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6D78D" w14:textId="77777777" w:rsidR="004819E6" w:rsidRDefault="004819E6" w:rsidP="004819E6">
      <w:pPr>
        <w:pStyle w:val="Overskrift1"/>
      </w:pPr>
      <w:r>
        <w:t xml:space="preserve">Velkommen til Norkart sine VA dager i Nordland </w:t>
      </w:r>
    </w:p>
    <w:p w14:paraId="21A6D78E" w14:textId="77777777" w:rsidR="004819E6" w:rsidRDefault="004819E6" w:rsidP="004819E6">
      <w:pPr>
        <w:pStyle w:val="Overskrift2"/>
      </w:pPr>
      <w:r>
        <w:t>Sted:</w:t>
      </w:r>
      <w:r>
        <w:tab/>
      </w:r>
      <w:r w:rsidRPr="00D56966">
        <w:t>Thon Hotel Nordlys</w:t>
      </w:r>
      <w:r>
        <w:t xml:space="preserve"> i Bodø</w:t>
      </w:r>
    </w:p>
    <w:p w14:paraId="21A6D78F" w14:textId="77777777" w:rsidR="004819E6" w:rsidRDefault="004819E6" w:rsidP="004819E6">
      <w:pPr>
        <w:pStyle w:val="Overskrift2"/>
      </w:pPr>
      <w:r>
        <w:t>Tid:</w:t>
      </w:r>
      <w:r>
        <w:tab/>
        <w:t>16. og 17. desember</w:t>
      </w:r>
    </w:p>
    <w:p w14:paraId="21A6D790" w14:textId="77777777" w:rsidR="004819E6" w:rsidRDefault="004819E6" w:rsidP="004819E6"/>
    <w:p w14:paraId="21A6D791" w14:textId="77777777" w:rsidR="004819E6" w:rsidRDefault="004819E6" w:rsidP="004819E6">
      <w:pPr>
        <w:pStyle w:val="Overskrift3"/>
      </w:pPr>
      <w:r>
        <w:t>Program:</w:t>
      </w:r>
    </w:p>
    <w:p w14:paraId="21A6D792" w14:textId="77777777" w:rsidR="004819E6" w:rsidRPr="00AE780F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 w:rsidRPr="00AE780F">
        <w:rPr>
          <w:rStyle w:val="agendatable-tracktitle1"/>
          <w:rFonts w:cs="Arial"/>
          <w:color w:val="222222"/>
          <w:sz w:val="21"/>
          <w:szCs w:val="21"/>
          <w:specVanish w:val="0"/>
        </w:rPr>
        <w:t>Dag 1.</w:t>
      </w:r>
    </w:p>
    <w:p w14:paraId="21A6D793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1200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1300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Lunsj</w:t>
      </w:r>
    </w:p>
    <w:p w14:paraId="21A6D794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1300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1400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Internkontroll – Praktisk bruk av FDV-Systemer</w:t>
      </w:r>
    </w:p>
    <w:p w14:paraId="21A6D795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1400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1415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Pause</w:t>
      </w:r>
    </w:p>
    <w:p w14:paraId="21A6D796" w14:textId="77777777" w:rsidR="004819E6" w:rsidRDefault="004819E6" w:rsidP="004819E6">
      <w:pPr>
        <w:rPr>
          <w:rStyle w:val="agendatable-tracktitle1"/>
          <w:rFonts w:cs="Arial"/>
          <w:b w:val="0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1415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1530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 xml:space="preserve">Temakart for VA etaten - Et </w:t>
      </w:r>
      <w:r w:rsidRPr="002A1A7B">
        <w:rPr>
          <w:rStyle w:val="agendatable-tracktitle1"/>
          <w:rFonts w:cs="Arial"/>
          <w:color w:val="222222"/>
          <w:sz w:val="21"/>
          <w:szCs w:val="21"/>
          <w:specVanish w:val="0"/>
        </w:rPr>
        <w:t>minikurs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.</w:t>
      </w:r>
    </w:p>
    <w:p w14:paraId="21A6D797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 w:rsidRPr="00AE780F">
        <w:rPr>
          <w:rStyle w:val="agendatable-tracktitle1"/>
          <w:rFonts w:cs="Arial"/>
          <w:color w:val="222222"/>
          <w:sz w:val="21"/>
          <w:szCs w:val="21"/>
          <w:specVanish w:val="0"/>
        </w:rPr>
        <w:t>1530</w:t>
      </w:r>
      <w:r w:rsidRPr="00AE780F"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1630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</w:r>
      <w:r w:rsidRPr="00AE780F">
        <w:rPr>
          <w:rStyle w:val="agendatable-tracktitle1"/>
          <w:rFonts w:cs="Arial"/>
          <w:color w:val="222222"/>
          <w:sz w:val="21"/>
          <w:szCs w:val="21"/>
          <w:specVanish w:val="0"/>
        </w:rPr>
        <w:t>VA Felt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 xml:space="preserve"> Kartlegging med nettbrett og GPS</w:t>
      </w:r>
    </w:p>
    <w:p w14:paraId="21A6D798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</w:p>
    <w:p w14:paraId="21A6D799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 xml:space="preserve">2000 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Middag</w:t>
      </w:r>
    </w:p>
    <w:p w14:paraId="21A6D79A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</w:p>
    <w:p w14:paraId="21A6D79B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Dag 2.</w:t>
      </w:r>
    </w:p>
    <w:p w14:paraId="21A6D79C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0900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1000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KOMTEK-data– Nyttige data for VA etaten</w:t>
      </w:r>
    </w:p>
    <w:p w14:paraId="21A6D79D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1000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1045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KOMTEK VA privat</w:t>
      </w:r>
    </w:p>
    <w:p w14:paraId="21A6D79E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1045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1100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pause</w:t>
      </w:r>
    </w:p>
    <w:p w14:paraId="21A6D79F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1100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1130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Slamtømmer Felt</w:t>
      </w:r>
    </w:p>
    <w:p w14:paraId="21A6D7A0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1130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1230</w:t>
      </w: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ab/>
        <w:t>Lunsj</w:t>
      </w:r>
    </w:p>
    <w:p w14:paraId="21A6D7A1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</w:p>
    <w:p w14:paraId="2A18ADC1" w14:textId="60230582" w:rsidR="003F5720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Kostnader til o</w:t>
      </w:r>
      <w:r w:rsidR="003B5B76">
        <w:rPr>
          <w:rStyle w:val="agendatable-tracktitle1"/>
          <w:rFonts w:cs="Arial"/>
          <w:color w:val="222222"/>
          <w:sz w:val="21"/>
          <w:szCs w:val="21"/>
          <w:specVanish w:val="0"/>
        </w:rPr>
        <w:t>vernatting dekkes av deltagerne, kr 10</w:t>
      </w:r>
      <w:r w:rsidR="00A012F0">
        <w:rPr>
          <w:rStyle w:val="agendatable-tracktitle1"/>
          <w:rFonts w:cs="Arial"/>
          <w:color w:val="222222"/>
          <w:sz w:val="21"/>
          <w:szCs w:val="21"/>
        </w:rPr>
        <w:t>9</w:t>
      </w:r>
      <w:bookmarkStart w:id="0" w:name="_GoBack"/>
      <w:bookmarkEnd w:id="0"/>
      <w:r w:rsidR="003B5B76">
        <w:rPr>
          <w:rStyle w:val="agendatable-tracktitle1"/>
          <w:rFonts w:cs="Arial"/>
          <w:color w:val="222222"/>
          <w:sz w:val="21"/>
          <w:szCs w:val="21"/>
          <w:specVanish w:val="0"/>
        </w:rPr>
        <w:t>5,- pr. natt inkl. frokost.</w:t>
      </w:r>
      <w:r w:rsidR="0008112D">
        <w:rPr>
          <w:rStyle w:val="agendatable-tracktitle1"/>
          <w:rFonts w:cs="Arial"/>
          <w:color w:val="222222"/>
          <w:sz w:val="21"/>
          <w:szCs w:val="21"/>
          <w:specVanish w:val="0"/>
        </w:rPr>
        <w:t xml:space="preserve"> </w:t>
      </w:r>
    </w:p>
    <w:p w14:paraId="21A6D7A2" w14:textId="0FCE9165" w:rsidR="004819E6" w:rsidRDefault="0008112D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Dagpakker kr 520,- pr. person pr. dag.</w:t>
      </w:r>
    </w:p>
    <w:p w14:paraId="21A6D7A3" w14:textId="77777777" w:rsidR="004819E6" w:rsidRDefault="004819E6" w:rsidP="004819E6">
      <w:pPr>
        <w:rPr>
          <w:rStyle w:val="agendatable-tracktitle1"/>
          <w:rFonts w:cs="Arial"/>
          <w:color w:val="222222"/>
          <w:sz w:val="21"/>
          <w:szCs w:val="21"/>
        </w:rPr>
      </w:pPr>
      <w:r>
        <w:rPr>
          <w:rStyle w:val="agendatable-tracktitle1"/>
          <w:rFonts w:cs="Arial"/>
          <w:color w:val="222222"/>
          <w:sz w:val="21"/>
          <w:szCs w:val="21"/>
          <w:specVanish w:val="0"/>
        </w:rPr>
        <w:t>Vi tar forbehold om små justeringer i programmet</w:t>
      </w:r>
    </w:p>
    <w:p w14:paraId="21A6D7A4" w14:textId="7F4E3070" w:rsidR="00F33978" w:rsidRPr="005A06BD" w:rsidRDefault="005A06BD" w:rsidP="004819E6">
      <w:pPr>
        <w:rPr>
          <w:rFonts w:ascii="Times New Roman" w:hAnsi="Times New Roman" w:cs="Times New Roman"/>
          <w:b/>
        </w:rPr>
      </w:pPr>
      <w:r w:rsidRPr="005A06BD">
        <w:rPr>
          <w:rFonts w:ascii="Times New Roman" w:hAnsi="Times New Roman" w:cs="Times New Roman"/>
          <w:b/>
        </w:rPr>
        <w:t>Påmel</w:t>
      </w:r>
      <w:r>
        <w:rPr>
          <w:rFonts w:ascii="Times New Roman" w:hAnsi="Times New Roman" w:cs="Times New Roman"/>
          <w:b/>
        </w:rPr>
        <w:t>dingsfristen er 16. november</w:t>
      </w:r>
    </w:p>
    <w:p w14:paraId="10F1A060" w14:textId="75E9DBB0" w:rsidR="0011539F" w:rsidRDefault="0011539F" w:rsidP="004819E6"/>
    <w:p w14:paraId="740B708E" w14:textId="77777777" w:rsidR="0011539F" w:rsidRDefault="0011539F" w:rsidP="004819E6"/>
    <w:p w14:paraId="3A6718E0" w14:textId="77777777" w:rsidR="0011539F" w:rsidRDefault="0011539F" w:rsidP="004819E6"/>
    <w:p w14:paraId="049BBE34" w14:textId="77777777" w:rsidR="0011539F" w:rsidRDefault="0011539F" w:rsidP="0011539F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</w:t>
      </w:r>
    </w:p>
    <w:p w14:paraId="7D959485" w14:textId="77777777" w:rsidR="005A06BD" w:rsidRDefault="005A06BD" w:rsidP="0011539F">
      <w:pPr>
        <w:pStyle w:val="Ingenmellomrom"/>
        <w:rPr>
          <w:rFonts w:ascii="Times New Roman" w:hAnsi="Times New Roman"/>
          <w:b/>
          <w:sz w:val="40"/>
          <w:szCs w:val="40"/>
        </w:rPr>
      </w:pPr>
    </w:p>
    <w:p w14:paraId="36060D15" w14:textId="6E6FC027" w:rsidR="0011539F" w:rsidRPr="005A06BD" w:rsidRDefault="0011539F" w:rsidP="0011539F">
      <w:pPr>
        <w:pStyle w:val="Ingenmellomrom"/>
        <w:rPr>
          <w:rFonts w:ascii="Times New Roman" w:hAnsi="Times New Roman"/>
          <w:b/>
          <w:sz w:val="32"/>
          <w:szCs w:val="32"/>
        </w:rPr>
      </w:pPr>
      <w:r w:rsidRPr="005A06BD">
        <w:rPr>
          <w:rFonts w:ascii="Times New Roman" w:hAnsi="Times New Roman"/>
          <w:b/>
          <w:sz w:val="32"/>
          <w:szCs w:val="32"/>
        </w:rPr>
        <w:t>PÅMELDING</w:t>
      </w:r>
      <w:r w:rsidR="005A06BD" w:rsidRPr="005A06BD">
        <w:rPr>
          <w:rFonts w:ascii="Times New Roman" w:hAnsi="Times New Roman"/>
          <w:b/>
          <w:sz w:val="32"/>
          <w:szCs w:val="32"/>
        </w:rPr>
        <w:t xml:space="preserve"> sendes til:</w:t>
      </w:r>
      <w:r w:rsidRPr="005A06BD">
        <w:rPr>
          <w:rFonts w:ascii="Times New Roman" w:hAnsi="Times New Roman"/>
          <w:b/>
          <w:sz w:val="32"/>
          <w:szCs w:val="32"/>
        </w:rPr>
        <w:t xml:space="preserve">      </w:t>
      </w:r>
    </w:p>
    <w:p w14:paraId="031C572C" w14:textId="77777777" w:rsidR="005A06BD" w:rsidRDefault="005A06BD" w:rsidP="0011539F">
      <w:pPr>
        <w:pStyle w:val="Ingenmellomrom"/>
        <w:rPr>
          <w:rFonts w:ascii="Times New Roman" w:hAnsi="Times New Roman"/>
          <w:sz w:val="32"/>
          <w:szCs w:val="32"/>
        </w:rPr>
      </w:pPr>
    </w:p>
    <w:p w14:paraId="7C69DD3E" w14:textId="7148E735" w:rsidR="005A06BD" w:rsidRDefault="005A06BD" w:rsidP="0011539F">
      <w:pPr>
        <w:pStyle w:val="Ingenmellomrom"/>
        <w:rPr>
          <w:rFonts w:ascii="Times New Roman" w:hAnsi="Times New Roman"/>
          <w:sz w:val="32"/>
          <w:szCs w:val="32"/>
        </w:rPr>
      </w:pPr>
      <w:r w:rsidRPr="005A06BD">
        <w:rPr>
          <w:rFonts w:ascii="Times New Roman" w:hAnsi="Times New Roman"/>
          <w:sz w:val="32"/>
          <w:szCs w:val="32"/>
        </w:rPr>
        <w:t xml:space="preserve">Bård Larsen – </w:t>
      </w:r>
      <w:hyperlink r:id="rId8" w:history="1">
        <w:r w:rsidRPr="005A06BD">
          <w:rPr>
            <w:rStyle w:val="Hyperkobling"/>
            <w:rFonts w:ascii="Times New Roman" w:hAnsi="Times New Roman"/>
            <w:b/>
            <w:sz w:val="32"/>
            <w:szCs w:val="32"/>
          </w:rPr>
          <w:t>bard.larsen@heva.no</w:t>
        </w:r>
      </w:hyperlink>
    </w:p>
    <w:p w14:paraId="4981DB40" w14:textId="4A363316" w:rsidR="005A06BD" w:rsidRPr="0013496C" w:rsidRDefault="005A06BD" w:rsidP="0011539F">
      <w:pPr>
        <w:pStyle w:val="Ingenmellomrom"/>
        <w:rPr>
          <w:rFonts w:ascii="Times New Roman" w:hAnsi="Times New Roman"/>
          <w:b/>
          <w:sz w:val="32"/>
          <w:szCs w:val="32"/>
        </w:rPr>
      </w:pPr>
      <w:r w:rsidRPr="005A06BD">
        <w:rPr>
          <w:rFonts w:ascii="Times New Roman" w:hAnsi="Times New Roman"/>
          <w:sz w:val="32"/>
          <w:szCs w:val="32"/>
        </w:rPr>
        <w:t xml:space="preserve">eller Trude Haug </w:t>
      </w:r>
      <w:r w:rsidR="0013496C">
        <w:rPr>
          <w:rFonts w:ascii="Times New Roman" w:hAnsi="Times New Roman"/>
          <w:sz w:val="32"/>
          <w:szCs w:val="32"/>
        </w:rPr>
        <w:t xml:space="preserve">– </w:t>
      </w:r>
      <w:hyperlink r:id="rId9" w:history="1">
        <w:r w:rsidR="0013496C" w:rsidRPr="0013496C">
          <w:rPr>
            <w:rStyle w:val="Hyperkobling"/>
            <w:rFonts w:ascii="Times New Roman" w:hAnsi="Times New Roman"/>
            <w:b/>
            <w:sz w:val="32"/>
            <w:szCs w:val="32"/>
          </w:rPr>
          <w:t>trude.haug@nfk.no</w:t>
        </w:r>
      </w:hyperlink>
    </w:p>
    <w:p w14:paraId="02FDAA94" w14:textId="77777777" w:rsidR="0013496C" w:rsidRPr="005A06BD" w:rsidRDefault="0013496C" w:rsidP="0011539F">
      <w:pPr>
        <w:pStyle w:val="Ingenmellomrom"/>
        <w:rPr>
          <w:rFonts w:ascii="Times New Roman" w:hAnsi="Times New Roman"/>
          <w:b/>
          <w:sz w:val="32"/>
          <w:szCs w:val="32"/>
        </w:rPr>
      </w:pPr>
    </w:p>
    <w:p w14:paraId="55C82457" w14:textId="77777777" w:rsidR="005A06BD" w:rsidRPr="0011539F" w:rsidRDefault="005A06BD" w:rsidP="0011539F">
      <w:pPr>
        <w:pStyle w:val="Ingenmellomrom"/>
        <w:rPr>
          <w:rFonts w:asciiTheme="minorHAnsi" w:eastAsiaTheme="minorHAnsi" w:hAnsiTheme="minorHAnsi" w:cstheme="minorBidi"/>
          <w:b/>
          <w:snapToGrid w:val="0"/>
          <w:color w:val="000000"/>
          <w:sz w:val="28"/>
          <w:szCs w:val="28"/>
          <w:lang w:eastAsia="en-US"/>
        </w:rPr>
      </w:pP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3119"/>
        <w:gridCol w:w="425"/>
        <w:gridCol w:w="425"/>
        <w:gridCol w:w="425"/>
        <w:gridCol w:w="426"/>
        <w:gridCol w:w="425"/>
      </w:tblGrid>
      <w:tr w:rsidR="0011539F" w:rsidRPr="00F202D6" w14:paraId="1042E3D0" w14:textId="77777777" w:rsidTr="00BB0A73">
        <w:trPr>
          <w:cantSplit/>
          <w:trHeight w:val="2961"/>
        </w:trPr>
        <w:tc>
          <w:tcPr>
            <w:tcW w:w="3574" w:type="dxa"/>
            <w:vAlign w:val="bottom"/>
          </w:tcPr>
          <w:p w14:paraId="4027F2D2" w14:textId="7EAC62D2" w:rsidR="0011539F" w:rsidRPr="00460C78" w:rsidRDefault="0011539F" w:rsidP="0011539F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</w:t>
            </w:r>
          </w:p>
        </w:tc>
        <w:tc>
          <w:tcPr>
            <w:tcW w:w="3119" w:type="dxa"/>
            <w:vAlign w:val="bottom"/>
          </w:tcPr>
          <w:p w14:paraId="579B3562" w14:textId="77777777" w:rsidR="0011539F" w:rsidRPr="00460C78" w:rsidRDefault="0011539F" w:rsidP="00BB0A73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785BDB4C" w14:textId="6DF012A4" w:rsidR="0011539F" w:rsidRPr="00460C78" w:rsidRDefault="0011539F" w:rsidP="0011539F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Rom/ frokost 15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16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extDirection w:val="btLr"/>
          </w:tcPr>
          <w:p w14:paraId="76F8E59F" w14:textId="3871120F" w:rsidR="0011539F" w:rsidRPr="00460C78" w:rsidRDefault="0011539F" w:rsidP="0011539F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Rom/ frokost 16/12 – 17/12</w:t>
            </w:r>
          </w:p>
        </w:tc>
        <w:tc>
          <w:tcPr>
            <w:tcW w:w="425" w:type="dxa"/>
            <w:textDirection w:val="btLr"/>
          </w:tcPr>
          <w:p w14:paraId="458DFE12" w14:textId="0863A735" w:rsidR="0011539F" w:rsidRPr="00460C78" w:rsidRDefault="0011539F" w:rsidP="00BB0A73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16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12 for ikke-boende</w:t>
            </w:r>
          </w:p>
        </w:tc>
        <w:tc>
          <w:tcPr>
            <w:tcW w:w="426" w:type="dxa"/>
            <w:textDirection w:val="btLr"/>
          </w:tcPr>
          <w:p w14:paraId="7358D55F" w14:textId="691D382C" w:rsidR="0011539F" w:rsidRPr="00460C78" w:rsidRDefault="0011539F" w:rsidP="0011539F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12 for ikke-boende</w:t>
            </w:r>
          </w:p>
        </w:tc>
        <w:tc>
          <w:tcPr>
            <w:tcW w:w="425" w:type="dxa"/>
            <w:textDirection w:val="btLr"/>
          </w:tcPr>
          <w:p w14:paraId="31FE9FBD" w14:textId="72075254" w:rsidR="0011539F" w:rsidRPr="00460C78" w:rsidRDefault="0011539F" w:rsidP="0011539F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Middag 16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12</w:t>
            </w:r>
          </w:p>
        </w:tc>
      </w:tr>
      <w:tr w:rsidR="0011539F" w:rsidRPr="00DF1F18" w14:paraId="2692A067" w14:textId="77777777" w:rsidTr="00BB0A73">
        <w:trPr>
          <w:trHeight w:val="437"/>
        </w:trPr>
        <w:tc>
          <w:tcPr>
            <w:tcW w:w="3574" w:type="dxa"/>
          </w:tcPr>
          <w:p w14:paraId="712A6758" w14:textId="77777777" w:rsidR="0011539F" w:rsidRPr="00DF1F18" w:rsidRDefault="0011539F" w:rsidP="00BB0A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02CB916F" w14:textId="77777777" w:rsidR="0011539F" w:rsidRPr="00DF1F18" w:rsidRDefault="0011539F" w:rsidP="00BB0A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697098B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B55F881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C2B69FF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188E1C4D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EE08673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1539F" w:rsidRPr="00DF1F18" w14:paraId="6EC54CD0" w14:textId="77777777" w:rsidTr="00BB0A73">
        <w:trPr>
          <w:trHeight w:val="351"/>
        </w:trPr>
        <w:tc>
          <w:tcPr>
            <w:tcW w:w="3574" w:type="dxa"/>
          </w:tcPr>
          <w:p w14:paraId="622052DA" w14:textId="77777777" w:rsidR="0011539F" w:rsidRPr="00DF1F18" w:rsidRDefault="0011539F" w:rsidP="00BB0A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0D176152" w14:textId="77777777" w:rsidR="0011539F" w:rsidRPr="00DF1F18" w:rsidRDefault="0011539F" w:rsidP="00BB0A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4FD3E63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24F2D44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2884041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4015BA15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C908183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1539F" w:rsidRPr="00DF1F18" w14:paraId="65D7CF3E" w14:textId="77777777" w:rsidTr="00BB0A73">
        <w:trPr>
          <w:trHeight w:val="351"/>
        </w:trPr>
        <w:tc>
          <w:tcPr>
            <w:tcW w:w="3574" w:type="dxa"/>
          </w:tcPr>
          <w:p w14:paraId="2220B9AE" w14:textId="77777777" w:rsidR="0011539F" w:rsidRPr="00DF1F18" w:rsidRDefault="0011539F" w:rsidP="00BB0A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5C801443" w14:textId="77777777" w:rsidR="0011539F" w:rsidRPr="00DF1F18" w:rsidRDefault="0011539F" w:rsidP="00BB0A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963631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5A9C632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D25688C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F288A6A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152F042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1539F" w:rsidRPr="00DF1F18" w14:paraId="6A221E5A" w14:textId="77777777" w:rsidTr="00BB0A73">
        <w:trPr>
          <w:trHeight w:val="351"/>
        </w:trPr>
        <w:tc>
          <w:tcPr>
            <w:tcW w:w="3574" w:type="dxa"/>
          </w:tcPr>
          <w:p w14:paraId="2336715E" w14:textId="77777777" w:rsidR="0011539F" w:rsidRPr="00DF1F18" w:rsidRDefault="0011539F" w:rsidP="00BB0A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7AA7DB0B" w14:textId="77777777" w:rsidR="0011539F" w:rsidRPr="00DF1F18" w:rsidRDefault="0011539F" w:rsidP="00BB0A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8B222B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8AA9820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39AC890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40CF3FB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FF8E2D0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1539F" w:rsidRPr="00DF1F18" w14:paraId="06B9DB30" w14:textId="77777777" w:rsidTr="00BB0A73">
        <w:trPr>
          <w:trHeight w:val="333"/>
        </w:trPr>
        <w:tc>
          <w:tcPr>
            <w:tcW w:w="3574" w:type="dxa"/>
          </w:tcPr>
          <w:p w14:paraId="39F345E7" w14:textId="77777777" w:rsidR="0011539F" w:rsidRPr="00DF1F18" w:rsidRDefault="0011539F" w:rsidP="00BB0A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4CD7547" w14:textId="77777777" w:rsidR="0011539F" w:rsidRPr="00DF1F18" w:rsidRDefault="0011539F" w:rsidP="00BB0A73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DC7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C669B9F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76D02AC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C0C4724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E1214EF" w14:textId="77777777" w:rsidR="0011539F" w:rsidRPr="00DF1F18" w:rsidRDefault="0011539F" w:rsidP="00BB0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31A630E" w14:textId="77777777" w:rsidR="0011539F" w:rsidRDefault="0011539F" w:rsidP="0011539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769A8A7" w14:textId="664475C1" w:rsidR="005A06BD" w:rsidRDefault="005A06BD" w:rsidP="0011539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3BCDEE87" w14:textId="3157747B" w:rsidR="005A06BD" w:rsidRPr="00B67DBC" w:rsidRDefault="005A06BD" w:rsidP="0011539F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sz w:val="32"/>
          <w:szCs w:val="32"/>
        </w:rPr>
      </w:pPr>
      <w:r w:rsidRPr="00B67DBC">
        <w:rPr>
          <w:rFonts w:ascii="Arial" w:hAnsi="Arial" w:cs="Arial"/>
          <w:b/>
          <w:i/>
          <w:sz w:val="32"/>
          <w:szCs w:val="32"/>
        </w:rPr>
        <w:t>Husk påmeldingsfristen som er 16. november 2015</w:t>
      </w:r>
    </w:p>
    <w:sectPr w:rsidR="005A06BD" w:rsidRPr="00B67DBC" w:rsidSect="00C93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247" w:bottom="1701" w:left="1247" w:header="782" w:footer="9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6D7A7" w14:textId="77777777" w:rsidR="00E01026" w:rsidRDefault="00E01026" w:rsidP="007169B8">
      <w:r>
        <w:separator/>
      </w:r>
    </w:p>
  </w:endnote>
  <w:endnote w:type="continuationSeparator" w:id="0">
    <w:p w14:paraId="21A6D7A8" w14:textId="77777777" w:rsidR="00E01026" w:rsidRDefault="00E01026" w:rsidP="0071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D7AB" w14:textId="77777777" w:rsidR="00A112F3" w:rsidRPr="009C59FE" w:rsidRDefault="00A112F3" w:rsidP="009C59FE">
    <w:pPr>
      <w:pStyle w:val="Bunntekst"/>
      <w:tabs>
        <w:tab w:val="clear" w:pos="4536"/>
        <w:tab w:val="clear" w:pos="9072"/>
        <w:tab w:val="right" w:pos="9408"/>
      </w:tabs>
      <w:spacing w:line="480" w:lineRule="exact"/>
      <w:rPr>
        <w:noProof/>
        <w:sz w:val="16"/>
        <w:szCs w:val="16"/>
        <w:lang w:val="en-IN" w:eastAsia="en-IN"/>
      </w:rPr>
    </w:pPr>
    <w:r>
      <w:rPr>
        <w:noProof/>
        <w:sz w:val="16"/>
        <w:szCs w:val="16"/>
        <w:lang w:val="en-IN" w:eastAsia="en-IN"/>
      </w:rPr>
      <w:fldChar w:fldCharType="begin"/>
    </w:r>
    <w:r>
      <w:rPr>
        <w:noProof/>
        <w:sz w:val="16"/>
        <w:szCs w:val="16"/>
        <w:lang w:val="en-IN" w:eastAsia="en-IN"/>
      </w:rPr>
      <w:instrText xml:space="preserve"> PAGE  \* Arabic  \* MERGEFORMAT </w:instrText>
    </w:r>
    <w:r>
      <w:rPr>
        <w:noProof/>
        <w:sz w:val="16"/>
        <w:szCs w:val="16"/>
        <w:lang w:val="en-IN" w:eastAsia="en-IN"/>
      </w:rPr>
      <w:fldChar w:fldCharType="separate"/>
    </w:r>
    <w:r w:rsidR="00A012F0">
      <w:rPr>
        <w:noProof/>
        <w:sz w:val="16"/>
        <w:szCs w:val="16"/>
        <w:lang w:val="en-IN" w:eastAsia="en-IN"/>
      </w:rPr>
      <w:t>2</w:t>
    </w:r>
    <w:r>
      <w:rPr>
        <w:noProof/>
        <w:sz w:val="16"/>
        <w:szCs w:val="16"/>
        <w:lang w:val="en-IN" w:eastAsia="en-IN"/>
      </w:rPr>
      <w:fldChar w:fldCharType="end"/>
    </w:r>
    <w:r w:rsidRPr="009C59FE">
      <w:rPr>
        <w:noProof/>
        <w:sz w:val="16"/>
        <w:szCs w:val="16"/>
        <w:lang w:val="en-IN" w:eastAsia="en-IN"/>
      </w:rPr>
      <w:tab/>
    </w:r>
    <w:r w:rsidR="00962DAB">
      <w:rPr>
        <w:noProof/>
        <w:sz w:val="16"/>
        <w:szCs w:val="16"/>
        <w:lang w:eastAsia="nb-NO"/>
      </w:rPr>
      <w:drawing>
        <wp:inline distT="0" distB="0" distL="0" distR="0" wp14:anchorId="21A6D7BA" wp14:editId="21A6D7BB">
          <wp:extent cx="653565" cy="169136"/>
          <wp:effectExtent l="0" t="0" r="0" b="2540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KART_LOGO_positiv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36" cy="17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D7AC" w14:textId="77777777" w:rsidR="00A112F3" w:rsidRPr="009C59FE" w:rsidRDefault="00962DAB" w:rsidP="009C59FE">
    <w:pPr>
      <w:pStyle w:val="Bunntekst"/>
      <w:tabs>
        <w:tab w:val="clear" w:pos="4536"/>
        <w:tab w:val="clear" w:pos="9072"/>
        <w:tab w:val="right" w:pos="9408"/>
      </w:tabs>
      <w:spacing w:line="480" w:lineRule="exact"/>
      <w:rPr>
        <w:noProof/>
        <w:sz w:val="16"/>
        <w:szCs w:val="16"/>
        <w:lang w:val="en-IN" w:eastAsia="en-IN"/>
      </w:rPr>
    </w:pPr>
    <w:r>
      <w:rPr>
        <w:noProof/>
        <w:sz w:val="16"/>
        <w:szCs w:val="16"/>
        <w:lang w:eastAsia="nb-NO"/>
      </w:rPr>
      <w:drawing>
        <wp:inline distT="0" distB="0" distL="0" distR="0" wp14:anchorId="21A6D7BC" wp14:editId="21A6D7BD">
          <wp:extent cx="653565" cy="169136"/>
          <wp:effectExtent l="0" t="0" r="0" b="2540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KART_LOGO_positiv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36" cy="17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12F3">
      <w:rPr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6D7BE" wp14:editId="21A6D7BF">
              <wp:simplePos x="0" y="0"/>
              <wp:positionH relativeFrom="column">
                <wp:posOffset>635</wp:posOffset>
              </wp:positionH>
              <wp:positionV relativeFrom="paragraph">
                <wp:posOffset>0</wp:posOffset>
              </wp:positionV>
              <wp:extent cx="5974080" cy="635"/>
              <wp:effectExtent l="10160" t="9525" r="6985" b="889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408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1A0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75F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05pt;margin-top:0;width:470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" strokecolor="#51a026" strokeweight=".5pt"/>
          </w:pict>
        </mc:Fallback>
      </mc:AlternateContent>
    </w:r>
    <w:r w:rsidR="00A112F3" w:rsidRPr="009C59FE">
      <w:rPr>
        <w:noProof/>
        <w:sz w:val="16"/>
        <w:szCs w:val="16"/>
        <w:lang w:val="en-IN" w:eastAsia="en-IN"/>
      </w:rPr>
      <w:tab/>
    </w:r>
    <w:r w:rsidR="00A112F3">
      <w:rPr>
        <w:noProof/>
        <w:sz w:val="16"/>
        <w:szCs w:val="16"/>
        <w:lang w:val="en-IN" w:eastAsia="en-IN"/>
      </w:rPr>
      <w:fldChar w:fldCharType="begin"/>
    </w:r>
    <w:r w:rsidR="00A112F3">
      <w:rPr>
        <w:noProof/>
        <w:sz w:val="16"/>
        <w:szCs w:val="16"/>
        <w:lang w:val="en-IN" w:eastAsia="en-IN"/>
      </w:rPr>
      <w:instrText xml:space="preserve"> PAGE  \* Arabic  \* MERGEFORMAT </w:instrText>
    </w:r>
    <w:r w:rsidR="00A112F3">
      <w:rPr>
        <w:noProof/>
        <w:sz w:val="16"/>
        <w:szCs w:val="16"/>
        <w:lang w:val="en-IN" w:eastAsia="en-IN"/>
      </w:rPr>
      <w:fldChar w:fldCharType="separate"/>
    </w:r>
    <w:r w:rsidR="0011539F">
      <w:rPr>
        <w:noProof/>
        <w:sz w:val="16"/>
        <w:szCs w:val="16"/>
        <w:lang w:val="en-IN" w:eastAsia="en-IN"/>
      </w:rPr>
      <w:t>3</w:t>
    </w:r>
    <w:r w:rsidR="00A112F3">
      <w:rPr>
        <w:noProof/>
        <w:sz w:val="16"/>
        <w:szCs w:val="16"/>
        <w:lang w:val="en-IN" w:eastAsia="en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6D7A5" w14:textId="77777777" w:rsidR="00E01026" w:rsidRDefault="00E01026" w:rsidP="007169B8">
      <w:r>
        <w:separator/>
      </w:r>
    </w:p>
  </w:footnote>
  <w:footnote w:type="continuationSeparator" w:id="0">
    <w:p w14:paraId="21A6D7A6" w14:textId="77777777" w:rsidR="00E01026" w:rsidRDefault="00E01026" w:rsidP="0071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D7A9" w14:textId="77777777" w:rsidR="00A112F3" w:rsidRDefault="00A112F3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A6D7B0" wp14:editId="21A6D7B1">
              <wp:simplePos x="0" y="0"/>
              <wp:positionH relativeFrom="column">
                <wp:posOffset>1905</wp:posOffset>
              </wp:positionH>
              <wp:positionV relativeFrom="paragraph">
                <wp:posOffset>9293225</wp:posOffset>
              </wp:positionV>
              <wp:extent cx="5974080" cy="635"/>
              <wp:effectExtent l="11430" t="6350" r="5715" b="1206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408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1A0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F78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15pt;margin-top:731.75pt;width:470.4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" strokecolor="#51a026" strokeweight=".5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A6D7B2" wp14:editId="21A6D7B3">
              <wp:simplePos x="0" y="0"/>
              <wp:positionH relativeFrom="column">
                <wp:posOffset>264795</wp:posOffset>
              </wp:positionH>
              <wp:positionV relativeFrom="paragraph">
                <wp:posOffset>152400</wp:posOffset>
              </wp:positionV>
              <wp:extent cx="5711825" cy="635"/>
              <wp:effectExtent l="7620" t="9525" r="5080" b="889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1A0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D2F76" id="AutoShape 1" o:spid="_x0000_s1026" type="#_x0000_t32" style="position:absolute;margin-left:20.85pt;margin-top:12pt;width:449.7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" strokecolor="#51a026" strokeweight=".5pt"/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3632" behindDoc="0" locked="0" layoutInCell="1" allowOverlap="1" wp14:anchorId="21A6D7B4" wp14:editId="21A6D7B5">
          <wp:simplePos x="0" y="0"/>
          <wp:positionH relativeFrom="column">
            <wp:posOffset>-1270</wp:posOffset>
          </wp:positionH>
          <wp:positionV relativeFrom="page">
            <wp:posOffset>495300</wp:posOffset>
          </wp:positionV>
          <wp:extent cx="171450" cy="285750"/>
          <wp:effectExtent l="19050" t="0" r="0" b="0"/>
          <wp:wrapSquare wrapText="bothSides"/>
          <wp:docPr id="12" name="Picture 0" descr="NORKART_SYMBOL_positiv__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ORKART_SYMBOL_positiv__digi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D7AA" w14:textId="77777777" w:rsidR="00A112F3" w:rsidRPr="009C59FE" w:rsidRDefault="00A112F3" w:rsidP="009C59FE">
    <w:pPr>
      <w:pStyle w:val="Topptekst"/>
      <w:tabs>
        <w:tab w:val="clear" w:pos="4536"/>
        <w:tab w:val="clear" w:pos="9072"/>
        <w:tab w:val="right" w:pos="9420"/>
        <w:tab w:val="right" w:pos="10100"/>
      </w:tabs>
      <w:spacing w:line="194" w:lineRule="exact"/>
      <w:rPr>
        <w:noProof/>
        <w:sz w:val="16"/>
        <w:lang w:val="en-IN" w:eastAsia="en-IN"/>
      </w:rPr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 wp14:anchorId="21A6D7B6" wp14:editId="21A6D7B7">
          <wp:simplePos x="0" y="0"/>
          <wp:positionH relativeFrom="column">
            <wp:posOffset>5799455</wp:posOffset>
          </wp:positionH>
          <wp:positionV relativeFrom="paragraph">
            <wp:posOffset>-1270</wp:posOffset>
          </wp:positionV>
          <wp:extent cx="171450" cy="285750"/>
          <wp:effectExtent l="19050" t="0" r="0" b="0"/>
          <wp:wrapSquare wrapText="bothSides"/>
          <wp:docPr id="14" name="Picture 0" descr="NORKART_SYMBOL_positiv__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ORKART_SYMBOL_positiv__digi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nb-N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1A6D7B8" wp14:editId="21A6D7B9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5711825" cy="635"/>
              <wp:effectExtent l="9525" t="9525" r="12700" b="8890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1A0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A9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2pt;width:449.7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" strokecolor="#51a02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D7AD" w14:textId="77777777" w:rsidR="00A112F3" w:rsidRPr="005D0F7D" w:rsidRDefault="00A112F3" w:rsidP="005D0F7D">
    <w:pPr>
      <w:pStyle w:val="Topptekst"/>
      <w:tabs>
        <w:tab w:val="clear" w:pos="4536"/>
        <w:tab w:val="clear" w:pos="9072"/>
        <w:tab w:val="right" w:pos="6824"/>
        <w:tab w:val="right" w:pos="7500"/>
      </w:tabs>
      <w:spacing w:line="194" w:lineRule="exact"/>
      <w:ind w:left="4200" w:right="-686"/>
      <w:jc w:val="right"/>
      <w:rPr>
        <w:rFonts w:ascii="Avenir LT Std 55 Roman" w:hAnsi="Avenir LT Std 55 Roman"/>
        <w:color w:val="F6F6F6"/>
        <w:szCs w:val="20"/>
      </w:rPr>
    </w:pPr>
  </w:p>
  <w:p w14:paraId="21A6D7AE" w14:textId="77777777" w:rsidR="00A112F3" w:rsidRPr="003B7C5B" w:rsidRDefault="00A112F3" w:rsidP="00BA481A">
    <w:pPr>
      <w:pStyle w:val="Topptekst"/>
      <w:tabs>
        <w:tab w:val="clear" w:pos="4536"/>
      </w:tabs>
      <w:spacing w:before="240" w:line="236" w:lineRule="exact"/>
      <w:ind w:left="-2600" w:right="-1013"/>
      <w:rPr>
        <w:color w:val="F6F6F6"/>
        <w:szCs w:val="18"/>
      </w:rPr>
    </w:pPr>
  </w:p>
  <w:p w14:paraId="21A6D7AF" w14:textId="77777777" w:rsidR="00A112F3" w:rsidRPr="003B7C5B" w:rsidRDefault="00227B76" w:rsidP="00BA481A">
    <w:pPr>
      <w:pStyle w:val="Topptekst"/>
      <w:tabs>
        <w:tab w:val="clear" w:pos="4536"/>
      </w:tabs>
      <w:spacing w:line="236" w:lineRule="exact"/>
      <w:ind w:left="-2600" w:right="-1013"/>
      <w:rPr>
        <w:color w:val="F6F6F6"/>
        <w:szCs w:val="18"/>
      </w:rPr>
    </w:pPr>
    <w:r>
      <w:rPr>
        <w:rFonts w:ascii="Avenir LT Std 55 Roman" w:hAnsi="Avenir LT Std 55 Roman"/>
        <w:noProof/>
        <w:color w:val="F6F6F6"/>
        <w:szCs w:val="20"/>
        <w:lang w:eastAsia="nb-NO"/>
      </w:rPr>
      <w:drawing>
        <wp:anchor distT="0" distB="0" distL="114300" distR="114300" simplePos="0" relativeHeight="251661824" behindDoc="0" locked="0" layoutInCell="1" allowOverlap="1" wp14:anchorId="21A6D7C0" wp14:editId="21A6D7C1">
          <wp:simplePos x="0" y="0"/>
          <wp:positionH relativeFrom="column">
            <wp:posOffset>-51131</wp:posOffset>
          </wp:positionH>
          <wp:positionV relativeFrom="paragraph">
            <wp:posOffset>2212975</wp:posOffset>
          </wp:positionV>
          <wp:extent cx="1290955" cy="333375"/>
          <wp:effectExtent l="0" t="0" r="0" b="9525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KART_LOGO_positiv_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5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26">
      <w:rPr>
        <w:rFonts w:ascii="Avenir LT Std 55 Roman" w:hAnsi="Avenir LT Std 55 Roman"/>
        <w:noProof/>
        <w:color w:val="F6F6F6"/>
        <w:szCs w:val="20"/>
        <w:lang w:eastAsia="nb-N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A6D7C2" wp14:editId="21A6D7C3">
              <wp:simplePos x="0" y="0"/>
              <wp:positionH relativeFrom="column">
                <wp:posOffset>1577340</wp:posOffset>
              </wp:positionH>
              <wp:positionV relativeFrom="paragraph">
                <wp:posOffset>2258695</wp:posOffset>
              </wp:positionV>
              <wp:extent cx="0" cy="5962650"/>
              <wp:effectExtent l="0" t="0" r="19050" b="19050"/>
              <wp:wrapSquare wrapText="bothSides"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626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2E2D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4B7C0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24.2pt;margin-top:177.85pt;width:0;height:46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" strokecolor="#2e2d30" strokeweight=".5pt">
              <w10:wrap type="square"/>
            </v:shape>
          </w:pict>
        </mc:Fallback>
      </mc:AlternateContent>
    </w:r>
    <w:r w:rsidR="00C93D53">
      <w:rPr>
        <w:rFonts w:ascii="Avenir LT Std 55 Roman" w:hAnsi="Avenir LT Std 55 Roman"/>
        <w:noProof/>
        <w:color w:val="F6F6F6"/>
        <w:szCs w:val="20"/>
        <w:lang w:eastAsia="nb-NO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A6D7C4" wp14:editId="21A6D7C5">
              <wp:simplePos x="0" y="0"/>
              <wp:positionH relativeFrom="column">
                <wp:posOffset>-426085</wp:posOffset>
              </wp:positionH>
              <wp:positionV relativeFrom="paragraph">
                <wp:posOffset>1920627</wp:posOffset>
              </wp:positionV>
              <wp:extent cx="2003729" cy="6877878"/>
              <wp:effectExtent l="0" t="0" r="0" b="0"/>
              <wp:wrapSquare wrapText="bothSides"/>
              <wp:docPr id="23" name="Tekstbok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3729" cy="687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6D7C6" w14:textId="77777777" w:rsidR="00C93D53" w:rsidRPr="007D648E" w:rsidRDefault="00C93D53" w:rsidP="00C93D53">
                          <w:pPr>
                            <w:pStyle w:val="NKTBN1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Hovedkontor Sandvika</w:t>
                          </w:r>
                        </w:p>
                        <w:p w14:paraId="21A6D7C7" w14:textId="77777777" w:rsidR="00C93D53" w:rsidRPr="007D648E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Postboks 145</w:t>
                          </w:r>
                        </w:p>
                        <w:p w14:paraId="21A6D7C8" w14:textId="77777777" w:rsidR="00C93D53" w:rsidRPr="007D648E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N-1300 Sandvika</w:t>
                          </w:r>
                        </w:p>
                        <w:p w14:paraId="21A6D7C9" w14:textId="77777777" w:rsidR="00C93D53" w:rsidRPr="007D648E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Løkketangen 20 A</w:t>
                          </w:r>
                        </w:p>
                        <w:p w14:paraId="21A6D7CA" w14:textId="77777777" w:rsidR="00C93D53" w:rsidRPr="007D648E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Telefon: +47 67 55 14 00</w:t>
                          </w:r>
                        </w:p>
                        <w:p w14:paraId="21A6D7CB" w14:textId="77777777" w:rsidR="00C93D53" w:rsidRPr="007D648E" w:rsidRDefault="00C93D53" w:rsidP="00C93D53">
                          <w:pPr>
                            <w:pStyle w:val="NKTBN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Avd.kontor Bergen</w:t>
                          </w:r>
                        </w:p>
                        <w:p w14:paraId="21A6D7CC" w14:textId="77777777" w:rsidR="00C93D53" w:rsidRPr="007D648E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Conrad Mohrsvei 9 A</w:t>
                          </w:r>
                        </w:p>
                        <w:p w14:paraId="21A6D7CD" w14:textId="77777777" w:rsidR="00C93D53" w:rsidRPr="007D648E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N-5068 Bergen</w:t>
                          </w:r>
                        </w:p>
                        <w:p w14:paraId="21A6D7CE" w14:textId="77777777" w:rsidR="00C93D53" w:rsidRPr="007D648E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Telefon: +47 67 55 14 00</w:t>
                          </w:r>
                        </w:p>
                        <w:p w14:paraId="21A6D7CF" w14:textId="77777777" w:rsidR="00C93D53" w:rsidRPr="007D648E" w:rsidRDefault="00C93D53" w:rsidP="00C93D53">
                          <w:pPr>
                            <w:pStyle w:val="NKTBN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Avd.kontor Trondheim</w:t>
                          </w:r>
                        </w:p>
                        <w:p w14:paraId="21A6D7D0" w14:textId="77777777" w:rsidR="00C93D53" w:rsidRPr="007D648E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Postboks 1261 Sluppen</w:t>
                          </w:r>
                        </w:p>
                        <w:p w14:paraId="21A6D7D1" w14:textId="77777777" w:rsidR="00C93D53" w:rsidRPr="007D648E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N-746</w:t>
                          </w:r>
                          <w:r>
                            <w:rPr>
                              <w:lang w:val="nb-NO"/>
                            </w:rPr>
                            <w:t>2</w:t>
                          </w:r>
                          <w:r w:rsidRPr="007D648E">
                            <w:rPr>
                              <w:lang w:val="nb-NO"/>
                            </w:rPr>
                            <w:t xml:space="preserve"> Trondheim</w:t>
                          </w:r>
                        </w:p>
                        <w:p w14:paraId="21A6D7D2" w14:textId="77777777" w:rsidR="00C93D53" w:rsidRPr="007D648E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Telefon: +47 67 55 14 00</w:t>
                          </w:r>
                        </w:p>
                        <w:p w14:paraId="21A6D7D3" w14:textId="77777777" w:rsidR="00C93D53" w:rsidRPr="007D648E" w:rsidRDefault="00C93D53" w:rsidP="00C93D53">
                          <w:pPr>
                            <w:pStyle w:val="NKTBN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Avd.kontor Lillehammer</w:t>
                          </w:r>
                        </w:p>
                        <w:p w14:paraId="21A6D7D4" w14:textId="77777777" w:rsidR="00C93D53" w:rsidRPr="007D648E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Postboks 393</w:t>
                          </w:r>
                        </w:p>
                        <w:p w14:paraId="21A6D7D5" w14:textId="77777777" w:rsidR="00C93D53" w:rsidRPr="007D648E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7D648E">
                            <w:rPr>
                              <w:lang w:val="nb-NO"/>
                            </w:rPr>
                            <w:t>N-2602 Lillehammer</w:t>
                          </w:r>
                        </w:p>
                        <w:p w14:paraId="21A6D7D6" w14:textId="77777777" w:rsidR="00C93D53" w:rsidRPr="00A112F3" w:rsidRDefault="00C93D53" w:rsidP="00C93D53">
                          <w:pPr>
                            <w:pStyle w:val="NKTBA"/>
                            <w:rPr>
                              <w:lang w:val="nb-NO"/>
                            </w:rPr>
                          </w:pPr>
                          <w:r w:rsidRPr="00A112F3">
                            <w:rPr>
                              <w:lang w:val="nb-NO"/>
                            </w:rPr>
                            <w:t>Telefon: +47 67 55 14 00</w:t>
                          </w:r>
                        </w:p>
                        <w:p w14:paraId="21A6D7D7" w14:textId="77777777" w:rsidR="00C93D53" w:rsidRPr="00A112F3" w:rsidRDefault="00C93D53" w:rsidP="00C93D53">
                          <w:pPr>
                            <w:pStyle w:val="NKTBONEW1"/>
                            <w:rPr>
                              <w:lang w:val="nb-NO"/>
                            </w:rPr>
                          </w:pPr>
                          <w:r w:rsidRPr="00A112F3">
                            <w:rPr>
                              <w:lang w:val="nb-NO"/>
                            </w:rPr>
                            <w:t>Org.nr. NO 934161181 MVA.</w:t>
                          </w:r>
                        </w:p>
                        <w:p w14:paraId="21A6D7D8" w14:textId="77777777" w:rsidR="00C93D53" w:rsidRDefault="00C93D53" w:rsidP="00C93D53">
                          <w:pPr>
                            <w:pStyle w:val="NKTBONEW"/>
                          </w:pPr>
                          <w:r w:rsidRPr="00423F4B">
                            <w:t>Bankgiro.</w:t>
                          </w:r>
                        </w:p>
                        <w:p w14:paraId="21A6D7D9" w14:textId="77777777" w:rsidR="00C93D53" w:rsidRDefault="00C93D53" w:rsidP="00C93D53">
                          <w:pPr>
                            <w:pStyle w:val="NKTBONEW"/>
                          </w:pPr>
                          <w:r w:rsidRPr="00423F4B">
                            <w:t>9490.05.27025</w:t>
                          </w:r>
                        </w:p>
                        <w:p w14:paraId="21A6D7DA" w14:textId="77777777" w:rsidR="00C93D53" w:rsidRPr="000D48C0" w:rsidRDefault="00C93D53" w:rsidP="00C93D53">
                          <w:pPr>
                            <w:spacing w:after="0" w:line="174" w:lineRule="exact"/>
                            <w:rPr>
                              <w:i/>
                              <w:sz w:val="14"/>
                              <w:lang w:val="en-IN"/>
                            </w:rPr>
                          </w:pPr>
                          <w:r w:rsidRPr="000D48C0">
                            <w:rPr>
                              <w:i/>
                              <w:sz w:val="14"/>
                              <w:lang w:val="en-IN"/>
                            </w:rPr>
                            <w:t xml:space="preserve">E-post: </w:t>
                          </w:r>
                          <w:r w:rsidRPr="000D48C0">
                            <w:rPr>
                              <w:color w:val="51A026"/>
                              <w:sz w:val="14"/>
                              <w:lang w:val="en-IN"/>
                            </w:rPr>
                            <w:t>info@norkart.no</w:t>
                          </w:r>
                        </w:p>
                        <w:p w14:paraId="21A6D7DB" w14:textId="77777777" w:rsidR="00C93D53" w:rsidRPr="000D48C0" w:rsidRDefault="00C93D53" w:rsidP="00C93D53">
                          <w:pPr>
                            <w:spacing w:after="0" w:line="174" w:lineRule="exact"/>
                            <w:rPr>
                              <w:i/>
                              <w:sz w:val="14"/>
                              <w:lang w:val="en-IN"/>
                            </w:rPr>
                          </w:pPr>
                          <w:r w:rsidRPr="000D48C0">
                            <w:rPr>
                              <w:i/>
                              <w:sz w:val="14"/>
                              <w:lang w:val="en-IN"/>
                            </w:rPr>
                            <w:t xml:space="preserve">Internett: </w:t>
                          </w:r>
                          <w:r w:rsidRPr="000D48C0">
                            <w:rPr>
                              <w:color w:val="51A026"/>
                              <w:sz w:val="14"/>
                              <w:lang w:val="en-IN"/>
                            </w:rPr>
                            <w:t>www.norkart.no</w:t>
                          </w:r>
                        </w:p>
                        <w:p w14:paraId="21A6D7DC" w14:textId="77777777" w:rsidR="00C93D53" w:rsidRDefault="00C93D53"/>
                      </w:txbxContent>
                    </wps:txbx>
                    <wps:bodyPr rot="0" spcFirstLastPara="0" vertOverflow="overflow" horzOverflow="overflow" vert="horz" wrap="square" lIns="432000" tIns="864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6D7C4" id="_x0000_t202" coordsize="21600,21600" o:spt="202" path="m,l,21600r21600,l21600,xe">
              <v:stroke joinstyle="miter"/>
              <v:path gradientshapeok="t" o:connecttype="rect"/>
            </v:shapetype>
            <v:shape id="Tekstboks 23" o:spid="_x0000_s1026" type="#_x0000_t202" style="position:absolute;left:0;text-align:left;margin-left:-33.55pt;margin-top:151.25pt;width:157.75pt;height:541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" filled="f" stroked="f" strokeweight=".5pt">
              <v:textbox inset="12mm,24mm">
                <w:txbxContent>
                  <w:p w14:paraId="21A6D7C6" w14:textId="77777777" w:rsidR="00C93D53" w:rsidRPr="007D648E" w:rsidRDefault="00C93D53" w:rsidP="00C93D53">
                    <w:pPr>
                      <w:pStyle w:val="NKTBN1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Hovedkontor Sandvika</w:t>
                    </w:r>
                  </w:p>
                  <w:p w14:paraId="21A6D7C7" w14:textId="77777777" w:rsidR="00C93D53" w:rsidRPr="007D648E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Postboks 145</w:t>
                    </w:r>
                  </w:p>
                  <w:p w14:paraId="21A6D7C8" w14:textId="77777777" w:rsidR="00C93D53" w:rsidRPr="007D648E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N-1300 Sandvika</w:t>
                    </w:r>
                  </w:p>
                  <w:p w14:paraId="21A6D7C9" w14:textId="77777777" w:rsidR="00C93D53" w:rsidRPr="007D648E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Løkketangen 20 A</w:t>
                    </w:r>
                  </w:p>
                  <w:p w14:paraId="21A6D7CA" w14:textId="77777777" w:rsidR="00C93D53" w:rsidRPr="007D648E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Telefon: +47 67 55 14 00</w:t>
                    </w:r>
                  </w:p>
                  <w:p w14:paraId="21A6D7CB" w14:textId="77777777" w:rsidR="00C93D53" w:rsidRPr="007D648E" w:rsidRDefault="00C93D53" w:rsidP="00C93D53">
                    <w:pPr>
                      <w:pStyle w:val="NKTBN"/>
                      <w:rPr>
                        <w:lang w:val="nb-NO"/>
                      </w:rPr>
                    </w:pPr>
                    <w:proofErr w:type="spellStart"/>
                    <w:r w:rsidRPr="007D648E">
                      <w:rPr>
                        <w:lang w:val="nb-NO"/>
                      </w:rPr>
                      <w:t>Avd.kontor</w:t>
                    </w:r>
                    <w:proofErr w:type="spellEnd"/>
                    <w:r w:rsidRPr="007D648E">
                      <w:rPr>
                        <w:lang w:val="nb-NO"/>
                      </w:rPr>
                      <w:t xml:space="preserve"> Bergen</w:t>
                    </w:r>
                  </w:p>
                  <w:p w14:paraId="21A6D7CC" w14:textId="77777777" w:rsidR="00C93D53" w:rsidRPr="007D648E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Conrad Mohrsvei 9 A</w:t>
                    </w:r>
                  </w:p>
                  <w:p w14:paraId="21A6D7CD" w14:textId="77777777" w:rsidR="00C93D53" w:rsidRPr="007D648E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N-5068 Bergen</w:t>
                    </w:r>
                  </w:p>
                  <w:p w14:paraId="21A6D7CE" w14:textId="77777777" w:rsidR="00C93D53" w:rsidRPr="007D648E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Telefon: +47 67 55 14 00</w:t>
                    </w:r>
                  </w:p>
                  <w:p w14:paraId="21A6D7CF" w14:textId="77777777" w:rsidR="00C93D53" w:rsidRPr="007D648E" w:rsidRDefault="00C93D53" w:rsidP="00C93D53">
                    <w:pPr>
                      <w:pStyle w:val="NKTBN"/>
                      <w:rPr>
                        <w:lang w:val="nb-NO"/>
                      </w:rPr>
                    </w:pPr>
                    <w:proofErr w:type="spellStart"/>
                    <w:r w:rsidRPr="007D648E">
                      <w:rPr>
                        <w:lang w:val="nb-NO"/>
                      </w:rPr>
                      <w:t>Avd.kontor</w:t>
                    </w:r>
                    <w:proofErr w:type="spellEnd"/>
                    <w:r w:rsidRPr="007D648E">
                      <w:rPr>
                        <w:lang w:val="nb-NO"/>
                      </w:rPr>
                      <w:t xml:space="preserve"> Trondheim</w:t>
                    </w:r>
                  </w:p>
                  <w:p w14:paraId="21A6D7D0" w14:textId="77777777" w:rsidR="00C93D53" w:rsidRPr="007D648E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Postboks 1261 Sluppen</w:t>
                    </w:r>
                  </w:p>
                  <w:p w14:paraId="21A6D7D1" w14:textId="77777777" w:rsidR="00C93D53" w:rsidRPr="007D648E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N-746</w:t>
                    </w:r>
                    <w:r>
                      <w:rPr>
                        <w:lang w:val="nb-NO"/>
                      </w:rPr>
                      <w:t>2</w:t>
                    </w:r>
                    <w:r w:rsidRPr="007D648E">
                      <w:rPr>
                        <w:lang w:val="nb-NO"/>
                      </w:rPr>
                      <w:t xml:space="preserve"> Trondheim</w:t>
                    </w:r>
                  </w:p>
                  <w:p w14:paraId="21A6D7D2" w14:textId="77777777" w:rsidR="00C93D53" w:rsidRPr="007D648E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Telefon: +47 67 55 14 00</w:t>
                    </w:r>
                  </w:p>
                  <w:p w14:paraId="21A6D7D3" w14:textId="77777777" w:rsidR="00C93D53" w:rsidRPr="007D648E" w:rsidRDefault="00C93D53" w:rsidP="00C93D53">
                    <w:pPr>
                      <w:pStyle w:val="NKTBN"/>
                      <w:rPr>
                        <w:lang w:val="nb-NO"/>
                      </w:rPr>
                    </w:pPr>
                    <w:proofErr w:type="spellStart"/>
                    <w:r w:rsidRPr="007D648E">
                      <w:rPr>
                        <w:lang w:val="nb-NO"/>
                      </w:rPr>
                      <w:t>Avd.kontor</w:t>
                    </w:r>
                    <w:proofErr w:type="spellEnd"/>
                    <w:r w:rsidRPr="007D648E">
                      <w:rPr>
                        <w:lang w:val="nb-NO"/>
                      </w:rPr>
                      <w:t xml:space="preserve"> Lillehammer</w:t>
                    </w:r>
                  </w:p>
                  <w:p w14:paraId="21A6D7D4" w14:textId="77777777" w:rsidR="00C93D53" w:rsidRPr="007D648E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Postboks 393</w:t>
                    </w:r>
                  </w:p>
                  <w:p w14:paraId="21A6D7D5" w14:textId="77777777" w:rsidR="00C93D53" w:rsidRPr="007D648E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7D648E">
                      <w:rPr>
                        <w:lang w:val="nb-NO"/>
                      </w:rPr>
                      <w:t>N-2602 Lillehammer</w:t>
                    </w:r>
                  </w:p>
                  <w:p w14:paraId="21A6D7D6" w14:textId="77777777" w:rsidR="00C93D53" w:rsidRPr="00A112F3" w:rsidRDefault="00C93D53" w:rsidP="00C93D53">
                    <w:pPr>
                      <w:pStyle w:val="NKTBA"/>
                      <w:rPr>
                        <w:lang w:val="nb-NO"/>
                      </w:rPr>
                    </w:pPr>
                    <w:r w:rsidRPr="00A112F3">
                      <w:rPr>
                        <w:lang w:val="nb-NO"/>
                      </w:rPr>
                      <w:t>Telefon: +47 67 55 14 00</w:t>
                    </w:r>
                  </w:p>
                  <w:p w14:paraId="21A6D7D7" w14:textId="77777777" w:rsidR="00C93D53" w:rsidRPr="00A112F3" w:rsidRDefault="00C93D53" w:rsidP="00C93D53">
                    <w:pPr>
                      <w:pStyle w:val="NKTBONEW1"/>
                      <w:rPr>
                        <w:lang w:val="nb-NO"/>
                      </w:rPr>
                    </w:pPr>
                    <w:r w:rsidRPr="00A112F3">
                      <w:rPr>
                        <w:lang w:val="nb-NO"/>
                      </w:rPr>
                      <w:t>Org.nr. NO 934161181 MVA.</w:t>
                    </w:r>
                  </w:p>
                  <w:p w14:paraId="21A6D7D8" w14:textId="77777777" w:rsidR="00C93D53" w:rsidRDefault="00C93D53" w:rsidP="00C93D53">
                    <w:pPr>
                      <w:pStyle w:val="NKTBONEW"/>
                    </w:pPr>
                    <w:proofErr w:type="spellStart"/>
                    <w:r w:rsidRPr="00423F4B">
                      <w:t>Bankgiro</w:t>
                    </w:r>
                    <w:proofErr w:type="spellEnd"/>
                    <w:r w:rsidRPr="00423F4B">
                      <w:t>.</w:t>
                    </w:r>
                  </w:p>
                  <w:p w14:paraId="21A6D7D9" w14:textId="77777777" w:rsidR="00C93D53" w:rsidRDefault="00C93D53" w:rsidP="00C93D53">
                    <w:pPr>
                      <w:pStyle w:val="NKTBONEW"/>
                    </w:pPr>
                    <w:r w:rsidRPr="00423F4B">
                      <w:t>9490.05.27025</w:t>
                    </w:r>
                  </w:p>
                  <w:p w14:paraId="21A6D7DA" w14:textId="77777777" w:rsidR="00C93D53" w:rsidRPr="000D48C0" w:rsidRDefault="00C93D53" w:rsidP="00C93D53">
                    <w:pPr>
                      <w:spacing w:after="0" w:line="174" w:lineRule="exact"/>
                      <w:rPr>
                        <w:i/>
                        <w:sz w:val="14"/>
                        <w:lang w:val="en-IN"/>
                      </w:rPr>
                    </w:pPr>
                    <w:r w:rsidRPr="000D48C0">
                      <w:rPr>
                        <w:i/>
                        <w:sz w:val="14"/>
                        <w:lang w:val="en-IN"/>
                      </w:rPr>
                      <w:t xml:space="preserve">E-post: </w:t>
                    </w:r>
                    <w:r w:rsidRPr="000D48C0">
                      <w:rPr>
                        <w:color w:val="51A026"/>
                        <w:sz w:val="14"/>
                        <w:lang w:val="en-IN"/>
                      </w:rPr>
                      <w:t>info@norkart.no</w:t>
                    </w:r>
                  </w:p>
                  <w:p w14:paraId="21A6D7DB" w14:textId="77777777" w:rsidR="00C93D53" w:rsidRPr="000D48C0" w:rsidRDefault="00C93D53" w:rsidP="00C93D53">
                    <w:pPr>
                      <w:spacing w:after="0" w:line="174" w:lineRule="exact"/>
                      <w:rPr>
                        <w:i/>
                        <w:sz w:val="14"/>
                        <w:lang w:val="en-IN"/>
                      </w:rPr>
                    </w:pPr>
                    <w:proofErr w:type="spellStart"/>
                    <w:r w:rsidRPr="000D48C0">
                      <w:rPr>
                        <w:i/>
                        <w:sz w:val="14"/>
                        <w:lang w:val="en-IN"/>
                      </w:rPr>
                      <w:t>Internett</w:t>
                    </w:r>
                    <w:proofErr w:type="spellEnd"/>
                    <w:r w:rsidRPr="000D48C0">
                      <w:rPr>
                        <w:i/>
                        <w:sz w:val="14"/>
                        <w:lang w:val="en-IN"/>
                      </w:rPr>
                      <w:t xml:space="preserve">: </w:t>
                    </w:r>
                    <w:r w:rsidRPr="000D48C0">
                      <w:rPr>
                        <w:color w:val="51A026"/>
                        <w:sz w:val="14"/>
                        <w:lang w:val="en-IN"/>
                      </w:rPr>
                      <w:t>www.norkart.no</w:t>
                    </w:r>
                  </w:p>
                  <w:p w14:paraId="21A6D7DC" w14:textId="77777777" w:rsidR="00C93D53" w:rsidRDefault="00C93D5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448"/>
    <w:multiLevelType w:val="hybridMultilevel"/>
    <w:tmpl w:val="E33E4E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3112D"/>
    <w:multiLevelType w:val="hybridMultilevel"/>
    <w:tmpl w:val="2D4C059A"/>
    <w:lvl w:ilvl="0" w:tplc="87AC31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FEC"/>
    <w:multiLevelType w:val="hybridMultilevel"/>
    <w:tmpl w:val="BCBE6072"/>
    <w:lvl w:ilvl="0" w:tplc="2098BD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3ACF"/>
    <w:multiLevelType w:val="hybridMultilevel"/>
    <w:tmpl w:val="92D6893C"/>
    <w:lvl w:ilvl="0" w:tplc="87AC31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36DC"/>
    <w:multiLevelType w:val="hybridMultilevel"/>
    <w:tmpl w:val="D7461AC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9DDC6908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63E4"/>
    <w:multiLevelType w:val="hybridMultilevel"/>
    <w:tmpl w:val="FB0A5970"/>
    <w:lvl w:ilvl="0" w:tplc="44667C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6197"/>
    <w:multiLevelType w:val="hybridMultilevel"/>
    <w:tmpl w:val="5680C63E"/>
    <w:lvl w:ilvl="0" w:tplc="9DDC6908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4FEE"/>
    <w:multiLevelType w:val="hybridMultilevel"/>
    <w:tmpl w:val="DDDA77A6"/>
    <w:lvl w:ilvl="0" w:tplc="F104AAB4">
      <w:start w:val="1"/>
      <w:numFmt w:val="decimal"/>
      <w:lvlRestart w:val="0"/>
      <w:lvlText w:val="%1."/>
      <w:lvlJc w:val="left"/>
      <w:pPr>
        <w:ind w:left="720" w:hanging="360"/>
      </w:pPr>
    </w:lvl>
    <w:lvl w:ilvl="1" w:tplc="A84044F0">
      <w:numFmt w:val="bullet"/>
      <w:lvlText w:val="-"/>
      <w:lvlJc w:val="left"/>
      <w:pPr>
        <w:ind w:left="1440" w:hanging="360"/>
      </w:pPr>
      <w:rPr>
        <w:rFonts w:ascii="Avenir LT Std 45 Book" w:eastAsiaTheme="minorHAnsi" w:hAnsi="Avenir LT Std 45 Book" w:cstheme="minorBidi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D2A"/>
    <w:multiLevelType w:val="hybridMultilevel"/>
    <w:tmpl w:val="19E841DA"/>
    <w:lvl w:ilvl="0" w:tplc="9C7A7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476AA"/>
    <w:multiLevelType w:val="hybridMultilevel"/>
    <w:tmpl w:val="36164EBC"/>
    <w:lvl w:ilvl="0" w:tplc="5EBE32EE">
      <w:start w:val="1"/>
      <w:numFmt w:val="lowerLetter"/>
      <w:lvlText w:val="%1."/>
      <w:lvlJc w:val="left"/>
      <w:pPr>
        <w:ind w:left="480" w:hanging="1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505A"/>
    <w:multiLevelType w:val="hybridMultilevel"/>
    <w:tmpl w:val="B04E3374"/>
    <w:lvl w:ilvl="0" w:tplc="8038862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517B"/>
    <w:multiLevelType w:val="hybridMultilevel"/>
    <w:tmpl w:val="38184FB4"/>
    <w:lvl w:ilvl="0" w:tplc="ECF62CCC">
      <w:start w:val="1"/>
      <w:numFmt w:val="decimal"/>
      <w:lvlRestart w:val="0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A3E6F"/>
    <w:multiLevelType w:val="hybridMultilevel"/>
    <w:tmpl w:val="BB7879DA"/>
    <w:lvl w:ilvl="0" w:tplc="2098B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1523C"/>
    <w:multiLevelType w:val="hybridMultilevel"/>
    <w:tmpl w:val="2BEAF968"/>
    <w:lvl w:ilvl="0" w:tplc="DD14D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C321B"/>
    <w:multiLevelType w:val="hybridMultilevel"/>
    <w:tmpl w:val="77A67632"/>
    <w:lvl w:ilvl="0" w:tplc="D44C27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30E7A"/>
    <w:multiLevelType w:val="hybridMultilevel"/>
    <w:tmpl w:val="055ABF22"/>
    <w:lvl w:ilvl="0" w:tplc="66F65D3E">
      <w:start w:val="1"/>
      <w:numFmt w:val="lowerLetter"/>
      <w:pStyle w:val="ALS2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36F77"/>
    <w:multiLevelType w:val="hybridMultilevel"/>
    <w:tmpl w:val="65863DD0"/>
    <w:lvl w:ilvl="0" w:tplc="ECE81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82404"/>
    <w:multiLevelType w:val="hybridMultilevel"/>
    <w:tmpl w:val="ABE4FE02"/>
    <w:lvl w:ilvl="0" w:tplc="2098BD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E19A6"/>
    <w:multiLevelType w:val="hybridMultilevel"/>
    <w:tmpl w:val="50320710"/>
    <w:lvl w:ilvl="0" w:tplc="A2B687EA">
      <w:start w:val="1"/>
      <w:numFmt w:val="decimal"/>
      <w:lvlRestart w:val="0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8029B"/>
    <w:multiLevelType w:val="hybridMultilevel"/>
    <w:tmpl w:val="4448FDAA"/>
    <w:lvl w:ilvl="0" w:tplc="2098BD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953B1"/>
    <w:multiLevelType w:val="hybridMultilevel"/>
    <w:tmpl w:val="FB02FE80"/>
    <w:lvl w:ilvl="0" w:tplc="87AC31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106BC"/>
    <w:multiLevelType w:val="hybridMultilevel"/>
    <w:tmpl w:val="18084E7E"/>
    <w:lvl w:ilvl="0" w:tplc="83DE75A4">
      <w:start w:val="1"/>
      <w:numFmt w:val="lowerLetter"/>
      <w:lvlRestart w:val="0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5184C"/>
    <w:multiLevelType w:val="hybridMultilevel"/>
    <w:tmpl w:val="94481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1E6E"/>
    <w:multiLevelType w:val="hybridMultilevel"/>
    <w:tmpl w:val="19E841DA"/>
    <w:lvl w:ilvl="0" w:tplc="9C7A7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663EC"/>
    <w:multiLevelType w:val="hybridMultilevel"/>
    <w:tmpl w:val="50E6D682"/>
    <w:lvl w:ilvl="0" w:tplc="87AC31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720C"/>
    <w:multiLevelType w:val="hybridMultilevel"/>
    <w:tmpl w:val="EE96B7FA"/>
    <w:lvl w:ilvl="0" w:tplc="3EBAB4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A085A"/>
    <w:multiLevelType w:val="hybridMultilevel"/>
    <w:tmpl w:val="2E54A6B6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F62CCC">
      <w:start w:val="1"/>
      <w:numFmt w:val="decimal"/>
      <w:lvlRestart w:val="0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3466F3"/>
    <w:multiLevelType w:val="hybridMultilevel"/>
    <w:tmpl w:val="A1DE5098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471C9B"/>
    <w:multiLevelType w:val="hybridMultilevel"/>
    <w:tmpl w:val="6EFAF58E"/>
    <w:lvl w:ilvl="0" w:tplc="E94EDF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6CBC"/>
    <w:multiLevelType w:val="hybridMultilevel"/>
    <w:tmpl w:val="57D02EDC"/>
    <w:lvl w:ilvl="0" w:tplc="2098BD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F22BC"/>
    <w:multiLevelType w:val="hybridMultilevel"/>
    <w:tmpl w:val="C71292F2"/>
    <w:lvl w:ilvl="0" w:tplc="3F2E4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B5352"/>
    <w:multiLevelType w:val="hybridMultilevel"/>
    <w:tmpl w:val="65863DD0"/>
    <w:lvl w:ilvl="0" w:tplc="ECE81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053BF"/>
    <w:multiLevelType w:val="hybridMultilevel"/>
    <w:tmpl w:val="19E841DA"/>
    <w:lvl w:ilvl="0" w:tplc="9C7A7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53E7B"/>
    <w:multiLevelType w:val="hybridMultilevel"/>
    <w:tmpl w:val="D0CEF668"/>
    <w:lvl w:ilvl="0" w:tplc="E94EDF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4"/>
  </w:num>
  <w:num w:numId="4">
    <w:abstractNumId w:val="30"/>
  </w:num>
  <w:num w:numId="5">
    <w:abstractNumId w:val="32"/>
  </w:num>
  <w:num w:numId="6">
    <w:abstractNumId w:val="16"/>
  </w:num>
  <w:num w:numId="7">
    <w:abstractNumId w:val="25"/>
  </w:num>
  <w:num w:numId="8">
    <w:abstractNumId w:val="14"/>
  </w:num>
  <w:num w:numId="9">
    <w:abstractNumId w:val="8"/>
  </w:num>
  <w:num w:numId="10">
    <w:abstractNumId w:val="23"/>
  </w:num>
  <w:num w:numId="11">
    <w:abstractNumId w:val="0"/>
  </w:num>
  <w:num w:numId="12">
    <w:abstractNumId w:val="6"/>
  </w:num>
  <w:num w:numId="13">
    <w:abstractNumId w:val="27"/>
  </w:num>
  <w:num w:numId="14">
    <w:abstractNumId w:val="13"/>
  </w:num>
  <w:num w:numId="15">
    <w:abstractNumId w:val="1"/>
  </w:num>
  <w:num w:numId="16">
    <w:abstractNumId w:val="24"/>
  </w:num>
  <w:num w:numId="17">
    <w:abstractNumId w:val="20"/>
  </w:num>
  <w:num w:numId="18">
    <w:abstractNumId w:val="3"/>
  </w:num>
  <w:num w:numId="19">
    <w:abstractNumId w:val="19"/>
  </w:num>
  <w:num w:numId="20">
    <w:abstractNumId w:val="28"/>
  </w:num>
  <w:num w:numId="21">
    <w:abstractNumId w:val="26"/>
  </w:num>
  <w:num w:numId="22">
    <w:abstractNumId w:val="11"/>
  </w:num>
  <w:num w:numId="23">
    <w:abstractNumId w:val="15"/>
  </w:num>
  <w:num w:numId="24">
    <w:abstractNumId w:val="18"/>
  </w:num>
  <w:num w:numId="25">
    <w:abstractNumId w:val="33"/>
  </w:num>
  <w:num w:numId="26">
    <w:abstractNumId w:val="7"/>
  </w:num>
  <w:num w:numId="27">
    <w:abstractNumId w:val="21"/>
  </w:num>
  <w:num w:numId="28">
    <w:abstractNumId w:val="17"/>
  </w:num>
  <w:num w:numId="29">
    <w:abstractNumId w:val="29"/>
  </w:num>
  <w:num w:numId="30">
    <w:abstractNumId w:val="5"/>
  </w:num>
  <w:num w:numId="31">
    <w:abstractNumId w:val="12"/>
  </w:num>
  <w:num w:numId="32">
    <w:abstractNumId w:val="2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E6"/>
    <w:rsid w:val="000018DA"/>
    <w:rsid w:val="00002836"/>
    <w:rsid w:val="00002E0A"/>
    <w:rsid w:val="00013489"/>
    <w:rsid w:val="00013934"/>
    <w:rsid w:val="0001797D"/>
    <w:rsid w:val="00032A0C"/>
    <w:rsid w:val="00033DB7"/>
    <w:rsid w:val="000437BC"/>
    <w:rsid w:val="00047A14"/>
    <w:rsid w:val="00050F19"/>
    <w:rsid w:val="00053119"/>
    <w:rsid w:val="00060D58"/>
    <w:rsid w:val="00065794"/>
    <w:rsid w:val="0006656C"/>
    <w:rsid w:val="00073DF7"/>
    <w:rsid w:val="0007565B"/>
    <w:rsid w:val="0008112D"/>
    <w:rsid w:val="00097A9C"/>
    <w:rsid w:val="000B3C25"/>
    <w:rsid w:val="000B3D5F"/>
    <w:rsid w:val="000B4A7A"/>
    <w:rsid w:val="000C0E37"/>
    <w:rsid w:val="000D48C0"/>
    <w:rsid w:val="000D7495"/>
    <w:rsid w:val="000E777D"/>
    <w:rsid w:val="000F0A0C"/>
    <w:rsid w:val="000F32F2"/>
    <w:rsid w:val="001004D5"/>
    <w:rsid w:val="00100935"/>
    <w:rsid w:val="0011539F"/>
    <w:rsid w:val="00120411"/>
    <w:rsid w:val="0013496C"/>
    <w:rsid w:val="00135C33"/>
    <w:rsid w:val="00142DD4"/>
    <w:rsid w:val="00145EE4"/>
    <w:rsid w:val="00156711"/>
    <w:rsid w:val="00172FED"/>
    <w:rsid w:val="00175595"/>
    <w:rsid w:val="00177DE3"/>
    <w:rsid w:val="00184893"/>
    <w:rsid w:val="001848E1"/>
    <w:rsid w:val="00187E71"/>
    <w:rsid w:val="001C7562"/>
    <w:rsid w:val="001D621E"/>
    <w:rsid w:val="001E416C"/>
    <w:rsid w:val="001E6603"/>
    <w:rsid w:val="001F3D1F"/>
    <w:rsid w:val="00201729"/>
    <w:rsid w:val="00207B98"/>
    <w:rsid w:val="002101B7"/>
    <w:rsid w:val="00213F0F"/>
    <w:rsid w:val="00215F4C"/>
    <w:rsid w:val="002178DF"/>
    <w:rsid w:val="00227B76"/>
    <w:rsid w:val="00237B9E"/>
    <w:rsid w:val="002440ED"/>
    <w:rsid w:val="00254CA0"/>
    <w:rsid w:val="00262F46"/>
    <w:rsid w:val="00272D01"/>
    <w:rsid w:val="00276E17"/>
    <w:rsid w:val="00282BF9"/>
    <w:rsid w:val="0029457C"/>
    <w:rsid w:val="00296C84"/>
    <w:rsid w:val="002A093A"/>
    <w:rsid w:val="002A097D"/>
    <w:rsid w:val="002A7784"/>
    <w:rsid w:val="002D06A8"/>
    <w:rsid w:val="002D1BEB"/>
    <w:rsid w:val="002D40E0"/>
    <w:rsid w:val="002D7A99"/>
    <w:rsid w:val="002E5A43"/>
    <w:rsid w:val="00304B38"/>
    <w:rsid w:val="00310E3B"/>
    <w:rsid w:val="00312B25"/>
    <w:rsid w:val="003176FB"/>
    <w:rsid w:val="00322DB0"/>
    <w:rsid w:val="00333679"/>
    <w:rsid w:val="00336E5B"/>
    <w:rsid w:val="00355E69"/>
    <w:rsid w:val="00366564"/>
    <w:rsid w:val="00375968"/>
    <w:rsid w:val="00392FC3"/>
    <w:rsid w:val="003B5B76"/>
    <w:rsid w:val="003B7C5B"/>
    <w:rsid w:val="003C52C5"/>
    <w:rsid w:val="003D137F"/>
    <w:rsid w:val="003D49C6"/>
    <w:rsid w:val="003E20CE"/>
    <w:rsid w:val="003F2F53"/>
    <w:rsid w:val="003F39F1"/>
    <w:rsid w:val="003F5720"/>
    <w:rsid w:val="00400FF9"/>
    <w:rsid w:val="00403B69"/>
    <w:rsid w:val="00403B6A"/>
    <w:rsid w:val="0040703A"/>
    <w:rsid w:val="004128BE"/>
    <w:rsid w:val="00417607"/>
    <w:rsid w:val="004217DF"/>
    <w:rsid w:val="00423F4B"/>
    <w:rsid w:val="00424E1A"/>
    <w:rsid w:val="00435DB2"/>
    <w:rsid w:val="00440C52"/>
    <w:rsid w:val="004457C5"/>
    <w:rsid w:val="00453DD3"/>
    <w:rsid w:val="0045445D"/>
    <w:rsid w:val="00454C71"/>
    <w:rsid w:val="0046684D"/>
    <w:rsid w:val="0047034E"/>
    <w:rsid w:val="004819E6"/>
    <w:rsid w:val="004839BF"/>
    <w:rsid w:val="004846AC"/>
    <w:rsid w:val="004A0426"/>
    <w:rsid w:val="004A360E"/>
    <w:rsid w:val="004A4935"/>
    <w:rsid w:val="004C03C8"/>
    <w:rsid w:val="004C46D7"/>
    <w:rsid w:val="004D1EF1"/>
    <w:rsid w:val="004E604A"/>
    <w:rsid w:val="005005BC"/>
    <w:rsid w:val="00505C63"/>
    <w:rsid w:val="005166FB"/>
    <w:rsid w:val="00532753"/>
    <w:rsid w:val="00533D5D"/>
    <w:rsid w:val="00544930"/>
    <w:rsid w:val="00552179"/>
    <w:rsid w:val="00560A01"/>
    <w:rsid w:val="005610D4"/>
    <w:rsid w:val="00562AD8"/>
    <w:rsid w:val="005635CA"/>
    <w:rsid w:val="00564F56"/>
    <w:rsid w:val="00565665"/>
    <w:rsid w:val="00571AE5"/>
    <w:rsid w:val="00574607"/>
    <w:rsid w:val="00581A2C"/>
    <w:rsid w:val="00583B27"/>
    <w:rsid w:val="005868B8"/>
    <w:rsid w:val="00594D5C"/>
    <w:rsid w:val="0059793B"/>
    <w:rsid w:val="005A06BD"/>
    <w:rsid w:val="005A671A"/>
    <w:rsid w:val="005B18A5"/>
    <w:rsid w:val="005B1D65"/>
    <w:rsid w:val="005C5CD6"/>
    <w:rsid w:val="005C7909"/>
    <w:rsid w:val="005D0F7D"/>
    <w:rsid w:val="005D3F7A"/>
    <w:rsid w:val="005D7345"/>
    <w:rsid w:val="00611A21"/>
    <w:rsid w:val="00613073"/>
    <w:rsid w:val="00621676"/>
    <w:rsid w:val="00622A6D"/>
    <w:rsid w:val="006249D1"/>
    <w:rsid w:val="00630D40"/>
    <w:rsid w:val="00632136"/>
    <w:rsid w:val="006369ED"/>
    <w:rsid w:val="00642858"/>
    <w:rsid w:val="00644447"/>
    <w:rsid w:val="006600DD"/>
    <w:rsid w:val="00665FE4"/>
    <w:rsid w:val="00672420"/>
    <w:rsid w:val="00673D49"/>
    <w:rsid w:val="006743C5"/>
    <w:rsid w:val="00675CA8"/>
    <w:rsid w:val="00680066"/>
    <w:rsid w:val="00681D49"/>
    <w:rsid w:val="006A7B93"/>
    <w:rsid w:val="006B1334"/>
    <w:rsid w:val="006B3581"/>
    <w:rsid w:val="006C4A7E"/>
    <w:rsid w:val="006D2D05"/>
    <w:rsid w:val="006D2D10"/>
    <w:rsid w:val="006E353E"/>
    <w:rsid w:val="00703B7D"/>
    <w:rsid w:val="007169B8"/>
    <w:rsid w:val="0072112A"/>
    <w:rsid w:val="0072324A"/>
    <w:rsid w:val="00725837"/>
    <w:rsid w:val="007267D7"/>
    <w:rsid w:val="007279A7"/>
    <w:rsid w:val="00731988"/>
    <w:rsid w:val="00736321"/>
    <w:rsid w:val="007403A2"/>
    <w:rsid w:val="00741A4F"/>
    <w:rsid w:val="00746428"/>
    <w:rsid w:val="00757604"/>
    <w:rsid w:val="0077229B"/>
    <w:rsid w:val="00781AF2"/>
    <w:rsid w:val="007932E4"/>
    <w:rsid w:val="007A063F"/>
    <w:rsid w:val="007B7711"/>
    <w:rsid w:val="007C2CC4"/>
    <w:rsid w:val="007C3D0E"/>
    <w:rsid w:val="007D648E"/>
    <w:rsid w:val="007E1388"/>
    <w:rsid w:val="007E1D49"/>
    <w:rsid w:val="007E389D"/>
    <w:rsid w:val="007E7B6F"/>
    <w:rsid w:val="007F063D"/>
    <w:rsid w:val="007F14B3"/>
    <w:rsid w:val="007F1ECB"/>
    <w:rsid w:val="007F3EBF"/>
    <w:rsid w:val="007F4950"/>
    <w:rsid w:val="00805BD0"/>
    <w:rsid w:val="00823525"/>
    <w:rsid w:val="00826AA7"/>
    <w:rsid w:val="00830AB8"/>
    <w:rsid w:val="008316F6"/>
    <w:rsid w:val="00835510"/>
    <w:rsid w:val="00837F4F"/>
    <w:rsid w:val="00851E0F"/>
    <w:rsid w:val="008554B8"/>
    <w:rsid w:val="0087108C"/>
    <w:rsid w:val="00892906"/>
    <w:rsid w:val="00897C5D"/>
    <w:rsid w:val="008A4E7A"/>
    <w:rsid w:val="008C7DE4"/>
    <w:rsid w:val="008D0739"/>
    <w:rsid w:val="008D180E"/>
    <w:rsid w:val="008D2A0F"/>
    <w:rsid w:val="008D35DC"/>
    <w:rsid w:val="008E4F7A"/>
    <w:rsid w:val="008E714A"/>
    <w:rsid w:val="008F6EAF"/>
    <w:rsid w:val="00913977"/>
    <w:rsid w:val="0092412E"/>
    <w:rsid w:val="009303F5"/>
    <w:rsid w:val="00936AE6"/>
    <w:rsid w:val="00944FBF"/>
    <w:rsid w:val="009568AE"/>
    <w:rsid w:val="00957D66"/>
    <w:rsid w:val="00961034"/>
    <w:rsid w:val="00962DAB"/>
    <w:rsid w:val="009700E1"/>
    <w:rsid w:val="009714A9"/>
    <w:rsid w:val="00981A85"/>
    <w:rsid w:val="00982402"/>
    <w:rsid w:val="00991110"/>
    <w:rsid w:val="009A0DA9"/>
    <w:rsid w:val="009A67A8"/>
    <w:rsid w:val="009C58E5"/>
    <w:rsid w:val="009C59FE"/>
    <w:rsid w:val="009C62E0"/>
    <w:rsid w:val="009D7265"/>
    <w:rsid w:val="009D7E9F"/>
    <w:rsid w:val="00A0018C"/>
    <w:rsid w:val="00A012F0"/>
    <w:rsid w:val="00A04066"/>
    <w:rsid w:val="00A112F3"/>
    <w:rsid w:val="00A240DB"/>
    <w:rsid w:val="00A33F8C"/>
    <w:rsid w:val="00A34D85"/>
    <w:rsid w:val="00A35EAF"/>
    <w:rsid w:val="00A4114F"/>
    <w:rsid w:val="00A427BB"/>
    <w:rsid w:val="00A45810"/>
    <w:rsid w:val="00A4682A"/>
    <w:rsid w:val="00A6071D"/>
    <w:rsid w:val="00A61B21"/>
    <w:rsid w:val="00A65EBF"/>
    <w:rsid w:val="00A67855"/>
    <w:rsid w:val="00A74AC2"/>
    <w:rsid w:val="00A74EC1"/>
    <w:rsid w:val="00A85398"/>
    <w:rsid w:val="00A87E76"/>
    <w:rsid w:val="00AA6239"/>
    <w:rsid w:val="00AB7F3A"/>
    <w:rsid w:val="00AE415E"/>
    <w:rsid w:val="00AF0E36"/>
    <w:rsid w:val="00AF275F"/>
    <w:rsid w:val="00AF30AD"/>
    <w:rsid w:val="00AF3769"/>
    <w:rsid w:val="00AF5167"/>
    <w:rsid w:val="00AF7169"/>
    <w:rsid w:val="00B00A26"/>
    <w:rsid w:val="00B012A8"/>
    <w:rsid w:val="00B07E5E"/>
    <w:rsid w:val="00B11952"/>
    <w:rsid w:val="00B13CD4"/>
    <w:rsid w:val="00B16709"/>
    <w:rsid w:val="00B25665"/>
    <w:rsid w:val="00B34500"/>
    <w:rsid w:val="00B45791"/>
    <w:rsid w:val="00B52E85"/>
    <w:rsid w:val="00B676FD"/>
    <w:rsid w:val="00B67DBC"/>
    <w:rsid w:val="00B749DE"/>
    <w:rsid w:val="00B7604D"/>
    <w:rsid w:val="00B76C22"/>
    <w:rsid w:val="00B8031B"/>
    <w:rsid w:val="00B805AE"/>
    <w:rsid w:val="00B96BA0"/>
    <w:rsid w:val="00B97026"/>
    <w:rsid w:val="00BA29B5"/>
    <w:rsid w:val="00BA481A"/>
    <w:rsid w:val="00BA58ED"/>
    <w:rsid w:val="00BA632F"/>
    <w:rsid w:val="00BA6B7B"/>
    <w:rsid w:val="00BB3660"/>
    <w:rsid w:val="00BC6E17"/>
    <w:rsid w:val="00BD4D62"/>
    <w:rsid w:val="00BE0912"/>
    <w:rsid w:val="00BE30E7"/>
    <w:rsid w:val="00BE5C87"/>
    <w:rsid w:val="00BF0D78"/>
    <w:rsid w:val="00BF2673"/>
    <w:rsid w:val="00C05F59"/>
    <w:rsid w:val="00C1564A"/>
    <w:rsid w:val="00C257F0"/>
    <w:rsid w:val="00C33490"/>
    <w:rsid w:val="00C42D54"/>
    <w:rsid w:val="00C51B55"/>
    <w:rsid w:val="00C55BE2"/>
    <w:rsid w:val="00C57B26"/>
    <w:rsid w:val="00C661FE"/>
    <w:rsid w:val="00C760AD"/>
    <w:rsid w:val="00C84482"/>
    <w:rsid w:val="00C93D53"/>
    <w:rsid w:val="00CA1092"/>
    <w:rsid w:val="00CA185A"/>
    <w:rsid w:val="00CB2947"/>
    <w:rsid w:val="00CC32AA"/>
    <w:rsid w:val="00CD5E83"/>
    <w:rsid w:val="00CD7192"/>
    <w:rsid w:val="00CE2476"/>
    <w:rsid w:val="00CE5A82"/>
    <w:rsid w:val="00CF1AB5"/>
    <w:rsid w:val="00D0192D"/>
    <w:rsid w:val="00D02FBE"/>
    <w:rsid w:val="00D24DDE"/>
    <w:rsid w:val="00D2604A"/>
    <w:rsid w:val="00D31DA9"/>
    <w:rsid w:val="00D402A5"/>
    <w:rsid w:val="00D40AB8"/>
    <w:rsid w:val="00D51E03"/>
    <w:rsid w:val="00D52A1E"/>
    <w:rsid w:val="00D64176"/>
    <w:rsid w:val="00D673CC"/>
    <w:rsid w:val="00D72B77"/>
    <w:rsid w:val="00D73A93"/>
    <w:rsid w:val="00D8622D"/>
    <w:rsid w:val="00D969FA"/>
    <w:rsid w:val="00DA6759"/>
    <w:rsid w:val="00DA796C"/>
    <w:rsid w:val="00DB17F4"/>
    <w:rsid w:val="00DB1BBC"/>
    <w:rsid w:val="00DB460C"/>
    <w:rsid w:val="00DC2801"/>
    <w:rsid w:val="00DD040E"/>
    <w:rsid w:val="00DD05E9"/>
    <w:rsid w:val="00DD4EBA"/>
    <w:rsid w:val="00DD6F6E"/>
    <w:rsid w:val="00DE3B39"/>
    <w:rsid w:val="00DF6B87"/>
    <w:rsid w:val="00E01026"/>
    <w:rsid w:val="00E04502"/>
    <w:rsid w:val="00E0681D"/>
    <w:rsid w:val="00E07B33"/>
    <w:rsid w:val="00E11464"/>
    <w:rsid w:val="00E13040"/>
    <w:rsid w:val="00E263C7"/>
    <w:rsid w:val="00E475C0"/>
    <w:rsid w:val="00E778EB"/>
    <w:rsid w:val="00E84D3D"/>
    <w:rsid w:val="00E91075"/>
    <w:rsid w:val="00E95D91"/>
    <w:rsid w:val="00EA28A0"/>
    <w:rsid w:val="00EA3953"/>
    <w:rsid w:val="00EB262D"/>
    <w:rsid w:val="00EB7E51"/>
    <w:rsid w:val="00EC1F4B"/>
    <w:rsid w:val="00EC42CE"/>
    <w:rsid w:val="00EF485A"/>
    <w:rsid w:val="00EF7807"/>
    <w:rsid w:val="00EF7AD1"/>
    <w:rsid w:val="00EF7C9D"/>
    <w:rsid w:val="00EF7E59"/>
    <w:rsid w:val="00F04D0D"/>
    <w:rsid w:val="00F1105C"/>
    <w:rsid w:val="00F26E71"/>
    <w:rsid w:val="00F33978"/>
    <w:rsid w:val="00F35F6F"/>
    <w:rsid w:val="00F3776D"/>
    <w:rsid w:val="00F42B69"/>
    <w:rsid w:val="00F50ADD"/>
    <w:rsid w:val="00F52B3E"/>
    <w:rsid w:val="00F637D9"/>
    <w:rsid w:val="00F63A7E"/>
    <w:rsid w:val="00F74D8C"/>
    <w:rsid w:val="00F8054A"/>
    <w:rsid w:val="00F8157E"/>
    <w:rsid w:val="00F82A4A"/>
    <w:rsid w:val="00F83F6A"/>
    <w:rsid w:val="00F87C91"/>
    <w:rsid w:val="00F928E2"/>
    <w:rsid w:val="00F94404"/>
    <w:rsid w:val="00FA133B"/>
    <w:rsid w:val="00FA36F8"/>
    <w:rsid w:val="00FA5240"/>
    <w:rsid w:val="00FC7A1C"/>
    <w:rsid w:val="00FD299E"/>
    <w:rsid w:val="00FE2201"/>
    <w:rsid w:val="00FE33C9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A6D78D"/>
  <w15:docId w15:val="{94035EE1-0718-4FD3-A3F3-A39B7392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3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paragraph" w:styleId="Overskrift1">
    <w:name w:val="heading 1"/>
    <w:next w:val="Normal"/>
    <w:link w:val="Overskrift1Tegn"/>
    <w:uiPriority w:val="9"/>
    <w:qFormat/>
    <w:rsid w:val="00435DB2"/>
    <w:pPr>
      <w:keepNext/>
      <w:spacing w:before="600" w:after="280" w:line="330" w:lineRule="exact"/>
      <w:outlineLvl w:val="0"/>
    </w:pPr>
    <w:rPr>
      <w:rFonts w:ascii="Avenir LT Std 55 Roman" w:eastAsia="Times New Roman" w:hAnsi="Avenir LT Std 55 Roman" w:cs="Arial"/>
      <w:bCs/>
      <w:caps/>
      <w:color w:val="2E2D30"/>
      <w:spacing w:val="6"/>
      <w:sz w:val="28"/>
      <w:szCs w:val="22"/>
      <w:lang w:val="nb-NO" w:eastAsia="en-US" w:bidi="en-US"/>
    </w:rPr>
  </w:style>
  <w:style w:type="paragraph" w:styleId="Overskrift2">
    <w:name w:val="heading 2"/>
    <w:next w:val="Normal"/>
    <w:link w:val="Overskrift2Tegn"/>
    <w:uiPriority w:val="9"/>
    <w:qFormat/>
    <w:rsid w:val="00435DB2"/>
    <w:pPr>
      <w:keepNext/>
      <w:spacing w:before="480" w:after="260" w:line="310" w:lineRule="exact"/>
      <w:outlineLvl w:val="1"/>
    </w:pPr>
    <w:rPr>
      <w:rFonts w:ascii="Avenir LT Std 55 Roman" w:eastAsia="Times New Roman" w:hAnsi="Avenir LT Std 55 Roman"/>
      <w:bCs/>
      <w:color w:val="2E2D30"/>
      <w:spacing w:val="4"/>
      <w:sz w:val="26"/>
      <w:szCs w:val="22"/>
      <w:lang w:val="nb-NO" w:eastAsia="en-US"/>
    </w:rPr>
  </w:style>
  <w:style w:type="paragraph" w:styleId="Overskrift3">
    <w:name w:val="heading 3"/>
    <w:next w:val="Normal"/>
    <w:link w:val="Overskrift3Tegn"/>
    <w:uiPriority w:val="9"/>
    <w:qFormat/>
    <w:rsid w:val="00435DB2"/>
    <w:pPr>
      <w:keepNext/>
      <w:spacing w:before="360" w:after="240" w:line="290" w:lineRule="exact"/>
      <w:outlineLvl w:val="2"/>
    </w:pPr>
    <w:rPr>
      <w:rFonts w:ascii="Avenir LT Std 55 Roman" w:hAnsi="Avenir LT Std 55 Roman"/>
      <w:color w:val="2E2D30"/>
      <w:sz w:val="24"/>
      <w:lang w:val="nb-NO" w:eastAsia="en-US"/>
    </w:rPr>
  </w:style>
  <w:style w:type="paragraph" w:styleId="Overskrift4">
    <w:name w:val="heading 4"/>
    <w:next w:val="NKPara"/>
    <w:link w:val="Overskrift4Tegn"/>
    <w:qFormat/>
    <w:rsid w:val="00435DB2"/>
    <w:pPr>
      <w:keepNext/>
      <w:spacing w:before="240" w:after="220" w:line="270" w:lineRule="exact"/>
      <w:outlineLvl w:val="3"/>
    </w:pPr>
    <w:rPr>
      <w:rFonts w:ascii="Avenir LT Std 55 Roman" w:hAnsi="Avenir LT Std 55 Roman"/>
      <w:color w:val="2E2D30"/>
      <w:sz w:val="22"/>
      <w:lang w:val="nb-NO" w:eastAsia="nb-NO"/>
    </w:rPr>
  </w:style>
  <w:style w:type="paragraph" w:styleId="Overskrift5">
    <w:name w:val="heading 5"/>
    <w:next w:val="Normal"/>
    <w:link w:val="Overskrift5Tegn"/>
    <w:uiPriority w:val="1"/>
    <w:unhideWhenUsed/>
    <w:qFormat/>
    <w:rsid w:val="00D24DDE"/>
    <w:pPr>
      <w:keepNext/>
      <w:spacing w:before="240" w:after="200" w:line="250" w:lineRule="exact"/>
      <w:outlineLvl w:val="4"/>
    </w:pPr>
    <w:rPr>
      <w:rFonts w:ascii="Avenir LT Std 45 Book" w:hAnsi="Avenir LT Std 45 Book"/>
      <w:i/>
      <w:color w:val="2E2D30"/>
      <w:szCs w:val="22"/>
      <w:lang w:val="nb-NO" w:eastAsia="nb-NO"/>
    </w:rPr>
  </w:style>
  <w:style w:type="paragraph" w:styleId="Overskrift6">
    <w:name w:val="heading 6"/>
    <w:next w:val="NKPara"/>
    <w:link w:val="Overskrift6Tegn"/>
    <w:uiPriority w:val="1"/>
    <w:unhideWhenUsed/>
    <w:qFormat/>
    <w:rsid w:val="00D24DDE"/>
    <w:pPr>
      <w:keepNext/>
      <w:spacing w:before="120" w:after="120" w:line="250" w:lineRule="exact"/>
      <w:outlineLvl w:val="5"/>
    </w:pPr>
    <w:rPr>
      <w:rFonts w:ascii="Avenir LT Std 45 Book" w:hAnsi="Avenir LT Std 45 Book"/>
      <w:color w:val="2E2D30"/>
      <w:szCs w:val="22"/>
      <w:lang w:val="nb-NO" w:eastAsia="nb-NO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632136"/>
    <w:pPr>
      <w:spacing w:before="300" w:after="120" w:line="240" w:lineRule="auto"/>
      <w:outlineLvl w:val="6"/>
    </w:pPr>
    <w:rPr>
      <w:rFonts w:ascii="Avenir LT Std 45 Book" w:eastAsia="Calibri" w:hAnsi="Avenir LT Std 45 Book" w:cs="Times New Roman"/>
      <w:caps/>
      <w:color w:val="365F91"/>
      <w:spacing w:val="10"/>
      <w:sz w:val="20"/>
      <w:lang w:eastAsia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2136"/>
    <w:pPr>
      <w:spacing w:before="300" w:after="120" w:line="240" w:lineRule="auto"/>
      <w:outlineLvl w:val="7"/>
    </w:pPr>
    <w:rPr>
      <w:rFonts w:ascii="Avenir LT Std 45 Book" w:eastAsia="Calibri" w:hAnsi="Avenir LT Std 45 Book" w:cs="Times New Roman"/>
      <w:caps/>
      <w:color w:val="2E2D30"/>
      <w:spacing w:val="10"/>
      <w:sz w:val="18"/>
      <w:szCs w:val="18"/>
      <w:lang w:eastAsia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2136"/>
    <w:pPr>
      <w:spacing w:before="300" w:after="120" w:line="240" w:lineRule="auto"/>
      <w:outlineLvl w:val="8"/>
    </w:pPr>
    <w:rPr>
      <w:rFonts w:ascii="Avenir LT Std 45 Book" w:eastAsia="Calibri" w:hAnsi="Avenir LT Std 45 Book" w:cs="Times New Roman"/>
      <w:i/>
      <w:caps/>
      <w:color w:val="2E2D30"/>
      <w:spacing w:val="10"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3"/>
    <w:rsid w:val="00632136"/>
    <w:pPr>
      <w:tabs>
        <w:tab w:val="center" w:pos="4536"/>
        <w:tab w:val="right" w:pos="9072"/>
      </w:tabs>
      <w:spacing w:after="0" w:line="240" w:lineRule="auto"/>
    </w:pPr>
    <w:rPr>
      <w:rFonts w:ascii="Avenir LT Std 45 Book" w:eastAsia="Calibri" w:hAnsi="Avenir LT Std 45 Book" w:cs="Times New Roman"/>
      <w:color w:val="2E2D30"/>
      <w:sz w:val="20"/>
    </w:rPr>
  </w:style>
  <w:style w:type="character" w:customStyle="1" w:styleId="TopptekstTegn">
    <w:name w:val="Topptekst Tegn"/>
    <w:link w:val="Topptekst"/>
    <w:uiPriority w:val="3"/>
    <w:rsid w:val="007169B8"/>
    <w:rPr>
      <w:rFonts w:ascii="Avenir LT Std 45 Book" w:hAnsi="Avenir LT Std 45 Book"/>
      <w:color w:val="2E2D30"/>
      <w:sz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2136"/>
    <w:pPr>
      <w:spacing w:after="0" w:line="240" w:lineRule="auto"/>
    </w:pPr>
    <w:rPr>
      <w:rFonts w:ascii="Tahoma" w:eastAsia="Calibri" w:hAnsi="Tahoma" w:cs="Tahoma"/>
      <w:color w:val="2E2D30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A185A"/>
    <w:rPr>
      <w:rFonts w:ascii="Tahoma" w:hAnsi="Tahoma" w:cs="Tahoma"/>
      <w:color w:val="2E2D30"/>
      <w:sz w:val="16"/>
      <w:szCs w:val="16"/>
      <w:lang w:val="nb-NO"/>
    </w:rPr>
  </w:style>
  <w:style w:type="paragraph" w:styleId="Listeavsnitt">
    <w:name w:val="List Paragraph"/>
    <w:basedOn w:val="Normal"/>
    <w:uiPriority w:val="34"/>
    <w:qFormat/>
    <w:rsid w:val="00632136"/>
    <w:pPr>
      <w:spacing w:after="120" w:line="240" w:lineRule="auto"/>
      <w:ind w:left="720"/>
      <w:contextualSpacing/>
    </w:pPr>
    <w:rPr>
      <w:rFonts w:ascii="Avenir LT Std 45 Book" w:eastAsia="Calibri" w:hAnsi="Avenir LT Std 45 Book" w:cs="Times New Roman"/>
      <w:color w:val="2E2D30"/>
      <w:sz w:val="20"/>
    </w:rPr>
  </w:style>
  <w:style w:type="paragraph" w:styleId="Bunntekst">
    <w:name w:val="footer"/>
    <w:basedOn w:val="Normal"/>
    <w:link w:val="BunntekstTegn"/>
    <w:uiPriority w:val="3"/>
    <w:rsid w:val="00632136"/>
    <w:pPr>
      <w:tabs>
        <w:tab w:val="center" w:pos="4536"/>
        <w:tab w:val="right" w:pos="9072"/>
      </w:tabs>
      <w:spacing w:after="0" w:line="240" w:lineRule="auto"/>
    </w:pPr>
    <w:rPr>
      <w:rFonts w:ascii="Avenir LT Std 45 Book" w:eastAsia="Calibri" w:hAnsi="Avenir LT Std 45 Book" w:cs="Times New Roman"/>
      <w:color w:val="2E2D30"/>
      <w:sz w:val="20"/>
    </w:rPr>
  </w:style>
  <w:style w:type="character" w:customStyle="1" w:styleId="BunntekstTegn">
    <w:name w:val="Bunntekst Tegn"/>
    <w:link w:val="Bunntekst"/>
    <w:uiPriority w:val="3"/>
    <w:rsid w:val="00FE2201"/>
    <w:rPr>
      <w:rFonts w:ascii="Avenir LT Std 45 Book" w:hAnsi="Avenir LT Std 45 Book"/>
      <w:color w:val="2E2D30"/>
      <w:sz w:val="20"/>
      <w:lang w:val="nb-NO"/>
    </w:rPr>
  </w:style>
  <w:style w:type="character" w:styleId="Hyperkobling">
    <w:name w:val="Hyperlink"/>
    <w:uiPriority w:val="99"/>
    <w:rsid w:val="00632136"/>
    <w:rPr>
      <w:i/>
      <w:color w:val="51A026"/>
      <w:u w:val="none"/>
    </w:rPr>
  </w:style>
  <w:style w:type="paragraph" w:styleId="Brdtekst">
    <w:name w:val="Body Text"/>
    <w:basedOn w:val="Normal"/>
    <w:link w:val="BrdtekstTegn"/>
    <w:uiPriority w:val="4"/>
    <w:rsid w:val="00632136"/>
    <w:pPr>
      <w:spacing w:before="115" w:after="120" w:line="240" w:lineRule="auto"/>
      <w:ind w:left="2880"/>
    </w:pPr>
    <w:rPr>
      <w:rFonts w:ascii="Times New Roman" w:eastAsia="Calibri" w:hAnsi="Times New Roman" w:cs="Times New Roman"/>
      <w:color w:val="2E2D30"/>
      <w:sz w:val="24"/>
      <w:szCs w:val="24"/>
      <w:lang w:eastAsia="nb-NO"/>
    </w:rPr>
  </w:style>
  <w:style w:type="character" w:customStyle="1" w:styleId="BrdtekstTegn">
    <w:name w:val="Brødtekst Tegn"/>
    <w:link w:val="Brdtekst"/>
    <w:uiPriority w:val="4"/>
    <w:rsid w:val="00D969FA"/>
    <w:rPr>
      <w:rFonts w:ascii="Times New Roman" w:hAnsi="Times New Roman"/>
      <w:color w:val="2E2D30"/>
      <w:sz w:val="24"/>
      <w:szCs w:val="24"/>
      <w:lang w:val="nb-NO" w:eastAsia="nb-NO"/>
    </w:rPr>
  </w:style>
  <w:style w:type="character" w:styleId="Boktittel">
    <w:name w:val="Book Title"/>
    <w:uiPriority w:val="33"/>
    <w:qFormat/>
    <w:rsid w:val="00632136"/>
    <w:rPr>
      <w:b/>
      <w:bCs/>
      <w:i/>
      <w:iCs/>
      <w:spacing w:val="9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32136"/>
    <w:pPr>
      <w:spacing w:after="120" w:line="240" w:lineRule="auto"/>
    </w:pPr>
    <w:rPr>
      <w:rFonts w:ascii="Avenir LT Std 45 Book" w:eastAsia="Calibri" w:hAnsi="Avenir LT Std 45 Book" w:cs="Times New Roman"/>
      <w:b/>
      <w:bCs/>
      <w:color w:val="365F91"/>
      <w:sz w:val="16"/>
      <w:szCs w:val="16"/>
    </w:rPr>
  </w:style>
  <w:style w:type="character" w:styleId="Utheving">
    <w:name w:val="Emphasis"/>
    <w:uiPriority w:val="20"/>
    <w:qFormat/>
    <w:rsid w:val="00632136"/>
    <w:rPr>
      <w:caps/>
      <w:color w:val="243F60"/>
      <w:spacing w:val="5"/>
    </w:rPr>
  </w:style>
  <w:style w:type="character" w:customStyle="1" w:styleId="Overskrift1Tegn">
    <w:name w:val="Overskrift 1 Tegn"/>
    <w:link w:val="Overskrift1"/>
    <w:uiPriority w:val="9"/>
    <w:rsid w:val="009C59FE"/>
    <w:rPr>
      <w:rFonts w:ascii="Avenir LT Std 55 Roman" w:eastAsia="Times New Roman" w:hAnsi="Avenir LT Std 55 Roman" w:cs="Arial"/>
      <w:bCs/>
      <w:caps/>
      <w:color w:val="2E2D30"/>
      <w:spacing w:val="6"/>
      <w:sz w:val="28"/>
      <w:lang w:val="nb-NO" w:bidi="en-US"/>
    </w:rPr>
  </w:style>
  <w:style w:type="character" w:customStyle="1" w:styleId="Overskrift2Tegn">
    <w:name w:val="Overskrift 2 Tegn"/>
    <w:link w:val="Overskrift2"/>
    <w:uiPriority w:val="9"/>
    <w:rsid w:val="009C59FE"/>
    <w:rPr>
      <w:rFonts w:ascii="Avenir LT Std 55 Roman" w:eastAsia="Times New Roman" w:hAnsi="Avenir LT Std 55 Roman" w:cs="Times New Roman"/>
      <w:bCs/>
      <w:color w:val="2E2D30"/>
      <w:spacing w:val="4"/>
      <w:sz w:val="26"/>
      <w:lang w:val="nb-NO"/>
    </w:rPr>
  </w:style>
  <w:style w:type="character" w:customStyle="1" w:styleId="Overskrift3Tegn">
    <w:name w:val="Overskrift 3 Tegn"/>
    <w:link w:val="Overskrift3"/>
    <w:uiPriority w:val="9"/>
    <w:rsid w:val="00565665"/>
    <w:rPr>
      <w:rFonts w:ascii="Avenir LT Std 55 Roman" w:hAnsi="Avenir LT Std 55 Roman"/>
      <w:color w:val="2E2D30"/>
      <w:sz w:val="24"/>
      <w:lang w:val="nb-NO" w:eastAsia="en-US"/>
    </w:rPr>
  </w:style>
  <w:style w:type="character" w:customStyle="1" w:styleId="Overskrift4Tegn">
    <w:name w:val="Overskrift 4 Tegn"/>
    <w:link w:val="Overskrift4"/>
    <w:rsid w:val="00565665"/>
    <w:rPr>
      <w:rFonts w:ascii="Avenir LT Std 55 Roman" w:hAnsi="Avenir LT Std 55 Roman"/>
      <w:color w:val="2E2D30"/>
      <w:sz w:val="22"/>
      <w:lang w:val="nb-NO" w:eastAsia="nb-NO"/>
    </w:rPr>
  </w:style>
  <w:style w:type="character" w:customStyle="1" w:styleId="Overskrift5Tegn">
    <w:name w:val="Overskrift 5 Tegn"/>
    <w:link w:val="Overskrift5"/>
    <w:uiPriority w:val="1"/>
    <w:rsid w:val="002D7A99"/>
    <w:rPr>
      <w:rFonts w:ascii="Avenir LT Std 45 Book" w:hAnsi="Avenir LT Std 45 Book"/>
      <w:i/>
      <w:color w:val="2E2D30"/>
      <w:szCs w:val="22"/>
    </w:rPr>
  </w:style>
  <w:style w:type="character" w:customStyle="1" w:styleId="Overskrift6Tegn">
    <w:name w:val="Overskrift 6 Tegn"/>
    <w:link w:val="Overskrift6"/>
    <w:uiPriority w:val="1"/>
    <w:rsid w:val="00565665"/>
    <w:rPr>
      <w:rFonts w:ascii="Avenir LT Std 45 Book" w:hAnsi="Avenir LT Std 45 Book"/>
      <w:color w:val="2E2D30"/>
      <w:szCs w:val="22"/>
      <w:lang w:val="nb-NO" w:eastAsia="nb-NO"/>
    </w:rPr>
  </w:style>
  <w:style w:type="character" w:customStyle="1" w:styleId="Overskrift7Tegn">
    <w:name w:val="Overskrift 7 Tegn"/>
    <w:link w:val="Overskrift7"/>
    <w:uiPriority w:val="1"/>
    <w:semiHidden/>
    <w:rsid w:val="00565665"/>
    <w:rPr>
      <w:rFonts w:ascii="Avenir LT Std 45 Book" w:hAnsi="Avenir LT Std 45 Book"/>
      <w:caps/>
      <w:color w:val="365F91"/>
      <w:spacing w:val="10"/>
      <w:szCs w:val="22"/>
      <w:lang w:val="nb-NO" w:eastAsia="nb-NO"/>
    </w:rPr>
  </w:style>
  <w:style w:type="character" w:customStyle="1" w:styleId="Overskrift8Tegn">
    <w:name w:val="Overskrift 8 Tegn"/>
    <w:link w:val="Overskrift8"/>
    <w:uiPriority w:val="9"/>
    <w:semiHidden/>
    <w:rsid w:val="00D969FA"/>
    <w:rPr>
      <w:rFonts w:ascii="Avenir LT Std 45 Book" w:hAnsi="Avenir LT Std 45 Book"/>
      <w:caps/>
      <w:color w:val="2E2D30"/>
      <w:spacing w:val="10"/>
      <w:sz w:val="18"/>
      <w:szCs w:val="18"/>
      <w:lang w:val="nb-NO" w:eastAsia="nb-NO"/>
    </w:rPr>
  </w:style>
  <w:style w:type="character" w:customStyle="1" w:styleId="Overskrift9Tegn">
    <w:name w:val="Overskrift 9 Tegn"/>
    <w:link w:val="Overskrift9"/>
    <w:uiPriority w:val="9"/>
    <w:semiHidden/>
    <w:rsid w:val="00D969FA"/>
    <w:rPr>
      <w:rFonts w:ascii="Avenir LT Std 45 Book" w:hAnsi="Avenir LT Std 45 Book"/>
      <w:i/>
      <w:caps/>
      <w:color w:val="2E2D30"/>
      <w:spacing w:val="10"/>
      <w:sz w:val="18"/>
      <w:szCs w:val="18"/>
      <w:lang w:val="nb-NO" w:eastAsia="nb-NO"/>
    </w:rPr>
  </w:style>
  <w:style w:type="character" w:styleId="Sterkutheving">
    <w:name w:val="Intense Emphasis"/>
    <w:uiPriority w:val="21"/>
    <w:qFormat/>
    <w:rsid w:val="00632136"/>
    <w:rPr>
      <w:b/>
      <w:bCs/>
      <w:caps/>
      <w:color w:val="243F60"/>
      <w:spacing w:val="1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32136"/>
    <w:pPr>
      <w:pBdr>
        <w:top w:val="single" w:sz="4" w:space="10" w:color="4F81BD"/>
        <w:left w:val="single" w:sz="4" w:space="10" w:color="4F81BD"/>
      </w:pBdr>
      <w:spacing w:after="120" w:line="240" w:lineRule="auto"/>
      <w:ind w:left="1296" w:right="1152"/>
      <w:jc w:val="both"/>
    </w:pPr>
    <w:rPr>
      <w:rFonts w:ascii="Avenir LT Std 45 Book" w:eastAsia="Calibri" w:hAnsi="Avenir LT Std 45 Book" w:cs="Times New Roman"/>
      <w:i/>
      <w:iCs/>
      <w:color w:val="4F81BD"/>
      <w:sz w:val="20"/>
      <w:lang w:eastAsia="nb-NO"/>
    </w:rPr>
  </w:style>
  <w:style w:type="character" w:customStyle="1" w:styleId="SterktsitatTegn">
    <w:name w:val="Sterkt sitat Tegn"/>
    <w:link w:val="Sterktsitat"/>
    <w:uiPriority w:val="30"/>
    <w:rsid w:val="00D969FA"/>
    <w:rPr>
      <w:rFonts w:ascii="Avenir LT Std 45 Book" w:hAnsi="Avenir LT Std 45 Book"/>
      <w:i/>
      <w:iCs/>
      <w:color w:val="4F81BD"/>
      <w:sz w:val="20"/>
      <w:lang w:val="nb-NO" w:eastAsia="nb-NO"/>
    </w:rPr>
  </w:style>
  <w:style w:type="character" w:styleId="Sterkreferanse">
    <w:name w:val="Intense Reference"/>
    <w:uiPriority w:val="32"/>
    <w:qFormat/>
    <w:rsid w:val="00632136"/>
    <w:rPr>
      <w:b/>
      <w:bCs/>
      <w:i/>
      <w:iCs/>
      <w:caps/>
      <w:color w:val="4F81BD"/>
    </w:rPr>
  </w:style>
  <w:style w:type="paragraph" w:styleId="Ingenmellomrom">
    <w:name w:val="No Spacing"/>
    <w:basedOn w:val="Normal"/>
    <w:uiPriority w:val="1"/>
    <w:qFormat/>
    <w:rsid w:val="00632136"/>
    <w:pPr>
      <w:spacing w:after="120" w:line="240" w:lineRule="auto"/>
    </w:pPr>
    <w:rPr>
      <w:rFonts w:ascii="Avenir LT Std 45 Book" w:eastAsia="Calibri" w:hAnsi="Avenir LT Std 45 Book" w:cs="Times New Roman"/>
      <w:color w:val="2E2D30"/>
      <w:sz w:val="20"/>
      <w:lang w:eastAsia="nb-NO"/>
    </w:rPr>
  </w:style>
  <w:style w:type="character" w:styleId="Sidetall">
    <w:name w:val="page number"/>
    <w:basedOn w:val="Standardskriftforavsnitt"/>
    <w:uiPriority w:val="4"/>
    <w:rsid w:val="00632136"/>
  </w:style>
  <w:style w:type="paragraph" w:styleId="Sitat">
    <w:name w:val="Quote"/>
    <w:basedOn w:val="Normal"/>
    <w:next w:val="Normal"/>
    <w:link w:val="SitatTegn"/>
    <w:uiPriority w:val="29"/>
    <w:qFormat/>
    <w:rsid w:val="00632136"/>
    <w:pPr>
      <w:spacing w:after="120" w:line="240" w:lineRule="auto"/>
    </w:pPr>
    <w:rPr>
      <w:rFonts w:ascii="Avenir LT Std 45 Book" w:eastAsia="Calibri" w:hAnsi="Avenir LT Std 45 Book" w:cs="Times New Roman"/>
      <w:i/>
      <w:iCs/>
      <w:color w:val="2E2D30"/>
      <w:sz w:val="20"/>
      <w:lang w:eastAsia="nb-NO"/>
    </w:rPr>
  </w:style>
  <w:style w:type="character" w:customStyle="1" w:styleId="SitatTegn">
    <w:name w:val="Sitat Tegn"/>
    <w:link w:val="Sitat"/>
    <w:uiPriority w:val="29"/>
    <w:rsid w:val="00D969FA"/>
    <w:rPr>
      <w:rFonts w:ascii="Avenir LT Std 45 Book" w:hAnsi="Avenir LT Std 45 Book"/>
      <w:i/>
      <w:iCs/>
      <w:color w:val="2E2D30"/>
      <w:sz w:val="20"/>
      <w:lang w:val="nb-NO" w:eastAsia="nb-NO"/>
    </w:rPr>
  </w:style>
  <w:style w:type="character" w:styleId="Sterk">
    <w:name w:val="Strong"/>
    <w:uiPriority w:val="22"/>
    <w:qFormat/>
    <w:rsid w:val="00632136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"/>
    <w:qFormat/>
    <w:rsid w:val="00632136"/>
    <w:pPr>
      <w:spacing w:after="1000" w:line="240" w:lineRule="auto"/>
    </w:pPr>
    <w:rPr>
      <w:rFonts w:ascii="Avenir LT Std 45 Book" w:eastAsia="Calibri" w:hAnsi="Avenir LT Std 45 Book" w:cs="Times New Roman"/>
      <w:caps/>
      <w:color w:val="595959"/>
      <w:spacing w:val="10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"/>
    <w:rsid w:val="00565665"/>
    <w:rPr>
      <w:rFonts w:ascii="Avenir LT Std 45 Book" w:hAnsi="Avenir LT Std 45 Book"/>
      <w:caps/>
      <w:color w:val="595959"/>
      <w:spacing w:val="10"/>
      <w:sz w:val="24"/>
      <w:szCs w:val="24"/>
      <w:lang w:val="nb-NO" w:eastAsia="nb-NO"/>
    </w:rPr>
  </w:style>
  <w:style w:type="character" w:styleId="Svakutheving">
    <w:name w:val="Subtle Emphasis"/>
    <w:uiPriority w:val="19"/>
    <w:qFormat/>
    <w:rsid w:val="00632136"/>
    <w:rPr>
      <w:i/>
      <w:iCs/>
      <w:color w:val="243F60"/>
    </w:rPr>
  </w:style>
  <w:style w:type="character" w:styleId="Svakreferanse">
    <w:name w:val="Subtle Reference"/>
    <w:uiPriority w:val="31"/>
    <w:qFormat/>
    <w:rsid w:val="00632136"/>
    <w:rPr>
      <w:b/>
      <w:bCs/>
      <w:color w:val="4F81BD"/>
    </w:rPr>
  </w:style>
  <w:style w:type="table" w:styleId="Tabellrutenett">
    <w:name w:val="Table Grid"/>
    <w:basedOn w:val="Vanligtabell"/>
    <w:uiPriority w:val="59"/>
    <w:rsid w:val="00632136"/>
    <w:rPr>
      <w:rFonts w:eastAsia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2D7A99"/>
    <w:pPr>
      <w:spacing w:after="300" w:line="240" w:lineRule="auto"/>
      <w:contextualSpacing/>
    </w:pPr>
    <w:rPr>
      <w:rFonts w:ascii="Avenir LT Std 55 Roman" w:eastAsia="Calibri" w:hAnsi="Avenir LT Std 55 Roman" w:cs="Times New Roman"/>
      <w:b/>
      <w:color w:val="2E2D30"/>
      <w:spacing w:val="12"/>
      <w:sz w:val="46"/>
      <w:szCs w:val="46"/>
    </w:rPr>
  </w:style>
  <w:style w:type="character" w:customStyle="1" w:styleId="TittelTegn">
    <w:name w:val="Tittel Tegn"/>
    <w:link w:val="Tittel"/>
    <w:rsid w:val="002D7A99"/>
    <w:rPr>
      <w:rFonts w:ascii="Avenir LT Std 55 Roman" w:hAnsi="Avenir LT Std 55 Roman"/>
      <w:b/>
      <w:color w:val="2E2D30"/>
      <w:spacing w:val="12"/>
      <w:sz w:val="46"/>
      <w:szCs w:val="46"/>
      <w:lang w:eastAsia="en-US"/>
    </w:rPr>
  </w:style>
  <w:style w:type="paragraph" w:styleId="INNH1">
    <w:name w:val="toc 1"/>
    <w:autoRedefine/>
    <w:uiPriority w:val="39"/>
    <w:qFormat/>
    <w:rsid w:val="00632136"/>
    <w:pPr>
      <w:spacing w:before="120" w:after="120" w:line="250" w:lineRule="exact"/>
      <w:ind w:left="240" w:hanging="240"/>
    </w:pPr>
    <w:rPr>
      <w:rFonts w:ascii="Avenir LT Std 55 Roman" w:hAnsi="Avenir LT Std 55 Roman"/>
      <w:b/>
      <w:caps/>
      <w:color w:val="2E2D30"/>
      <w:spacing w:val="6"/>
      <w:szCs w:val="22"/>
      <w:lang w:val="nb-NO" w:eastAsia="en-US"/>
    </w:rPr>
  </w:style>
  <w:style w:type="paragraph" w:styleId="INNH2">
    <w:name w:val="toc 2"/>
    <w:autoRedefine/>
    <w:uiPriority w:val="39"/>
    <w:qFormat/>
    <w:rsid w:val="00632136"/>
    <w:pPr>
      <w:spacing w:before="120" w:after="120" w:line="250" w:lineRule="exact"/>
      <w:ind w:left="480" w:hanging="240"/>
    </w:pPr>
    <w:rPr>
      <w:rFonts w:ascii="Avenir LT Std 45 Book" w:hAnsi="Avenir LT Std 45 Book"/>
      <w:color w:val="2E2D30"/>
      <w:szCs w:val="22"/>
      <w:lang w:val="nb-NO" w:eastAsia="en-US"/>
    </w:rPr>
  </w:style>
  <w:style w:type="paragraph" w:styleId="INNH3">
    <w:name w:val="toc 3"/>
    <w:autoRedefine/>
    <w:uiPriority w:val="39"/>
    <w:qFormat/>
    <w:rsid w:val="00632136"/>
    <w:pPr>
      <w:spacing w:before="120" w:after="120" w:line="250" w:lineRule="exact"/>
      <w:ind w:left="720" w:hanging="240"/>
    </w:pPr>
    <w:rPr>
      <w:rFonts w:ascii="Avenir LT Std 45 Book" w:hAnsi="Avenir LT Std 45 Book"/>
      <w:color w:val="2E2D30"/>
      <w:szCs w:val="22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32136"/>
    <w:pPr>
      <w:outlineLvl w:val="9"/>
    </w:pPr>
  </w:style>
  <w:style w:type="character" w:styleId="Fulgthyperkobling">
    <w:name w:val="FollowedHyperlink"/>
    <w:uiPriority w:val="99"/>
    <w:semiHidden/>
    <w:unhideWhenUsed/>
    <w:rsid w:val="00632136"/>
    <w:rPr>
      <w:color w:val="800080"/>
      <w:u w:val="single"/>
    </w:rPr>
  </w:style>
  <w:style w:type="paragraph" w:customStyle="1" w:styleId="NKAddOP">
    <w:name w:val="NK_Add_OP"/>
    <w:uiPriority w:val="2"/>
    <w:semiHidden/>
    <w:qFormat/>
    <w:rsid w:val="00632136"/>
    <w:pPr>
      <w:spacing w:line="250" w:lineRule="exact"/>
      <w:ind w:left="658"/>
    </w:pPr>
    <w:rPr>
      <w:rFonts w:ascii="Avenir LT Std 45 Book" w:hAnsi="Avenir LT Std 45 Book"/>
      <w:color w:val="2E2D30"/>
      <w:szCs w:val="18"/>
      <w:lang w:eastAsia="en-US"/>
    </w:rPr>
  </w:style>
  <w:style w:type="paragraph" w:customStyle="1" w:styleId="NKAddOP1">
    <w:name w:val="NK_Add_OP1"/>
    <w:uiPriority w:val="2"/>
    <w:semiHidden/>
    <w:qFormat/>
    <w:rsid w:val="00632136"/>
    <w:pPr>
      <w:spacing w:before="240" w:after="480" w:line="250" w:lineRule="exact"/>
      <w:ind w:left="658"/>
    </w:pPr>
    <w:rPr>
      <w:rFonts w:ascii="Avenir LT Std 45 Book" w:hAnsi="Avenir LT Std 45 Book"/>
      <w:color w:val="2E2D30"/>
      <w:szCs w:val="18"/>
      <w:lang w:eastAsia="en-US"/>
    </w:rPr>
  </w:style>
  <w:style w:type="paragraph" w:customStyle="1" w:styleId="NKAttOP">
    <w:name w:val="NK_Att_OP"/>
    <w:uiPriority w:val="2"/>
    <w:semiHidden/>
    <w:qFormat/>
    <w:rsid w:val="00632136"/>
    <w:pPr>
      <w:spacing w:before="240" w:after="480" w:line="250" w:lineRule="exact"/>
      <w:ind w:left="658"/>
    </w:pPr>
    <w:rPr>
      <w:rFonts w:ascii="Avenir LT Std 45 Book" w:hAnsi="Avenir LT Std 45 Book"/>
      <w:i/>
      <w:color w:val="2E2D30"/>
      <w:szCs w:val="18"/>
      <w:lang w:eastAsia="en-US"/>
    </w:rPr>
  </w:style>
  <w:style w:type="paragraph" w:customStyle="1" w:styleId="NKBylines">
    <w:name w:val="NK_Bylines"/>
    <w:uiPriority w:val="2"/>
    <w:semiHidden/>
    <w:qFormat/>
    <w:rsid w:val="00632136"/>
    <w:pPr>
      <w:spacing w:before="360" w:after="280" w:line="294" w:lineRule="exact"/>
    </w:pPr>
    <w:rPr>
      <w:rFonts w:ascii="Avenir LT Std 45 Book" w:hAnsi="Avenir LT Std 45 Book"/>
      <w:i/>
      <w:color w:val="2E2D30"/>
      <w:szCs w:val="18"/>
      <w:lang w:eastAsia="en-US"/>
    </w:rPr>
  </w:style>
  <w:style w:type="paragraph" w:customStyle="1" w:styleId="NKFigure">
    <w:name w:val="NK_Figure"/>
    <w:uiPriority w:val="2"/>
    <w:semiHidden/>
    <w:qFormat/>
    <w:rsid w:val="00632136"/>
    <w:pPr>
      <w:widowControl w:val="0"/>
      <w:spacing w:before="240" w:after="240"/>
      <w:jc w:val="center"/>
    </w:pPr>
    <w:rPr>
      <w:rFonts w:ascii="Avenir LT Std 45 Book" w:eastAsia="Times New Roman" w:hAnsi="Avenir LT Std 45 Book"/>
      <w:color w:val="2E2D30"/>
      <w:lang w:val="nb-NO" w:eastAsia="nb-NO"/>
    </w:rPr>
  </w:style>
  <w:style w:type="paragraph" w:customStyle="1" w:styleId="NKInnhold">
    <w:name w:val="NK_Innhold"/>
    <w:uiPriority w:val="2"/>
    <w:semiHidden/>
    <w:qFormat/>
    <w:rsid w:val="00DA6759"/>
    <w:pPr>
      <w:spacing w:after="280" w:line="330" w:lineRule="exact"/>
    </w:pPr>
    <w:rPr>
      <w:rFonts w:ascii="Avenir LT Std 55 Roman" w:hAnsi="Avenir LT Std 55 Roman"/>
      <w:caps/>
      <w:color w:val="2E2D30"/>
      <w:spacing w:val="6"/>
      <w:sz w:val="28"/>
      <w:szCs w:val="18"/>
      <w:lang w:eastAsia="en-US"/>
    </w:rPr>
  </w:style>
  <w:style w:type="paragraph" w:customStyle="1" w:styleId="NKIntroductionCOP">
    <w:name w:val="NK_Introduction_COP"/>
    <w:uiPriority w:val="2"/>
    <w:semiHidden/>
    <w:qFormat/>
    <w:rsid w:val="00632136"/>
    <w:pPr>
      <w:spacing w:after="600" w:line="294" w:lineRule="exact"/>
    </w:pPr>
    <w:rPr>
      <w:rFonts w:ascii="Avenir LT Std 55 Roman" w:hAnsi="Avenir LT Std 55 Roman"/>
      <w:color w:val="2E2D30"/>
      <w:lang w:eastAsia="en-US"/>
    </w:rPr>
  </w:style>
  <w:style w:type="paragraph" w:customStyle="1" w:styleId="NKLogoWOH">
    <w:name w:val="NK_Logo_WO_H"/>
    <w:uiPriority w:val="2"/>
    <w:semiHidden/>
    <w:qFormat/>
    <w:rsid w:val="00632136"/>
    <w:pPr>
      <w:spacing w:line="960" w:lineRule="exact"/>
    </w:pPr>
    <w:rPr>
      <w:rFonts w:ascii="Avenir LT Std 45 Book" w:hAnsi="Avenir LT Std 45 Book"/>
      <w:color w:val="2E2D30"/>
      <w:sz w:val="46"/>
      <w:szCs w:val="46"/>
      <w:lang w:eastAsia="en-US"/>
    </w:rPr>
  </w:style>
  <w:style w:type="paragraph" w:customStyle="1" w:styleId="NKMainTitle">
    <w:name w:val="NK_Main_Title"/>
    <w:uiPriority w:val="2"/>
    <w:semiHidden/>
    <w:qFormat/>
    <w:rsid w:val="00632136"/>
    <w:pPr>
      <w:spacing w:before="2220" w:after="480" w:line="540" w:lineRule="exact"/>
    </w:pPr>
    <w:rPr>
      <w:rFonts w:ascii="Avenir LT Std 55 Roman" w:hAnsi="Avenir LT Std 55 Roman"/>
      <w:color w:val="2E2D30"/>
      <w:spacing w:val="12"/>
      <w:sz w:val="46"/>
      <w:szCs w:val="46"/>
      <w:lang w:eastAsia="en-US"/>
    </w:rPr>
  </w:style>
  <w:style w:type="paragraph" w:customStyle="1" w:styleId="NKMainTitleWOH">
    <w:name w:val="NK_Main_Title_WO_H"/>
    <w:uiPriority w:val="2"/>
    <w:semiHidden/>
    <w:qFormat/>
    <w:rsid w:val="00632136"/>
    <w:pPr>
      <w:spacing w:before="1560" w:after="480" w:line="540" w:lineRule="exact"/>
    </w:pPr>
    <w:rPr>
      <w:rFonts w:ascii="Avenir LT Std 55 Roman" w:hAnsi="Avenir LT Std 55 Roman"/>
      <w:color w:val="2E2D30"/>
      <w:spacing w:val="12"/>
      <w:sz w:val="46"/>
      <w:szCs w:val="46"/>
      <w:lang w:eastAsia="en-US"/>
    </w:rPr>
  </w:style>
  <w:style w:type="paragraph" w:customStyle="1" w:styleId="NKMainTitleWOTBH">
    <w:name w:val="NK_Main_Title_WO_TB_H"/>
    <w:uiPriority w:val="2"/>
    <w:semiHidden/>
    <w:qFormat/>
    <w:rsid w:val="00632136"/>
    <w:pPr>
      <w:spacing w:before="600" w:after="120" w:line="540" w:lineRule="exact"/>
    </w:pPr>
    <w:rPr>
      <w:rFonts w:ascii="Avenir LT Std 55 Roman" w:hAnsi="Avenir LT Std 55 Roman"/>
      <w:color w:val="2E2D30"/>
      <w:spacing w:val="12"/>
      <w:sz w:val="46"/>
      <w:szCs w:val="46"/>
      <w:lang w:eastAsia="en-US"/>
    </w:rPr>
  </w:style>
  <w:style w:type="paragraph" w:customStyle="1" w:styleId="NKNameOP">
    <w:name w:val="NK_Name_OP"/>
    <w:uiPriority w:val="2"/>
    <w:semiHidden/>
    <w:qFormat/>
    <w:rsid w:val="00632136"/>
    <w:pPr>
      <w:spacing w:before="600" w:line="250" w:lineRule="exact"/>
      <w:ind w:left="658"/>
    </w:pPr>
    <w:rPr>
      <w:rFonts w:ascii="Avenir LT Std 55 Roman" w:hAnsi="Avenir LT Std 55 Roman"/>
      <w:color w:val="2E2D30"/>
      <w:lang w:eastAsia="en-US"/>
    </w:rPr>
  </w:style>
  <w:style w:type="paragraph" w:customStyle="1" w:styleId="NKPara">
    <w:name w:val="NK_Para"/>
    <w:uiPriority w:val="2"/>
    <w:semiHidden/>
    <w:qFormat/>
    <w:rsid w:val="00336E5B"/>
    <w:pPr>
      <w:spacing w:after="120"/>
    </w:pPr>
    <w:rPr>
      <w:rFonts w:ascii="Avenir LT Std 45 Book" w:hAnsi="Avenir LT Std 45 Book"/>
      <w:color w:val="2E2D30"/>
      <w:szCs w:val="16"/>
      <w:lang w:eastAsia="en-US"/>
    </w:rPr>
  </w:style>
  <w:style w:type="paragraph" w:customStyle="1" w:styleId="NKQuotation">
    <w:name w:val="NK_Quotation"/>
    <w:uiPriority w:val="2"/>
    <w:semiHidden/>
    <w:qFormat/>
    <w:rsid w:val="00632136"/>
    <w:pPr>
      <w:spacing w:before="240" w:after="260" w:line="250" w:lineRule="exact"/>
    </w:pPr>
    <w:rPr>
      <w:rFonts w:ascii="Avenir LT Std 55 Roman" w:hAnsi="Avenir LT Std 55 Roman"/>
      <w:i/>
      <w:color w:val="51A026"/>
      <w:szCs w:val="18"/>
      <w:lang w:eastAsia="en-US"/>
    </w:rPr>
  </w:style>
  <w:style w:type="paragraph" w:customStyle="1" w:styleId="NKSignEMailFaxTel">
    <w:name w:val="NK_Sign_EMailFaxTel"/>
    <w:uiPriority w:val="2"/>
    <w:semiHidden/>
    <w:qFormat/>
    <w:rsid w:val="00632136"/>
    <w:pPr>
      <w:spacing w:line="250" w:lineRule="exact"/>
    </w:pPr>
    <w:rPr>
      <w:rFonts w:ascii="Avenir LT Std 45 Book" w:hAnsi="Avenir LT Std 45 Book"/>
      <w:i/>
      <w:color w:val="2E2D30"/>
      <w:szCs w:val="22"/>
      <w:lang w:eastAsia="en-US"/>
    </w:rPr>
  </w:style>
  <w:style w:type="paragraph" w:customStyle="1" w:styleId="NKSignatur">
    <w:name w:val="NK_Signatur"/>
    <w:uiPriority w:val="2"/>
    <w:semiHidden/>
    <w:qFormat/>
    <w:rsid w:val="00632136"/>
    <w:pPr>
      <w:spacing w:before="800" w:after="120" w:line="250" w:lineRule="exact"/>
    </w:pPr>
    <w:rPr>
      <w:rFonts w:ascii="Avenir LT Std 45 Book" w:hAnsi="Avenir LT Std 45 Book"/>
      <w:color w:val="2E2D30"/>
      <w:szCs w:val="16"/>
      <w:lang w:eastAsia="en-US"/>
    </w:rPr>
  </w:style>
  <w:style w:type="paragraph" w:customStyle="1" w:styleId="NKSignaturLogName">
    <w:name w:val="NK_Signatur_LogName"/>
    <w:uiPriority w:val="2"/>
    <w:semiHidden/>
    <w:qFormat/>
    <w:rsid w:val="00632136"/>
    <w:pPr>
      <w:spacing w:before="960" w:after="120" w:line="250" w:lineRule="exact"/>
    </w:pPr>
    <w:rPr>
      <w:rFonts w:ascii="Avenir LT Std 55 Roman" w:hAnsi="Avenir LT Std 55 Roman"/>
      <w:color w:val="2E2D30"/>
      <w:szCs w:val="16"/>
      <w:lang w:eastAsia="en-US"/>
    </w:rPr>
  </w:style>
  <w:style w:type="paragraph" w:customStyle="1" w:styleId="NKSignaturname">
    <w:name w:val="NK_Signatur_name"/>
    <w:uiPriority w:val="2"/>
    <w:semiHidden/>
    <w:qFormat/>
    <w:rsid w:val="00632136"/>
    <w:pPr>
      <w:spacing w:after="120" w:line="250" w:lineRule="exact"/>
    </w:pPr>
    <w:rPr>
      <w:rFonts w:ascii="Avenir LT Std 55 Roman" w:hAnsi="Avenir LT Std 55 Roman"/>
      <w:color w:val="2E2D30"/>
      <w:szCs w:val="16"/>
      <w:lang w:eastAsia="en-US"/>
    </w:rPr>
  </w:style>
  <w:style w:type="paragraph" w:customStyle="1" w:styleId="NKTBONEW">
    <w:name w:val="NK_TB_ON_E_W"/>
    <w:uiPriority w:val="2"/>
    <w:semiHidden/>
    <w:qFormat/>
    <w:rsid w:val="00632136"/>
    <w:pPr>
      <w:spacing w:line="174" w:lineRule="exact"/>
    </w:pPr>
    <w:rPr>
      <w:rFonts w:ascii="Avenir LT Std 45 Book" w:hAnsi="Avenir LT Std 45 Book"/>
      <w:i/>
      <w:color w:val="2E2D30"/>
      <w:sz w:val="14"/>
      <w:szCs w:val="22"/>
      <w:lang w:eastAsia="en-US"/>
    </w:rPr>
  </w:style>
  <w:style w:type="paragraph" w:customStyle="1" w:styleId="NKTBONEW1">
    <w:name w:val="NK_TB_ON_E_W1"/>
    <w:uiPriority w:val="2"/>
    <w:semiHidden/>
    <w:qFormat/>
    <w:rsid w:val="00632136"/>
    <w:pPr>
      <w:spacing w:before="280" w:line="174" w:lineRule="exact"/>
    </w:pPr>
    <w:rPr>
      <w:rFonts w:ascii="Avenir LT Std 45 Book" w:hAnsi="Avenir LT Std 45 Book"/>
      <w:i/>
      <w:color w:val="2E2D30"/>
      <w:sz w:val="14"/>
      <w:szCs w:val="22"/>
      <w:lang w:eastAsia="en-US"/>
    </w:rPr>
  </w:style>
  <w:style w:type="paragraph" w:customStyle="1" w:styleId="NKTBA">
    <w:name w:val="NK_TBA"/>
    <w:uiPriority w:val="2"/>
    <w:semiHidden/>
    <w:qFormat/>
    <w:rsid w:val="00632136"/>
    <w:pPr>
      <w:spacing w:line="174" w:lineRule="exact"/>
    </w:pPr>
    <w:rPr>
      <w:rFonts w:ascii="Avenir LT Std 45 Book" w:hAnsi="Avenir LT Std 45 Book"/>
      <w:color w:val="2E2D30"/>
      <w:sz w:val="14"/>
      <w:szCs w:val="22"/>
      <w:lang w:eastAsia="en-US"/>
    </w:rPr>
  </w:style>
  <w:style w:type="paragraph" w:customStyle="1" w:styleId="NKTBN">
    <w:name w:val="NK_TBN"/>
    <w:next w:val="NKTBA"/>
    <w:uiPriority w:val="2"/>
    <w:semiHidden/>
    <w:qFormat/>
    <w:rsid w:val="00632136"/>
    <w:pPr>
      <w:spacing w:before="280" w:after="60" w:line="174" w:lineRule="exact"/>
    </w:pPr>
    <w:rPr>
      <w:rFonts w:ascii="Avenir LT Std 55 Roman" w:hAnsi="Avenir LT Std 55 Roman"/>
      <w:color w:val="51A026"/>
      <w:sz w:val="14"/>
      <w:szCs w:val="22"/>
      <w:lang w:eastAsia="en-US"/>
    </w:rPr>
  </w:style>
  <w:style w:type="paragraph" w:customStyle="1" w:styleId="NKTBN1">
    <w:name w:val="NK_TBN1"/>
    <w:next w:val="NKTBA"/>
    <w:uiPriority w:val="2"/>
    <w:semiHidden/>
    <w:qFormat/>
    <w:rsid w:val="00632136"/>
    <w:pPr>
      <w:spacing w:after="60" w:line="174" w:lineRule="exact"/>
    </w:pPr>
    <w:rPr>
      <w:rFonts w:ascii="Avenir LT Std 55 Roman" w:hAnsi="Avenir LT Std 55 Roman"/>
      <w:color w:val="51A026"/>
      <w:sz w:val="14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632136"/>
    <w:pPr>
      <w:spacing w:after="100" w:line="240" w:lineRule="auto"/>
      <w:ind w:left="660"/>
    </w:pPr>
    <w:rPr>
      <w:rFonts w:ascii="Avenir LT Std 45 Book" w:eastAsia="Calibri" w:hAnsi="Avenir LT Std 45 Book" w:cs="Times New Roman"/>
      <w:color w:val="2E2D30"/>
      <w:sz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632136"/>
    <w:pPr>
      <w:spacing w:after="100" w:line="240" w:lineRule="auto"/>
      <w:ind w:left="880"/>
    </w:pPr>
    <w:rPr>
      <w:rFonts w:ascii="Avenir LT Std 45 Book" w:eastAsia="Calibri" w:hAnsi="Avenir LT Std 45 Book" w:cs="Times New Roman"/>
      <w:color w:val="2E2D30"/>
      <w:sz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632136"/>
    <w:pPr>
      <w:spacing w:after="100" w:line="240" w:lineRule="auto"/>
      <w:ind w:left="1100"/>
    </w:pPr>
    <w:rPr>
      <w:rFonts w:ascii="Avenir LT Std 45 Book" w:eastAsia="Calibri" w:hAnsi="Avenir LT Std 45 Book" w:cs="Times New Roman"/>
      <w:color w:val="2E2D30"/>
      <w:sz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632136"/>
    <w:pPr>
      <w:spacing w:after="100" w:line="240" w:lineRule="auto"/>
      <w:ind w:left="1320"/>
    </w:pPr>
    <w:rPr>
      <w:rFonts w:ascii="Avenir LT Std 45 Book" w:eastAsia="Calibri" w:hAnsi="Avenir LT Std 45 Book" w:cs="Times New Roman"/>
      <w:color w:val="2E2D30"/>
      <w:sz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632136"/>
    <w:pPr>
      <w:spacing w:after="100" w:line="240" w:lineRule="auto"/>
      <w:ind w:left="1540"/>
    </w:pPr>
    <w:rPr>
      <w:rFonts w:ascii="Avenir LT Std 45 Book" w:eastAsia="Calibri" w:hAnsi="Avenir LT Std 45 Book" w:cs="Times New Roman"/>
      <w:color w:val="2E2D30"/>
      <w:sz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632136"/>
    <w:pPr>
      <w:spacing w:after="100" w:line="240" w:lineRule="auto"/>
      <w:ind w:left="1760"/>
    </w:pPr>
    <w:rPr>
      <w:rFonts w:ascii="Avenir LT Std 45 Book" w:eastAsia="Calibri" w:hAnsi="Avenir LT Std 45 Book" w:cs="Times New Roman"/>
      <w:color w:val="2E2D30"/>
      <w:sz w:val="20"/>
    </w:rPr>
  </w:style>
  <w:style w:type="paragraph" w:customStyle="1" w:styleId="NKAddOP2">
    <w:name w:val="NK_Add_OP2"/>
    <w:uiPriority w:val="2"/>
    <w:semiHidden/>
    <w:qFormat/>
    <w:rsid w:val="00632136"/>
    <w:pPr>
      <w:tabs>
        <w:tab w:val="left" w:pos="3264"/>
        <w:tab w:val="right" w:pos="10068"/>
      </w:tabs>
      <w:spacing w:before="240" w:after="480" w:line="250" w:lineRule="exact"/>
      <w:ind w:left="658"/>
    </w:pPr>
    <w:rPr>
      <w:rFonts w:ascii="Avenir LT Std 45 Book" w:hAnsi="Avenir LT Std 45 Book"/>
      <w:color w:val="2E2D30"/>
      <w:szCs w:val="18"/>
      <w:lang w:eastAsia="en-US"/>
    </w:rPr>
  </w:style>
  <w:style w:type="paragraph" w:customStyle="1" w:styleId="NKLogoWH">
    <w:name w:val="NK_Logo_W_H"/>
    <w:uiPriority w:val="2"/>
    <w:semiHidden/>
    <w:qFormat/>
    <w:rsid w:val="00632136"/>
    <w:pPr>
      <w:spacing w:before="50"/>
      <w:ind w:firstLine="576"/>
    </w:pPr>
    <w:rPr>
      <w:rFonts w:ascii="Avenir LT Std 45 Book" w:hAnsi="Avenir LT Std 45 Book"/>
      <w:color w:val="2E2D30"/>
      <w:szCs w:val="22"/>
      <w:lang w:val="nb-NO" w:eastAsia="en-US"/>
    </w:rPr>
  </w:style>
  <w:style w:type="paragraph" w:customStyle="1" w:styleId="NKTableCaption">
    <w:name w:val="NK_Table Caption"/>
    <w:uiPriority w:val="2"/>
    <w:semiHidden/>
    <w:qFormat/>
    <w:rsid w:val="0007565B"/>
    <w:pPr>
      <w:keepNext/>
      <w:spacing w:before="240" w:after="200"/>
    </w:pPr>
    <w:rPr>
      <w:rFonts w:ascii="Avenir LT Std 45 Book" w:eastAsiaTheme="minorHAnsi" w:hAnsi="Avenir LT Std 45 Book" w:cstheme="minorBidi"/>
      <w:color w:val="2E2D30"/>
      <w:szCs w:val="22"/>
      <w:lang w:val="nb-NO" w:eastAsia="nb-NO"/>
    </w:rPr>
  </w:style>
  <w:style w:type="paragraph" w:customStyle="1" w:styleId="ALS2">
    <w:name w:val="ALS2"/>
    <w:basedOn w:val="Normal"/>
    <w:uiPriority w:val="3"/>
    <w:semiHidden/>
    <w:rsid w:val="0007565B"/>
    <w:pPr>
      <w:numPr>
        <w:numId w:val="23"/>
      </w:numPr>
    </w:pPr>
  </w:style>
  <w:style w:type="paragraph" w:styleId="Merknadstekst">
    <w:name w:val="annotation text"/>
    <w:basedOn w:val="Normal"/>
    <w:link w:val="MerknadstekstTegn"/>
    <w:semiHidden/>
    <w:rsid w:val="0007565B"/>
    <w:pPr>
      <w:spacing w:after="120" w:line="240" w:lineRule="auto"/>
    </w:pPr>
    <w:rPr>
      <w:rFonts w:ascii="Avenir LT Std 45 Book" w:hAnsi="Avenir LT Std 45 Book"/>
      <w:color w:val="2E2D30"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7565B"/>
    <w:rPr>
      <w:rFonts w:ascii="Avenir LT Std 45 Book" w:eastAsiaTheme="minorHAnsi" w:hAnsi="Avenir LT Std 45 Book" w:cstheme="minorBidi"/>
      <w:color w:val="2E2D30"/>
      <w:szCs w:val="22"/>
      <w:lang w:val="nb-NO" w:eastAsia="en-US"/>
    </w:rPr>
  </w:style>
  <w:style w:type="character" w:customStyle="1" w:styleId="agendatable-tracktitle1">
    <w:name w:val="agendatable-tracktitle1"/>
    <w:basedOn w:val="Standardskriftforavsnitt"/>
    <w:rsid w:val="004819E6"/>
    <w:rPr>
      <w:rFonts w:ascii="Avenir Next W01" w:hAnsi="Avenir Next W01" w:hint="default"/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.larsen@heva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ude.haug@nfk.no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kartMaler\Brev%20Nork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519F4-A766-465A-915F-EAD140F9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Norkart</Template>
  <TotalTime>21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Norkart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Kjell Kruger Næss</dc:creator>
  <cp:lastModifiedBy>Bård Larsen</cp:lastModifiedBy>
  <cp:revision>9</cp:revision>
  <cp:lastPrinted>2015-10-16T07:23:00Z</cp:lastPrinted>
  <dcterms:created xsi:type="dcterms:W3CDTF">2015-10-15T12:24:00Z</dcterms:created>
  <dcterms:modified xsi:type="dcterms:W3CDTF">2015-10-19T07:16:00Z</dcterms:modified>
</cp:coreProperties>
</file>