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FEEE0" w14:textId="77777777" w:rsidR="00655776" w:rsidRDefault="00655776" w:rsidP="00F92FFF">
      <w:pPr>
        <w:jc w:val="center"/>
        <w:rPr>
          <w:rFonts w:ascii="Bookman Old Style" w:hAnsi="Bookman Old Style"/>
          <w:b/>
          <w:i/>
          <w:color w:val="000000"/>
        </w:rPr>
      </w:pPr>
    </w:p>
    <w:p w14:paraId="132BECFB" w14:textId="77777777" w:rsidR="00965248" w:rsidRDefault="00965248" w:rsidP="00F92FFF">
      <w:pPr>
        <w:jc w:val="center"/>
        <w:rPr>
          <w:rFonts w:ascii="Bookman Old Style" w:hAnsi="Bookman Old Style"/>
          <w:b/>
          <w:i/>
          <w:color w:val="000000"/>
          <w:sz w:val="56"/>
          <w:szCs w:val="56"/>
        </w:rPr>
      </w:pPr>
    </w:p>
    <w:p w14:paraId="172F185A" w14:textId="4AB0587F" w:rsidR="00F92FFF" w:rsidRDefault="001D2478" w:rsidP="00F92FFF">
      <w:pPr>
        <w:jc w:val="center"/>
        <w:rPr>
          <w:noProof/>
          <w:color w:val="000000"/>
          <w:sz w:val="20"/>
          <w:szCs w:val="20"/>
        </w:rPr>
      </w:pPr>
      <w:r w:rsidRPr="00F92FFF">
        <w:rPr>
          <w:noProof/>
          <w:color w:val="000000"/>
          <w:sz w:val="20"/>
          <w:szCs w:val="20"/>
        </w:rPr>
        <w:drawing>
          <wp:inline distT="0" distB="0" distL="0" distR="0" wp14:anchorId="6C0906A3" wp14:editId="6BF90136">
            <wp:extent cx="4019550" cy="1333500"/>
            <wp:effectExtent l="0" t="0" r="0" b="0"/>
            <wp:docPr id="1" name="Bilde 1" descr="C:\Users\Bård\Documents\Driftsassistanse Helgeland\Ny webside\heva_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Users\Bård\Documents\Driftsassistanse Helgeland\Ny webside\hev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5ECE5" w14:textId="77777777" w:rsidR="009704F5" w:rsidRDefault="009704F5" w:rsidP="00F92FFF">
      <w:pPr>
        <w:jc w:val="center"/>
        <w:rPr>
          <w:b/>
          <w:color w:val="000080"/>
          <w:sz w:val="28"/>
          <w:szCs w:val="28"/>
        </w:rPr>
      </w:pPr>
    </w:p>
    <w:p w14:paraId="381DC982" w14:textId="77777777" w:rsidR="00000BE7" w:rsidRDefault="00000BE7" w:rsidP="00000BE7">
      <w:pPr>
        <w:ind w:left="2124" w:firstLine="708"/>
        <w:rPr>
          <w:b/>
          <w:color w:val="000080"/>
          <w:sz w:val="28"/>
          <w:szCs w:val="28"/>
        </w:rPr>
      </w:pPr>
    </w:p>
    <w:p w14:paraId="69C86288" w14:textId="77777777" w:rsidR="000A0DA6" w:rsidRPr="000A0DA6" w:rsidRDefault="000A0DA6" w:rsidP="00F92FFF">
      <w:pPr>
        <w:jc w:val="center"/>
        <w:rPr>
          <w:b/>
          <w:color w:val="000000"/>
          <w:sz w:val="16"/>
          <w:szCs w:val="16"/>
        </w:rPr>
      </w:pPr>
    </w:p>
    <w:p w14:paraId="4778E13C" w14:textId="77777777" w:rsidR="00302322" w:rsidRPr="00F93831" w:rsidRDefault="00302322" w:rsidP="000A0DA6">
      <w:pPr>
        <w:jc w:val="center"/>
        <w:rPr>
          <w:b/>
          <w:i/>
          <w:color w:val="000000"/>
        </w:rPr>
      </w:pPr>
    </w:p>
    <w:p w14:paraId="03658EDF" w14:textId="77777777" w:rsidR="00F92FFF" w:rsidRDefault="004E54E2" w:rsidP="000A0DA6">
      <w:pPr>
        <w:jc w:val="center"/>
        <w:rPr>
          <w:b/>
          <w:i/>
          <w:color w:val="000000"/>
          <w:sz w:val="52"/>
          <w:szCs w:val="52"/>
        </w:rPr>
      </w:pPr>
      <w:r>
        <w:rPr>
          <w:b/>
          <w:i/>
          <w:color w:val="000000"/>
          <w:sz w:val="52"/>
          <w:szCs w:val="52"/>
        </w:rPr>
        <w:t>inviterer</w:t>
      </w:r>
      <w:r w:rsidR="0052322E">
        <w:rPr>
          <w:b/>
          <w:i/>
          <w:color w:val="000000"/>
          <w:sz w:val="52"/>
          <w:szCs w:val="52"/>
        </w:rPr>
        <w:t xml:space="preserve"> til</w:t>
      </w:r>
    </w:p>
    <w:p w14:paraId="6A26ACD8" w14:textId="77777777" w:rsidR="0078734E" w:rsidRPr="0078734E" w:rsidRDefault="0078734E" w:rsidP="000A0DA6">
      <w:pPr>
        <w:jc w:val="center"/>
        <w:rPr>
          <w:b/>
          <w:i/>
          <w:color w:val="000000"/>
          <w:sz w:val="20"/>
          <w:szCs w:val="20"/>
        </w:rPr>
      </w:pPr>
    </w:p>
    <w:p w14:paraId="68C1BE45" w14:textId="77777777" w:rsidR="00F92FFF" w:rsidRPr="00C258B0" w:rsidRDefault="00F93831" w:rsidP="00F92FFF">
      <w:pPr>
        <w:jc w:val="center"/>
        <w:rPr>
          <w:b/>
          <w:i/>
          <w:color w:val="002060"/>
          <w:sz w:val="72"/>
          <w:szCs w:val="72"/>
        </w:rPr>
      </w:pPr>
      <w:r w:rsidRPr="00C258B0">
        <w:rPr>
          <w:b/>
          <w:i/>
          <w:color w:val="002060"/>
          <w:sz w:val="72"/>
          <w:szCs w:val="72"/>
        </w:rPr>
        <w:t>HE</w:t>
      </w:r>
      <w:r w:rsidR="00012800" w:rsidRPr="00C258B0">
        <w:rPr>
          <w:b/>
          <w:i/>
          <w:color w:val="002060"/>
          <w:sz w:val="72"/>
          <w:szCs w:val="72"/>
        </w:rPr>
        <w:t>VA</w:t>
      </w:r>
      <w:r w:rsidR="00AE32B4" w:rsidRPr="00C258B0">
        <w:rPr>
          <w:b/>
          <w:i/>
          <w:color w:val="002060"/>
          <w:sz w:val="72"/>
          <w:szCs w:val="72"/>
        </w:rPr>
        <w:t xml:space="preserve">’s </w:t>
      </w:r>
      <w:r w:rsidR="00012800" w:rsidRPr="00C258B0">
        <w:rPr>
          <w:b/>
          <w:i/>
          <w:color w:val="002060"/>
          <w:sz w:val="72"/>
          <w:szCs w:val="72"/>
        </w:rPr>
        <w:t>-</w:t>
      </w:r>
      <w:r w:rsidR="004E54E2">
        <w:rPr>
          <w:b/>
          <w:i/>
          <w:color w:val="002060"/>
          <w:sz w:val="72"/>
          <w:szCs w:val="72"/>
        </w:rPr>
        <w:t>vinter</w:t>
      </w:r>
      <w:r w:rsidR="007214C3">
        <w:rPr>
          <w:b/>
          <w:i/>
          <w:color w:val="002060"/>
          <w:sz w:val="72"/>
          <w:szCs w:val="72"/>
        </w:rPr>
        <w:t>konferanse</w:t>
      </w:r>
      <w:r w:rsidR="00A8437B" w:rsidRPr="00C258B0">
        <w:rPr>
          <w:b/>
          <w:i/>
          <w:color w:val="002060"/>
          <w:sz w:val="72"/>
          <w:szCs w:val="72"/>
        </w:rPr>
        <w:t>!</w:t>
      </w:r>
    </w:p>
    <w:p w14:paraId="6BAD5B2B" w14:textId="77777777" w:rsidR="0078734E" w:rsidRPr="0078734E" w:rsidRDefault="0078734E" w:rsidP="00F92FFF">
      <w:pPr>
        <w:jc w:val="center"/>
        <w:rPr>
          <w:b/>
          <w:color w:val="000000"/>
          <w:sz w:val="20"/>
          <w:szCs w:val="20"/>
        </w:rPr>
      </w:pPr>
    </w:p>
    <w:p w14:paraId="748F755B" w14:textId="77777777" w:rsidR="00F93831" w:rsidRDefault="004E54E2" w:rsidP="00F92FFF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Fru Haugans Hotel - Mosjøen</w:t>
      </w:r>
    </w:p>
    <w:p w14:paraId="3E962443" w14:textId="77777777" w:rsidR="00D562A0" w:rsidRPr="00A8437B" w:rsidRDefault="00D562A0" w:rsidP="00F92FFF">
      <w:pPr>
        <w:jc w:val="center"/>
        <w:rPr>
          <w:b/>
          <w:color w:val="000000"/>
          <w:sz w:val="16"/>
          <w:szCs w:val="16"/>
        </w:rPr>
      </w:pPr>
    </w:p>
    <w:p w14:paraId="20F9F017" w14:textId="77777777" w:rsidR="00012800" w:rsidRPr="00A8437B" w:rsidRDefault="004E54E2" w:rsidP="00F92FFF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16</w:t>
      </w:r>
      <w:r w:rsidR="007778A7" w:rsidRPr="00A8437B">
        <w:rPr>
          <w:b/>
          <w:color w:val="000000"/>
          <w:sz w:val="48"/>
          <w:szCs w:val="48"/>
        </w:rPr>
        <w:t xml:space="preserve">. og </w:t>
      </w:r>
      <w:r>
        <w:rPr>
          <w:b/>
          <w:color w:val="000000"/>
          <w:sz w:val="48"/>
          <w:szCs w:val="48"/>
        </w:rPr>
        <w:t>17</w:t>
      </w:r>
      <w:r w:rsidR="007778A7" w:rsidRPr="00A8437B">
        <w:rPr>
          <w:b/>
          <w:color w:val="000000"/>
          <w:sz w:val="48"/>
          <w:szCs w:val="48"/>
        </w:rPr>
        <w:t xml:space="preserve">. </w:t>
      </w:r>
      <w:r>
        <w:rPr>
          <w:b/>
          <w:color w:val="000000"/>
          <w:sz w:val="48"/>
          <w:szCs w:val="48"/>
        </w:rPr>
        <w:t>februar</w:t>
      </w:r>
      <w:r w:rsidR="007778A7" w:rsidRPr="00A8437B">
        <w:rPr>
          <w:b/>
          <w:color w:val="000000"/>
          <w:sz w:val="48"/>
          <w:szCs w:val="48"/>
        </w:rPr>
        <w:t xml:space="preserve"> 201</w:t>
      </w:r>
      <w:r>
        <w:rPr>
          <w:b/>
          <w:color w:val="000000"/>
          <w:sz w:val="48"/>
          <w:szCs w:val="48"/>
        </w:rPr>
        <w:t>6</w:t>
      </w:r>
    </w:p>
    <w:p w14:paraId="2F7C5C5A" w14:textId="77777777" w:rsidR="00D662AD" w:rsidRDefault="00D662AD" w:rsidP="00F92FFF">
      <w:pPr>
        <w:jc w:val="center"/>
        <w:rPr>
          <w:b/>
          <w:color w:val="000000"/>
          <w:sz w:val="6"/>
          <w:szCs w:val="6"/>
        </w:rPr>
      </w:pPr>
    </w:p>
    <w:p w14:paraId="50EFB2CC" w14:textId="77777777" w:rsidR="00F93831" w:rsidRDefault="00F93831" w:rsidP="00F92FFF">
      <w:pPr>
        <w:jc w:val="center"/>
        <w:rPr>
          <w:b/>
          <w:color w:val="000000"/>
          <w:sz w:val="6"/>
          <w:szCs w:val="6"/>
        </w:rPr>
      </w:pPr>
    </w:p>
    <w:p w14:paraId="16AB2E9A" w14:textId="77777777" w:rsidR="00965248" w:rsidRDefault="00965248" w:rsidP="00F92FFF">
      <w:pPr>
        <w:jc w:val="center"/>
        <w:rPr>
          <w:b/>
          <w:color w:val="000000"/>
          <w:sz w:val="6"/>
          <w:szCs w:val="6"/>
        </w:rPr>
      </w:pPr>
    </w:p>
    <w:p w14:paraId="40279267" w14:textId="77777777" w:rsidR="005634EF" w:rsidRDefault="005634EF" w:rsidP="00F92FFF">
      <w:pPr>
        <w:jc w:val="center"/>
        <w:rPr>
          <w:b/>
          <w:color w:val="000000"/>
          <w:sz w:val="6"/>
          <w:szCs w:val="6"/>
        </w:rPr>
      </w:pPr>
    </w:p>
    <w:p w14:paraId="492845B2" w14:textId="77777777" w:rsidR="005634EF" w:rsidRDefault="005634EF" w:rsidP="00F92FFF">
      <w:pPr>
        <w:jc w:val="center"/>
        <w:rPr>
          <w:b/>
          <w:color w:val="000000"/>
          <w:sz w:val="6"/>
          <w:szCs w:val="6"/>
        </w:rPr>
      </w:pPr>
    </w:p>
    <w:p w14:paraId="2906940F" w14:textId="77777777" w:rsidR="005634EF" w:rsidRDefault="005634EF" w:rsidP="00F92FFF">
      <w:pPr>
        <w:jc w:val="center"/>
        <w:rPr>
          <w:b/>
          <w:color w:val="000000"/>
          <w:sz w:val="6"/>
          <w:szCs w:val="6"/>
        </w:rPr>
      </w:pPr>
    </w:p>
    <w:p w14:paraId="7C6AC77B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2773B731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1D478FDF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5D6712E9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564D57A0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70276CF0" w14:textId="77777777" w:rsidR="0037393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338B2EE5" w14:textId="77777777" w:rsidR="0037393D" w:rsidRPr="00D662AD" w:rsidRDefault="0037393D" w:rsidP="00F92FFF">
      <w:pPr>
        <w:jc w:val="center"/>
        <w:rPr>
          <w:b/>
          <w:color w:val="000000"/>
          <w:sz w:val="6"/>
          <w:szCs w:val="6"/>
        </w:rPr>
      </w:pPr>
    </w:p>
    <w:p w14:paraId="7D92DCD5" w14:textId="77777777" w:rsidR="00D662AD" w:rsidRPr="00D662AD" w:rsidRDefault="00D662AD" w:rsidP="00F92FFF">
      <w:pPr>
        <w:jc w:val="center"/>
        <w:rPr>
          <w:b/>
          <w:i/>
          <w:color w:val="000000"/>
          <w:sz w:val="4"/>
          <w:szCs w:val="4"/>
        </w:rPr>
      </w:pPr>
    </w:p>
    <w:p w14:paraId="062EC8D3" w14:textId="77777777" w:rsidR="009A5E44" w:rsidRPr="00E304E1" w:rsidRDefault="009A5E44" w:rsidP="00F92FFF">
      <w:pPr>
        <w:jc w:val="center"/>
        <w:rPr>
          <w:color w:val="000000"/>
          <w:sz w:val="6"/>
          <w:szCs w:val="6"/>
        </w:rPr>
      </w:pPr>
    </w:p>
    <w:p w14:paraId="4BDAFA6D" w14:textId="77777777" w:rsidR="009E31F4" w:rsidRPr="009018D8" w:rsidRDefault="004E54E2" w:rsidP="00AA4D79">
      <w:pPr>
        <w:jc w:val="center"/>
        <w:rPr>
          <w:b/>
          <w:i/>
          <w:color w:val="002060"/>
          <w:sz w:val="44"/>
          <w:szCs w:val="44"/>
        </w:rPr>
      </w:pPr>
      <w:r w:rsidRPr="009018D8">
        <w:rPr>
          <w:b/>
          <w:i/>
          <w:color w:val="002060"/>
          <w:sz w:val="44"/>
          <w:szCs w:val="44"/>
        </w:rPr>
        <w:t>Fokus på spredt avløp</w:t>
      </w:r>
      <w:r w:rsidR="005F1B9A" w:rsidRPr="009018D8">
        <w:rPr>
          <w:b/>
          <w:i/>
          <w:color w:val="002060"/>
          <w:sz w:val="44"/>
          <w:szCs w:val="44"/>
        </w:rPr>
        <w:t>,</w:t>
      </w:r>
      <w:r w:rsidRPr="009018D8">
        <w:rPr>
          <w:b/>
          <w:i/>
          <w:color w:val="002060"/>
          <w:sz w:val="44"/>
          <w:szCs w:val="44"/>
        </w:rPr>
        <w:t xml:space="preserve"> renseløsninger</w:t>
      </w:r>
      <w:r w:rsidR="0037393D" w:rsidRPr="009018D8">
        <w:rPr>
          <w:b/>
          <w:i/>
          <w:color w:val="002060"/>
          <w:sz w:val="44"/>
          <w:szCs w:val="44"/>
        </w:rPr>
        <w:t xml:space="preserve">, </w:t>
      </w:r>
      <w:r w:rsidR="005F1B9A" w:rsidRPr="009018D8">
        <w:rPr>
          <w:b/>
          <w:i/>
          <w:color w:val="002060"/>
          <w:sz w:val="44"/>
          <w:szCs w:val="44"/>
        </w:rPr>
        <w:t>VA-messe</w:t>
      </w:r>
      <w:r w:rsidR="003E0499" w:rsidRPr="009018D8">
        <w:rPr>
          <w:b/>
          <w:i/>
          <w:color w:val="002060"/>
          <w:sz w:val="44"/>
          <w:szCs w:val="44"/>
        </w:rPr>
        <w:t xml:space="preserve">, </w:t>
      </w:r>
      <w:r w:rsidR="0037393D" w:rsidRPr="009018D8">
        <w:rPr>
          <w:b/>
          <w:i/>
          <w:color w:val="002060"/>
          <w:sz w:val="44"/>
          <w:szCs w:val="44"/>
        </w:rPr>
        <w:t xml:space="preserve">festmiddag </w:t>
      </w:r>
      <w:r w:rsidR="003E0499" w:rsidRPr="009018D8">
        <w:rPr>
          <w:b/>
          <w:i/>
          <w:color w:val="002060"/>
          <w:sz w:val="44"/>
          <w:szCs w:val="44"/>
        </w:rPr>
        <w:t xml:space="preserve">og </w:t>
      </w:r>
      <w:r w:rsidR="003E0499" w:rsidRPr="004E59CE">
        <w:rPr>
          <w:b/>
          <w:i/>
          <w:color w:val="002060"/>
          <w:sz w:val="44"/>
          <w:szCs w:val="44"/>
        </w:rPr>
        <w:t>konkurransen</w:t>
      </w:r>
      <w:r w:rsidR="003E0499" w:rsidRPr="003E39EE">
        <w:rPr>
          <w:b/>
          <w:i/>
          <w:color w:val="2E74B5"/>
          <w:sz w:val="44"/>
          <w:szCs w:val="44"/>
        </w:rPr>
        <w:t xml:space="preserve"> «</w:t>
      </w:r>
      <w:r w:rsidR="002D63E4">
        <w:rPr>
          <w:b/>
          <w:i/>
          <w:color w:val="2E74B5"/>
          <w:sz w:val="44"/>
          <w:szCs w:val="44"/>
        </w:rPr>
        <w:t>Norges</w:t>
      </w:r>
      <w:r w:rsidR="003E0499" w:rsidRPr="003E39EE">
        <w:rPr>
          <w:b/>
          <w:i/>
          <w:color w:val="2E74B5"/>
          <w:sz w:val="44"/>
          <w:szCs w:val="44"/>
        </w:rPr>
        <w:t xml:space="preserve"> beste drikkevann»</w:t>
      </w:r>
      <w:r w:rsidR="003E0499" w:rsidRPr="003E39EE">
        <w:rPr>
          <w:b/>
          <w:i/>
          <w:color w:val="2F5496"/>
          <w:sz w:val="44"/>
          <w:szCs w:val="44"/>
        </w:rPr>
        <w:t xml:space="preserve"> </w:t>
      </w:r>
      <w:r w:rsidR="00AE620D" w:rsidRPr="009018D8">
        <w:rPr>
          <w:b/>
          <w:i/>
          <w:color w:val="002060"/>
          <w:sz w:val="44"/>
          <w:szCs w:val="44"/>
        </w:rPr>
        <w:t>er noe av innholdet</w:t>
      </w:r>
    </w:p>
    <w:p w14:paraId="2AC61525" w14:textId="77777777" w:rsidR="003E0499" w:rsidRPr="00B00949" w:rsidRDefault="003E0499" w:rsidP="004E54E2">
      <w:pPr>
        <w:jc w:val="center"/>
        <w:rPr>
          <w:b/>
          <w:i/>
          <w:color w:val="002060"/>
          <w:sz w:val="48"/>
          <w:szCs w:val="48"/>
        </w:rPr>
      </w:pPr>
    </w:p>
    <w:p w14:paraId="0C25F55A" w14:textId="77777777" w:rsidR="00D562A0" w:rsidRDefault="00D562A0" w:rsidP="00F92FFF">
      <w:pPr>
        <w:jc w:val="center"/>
        <w:rPr>
          <w:b/>
          <w:color w:val="FF0000"/>
          <w:sz w:val="16"/>
          <w:szCs w:val="16"/>
        </w:rPr>
      </w:pPr>
    </w:p>
    <w:p w14:paraId="2742270F" w14:textId="77777777" w:rsidR="006E18EC" w:rsidRDefault="006E18EC" w:rsidP="00F92FFF">
      <w:pPr>
        <w:jc w:val="center"/>
        <w:rPr>
          <w:b/>
          <w:color w:val="FF0000"/>
          <w:sz w:val="28"/>
          <w:szCs w:val="28"/>
        </w:rPr>
      </w:pPr>
    </w:p>
    <w:p w14:paraId="2FE1281E" w14:textId="77777777" w:rsidR="001D33F9" w:rsidRPr="001D33F9" w:rsidRDefault="001D33F9" w:rsidP="00F92FFF">
      <w:pPr>
        <w:jc w:val="center"/>
        <w:rPr>
          <w:b/>
          <w:color w:val="FF0000"/>
          <w:sz w:val="6"/>
          <w:szCs w:val="6"/>
        </w:rPr>
      </w:pPr>
    </w:p>
    <w:p w14:paraId="6BCCCD2E" w14:textId="77777777" w:rsidR="00DD395C" w:rsidRPr="005F1B9A" w:rsidRDefault="009332D8" w:rsidP="00E06F52">
      <w:pPr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Påmeldingsfrist er 20. januar 2016</w:t>
      </w:r>
    </w:p>
    <w:p w14:paraId="2AE84616" w14:textId="77777777" w:rsidR="00E25443" w:rsidRDefault="00E25443" w:rsidP="00E06F52">
      <w:pPr>
        <w:jc w:val="center"/>
        <w:rPr>
          <w:color w:val="000000"/>
          <w:sz w:val="28"/>
          <w:szCs w:val="28"/>
        </w:rPr>
      </w:pPr>
    </w:p>
    <w:p w14:paraId="2BD594E2" w14:textId="77777777" w:rsidR="00E06F52" w:rsidRPr="002F6143" w:rsidRDefault="00E06F52" w:rsidP="00F92FFF">
      <w:pPr>
        <w:jc w:val="center"/>
        <w:rPr>
          <w:color w:val="000000"/>
          <w:sz w:val="10"/>
          <w:szCs w:val="10"/>
        </w:rPr>
      </w:pPr>
    </w:p>
    <w:p w14:paraId="3BBD623E" w14:textId="77777777" w:rsidR="008A62CD" w:rsidRPr="00EF2D6B" w:rsidRDefault="008A62CD" w:rsidP="00F92FFF">
      <w:pPr>
        <w:jc w:val="center"/>
        <w:rPr>
          <w:rFonts w:ascii="Bookman Old Style" w:hAnsi="Bookman Old Style"/>
          <w:i/>
          <w:color w:val="0070C0"/>
          <w:sz w:val="28"/>
          <w:szCs w:val="28"/>
        </w:rPr>
      </w:pPr>
    </w:p>
    <w:p w14:paraId="6B6EAA94" w14:textId="77777777" w:rsidR="000B7469" w:rsidRDefault="000B7469" w:rsidP="00F92FFF">
      <w:pPr>
        <w:jc w:val="center"/>
        <w:rPr>
          <w:color w:val="000000"/>
          <w:sz w:val="28"/>
          <w:szCs w:val="28"/>
        </w:rPr>
      </w:pPr>
    </w:p>
    <w:p w14:paraId="0F92E99A" w14:textId="77777777" w:rsidR="004E54E2" w:rsidRDefault="004E54E2" w:rsidP="00F92FFF">
      <w:pPr>
        <w:jc w:val="center"/>
        <w:rPr>
          <w:color w:val="000000"/>
          <w:sz w:val="28"/>
          <w:szCs w:val="28"/>
        </w:rPr>
      </w:pPr>
    </w:p>
    <w:p w14:paraId="121879E9" w14:textId="77777777" w:rsidR="00C258B0" w:rsidRPr="00D662AD" w:rsidRDefault="00C258B0" w:rsidP="00F92FFF">
      <w:pPr>
        <w:jc w:val="center"/>
        <w:rPr>
          <w:color w:val="000000"/>
          <w:sz w:val="28"/>
          <w:szCs w:val="28"/>
        </w:rPr>
      </w:pPr>
    </w:p>
    <w:p w14:paraId="5009A5A0" w14:textId="77777777" w:rsidR="00F92FFF" w:rsidRPr="001D33F9" w:rsidRDefault="00F92FFF" w:rsidP="00F92FFF">
      <w:pPr>
        <w:rPr>
          <w:b/>
          <w:color w:val="000080"/>
          <w:sz w:val="28"/>
          <w:szCs w:val="28"/>
        </w:rPr>
      </w:pPr>
      <w:r w:rsidRPr="001D33F9">
        <w:rPr>
          <w:b/>
          <w:color w:val="000080"/>
          <w:sz w:val="28"/>
          <w:szCs w:val="28"/>
        </w:rPr>
        <w:t xml:space="preserve">PROGRAM </w:t>
      </w:r>
      <w:r w:rsidR="004E54E2">
        <w:rPr>
          <w:b/>
          <w:color w:val="000080"/>
          <w:sz w:val="28"/>
          <w:szCs w:val="28"/>
        </w:rPr>
        <w:t>16</w:t>
      </w:r>
      <w:r w:rsidRPr="001D33F9">
        <w:rPr>
          <w:b/>
          <w:color w:val="000080"/>
          <w:sz w:val="28"/>
          <w:szCs w:val="28"/>
        </w:rPr>
        <w:t>.</w:t>
      </w:r>
      <w:r w:rsidR="00835926" w:rsidRPr="001D33F9">
        <w:rPr>
          <w:b/>
          <w:color w:val="000080"/>
          <w:sz w:val="28"/>
          <w:szCs w:val="28"/>
        </w:rPr>
        <w:t xml:space="preserve"> </w:t>
      </w:r>
      <w:r w:rsidR="004E54E2">
        <w:rPr>
          <w:b/>
          <w:color w:val="000080"/>
          <w:sz w:val="28"/>
          <w:szCs w:val="28"/>
        </w:rPr>
        <w:t>februar</w:t>
      </w:r>
      <w:r w:rsidRPr="001D33F9">
        <w:rPr>
          <w:b/>
          <w:color w:val="000080"/>
          <w:sz w:val="28"/>
          <w:szCs w:val="28"/>
        </w:rPr>
        <w:t xml:space="preserve"> 201</w:t>
      </w:r>
      <w:r w:rsidR="004E54E2">
        <w:rPr>
          <w:b/>
          <w:color w:val="000080"/>
          <w:sz w:val="28"/>
          <w:szCs w:val="28"/>
        </w:rPr>
        <w:t>6</w:t>
      </w:r>
    </w:p>
    <w:p w14:paraId="1D23DDFE" w14:textId="77777777" w:rsidR="00F92FFF" w:rsidRPr="009A4D53" w:rsidRDefault="00F92FFF" w:rsidP="00F92FFF">
      <w:pPr>
        <w:rPr>
          <w:b/>
          <w:color w:val="000080"/>
          <w:sz w:val="10"/>
          <w:szCs w:val="10"/>
        </w:rPr>
      </w:pPr>
    </w:p>
    <w:p w14:paraId="04081E36" w14:textId="25222BDC" w:rsidR="00F92FFF" w:rsidRPr="00AE620D" w:rsidRDefault="00F92FFF" w:rsidP="00F92FFF">
      <w:pPr>
        <w:rPr>
          <w:sz w:val="28"/>
          <w:szCs w:val="28"/>
        </w:rPr>
      </w:pPr>
      <w:r w:rsidRPr="00262366">
        <w:rPr>
          <w:b/>
          <w:sz w:val="28"/>
          <w:szCs w:val="28"/>
        </w:rPr>
        <w:t>Kl 09</w:t>
      </w:r>
      <w:r w:rsidR="00563229" w:rsidRPr="00262366">
        <w:rPr>
          <w:b/>
          <w:sz w:val="28"/>
          <w:szCs w:val="28"/>
        </w:rPr>
        <w:t>0</w:t>
      </w:r>
      <w:r w:rsidR="00827560" w:rsidRPr="00262366">
        <w:rPr>
          <w:b/>
          <w:sz w:val="28"/>
          <w:szCs w:val="28"/>
        </w:rPr>
        <w:t>0</w:t>
      </w:r>
      <w:r w:rsidR="00563229" w:rsidRPr="00262366">
        <w:rPr>
          <w:b/>
          <w:sz w:val="28"/>
          <w:szCs w:val="28"/>
        </w:rPr>
        <w:t xml:space="preserve"> </w:t>
      </w:r>
      <w:r w:rsidRPr="00262366">
        <w:rPr>
          <w:b/>
          <w:sz w:val="28"/>
          <w:szCs w:val="28"/>
        </w:rPr>
        <w:t>– 10</w:t>
      </w:r>
      <w:r w:rsidR="00EF3DD6">
        <w:rPr>
          <w:b/>
          <w:sz w:val="28"/>
          <w:szCs w:val="28"/>
        </w:rPr>
        <w:t>05</w:t>
      </w:r>
      <w:r w:rsidRPr="00AE620D">
        <w:rPr>
          <w:sz w:val="28"/>
          <w:szCs w:val="28"/>
        </w:rPr>
        <w:t xml:space="preserve"> </w:t>
      </w:r>
      <w:r w:rsidRPr="00AE620D">
        <w:rPr>
          <w:sz w:val="28"/>
          <w:szCs w:val="28"/>
        </w:rPr>
        <w:tab/>
        <w:t>Registrering med kaffe/ te</w:t>
      </w:r>
      <w:r w:rsidR="0050596A" w:rsidRPr="00AE620D">
        <w:rPr>
          <w:sz w:val="28"/>
          <w:szCs w:val="28"/>
        </w:rPr>
        <w:t>/ frukt</w:t>
      </w:r>
    </w:p>
    <w:p w14:paraId="467BB54A" w14:textId="77777777" w:rsidR="00F92FFF" w:rsidRPr="00AE620D" w:rsidRDefault="00F92FFF" w:rsidP="00F92FFF">
      <w:pPr>
        <w:rPr>
          <w:sz w:val="16"/>
          <w:szCs w:val="16"/>
        </w:rPr>
      </w:pPr>
    </w:p>
    <w:p w14:paraId="12E6B027" w14:textId="4C449953" w:rsidR="00692797" w:rsidRPr="00597B8A" w:rsidRDefault="00F92FFF" w:rsidP="000F04F4">
      <w:pPr>
        <w:ind w:left="1410" w:hanging="1410"/>
        <w:rPr>
          <w:color w:val="000000"/>
          <w:sz w:val="28"/>
          <w:szCs w:val="28"/>
        </w:rPr>
      </w:pPr>
      <w:r w:rsidRPr="00262366">
        <w:rPr>
          <w:b/>
          <w:color w:val="000000"/>
          <w:sz w:val="28"/>
          <w:szCs w:val="28"/>
        </w:rPr>
        <w:t>Kl 10</w:t>
      </w:r>
      <w:r w:rsidR="00EF3DD6">
        <w:rPr>
          <w:b/>
          <w:color w:val="000000"/>
          <w:sz w:val="28"/>
          <w:szCs w:val="28"/>
        </w:rPr>
        <w:t>05</w:t>
      </w:r>
      <w:r w:rsidRPr="00597B8A">
        <w:rPr>
          <w:color w:val="000000"/>
          <w:sz w:val="28"/>
          <w:szCs w:val="28"/>
        </w:rPr>
        <w:tab/>
      </w:r>
      <w:r w:rsidR="005C5C8C" w:rsidRPr="00597B8A">
        <w:rPr>
          <w:color w:val="000000"/>
          <w:sz w:val="28"/>
          <w:szCs w:val="28"/>
        </w:rPr>
        <w:t>O</w:t>
      </w:r>
      <w:r w:rsidRPr="00597B8A">
        <w:rPr>
          <w:color w:val="000000"/>
          <w:sz w:val="28"/>
          <w:szCs w:val="28"/>
        </w:rPr>
        <w:t xml:space="preserve">rientering om </w:t>
      </w:r>
      <w:r w:rsidR="005C5C8C" w:rsidRPr="00597B8A">
        <w:rPr>
          <w:color w:val="000000"/>
          <w:sz w:val="28"/>
          <w:szCs w:val="28"/>
        </w:rPr>
        <w:t>programmet</w:t>
      </w:r>
      <w:r w:rsidR="00443BB1" w:rsidRPr="00597B8A">
        <w:rPr>
          <w:color w:val="000000"/>
          <w:sz w:val="28"/>
          <w:szCs w:val="28"/>
        </w:rPr>
        <w:t xml:space="preserve"> </w:t>
      </w:r>
      <w:r w:rsidRPr="00597B8A">
        <w:rPr>
          <w:color w:val="000000"/>
          <w:sz w:val="28"/>
          <w:szCs w:val="28"/>
        </w:rPr>
        <w:t>og</w:t>
      </w:r>
      <w:r w:rsidR="000F04F4" w:rsidRPr="00597B8A">
        <w:rPr>
          <w:color w:val="000000"/>
          <w:sz w:val="28"/>
          <w:szCs w:val="28"/>
        </w:rPr>
        <w:t xml:space="preserve"> </w:t>
      </w:r>
      <w:r w:rsidRPr="00597B8A">
        <w:rPr>
          <w:color w:val="000000"/>
          <w:sz w:val="28"/>
          <w:szCs w:val="28"/>
        </w:rPr>
        <w:t xml:space="preserve">øvrig aktivitet i </w:t>
      </w:r>
      <w:r w:rsidR="00443BB1" w:rsidRPr="007F43F3">
        <w:rPr>
          <w:b/>
          <w:i/>
          <w:color w:val="000000"/>
          <w:sz w:val="28"/>
          <w:szCs w:val="28"/>
        </w:rPr>
        <w:t>HEVA</w:t>
      </w:r>
    </w:p>
    <w:p w14:paraId="37007A98" w14:textId="77777777" w:rsidR="00F92FFF" w:rsidRPr="00ED34D3" w:rsidRDefault="00F92FFF" w:rsidP="00692797">
      <w:pPr>
        <w:ind w:left="1410"/>
        <w:rPr>
          <w:b/>
          <w:sz w:val="28"/>
          <w:szCs w:val="28"/>
        </w:rPr>
      </w:pPr>
      <w:r w:rsidRPr="00ED34D3">
        <w:rPr>
          <w:b/>
          <w:i/>
          <w:color w:val="002060"/>
          <w:sz w:val="28"/>
          <w:szCs w:val="28"/>
        </w:rPr>
        <w:t>Bård Larsen - HEVA</w:t>
      </w:r>
    </w:p>
    <w:p w14:paraId="286BFC6D" w14:textId="77777777" w:rsidR="005A5853" w:rsidRPr="008274D1" w:rsidRDefault="005A5853" w:rsidP="005A5853">
      <w:pPr>
        <w:rPr>
          <w:color w:val="000000"/>
          <w:sz w:val="16"/>
          <w:szCs w:val="16"/>
        </w:rPr>
      </w:pPr>
    </w:p>
    <w:p w14:paraId="51BFA7F4" w14:textId="77777777" w:rsidR="00DC6851" w:rsidRDefault="00F92FFF" w:rsidP="00511860">
      <w:pPr>
        <w:ind w:left="1410" w:hanging="1410"/>
        <w:rPr>
          <w:b/>
          <w:i/>
          <w:color w:val="002060"/>
          <w:sz w:val="28"/>
          <w:szCs w:val="28"/>
        </w:rPr>
      </w:pPr>
      <w:r w:rsidRPr="009D2CBC">
        <w:rPr>
          <w:b/>
          <w:color w:val="000000"/>
          <w:sz w:val="28"/>
          <w:szCs w:val="28"/>
        </w:rPr>
        <w:t xml:space="preserve">Kl </w:t>
      </w:r>
      <w:r w:rsidR="00630C63" w:rsidRPr="009D2CBC">
        <w:rPr>
          <w:b/>
          <w:color w:val="000000"/>
          <w:sz w:val="28"/>
          <w:szCs w:val="28"/>
        </w:rPr>
        <w:t>1</w:t>
      </w:r>
      <w:r w:rsidR="00E97387">
        <w:rPr>
          <w:b/>
          <w:color w:val="000000"/>
          <w:sz w:val="28"/>
          <w:szCs w:val="28"/>
        </w:rPr>
        <w:t>020</w:t>
      </w:r>
      <w:r w:rsidR="00E97387">
        <w:rPr>
          <w:b/>
          <w:color w:val="000000"/>
          <w:sz w:val="28"/>
          <w:szCs w:val="28"/>
        </w:rPr>
        <w:tab/>
        <w:t>Praktiske opplys</w:t>
      </w:r>
      <w:r w:rsidR="00511860">
        <w:rPr>
          <w:b/>
          <w:color w:val="000000"/>
          <w:sz w:val="28"/>
          <w:szCs w:val="28"/>
        </w:rPr>
        <w:t>ninger om konkurransen «</w:t>
      </w:r>
      <w:r w:rsidR="002D63E4">
        <w:rPr>
          <w:b/>
          <w:color w:val="000000"/>
          <w:sz w:val="28"/>
          <w:szCs w:val="28"/>
        </w:rPr>
        <w:t>Norges</w:t>
      </w:r>
      <w:r w:rsidR="00511860">
        <w:rPr>
          <w:b/>
          <w:color w:val="000000"/>
          <w:sz w:val="28"/>
          <w:szCs w:val="28"/>
        </w:rPr>
        <w:t xml:space="preserve"> beste drikkevann». </w:t>
      </w:r>
      <w:r w:rsidR="00863A75" w:rsidRPr="00863A75">
        <w:rPr>
          <w:b/>
          <w:i/>
          <w:color w:val="002060"/>
          <w:sz w:val="28"/>
          <w:szCs w:val="28"/>
        </w:rPr>
        <w:t xml:space="preserve"> </w:t>
      </w:r>
    </w:p>
    <w:p w14:paraId="409B2AFC" w14:textId="77777777" w:rsidR="00E97387" w:rsidRDefault="00E97387" w:rsidP="00906E16">
      <w:pPr>
        <w:rPr>
          <w:b/>
          <w:color w:val="000000"/>
          <w:sz w:val="16"/>
          <w:szCs w:val="16"/>
        </w:rPr>
      </w:pPr>
    </w:p>
    <w:p w14:paraId="1BCCDC3E" w14:textId="77777777" w:rsidR="00DC6851" w:rsidRPr="005C3815" w:rsidRDefault="00DC6851" w:rsidP="00906E16">
      <w:pPr>
        <w:rPr>
          <w:b/>
          <w:color w:val="000000"/>
          <w:sz w:val="16"/>
          <w:szCs w:val="16"/>
        </w:rPr>
      </w:pPr>
    </w:p>
    <w:p w14:paraId="1D29F012" w14:textId="77777777" w:rsidR="00D851AA" w:rsidRPr="009D2CBC" w:rsidRDefault="00E97387" w:rsidP="00D851AA">
      <w:pPr>
        <w:ind w:left="1410" w:hanging="14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 1030</w:t>
      </w:r>
      <w:r>
        <w:rPr>
          <w:b/>
          <w:color w:val="000000"/>
          <w:sz w:val="28"/>
          <w:szCs w:val="28"/>
        </w:rPr>
        <w:tab/>
      </w:r>
      <w:r w:rsidR="00D851AA" w:rsidRPr="009D2CBC">
        <w:rPr>
          <w:b/>
          <w:color w:val="000000"/>
          <w:sz w:val="28"/>
          <w:szCs w:val="28"/>
        </w:rPr>
        <w:t>Trykkinfiltrasjon – biologisk forbehandling for å redusere areal/ øke belastning</w:t>
      </w:r>
    </w:p>
    <w:p w14:paraId="6CEBA932" w14:textId="77777777" w:rsidR="00D851AA" w:rsidRPr="009D2CBC" w:rsidRDefault="00D851AA" w:rsidP="00D851AA">
      <w:pPr>
        <w:pStyle w:val="Fargerikskyggelegging-uthevingsfarge31"/>
        <w:numPr>
          <w:ilvl w:val="0"/>
          <w:numId w:val="43"/>
        </w:numPr>
        <w:rPr>
          <w:color w:val="000000"/>
          <w:sz w:val="28"/>
          <w:szCs w:val="28"/>
        </w:rPr>
      </w:pPr>
      <w:r w:rsidRPr="009D2CBC">
        <w:rPr>
          <w:color w:val="000000"/>
          <w:sz w:val="28"/>
          <w:szCs w:val="28"/>
        </w:rPr>
        <w:t>Forsterket infiltrasjon</w:t>
      </w:r>
    </w:p>
    <w:p w14:paraId="27C6C805" w14:textId="77777777" w:rsidR="00C04A2E" w:rsidRDefault="00D851AA" w:rsidP="00C04A2E">
      <w:pPr>
        <w:pStyle w:val="Fargerikskyggelegging-uthevingsfarge31"/>
        <w:numPr>
          <w:ilvl w:val="0"/>
          <w:numId w:val="43"/>
        </w:numPr>
        <w:rPr>
          <w:color w:val="000000"/>
          <w:sz w:val="28"/>
          <w:szCs w:val="28"/>
        </w:rPr>
      </w:pPr>
      <w:r w:rsidRPr="009D2CBC">
        <w:rPr>
          <w:color w:val="000000"/>
          <w:sz w:val="28"/>
          <w:szCs w:val="28"/>
        </w:rPr>
        <w:t>Vanlige misforståelser rundt trykkinfiltrasjon kontra tradisjonell infiltrasjon</w:t>
      </w:r>
    </w:p>
    <w:p w14:paraId="0FF42E2D" w14:textId="77777777" w:rsidR="00C04A2E" w:rsidRPr="00C04A2E" w:rsidRDefault="00C04A2E" w:rsidP="00C04A2E">
      <w:pPr>
        <w:pStyle w:val="Fargerikskyggelegging-uthevingsfarge31"/>
        <w:rPr>
          <w:color w:val="000000"/>
          <w:sz w:val="10"/>
          <w:szCs w:val="10"/>
        </w:rPr>
      </w:pPr>
    </w:p>
    <w:p w14:paraId="259C3D54" w14:textId="77777777" w:rsidR="00477174" w:rsidRPr="00477174" w:rsidRDefault="00477174" w:rsidP="00477174">
      <w:pPr>
        <w:ind w:firstLine="708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5 minutt </w:t>
      </w:r>
      <w:r w:rsidR="00C04A2E" w:rsidRPr="00477174">
        <w:rPr>
          <w:i/>
          <w:color w:val="000000"/>
          <w:sz w:val="28"/>
          <w:szCs w:val="28"/>
        </w:rPr>
        <w:t>beinstrekk ……</w:t>
      </w:r>
      <w:r>
        <w:rPr>
          <w:i/>
          <w:color w:val="000000"/>
          <w:sz w:val="28"/>
          <w:szCs w:val="28"/>
        </w:rPr>
        <w:t>.</w:t>
      </w:r>
    </w:p>
    <w:p w14:paraId="75E99634" w14:textId="77777777" w:rsidR="00C04A2E" w:rsidRPr="00C04A2E" w:rsidRDefault="00C04A2E" w:rsidP="00C04A2E">
      <w:pPr>
        <w:rPr>
          <w:b/>
          <w:color w:val="000000"/>
          <w:sz w:val="10"/>
          <w:szCs w:val="10"/>
        </w:rPr>
      </w:pPr>
    </w:p>
    <w:p w14:paraId="1D344F2A" w14:textId="77777777" w:rsidR="00E97387" w:rsidRPr="00906E16" w:rsidRDefault="00443BB1" w:rsidP="00E97387">
      <w:pPr>
        <w:rPr>
          <w:b/>
          <w:color w:val="000000"/>
          <w:sz w:val="28"/>
          <w:szCs w:val="28"/>
        </w:rPr>
      </w:pPr>
      <w:r w:rsidRPr="00C258B0">
        <w:rPr>
          <w:b/>
          <w:color w:val="000000"/>
          <w:sz w:val="28"/>
          <w:szCs w:val="28"/>
        </w:rPr>
        <w:tab/>
      </w:r>
      <w:r w:rsidR="00C04A2E">
        <w:rPr>
          <w:b/>
          <w:color w:val="000000"/>
          <w:sz w:val="28"/>
          <w:szCs w:val="28"/>
        </w:rPr>
        <w:tab/>
      </w:r>
      <w:r w:rsidR="00E97387" w:rsidRPr="00906E16">
        <w:rPr>
          <w:b/>
          <w:color w:val="000000"/>
          <w:sz w:val="28"/>
          <w:szCs w:val="28"/>
        </w:rPr>
        <w:t>Valg av renseløsning for spredt bebyggelse» med fokus på:</w:t>
      </w:r>
    </w:p>
    <w:p w14:paraId="7ACDC4E9" w14:textId="77777777" w:rsidR="00E97387" w:rsidRPr="00906E16" w:rsidRDefault="00E97387" w:rsidP="00E97387">
      <w:pPr>
        <w:pStyle w:val="Fargerikskyggelegging-uthevingsfarge31"/>
        <w:numPr>
          <w:ilvl w:val="0"/>
          <w:numId w:val="40"/>
        </w:numPr>
        <w:rPr>
          <w:color w:val="000000"/>
          <w:sz w:val="28"/>
          <w:szCs w:val="28"/>
        </w:rPr>
      </w:pPr>
      <w:r w:rsidRPr="00906E16">
        <w:rPr>
          <w:color w:val="000000"/>
          <w:sz w:val="28"/>
          <w:szCs w:val="28"/>
        </w:rPr>
        <w:t>Korrekt valg iht regelverk</w:t>
      </w:r>
    </w:p>
    <w:p w14:paraId="430829DD" w14:textId="77777777" w:rsidR="00E97387" w:rsidRPr="00906E16" w:rsidRDefault="00E97387" w:rsidP="00E97387">
      <w:pPr>
        <w:pStyle w:val="Fargerikskyggelegging-uthevingsfarge31"/>
        <w:numPr>
          <w:ilvl w:val="0"/>
          <w:numId w:val="40"/>
        </w:numPr>
        <w:rPr>
          <w:color w:val="000000"/>
          <w:sz w:val="28"/>
          <w:szCs w:val="28"/>
        </w:rPr>
      </w:pPr>
      <w:r w:rsidRPr="00906E16">
        <w:rPr>
          <w:color w:val="000000"/>
          <w:sz w:val="28"/>
          <w:szCs w:val="28"/>
        </w:rPr>
        <w:t>Naturlig løsning</w:t>
      </w:r>
    </w:p>
    <w:p w14:paraId="2B3AC9A5" w14:textId="77777777" w:rsidR="00E97387" w:rsidRPr="00906E16" w:rsidRDefault="00E97387" w:rsidP="00E97387">
      <w:pPr>
        <w:pStyle w:val="Fargerikskyggelegging-uthevingsfarge31"/>
        <w:numPr>
          <w:ilvl w:val="0"/>
          <w:numId w:val="40"/>
        </w:numPr>
        <w:rPr>
          <w:color w:val="000000"/>
          <w:sz w:val="28"/>
          <w:szCs w:val="28"/>
        </w:rPr>
      </w:pPr>
      <w:r w:rsidRPr="00906E16">
        <w:rPr>
          <w:color w:val="000000"/>
          <w:sz w:val="28"/>
          <w:szCs w:val="28"/>
        </w:rPr>
        <w:t>Riktig driftskostnad</w:t>
      </w:r>
    </w:p>
    <w:p w14:paraId="095687ED" w14:textId="77777777" w:rsidR="00E97387" w:rsidRPr="00906E16" w:rsidRDefault="00E97387" w:rsidP="00E97387">
      <w:pPr>
        <w:ind w:left="1416"/>
        <w:rPr>
          <w:b/>
          <w:i/>
          <w:color w:val="002060"/>
          <w:sz w:val="28"/>
          <w:szCs w:val="28"/>
        </w:rPr>
      </w:pPr>
      <w:r w:rsidRPr="00906E16">
        <w:rPr>
          <w:b/>
          <w:i/>
          <w:color w:val="002060"/>
          <w:sz w:val="28"/>
          <w:szCs w:val="28"/>
        </w:rPr>
        <w:t xml:space="preserve">Tor Lasse Nilsen – Vestfold </w:t>
      </w:r>
      <w:r>
        <w:rPr>
          <w:b/>
          <w:i/>
          <w:color w:val="002060"/>
          <w:sz w:val="28"/>
          <w:szCs w:val="28"/>
        </w:rPr>
        <w:t>Plastindu</w:t>
      </w:r>
      <w:r w:rsidRPr="00906E16">
        <w:rPr>
          <w:b/>
          <w:i/>
          <w:color w:val="002060"/>
          <w:sz w:val="28"/>
          <w:szCs w:val="28"/>
        </w:rPr>
        <w:t>stri AS</w:t>
      </w:r>
    </w:p>
    <w:p w14:paraId="57A93F6D" w14:textId="77777777" w:rsidR="00E97387" w:rsidRPr="005C3815" w:rsidRDefault="00E97387" w:rsidP="00443BB1">
      <w:pPr>
        <w:rPr>
          <w:b/>
          <w:color w:val="000000"/>
          <w:sz w:val="16"/>
          <w:szCs w:val="16"/>
        </w:rPr>
      </w:pPr>
    </w:p>
    <w:p w14:paraId="12F31882" w14:textId="77777777" w:rsidR="00443BB1" w:rsidRPr="00C258B0" w:rsidRDefault="00E97387" w:rsidP="00443BB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 1145</w:t>
      </w:r>
      <w:r>
        <w:rPr>
          <w:b/>
          <w:color w:val="000000"/>
          <w:sz w:val="28"/>
          <w:szCs w:val="28"/>
        </w:rPr>
        <w:tab/>
      </w:r>
      <w:r w:rsidR="00000BE7" w:rsidRPr="00C258B0">
        <w:rPr>
          <w:b/>
          <w:color w:val="000000"/>
          <w:sz w:val="28"/>
          <w:szCs w:val="28"/>
        </w:rPr>
        <w:t>Lunsj</w:t>
      </w:r>
      <w:r w:rsidR="004E54E2">
        <w:rPr>
          <w:b/>
          <w:color w:val="000000"/>
          <w:sz w:val="28"/>
          <w:szCs w:val="28"/>
        </w:rPr>
        <w:t xml:space="preserve"> og utstillingsvandring</w:t>
      </w:r>
    </w:p>
    <w:p w14:paraId="12FFF9E3" w14:textId="77777777" w:rsidR="004E2859" w:rsidRPr="005C3815" w:rsidRDefault="004E2859" w:rsidP="004E54E2">
      <w:pPr>
        <w:rPr>
          <w:b/>
          <w:color w:val="000000"/>
          <w:sz w:val="16"/>
          <w:szCs w:val="16"/>
        </w:rPr>
      </w:pPr>
    </w:p>
    <w:p w14:paraId="012237F6" w14:textId="77777777" w:rsidR="00906E16" w:rsidRPr="00906E16" w:rsidRDefault="00000BE7" w:rsidP="00E97387">
      <w:pPr>
        <w:rPr>
          <w:b/>
          <w:i/>
          <w:color w:val="002060"/>
          <w:sz w:val="28"/>
          <w:szCs w:val="28"/>
        </w:rPr>
      </w:pPr>
      <w:r>
        <w:rPr>
          <w:b/>
          <w:color w:val="000000"/>
          <w:sz w:val="28"/>
          <w:szCs w:val="28"/>
        </w:rPr>
        <w:t>Kl 13</w:t>
      </w:r>
      <w:r w:rsidR="00E97387">
        <w:rPr>
          <w:b/>
          <w:color w:val="000000"/>
          <w:sz w:val="28"/>
          <w:szCs w:val="28"/>
        </w:rPr>
        <w:t>00</w:t>
      </w:r>
      <w:r>
        <w:rPr>
          <w:b/>
          <w:color w:val="000000"/>
          <w:sz w:val="28"/>
          <w:szCs w:val="28"/>
        </w:rPr>
        <w:tab/>
      </w:r>
      <w:r w:rsidR="00E97387">
        <w:rPr>
          <w:b/>
          <w:color w:val="000000"/>
          <w:sz w:val="28"/>
          <w:szCs w:val="28"/>
        </w:rPr>
        <w:t>Kåring av Helgelands beste drikkevann</w:t>
      </w:r>
      <w:r w:rsidR="00436E91">
        <w:rPr>
          <w:b/>
          <w:color w:val="000000"/>
          <w:sz w:val="28"/>
          <w:szCs w:val="28"/>
        </w:rPr>
        <w:t>!</w:t>
      </w:r>
    </w:p>
    <w:p w14:paraId="18C97837" w14:textId="77777777" w:rsidR="00906E16" w:rsidRPr="005C3815" w:rsidRDefault="00906E16" w:rsidP="004E54E2">
      <w:pPr>
        <w:rPr>
          <w:b/>
          <w:color w:val="000000"/>
          <w:sz w:val="16"/>
          <w:szCs w:val="16"/>
        </w:rPr>
      </w:pPr>
    </w:p>
    <w:p w14:paraId="04159107" w14:textId="77777777" w:rsidR="00C14AA3" w:rsidRDefault="00C14AA3" w:rsidP="00906E16">
      <w:pPr>
        <w:ind w:left="1410" w:hanging="14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 13</w:t>
      </w:r>
      <w:r w:rsidR="00582651">
        <w:rPr>
          <w:b/>
          <w:color w:val="000000"/>
          <w:sz w:val="28"/>
          <w:szCs w:val="28"/>
        </w:rPr>
        <w:t>35</w:t>
      </w:r>
      <w:r>
        <w:rPr>
          <w:b/>
          <w:color w:val="000000"/>
          <w:sz w:val="28"/>
          <w:szCs w:val="28"/>
        </w:rPr>
        <w:tab/>
        <w:t>Benstrekk</w:t>
      </w:r>
    </w:p>
    <w:p w14:paraId="4A697D9D" w14:textId="77777777" w:rsidR="00C14AA3" w:rsidRDefault="00C14AA3" w:rsidP="00906E16">
      <w:pPr>
        <w:ind w:left="1410" w:hanging="1410"/>
        <w:rPr>
          <w:b/>
          <w:color w:val="000000"/>
          <w:sz w:val="28"/>
          <w:szCs w:val="28"/>
        </w:rPr>
      </w:pPr>
    </w:p>
    <w:p w14:paraId="4C04DDD8" w14:textId="6F1CAB9C" w:rsidR="00D851AA" w:rsidRPr="009D2CBC" w:rsidRDefault="00000BE7" w:rsidP="00D851AA">
      <w:pPr>
        <w:rPr>
          <w:b/>
          <w:color w:val="000000"/>
          <w:sz w:val="28"/>
          <w:szCs w:val="28"/>
        </w:rPr>
      </w:pPr>
      <w:r w:rsidRPr="009D2CBC">
        <w:rPr>
          <w:b/>
          <w:color w:val="000000"/>
          <w:sz w:val="28"/>
          <w:szCs w:val="28"/>
        </w:rPr>
        <w:t xml:space="preserve">Kl </w:t>
      </w:r>
      <w:r w:rsidR="005B6CF5" w:rsidRPr="009D2CBC">
        <w:rPr>
          <w:b/>
          <w:color w:val="000000"/>
          <w:sz w:val="28"/>
          <w:szCs w:val="28"/>
        </w:rPr>
        <w:t>13</w:t>
      </w:r>
      <w:r w:rsidR="00D851AA">
        <w:rPr>
          <w:b/>
          <w:color w:val="000000"/>
          <w:sz w:val="28"/>
          <w:szCs w:val="28"/>
        </w:rPr>
        <w:t>4</w:t>
      </w:r>
      <w:r w:rsidR="00661610">
        <w:rPr>
          <w:b/>
          <w:color w:val="000000"/>
          <w:sz w:val="28"/>
          <w:szCs w:val="28"/>
        </w:rPr>
        <w:t>5</w:t>
      </w:r>
      <w:r w:rsidR="002D1BB8" w:rsidRPr="009D2CBC">
        <w:rPr>
          <w:b/>
          <w:color w:val="000000"/>
          <w:sz w:val="28"/>
          <w:szCs w:val="28"/>
        </w:rPr>
        <w:tab/>
      </w:r>
      <w:r w:rsidR="00D851AA" w:rsidRPr="009D2CBC">
        <w:rPr>
          <w:b/>
          <w:color w:val="000000"/>
          <w:sz w:val="28"/>
          <w:szCs w:val="28"/>
        </w:rPr>
        <w:t xml:space="preserve">Spredt avløp </w:t>
      </w:r>
      <w:r w:rsidR="00D851AA">
        <w:rPr>
          <w:b/>
          <w:color w:val="000000"/>
          <w:sz w:val="28"/>
          <w:szCs w:val="28"/>
        </w:rPr>
        <w:t>i Tromsø kommune</w:t>
      </w:r>
    </w:p>
    <w:p w14:paraId="71BF758B" w14:textId="77777777" w:rsidR="00D851AA" w:rsidRPr="007D2040" w:rsidRDefault="00D851AA" w:rsidP="00D851AA">
      <w:pPr>
        <w:ind w:left="708" w:firstLine="708"/>
        <w:rPr>
          <w:b/>
          <w:i/>
          <w:color w:val="002060"/>
          <w:sz w:val="28"/>
          <w:szCs w:val="28"/>
        </w:rPr>
      </w:pPr>
      <w:r w:rsidRPr="007D2040">
        <w:rPr>
          <w:b/>
          <w:i/>
          <w:color w:val="002060"/>
          <w:sz w:val="28"/>
          <w:szCs w:val="28"/>
        </w:rPr>
        <w:t>Rune Dreyer Olsen - Tromsø kommune</w:t>
      </w:r>
    </w:p>
    <w:p w14:paraId="590D39AD" w14:textId="77777777" w:rsidR="00815DC4" w:rsidRPr="001D33F9" w:rsidRDefault="00815DC4" w:rsidP="00C24598">
      <w:pPr>
        <w:rPr>
          <w:color w:val="000000"/>
          <w:sz w:val="16"/>
          <w:szCs w:val="16"/>
        </w:rPr>
      </w:pPr>
    </w:p>
    <w:p w14:paraId="6B6A7624" w14:textId="38ED72D9" w:rsidR="000E47AC" w:rsidRPr="000F5338" w:rsidRDefault="004E2859" w:rsidP="000E47AC">
      <w:pPr>
        <w:ind w:left="1410" w:hanging="1410"/>
        <w:rPr>
          <w:b/>
          <w:color w:val="000000"/>
          <w:sz w:val="28"/>
          <w:szCs w:val="28"/>
        </w:rPr>
      </w:pPr>
      <w:r w:rsidRPr="000F5338">
        <w:rPr>
          <w:b/>
          <w:color w:val="000000"/>
          <w:sz w:val="28"/>
          <w:szCs w:val="28"/>
        </w:rPr>
        <w:t>K</w:t>
      </w:r>
      <w:r w:rsidR="00BF4A4B" w:rsidRPr="000F5338">
        <w:rPr>
          <w:b/>
          <w:color w:val="000000"/>
          <w:sz w:val="28"/>
          <w:szCs w:val="28"/>
        </w:rPr>
        <w:t>l</w:t>
      </w:r>
      <w:r w:rsidRPr="000F5338">
        <w:rPr>
          <w:b/>
          <w:color w:val="000000"/>
          <w:sz w:val="28"/>
          <w:szCs w:val="28"/>
        </w:rPr>
        <w:t xml:space="preserve"> 14</w:t>
      </w:r>
      <w:r w:rsidR="00582651" w:rsidRPr="000F5338">
        <w:rPr>
          <w:b/>
          <w:color w:val="000000"/>
          <w:sz w:val="28"/>
          <w:szCs w:val="28"/>
        </w:rPr>
        <w:t>2</w:t>
      </w:r>
      <w:r w:rsidR="00661610">
        <w:rPr>
          <w:b/>
          <w:color w:val="000000"/>
          <w:sz w:val="28"/>
          <w:szCs w:val="28"/>
        </w:rPr>
        <w:t>5</w:t>
      </w:r>
      <w:r w:rsidRPr="000F5338">
        <w:rPr>
          <w:b/>
          <w:color w:val="000000"/>
          <w:sz w:val="28"/>
          <w:szCs w:val="28"/>
        </w:rPr>
        <w:tab/>
      </w:r>
      <w:r w:rsidR="000E47AC" w:rsidRPr="000F5338">
        <w:rPr>
          <w:b/>
          <w:color w:val="000000"/>
          <w:sz w:val="28"/>
          <w:szCs w:val="28"/>
        </w:rPr>
        <w:t xml:space="preserve">Hvordan forvalte private avløpsanlegg i nedbørfeltet ved hjelp av effektive IT løsninger. </w:t>
      </w:r>
    </w:p>
    <w:p w14:paraId="6E432A2D" w14:textId="77777777" w:rsidR="004E2859" w:rsidRPr="00E52DAC" w:rsidRDefault="00E52DAC" w:rsidP="004E54E2">
      <w:pPr>
        <w:ind w:left="1410" w:hanging="1410"/>
        <w:rPr>
          <w:b/>
          <w:i/>
          <w:color w:val="002060"/>
          <w:sz w:val="28"/>
          <w:szCs w:val="28"/>
        </w:rPr>
      </w:pPr>
      <w:r w:rsidRPr="00E52DAC">
        <w:rPr>
          <w:b/>
          <w:i/>
          <w:color w:val="002060"/>
          <w:sz w:val="28"/>
          <w:szCs w:val="28"/>
        </w:rPr>
        <w:tab/>
      </w:r>
      <w:r w:rsidR="000E47AC">
        <w:rPr>
          <w:b/>
          <w:i/>
          <w:color w:val="002060"/>
          <w:sz w:val="28"/>
          <w:szCs w:val="28"/>
        </w:rPr>
        <w:t>Jon Røstum</w:t>
      </w:r>
      <w:r w:rsidR="001F645D">
        <w:rPr>
          <w:b/>
          <w:i/>
          <w:color w:val="002060"/>
          <w:sz w:val="28"/>
          <w:szCs w:val="28"/>
        </w:rPr>
        <w:t xml:space="preserve"> – Powel AS</w:t>
      </w:r>
    </w:p>
    <w:p w14:paraId="21B5FE28" w14:textId="77777777" w:rsidR="00E52DAC" w:rsidRPr="005C3815" w:rsidRDefault="00E52DAC" w:rsidP="004E54E2">
      <w:pPr>
        <w:ind w:left="1410" w:hanging="1410"/>
        <w:rPr>
          <w:b/>
          <w:color w:val="000000"/>
          <w:sz w:val="16"/>
          <w:szCs w:val="16"/>
        </w:rPr>
      </w:pPr>
    </w:p>
    <w:p w14:paraId="5DE3F71B" w14:textId="12E5C5AA" w:rsidR="00443BB1" w:rsidRPr="001A4982" w:rsidRDefault="00F92FFF" w:rsidP="004E54E2">
      <w:pPr>
        <w:ind w:left="1410" w:hanging="1410"/>
        <w:rPr>
          <w:i/>
          <w:color w:val="002060"/>
          <w:sz w:val="28"/>
          <w:szCs w:val="28"/>
        </w:rPr>
      </w:pPr>
      <w:r w:rsidRPr="00D80083">
        <w:rPr>
          <w:b/>
          <w:color w:val="000000"/>
          <w:sz w:val="28"/>
          <w:szCs w:val="28"/>
        </w:rPr>
        <w:t>Kl 1</w:t>
      </w:r>
      <w:r w:rsidR="004E54E2">
        <w:rPr>
          <w:b/>
          <w:color w:val="000000"/>
          <w:sz w:val="28"/>
          <w:szCs w:val="28"/>
        </w:rPr>
        <w:t>5</w:t>
      </w:r>
      <w:r w:rsidR="00582651">
        <w:rPr>
          <w:b/>
          <w:color w:val="000000"/>
          <w:sz w:val="28"/>
          <w:szCs w:val="28"/>
        </w:rPr>
        <w:t>0</w:t>
      </w:r>
      <w:r w:rsidR="00F85F84">
        <w:rPr>
          <w:b/>
          <w:color w:val="000000"/>
          <w:sz w:val="28"/>
          <w:szCs w:val="28"/>
        </w:rPr>
        <w:t>5</w:t>
      </w:r>
      <w:r w:rsidR="002D1BB8">
        <w:rPr>
          <w:b/>
          <w:color w:val="000000"/>
          <w:sz w:val="28"/>
          <w:szCs w:val="28"/>
        </w:rPr>
        <w:t xml:space="preserve"> - 1</w:t>
      </w:r>
      <w:r w:rsidR="005721E9">
        <w:rPr>
          <w:b/>
          <w:color w:val="000000"/>
          <w:sz w:val="28"/>
          <w:szCs w:val="28"/>
        </w:rPr>
        <w:t>8</w:t>
      </w:r>
      <w:bookmarkStart w:id="0" w:name="_GoBack"/>
      <w:bookmarkEnd w:id="0"/>
      <w:r w:rsidR="00582651">
        <w:rPr>
          <w:b/>
          <w:color w:val="000000"/>
          <w:sz w:val="28"/>
          <w:szCs w:val="28"/>
        </w:rPr>
        <w:t>0</w:t>
      </w:r>
      <w:r w:rsidR="002D1BB8">
        <w:rPr>
          <w:b/>
          <w:color w:val="000000"/>
          <w:sz w:val="28"/>
          <w:szCs w:val="28"/>
        </w:rPr>
        <w:t>0</w:t>
      </w:r>
      <w:r w:rsidR="004E54E2">
        <w:rPr>
          <w:b/>
          <w:color w:val="000000"/>
          <w:sz w:val="28"/>
          <w:szCs w:val="28"/>
        </w:rPr>
        <w:tab/>
        <w:t>Utstillingsvandring, kaffe, te</w:t>
      </w:r>
    </w:p>
    <w:p w14:paraId="0D8BB7F4" w14:textId="77777777" w:rsidR="00FA142E" w:rsidRPr="00E25443" w:rsidRDefault="00FA142E" w:rsidP="00443BB1">
      <w:pPr>
        <w:rPr>
          <w:b/>
          <w:color w:val="000000"/>
          <w:sz w:val="16"/>
          <w:szCs w:val="16"/>
        </w:rPr>
      </w:pPr>
    </w:p>
    <w:p w14:paraId="441CC9C2" w14:textId="77777777" w:rsidR="00922278" w:rsidRDefault="00922278" w:rsidP="004E54E2">
      <w:pPr>
        <w:rPr>
          <w:color w:val="000000"/>
          <w:sz w:val="28"/>
          <w:szCs w:val="28"/>
        </w:rPr>
      </w:pPr>
      <w:r w:rsidRPr="00175336">
        <w:rPr>
          <w:b/>
          <w:color w:val="000000"/>
          <w:sz w:val="28"/>
          <w:szCs w:val="28"/>
        </w:rPr>
        <w:t>Kl 1</w:t>
      </w:r>
      <w:r w:rsidR="004E54E2">
        <w:rPr>
          <w:b/>
          <w:color w:val="000000"/>
          <w:sz w:val="28"/>
          <w:szCs w:val="28"/>
        </w:rPr>
        <w:t>9</w:t>
      </w:r>
      <w:r w:rsidR="00CD0EF5">
        <w:rPr>
          <w:b/>
          <w:color w:val="000000"/>
          <w:sz w:val="28"/>
          <w:szCs w:val="28"/>
        </w:rPr>
        <w:t>0</w:t>
      </w:r>
      <w:r w:rsidR="004E54E2">
        <w:rPr>
          <w:b/>
          <w:color w:val="000000"/>
          <w:sz w:val="28"/>
          <w:szCs w:val="28"/>
        </w:rPr>
        <w:t>0</w:t>
      </w:r>
      <w:r w:rsidR="004E54E2">
        <w:rPr>
          <w:b/>
          <w:color w:val="000000"/>
          <w:sz w:val="28"/>
          <w:szCs w:val="28"/>
        </w:rPr>
        <w:tab/>
        <w:t>Felles middag på hotellet</w:t>
      </w:r>
    </w:p>
    <w:p w14:paraId="1F74E135" w14:textId="77777777" w:rsidR="005C3815" w:rsidRDefault="005C3815" w:rsidP="004E54E2">
      <w:pPr>
        <w:rPr>
          <w:b/>
          <w:i/>
          <w:color w:val="FF0000"/>
          <w:sz w:val="28"/>
          <w:szCs w:val="28"/>
        </w:rPr>
      </w:pPr>
    </w:p>
    <w:p w14:paraId="61F07DE7" w14:textId="77777777" w:rsidR="00656A40" w:rsidRPr="00EC3B5C" w:rsidRDefault="00F10779" w:rsidP="004E54E2">
      <w:pPr>
        <w:rPr>
          <w:rFonts w:ascii="LuzSans-Book" w:hAnsi="LuzSans-Book" w:cs="Arial"/>
          <w:color w:val="002060"/>
          <w:sz w:val="28"/>
          <w:szCs w:val="28"/>
        </w:rPr>
      </w:pPr>
      <w:r w:rsidRPr="008D6A38">
        <w:rPr>
          <w:b/>
          <w:i/>
          <w:color w:val="FF0000"/>
          <w:sz w:val="28"/>
          <w:szCs w:val="28"/>
        </w:rPr>
        <w:t>NB!</w:t>
      </w:r>
      <w:r w:rsidRPr="008D6A38">
        <w:rPr>
          <w:color w:val="000000"/>
          <w:sz w:val="28"/>
          <w:szCs w:val="28"/>
        </w:rPr>
        <w:t xml:space="preserve"> </w:t>
      </w:r>
      <w:r w:rsidR="00656A40" w:rsidRPr="00EC3B5C">
        <w:rPr>
          <w:rFonts w:ascii="LuzSans-Book" w:hAnsi="LuzSans-Book" w:cs="Arial"/>
          <w:color w:val="000000"/>
          <w:sz w:val="28"/>
          <w:szCs w:val="28"/>
        </w:rPr>
        <w:t>Etter middagen trekker vi over i den nye konferansedelen på hotellet der VA-messen/ mingleområdet er</w:t>
      </w:r>
      <w:r w:rsidRPr="00EC3B5C">
        <w:rPr>
          <w:rFonts w:ascii="LuzSans-Book" w:hAnsi="LuzSans-Book" w:cs="Arial"/>
          <w:color w:val="000000"/>
          <w:sz w:val="28"/>
          <w:szCs w:val="28"/>
        </w:rPr>
        <w:t>,</w:t>
      </w:r>
      <w:r w:rsidR="00656A40" w:rsidRPr="00EC3B5C">
        <w:rPr>
          <w:rFonts w:ascii="LuzSans-Book" w:hAnsi="LuzSans-Book" w:cs="Arial"/>
          <w:color w:val="000000"/>
          <w:sz w:val="28"/>
          <w:szCs w:val="28"/>
        </w:rPr>
        <w:t xml:space="preserve"> i tillegg til bar/ servering.</w:t>
      </w:r>
    </w:p>
    <w:p w14:paraId="621AE3FA" w14:textId="77777777" w:rsidR="00827560" w:rsidRDefault="00827560" w:rsidP="00F92FFF">
      <w:pPr>
        <w:rPr>
          <w:b/>
          <w:color w:val="000080"/>
          <w:sz w:val="16"/>
          <w:szCs w:val="16"/>
        </w:rPr>
      </w:pPr>
    </w:p>
    <w:p w14:paraId="3CA8DE97" w14:textId="77777777" w:rsidR="005A7A4A" w:rsidRDefault="005A7A4A" w:rsidP="00F92FFF">
      <w:pPr>
        <w:rPr>
          <w:b/>
          <w:color w:val="000080"/>
          <w:sz w:val="16"/>
          <w:szCs w:val="16"/>
        </w:rPr>
      </w:pPr>
    </w:p>
    <w:p w14:paraId="3570087E" w14:textId="77777777" w:rsidR="005C3815" w:rsidRDefault="005C3815" w:rsidP="00F92FFF">
      <w:pPr>
        <w:rPr>
          <w:b/>
          <w:color w:val="000080"/>
          <w:sz w:val="28"/>
          <w:szCs w:val="28"/>
        </w:rPr>
      </w:pPr>
    </w:p>
    <w:p w14:paraId="2602A81C" w14:textId="77777777" w:rsidR="00F92FFF" w:rsidRPr="00F93831" w:rsidRDefault="00F92FFF" w:rsidP="00F92FFF">
      <w:pPr>
        <w:rPr>
          <w:b/>
          <w:color w:val="000080"/>
          <w:sz w:val="28"/>
          <w:szCs w:val="28"/>
        </w:rPr>
      </w:pPr>
      <w:r w:rsidRPr="00F93831">
        <w:rPr>
          <w:b/>
          <w:color w:val="000080"/>
          <w:sz w:val="28"/>
          <w:szCs w:val="28"/>
        </w:rPr>
        <w:t xml:space="preserve">PROGRAM </w:t>
      </w:r>
      <w:r w:rsidR="004E54E2">
        <w:rPr>
          <w:b/>
          <w:color w:val="000080"/>
          <w:sz w:val="28"/>
          <w:szCs w:val="28"/>
        </w:rPr>
        <w:t>17</w:t>
      </w:r>
      <w:r w:rsidRPr="00F93831">
        <w:rPr>
          <w:b/>
          <w:color w:val="000080"/>
          <w:sz w:val="28"/>
          <w:szCs w:val="28"/>
        </w:rPr>
        <w:t>.</w:t>
      </w:r>
      <w:r w:rsidR="00827560" w:rsidRPr="00F93831">
        <w:rPr>
          <w:b/>
          <w:color w:val="000080"/>
          <w:sz w:val="28"/>
          <w:szCs w:val="28"/>
        </w:rPr>
        <w:t xml:space="preserve"> </w:t>
      </w:r>
      <w:r w:rsidR="004E54E2">
        <w:rPr>
          <w:b/>
          <w:color w:val="000080"/>
          <w:sz w:val="28"/>
          <w:szCs w:val="28"/>
        </w:rPr>
        <w:t>februar</w:t>
      </w:r>
      <w:r w:rsidR="00B3177D">
        <w:rPr>
          <w:b/>
          <w:color w:val="000080"/>
          <w:sz w:val="28"/>
          <w:szCs w:val="28"/>
        </w:rPr>
        <w:t xml:space="preserve"> 201</w:t>
      </w:r>
      <w:r w:rsidR="004E54E2">
        <w:rPr>
          <w:b/>
          <w:color w:val="000080"/>
          <w:sz w:val="28"/>
          <w:szCs w:val="28"/>
        </w:rPr>
        <w:t>6</w:t>
      </w:r>
    </w:p>
    <w:p w14:paraId="4EF807F2" w14:textId="77777777" w:rsidR="00B3177D" w:rsidRPr="008A5048" w:rsidRDefault="00B3177D" w:rsidP="008E35B0">
      <w:pPr>
        <w:ind w:left="1416" w:hanging="1416"/>
        <w:rPr>
          <w:b/>
          <w:color w:val="000000"/>
          <w:sz w:val="16"/>
          <w:szCs w:val="16"/>
        </w:rPr>
      </w:pPr>
    </w:p>
    <w:p w14:paraId="1C55BD96" w14:textId="77777777" w:rsidR="00366148" w:rsidRPr="003F15E2" w:rsidRDefault="00F92FFF" w:rsidP="004E54E2">
      <w:pPr>
        <w:pStyle w:val="Fargerikskyggelegging-uthevingsfarge31"/>
        <w:ind w:left="0"/>
        <w:rPr>
          <w:b/>
          <w:color w:val="000000"/>
          <w:sz w:val="28"/>
          <w:szCs w:val="28"/>
        </w:rPr>
      </w:pPr>
      <w:r w:rsidRPr="003F15E2">
        <w:rPr>
          <w:b/>
          <w:color w:val="000000"/>
          <w:sz w:val="28"/>
          <w:szCs w:val="28"/>
        </w:rPr>
        <w:t xml:space="preserve">Kl </w:t>
      </w:r>
      <w:r w:rsidR="00121EDB" w:rsidRPr="003F15E2">
        <w:rPr>
          <w:b/>
          <w:color w:val="000000"/>
          <w:sz w:val="28"/>
          <w:szCs w:val="28"/>
        </w:rPr>
        <w:t>0830</w:t>
      </w:r>
      <w:r w:rsidRPr="003F15E2">
        <w:rPr>
          <w:b/>
          <w:color w:val="000000"/>
          <w:sz w:val="28"/>
          <w:szCs w:val="28"/>
        </w:rPr>
        <w:tab/>
      </w:r>
      <w:r w:rsidR="00366148" w:rsidRPr="003F15E2">
        <w:rPr>
          <w:b/>
          <w:color w:val="000000"/>
          <w:sz w:val="28"/>
          <w:szCs w:val="28"/>
        </w:rPr>
        <w:t>Steinharde fakta om Basal slamavskiller type Baga</w:t>
      </w:r>
    </w:p>
    <w:p w14:paraId="2056E1D6" w14:textId="77777777" w:rsidR="00FE577F" w:rsidRPr="00366148" w:rsidRDefault="00366148" w:rsidP="00366148">
      <w:pPr>
        <w:pStyle w:val="Fargerikskyggelegging-uthevingsfarge31"/>
        <w:ind w:left="708" w:firstLine="708"/>
        <w:rPr>
          <w:b/>
          <w:i/>
          <w:color w:val="002060"/>
          <w:sz w:val="28"/>
          <w:szCs w:val="28"/>
        </w:rPr>
      </w:pPr>
      <w:r w:rsidRPr="00366148">
        <w:rPr>
          <w:b/>
          <w:i/>
          <w:color w:val="002060"/>
          <w:sz w:val="28"/>
          <w:szCs w:val="28"/>
        </w:rPr>
        <w:t xml:space="preserve">Geir Sogge Johnsen – </w:t>
      </w:r>
      <w:r w:rsidR="00825F87" w:rsidRPr="00366148">
        <w:rPr>
          <w:b/>
          <w:i/>
          <w:color w:val="002060"/>
          <w:sz w:val="28"/>
          <w:szCs w:val="28"/>
        </w:rPr>
        <w:t>BASAL</w:t>
      </w:r>
      <w:r w:rsidRPr="00366148">
        <w:rPr>
          <w:b/>
          <w:i/>
          <w:color w:val="002060"/>
          <w:sz w:val="28"/>
          <w:szCs w:val="28"/>
        </w:rPr>
        <w:t xml:space="preserve"> AS</w:t>
      </w:r>
    </w:p>
    <w:p w14:paraId="40228703" w14:textId="77777777" w:rsidR="007C4A9C" w:rsidRPr="002D1BB8" w:rsidRDefault="007C4A9C" w:rsidP="008E35B0">
      <w:pPr>
        <w:ind w:left="1416" w:hanging="1416"/>
        <w:rPr>
          <w:b/>
          <w:color w:val="000000"/>
          <w:sz w:val="16"/>
          <w:szCs w:val="16"/>
        </w:rPr>
      </w:pPr>
    </w:p>
    <w:p w14:paraId="07A267BE" w14:textId="77777777" w:rsidR="00A66A0F" w:rsidRPr="002D1BB8" w:rsidRDefault="00A66A0F" w:rsidP="008E35B0">
      <w:pPr>
        <w:ind w:left="1416" w:hanging="1416"/>
        <w:rPr>
          <w:b/>
          <w:color w:val="000000"/>
          <w:sz w:val="16"/>
          <w:szCs w:val="16"/>
        </w:rPr>
      </w:pPr>
    </w:p>
    <w:p w14:paraId="7C729BD7" w14:textId="77777777" w:rsidR="0012793F" w:rsidRPr="00F8325F" w:rsidRDefault="00121EDB" w:rsidP="0012793F">
      <w:pPr>
        <w:rPr>
          <w:b/>
          <w:sz w:val="28"/>
          <w:szCs w:val="28"/>
        </w:rPr>
      </w:pPr>
      <w:r w:rsidRPr="00F8325F">
        <w:rPr>
          <w:b/>
          <w:color w:val="000000"/>
          <w:sz w:val="28"/>
          <w:szCs w:val="28"/>
        </w:rPr>
        <w:t>Kl 09</w:t>
      </w:r>
      <w:r w:rsidR="00366148" w:rsidRPr="00F8325F">
        <w:rPr>
          <w:b/>
          <w:color w:val="000000"/>
          <w:sz w:val="28"/>
          <w:szCs w:val="28"/>
        </w:rPr>
        <w:t>10</w:t>
      </w:r>
      <w:r w:rsidR="00000BE7" w:rsidRPr="00F8325F">
        <w:rPr>
          <w:b/>
          <w:color w:val="000000"/>
          <w:sz w:val="28"/>
          <w:szCs w:val="28"/>
        </w:rPr>
        <w:tab/>
      </w:r>
      <w:r w:rsidR="0012793F" w:rsidRPr="00F8325F">
        <w:rPr>
          <w:b/>
          <w:sz w:val="28"/>
          <w:szCs w:val="28"/>
        </w:rPr>
        <w:t>Xylem trykkavløp system og produkter</w:t>
      </w:r>
    </w:p>
    <w:p w14:paraId="53D193AC" w14:textId="77777777" w:rsidR="00E97387" w:rsidRPr="00F8325F" w:rsidRDefault="00E97387" w:rsidP="00F8325F">
      <w:pPr>
        <w:ind w:left="1410"/>
        <w:rPr>
          <w:b/>
          <w:i/>
          <w:color w:val="002060"/>
          <w:sz w:val="28"/>
          <w:szCs w:val="28"/>
        </w:rPr>
      </w:pPr>
      <w:r w:rsidRPr="00F8325F">
        <w:rPr>
          <w:b/>
          <w:i/>
          <w:color w:val="002060"/>
          <w:sz w:val="28"/>
          <w:szCs w:val="28"/>
        </w:rPr>
        <w:t>Øystein Sigurdsen</w:t>
      </w:r>
      <w:r w:rsidR="00F8325F" w:rsidRPr="00F8325F">
        <w:rPr>
          <w:b/>
          <w:i/>
          <w:color w:val="002060"/>
          <w:sz w:val="28"/>
          <w:szCs w:val="28"/>
        </w:rPr>
        <w:t>/ Maria Fjellman</w:t>
      </w:r>
      <w:r w:rsidRPr="00F8325F">
        <w:rPr>
          <w:b/>
          <w:i/>
          <w:color w:val="002060"/>
          <w:sz w:val="28"/>
          <w:szCs w:val="28"/>
        </w:rPr>
        <w:t xml:space="preserve"> - Xylem</w:t>
      </w:r>
    </w:p>
    <w:p w14:paraId="2A1AFE09" w14:textId="77777777" w:rsidR="00B00949" w:rsidRDefault="00B00949" w:rsidP="00302969">
      <w:pPr>
        <w:pStyle w:val="Middelsskyggelegging1-uthevingsfarge21"/>
        <w:rPr>
          <w:rFonts w:ascii="Times New Roman" w:hAnsi="Times New Roman"/>
          <w:b/>
          <w:color w:val="000000"/>
          <w:sz w:val="28"/>
          <w:szCs w:val="28"/>
        </w:rPr>
      </w:pPr>
    </w:p>
    <w:p w14:paraId="68905CDC" w14:textId="77777777" w:rsidR="00E4341F" w:rsidRPr="00E4341F" w:rsidRDefault="00F92FFF" w:rsidP="004E54E2">
      <w:pPr>
        <w:pStyle w:val="Middelsskyggelegging1-uthevingsfarge21"/>
        <w:rPr>
          <w:rFonts w:ascii="Times New Roman" w:hAnsi="Times New Roman"/>
          <w:b/>
          <w:color w:val="000000"/>
          <w:sz w:val="28"/>
          <w:szCs w:val="28"/>
        </w:rPr>
      </w:pPr>
      <w:r w:rsidRPr="00E4341F">
        <w:rPr>
          <w:rFonts w:ascii="Times New Roman" w:hAnsi="Times New Roman"/>
          <w:b/>
          <w:color w:val="000000"/>
          <w:sz w:val="28"/>
          <w:szCs w:val="28"/>
        </w:rPr>
        <w:t xml:space="preserve">Kl </w:t>
      </w:r>
      <w:r w:rsidR="000A0DA6" w:rsidRPr="00E4341F">
        <w:rPr>
          <w:rFonts w:ascii="Times New Roman" w:hAnsi="Times New Roman"/>
          <w:b/>
          <w:color w:val="000000"/>
          <w:sz w:val="28"/>
          <w:szCs w:val="28"/>
        </w:rPr>
        <w:t>09</w:t>
      </w:r>
      <w:r w:rsidR="001F645D">
        <w:rPr>
          <w:rFonts w:ascii="Times New Roman" w:hAnsi="Times New Roman"/>
          <w:b/>
          <w:color w:val="000000"/>
          <w:sz w:val="28"/>
          <w:szCs w:val="28"/>
        </w:rPr>
        <w:t>50</w:t>
      </w:r>
      <w:r w:rsidR="00E4341F">
        <w:rPr>
          <w:rFonts w:ascii="Times New Roman" w:hAnsi="Times New Roman"/>
          <w:b/>
          <w:color w:val="000000"/>
          <w:sz w:val="28"/>
          <w:szCs w:val="28"/>
        </w:rPr>
        <w:tab/>
      </w:r>
      <w:r w:rsidR="00B20D36">
        <w:rPr>
          <w:rFonts w:ascii="Times New Roman" w:hAnsi="Times New Roman"/>
          <w:b/>
          <w:color w:val="000000"/>
          <w:sz w:val="28"/>
          <w:szCs w:val="28"/>
        </w:rPr>
        <w:t>Kaffe, kaker</w:t>
      </w:r>
      <w:r w:rsidR="00103103">
        <w:rPr>
          <w:rFonts w:ascii="Times New Roman" w:hAnsi="Times New Roman"/>
          <w:b/>
          <w:color w:val="000000"/>
          <w:sz w:val="28"/>
          <w:szCs w:val="28"/>
        </w:rPr>
        <w:t>, utstillingsvandring</w:t>
      </w:r>
    </w:p>
    <w:p w14:paraId="0547499A" w14:textId="77777777" w:rsidR="00696AAA" w:rsidRPr="00E4341F" w:rsidRDefault="00696AAA" w:rsidP="00696AAA">
      <w:pPr>
        <w:ind w:left="1410" w:hanging="1410"/>
        <w:rPr>
          <w:b/>
          <w:color w:val="000000"/>
          <w:sz w:val="16"/>
          <w:szCs w:val="16"/>
        </w:rPr>
      </w:pPr>
    </w:p>
    <w:p w14:paraId="1ADF5F15" w14:textId="77777777" w:rsidR="00A66A0F" w:rsidRPr="00E4341F" w:rsidRDefault="00A66A0F" w:rsidP="00696AAA">
      <w:pPr>
        <w:ind w:left="1410" w:hanging="1410"/>
        <w:rPr>
          <w:b/>
          <w:color w:val="000000"/>
          <w:sz w:val="16"/>
          <w:szCs w:val="16"/>
        </w:rPr>
      </w:pPr>
    </w:p>
    <w:p w14:paraId="064F5CB5" w14:textId="77777777" w:rsidR="00B00949" w:rsidRPr="00302969" w:rsidRDefault="00121EDB" w:rsidP="00B00949">
      <w:pPr>
        <w:pStyle w:val="Middelsskyggelegging1-uthevingsfarge21"/>
        <w:rPr>
          <w:rFonts w:ascii="Times New Roman" w:hAnsi="Times New Roman"/>
          <w:b/>
          <w:color w:val="000000"/>
          <w:sz w:val="28"/>
          <w:szCs w:val="28"/>
        </w:rPr>
      </w:pPr>
      <w:r w:rsidRPr="008C716C">
        <w:rPr>
          <w:rFonts w:ascii="Times New Roman" w:hAnsi="Times New Roman"/>
          <w:b/>
          <w:color w:val="000000"/>
          <w:sz w:val="28"/>
          <w:szCs w:val="28"/>
        </w:rPr>
        <w:t xml:space="preserve">Kl </w:t>
      </w:r>
      <w:r w:rsidR="009E10E9" w:rsidRPr="008C716C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103103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0197A" w:rsidRPr="00131697">
        <w:rPr>
          <w:rFonts w:ascii="Times New Roman" w:hAnsi="Times New Roman"/>
          <w:b/>
          <w:color w:val="FF0000"/>
          <w:sz w:val="28"/>
          <w:szCs w:val="28"/>
        </w:rPr>
        <w:tab/>
      </w:r>
      <w:r w:rsidR="00B00949" w:rsidRPr="00302969">
        <w:rPr>
          <w:rFonts w:ascii="Times New Roman" w:hAnsi="Times New Roman"/>
          <w:b/>
          <w:color w:val="000000"/>
          <w:sz w:val="28"/>
          <w:szCs w:val="28"/>
        </w:rPr>
        <w:t>Bruk av Salsnes Filter på små anlegg</w:t>
      </w:r>
    </w:p>
    <w:p w14:paraId="2DA44873" w14:textId="77777777" w:rsidR="00B00949" w:rsidRPr="00302969" w:rsidRDefault="00B00949" w:rsidP="00B00949">
      <w:pPr>
        <w:pStyle w:val="Middelsskyggelegging1-uthevingsfarge21"/>
        <w:rPr>
          <w:rFonts w:ascii="Times New Roman" w:hAnsi="Times New Roman"/>
          <w:color w:val="000000"/>
          <w:sz w:val="28"/>
          <w:szCs w:val="28"/>
        </w:rPr>
      </w:pPr>
      <w:r w:rsidRPr="00302969">
        <w:rPr>
          <w:rFonts w:ascii="Times New Roman" w:hAnsi="Times New Roman"/>
          <w:color w:val="000000"/>
          <w:sz w:val="28"/>
          <w:szCs w:val="28"/>
        </w:rPr>
        <w:tab/>
      </w:r>
      <w:r w:rsidRPr="00302969">
        <w:rPr>
          <w:rFonts w:ascii="Times New Roman" w:hAnsi="Times New Roman"/>
          <w:color w:val="000000"/>
          <w:sz w:val="28"/>
          <w:szCs w:val="28"/>
        </w:rPr>
        <w:tab/>
        <w:t>Rysstad RA i Valle kommune</w:t>
      </w:r>
    </w:p>
    <w:p w14:paraId="127C1C34" w14:textId="77777777" w:rsidR="00B00949" w:rsidRPr="00302969" w:rsidRDefault="00B00949" w:rsidP="00B00949">
      <w:pPr>
        <w:pStyle w:val="Middelsskyggelegging1-uthevingsfarge21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302969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302969">
        <w:rPr>
          <w:rFonts w:ascii="Times New Roman" w:hAnsi="Times New Roman"/>
          <w:b/>
          <w:i/>
          <w:color w:val="002060"/>
          <w:sz w:val="28"/>
          <w:szCs w:val="28"/>
        </w:rPr>
        <w:tab/>
        <w:t>Jan Munkvold – Salsnes Filter AS</w:t>
      </w:r>
    </w:p>
    <w:p w14:paraId="3E52A1C0" w14:textId="77777777" w:rsidR="00A66A0F" w:rsidRPr="00171F9E" w:rsidRDefault="00A66A0F" w:rsidP="00696AAA">
      <w:pPr>
        <w:ind w:left="1410" w:hanging="1410"/>
        <w:rPr>
          <w:color w:val="FF0000"/>
          <w:sz w:val="16"/>
          <w:szCs w:val="16"/>
        </w:rPr>
      </w:pPr>
    </w:p>
    <w:p w14:paraId="031418B2" w14:textId="77777777" w:rsidR="00E97387" w:rsidRPr="002559D1" w:rsidRDefault="00656A40" w:rsidP="00E97387">
      <w:pPr>
        <w:pStyle w:val="Middelsskyggelegging1-uthevingsfarge21"/>
        <w:rPr>
          <w:rFonts w:ascii="Times New Roman" w:hAnsi="Times New Roman"/>
          <w:b/>
          <w:color w:val="000000"/>
          <w:sz w:val="28"/>
          <w:szCs w:val="28"/>
        </w:rPr>
      </w:pPr>
      <w:r w:rsidRPr="002559D1">
        <w:rPr>
          <w:rFonts w:ascii="Times New Roman" w:hAnsi="Times New Roman"/>
          <w:b/>
          <w:color w:val="000000"/>
          <w:sz w:val="28"/>
          <w:szCs w:val="28"/>
        </w:rPr>
        <w:t>Kl 1</w:t>
      </w:r>
      <w:r w:rsidR="001F645D" w:rsidRPr="002559D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D851AA" w:rsidRPr="002559D1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2559D1">
        <w:rPr>
          <w:rFonts w:ascii="Times New Roman" w:hAnsi="Times New Roman"/>
          <w:b/>
          <w:color w:val="000000"/>
          <w:sz w:val="28"/>
          <w:szCs w:val="28"/>
        </w:rPr>
        <w:tab/>
      </w:r>
      <w:r w:rsidR="00086381" w:rsidRPr="002559D1">
        <w:rPr>
          <w:rFonts w:ascii="Times New Roman" w:hAnsi="Times New Roman"/>
          <w:b/>
          <w:color w:val="000000"/>
          <w:sz w:val="28"/>
          <w:szCs w:val="28"/>
        </w:rPr>
        <w:t>Bruk av SBR teknologi for avløpsrensing</w:t>
      </w:r>
    </w:p>
    <w:p w14:paraId="35042541" w14:textId="77777777" w:rsidR="00E97387" w:rsidRPr="005C3815" w:rsidRDefault="00086381" w:rsidP="00E97387">
      <w:pPr>
        <w:pStyle w:val="Middelsskyggelegging1-uthevingsfarge21"/>
        <w:ind w:left="1410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Eskil Møllegaard</w:t>
      </w:r>
      <w:r w:rsidR="002B73B5">
        <w:rPr>
          <w:rFonts w:ascii="Times New Roman" w:hAnsi="Times New Roman"/>
          <w:b/>
          <w:i/>
          <w:color w:val="002060"/>
          <w:sz w:val="28"/>
          <w:szCs w:val="28"/>
        </w:rPr>
        <w:t xml:space="preserve"> - </w:t>
      </w:r>
      <w:r w:rsidR="00E97387" w:rsidRPr="005C3815">
        <w:rPr>
          <w:rFonts w:ascii="Times New Roman" w:hAnsi="Times New Roman"/>
          <w:b/>
          <w:i/>
          <w:color w:val="002060"/>
          <w:sz w:val="28"/>
          <w:szCs w:val="28"/>
        </w:rPr>
        <w:t>Goodtech Environment AS</w:t>
      </w:r>
    </w:p>
    <w:p w14:paraId="7B15F81E" w14:textId="77777777" w:rsidR="00656A40" w:rsidRDefault="00656A40" w:rsidP="00E97387">
      <w:pPr>
        <w:ind w:left="1410" w:hanging="1410"/>
        <w:rPr>
          <w:b/>
          <w:color w:val="000000"/>
          <w:sz w:val="28"/>
          <w:szCs w:val="28"/>
        </w:rPr>
      </w:pPr>
    </w:p>
    <w:p w14:paraId="14DC8F03" w14:textId="77777777" w:rsidR="00F92FFF" w:rsidRDefault="000A0DA6" w:rsidP="00F92FFF">
      <w:pPr>
        <w:ind w:left="1410" w:hanging="1410"/>
        <w:rPr>
          <w:b/>
          <w:color w:val="000000"/>
          <w:sz w:val="28"/>
          <w:szCs w:val="28"/>
        </w:rPr>
      </w:pPr>
      <w:r w:rsidRPr="00B20D36">
        <w:rPr>
          <w:b/>
          <w:color w:val="000000"/>
          <w:sz w:val="28"/>
          <w:szCs w:val="28"/>
        </w:rPr>
        <w:t>Kl 1</w:t>
      </w:r>
      <w:r w:rsidR="001F645D">
        <w:rPr>
          <w:b/>
          <w:color w:val="000000"/>
          <w:sz w:val="28"/>
          <w:szCs w:val="28"/>
        </w:rPr>
        <w:t>145</w:t>
      </w:r>
      <w:r w:rsidRPr="00B20D36">
        <w:rPr>
          <w:b/>
          <w:color w:val="000000"/>
          <w:sz w:val="28"/>
          <w:szCs w:val="28"/>
        </w:rPr>
        <w:tab/>
      </w:r>
      <w:r w:rsidR="006D0D45" w:rsidRPr="00B20D36">
        <w:rPr>
          <w:b/>
          <w:color w:val="000000"/>
          <w:sz w:val="28"/>
          <w:szCs w:val="28"/>
        </w:rPr>
        <w:t>Avslutning, lunsj og vel hjem!</w:t>
      </w:r>
    </w:p>
    <w:p w14:paraId="6C672028" w14:textId="77777777" w:rsidR="001F645D" w:rsidRPr="00B20D36" w:rsidRDefault="001F645D" w:rsidP="00F92FFF">
      <w:pPr>
        <w:ind w:left="1410" w:hanging="1410"/>
        <w:rPr>
          <w:b/>
          <w:color w:val="000000"/>
          <w:sz w:val="28"/>
          <w:szCs w:val="28"/>
        </w:rPr>
      </w:pPr>
    </w:p>
    <w:p w14:paraId="4B4995F7" w14:textId="77777777" w:rsidR="00F92FFF" w:rsidRDefault="00F92FFF" w:rsidP="00F92FFF">
      <w:pPr>
        <w:rPr>
          <w:b/>
          <w:color w:val="000000"/>
        </w:rPr>
      </w:pPr>
      <w:r>
        <w:rPr>
          <w:b/>
          <w:color w:val="000000"/>
        </w:rPr>
        <w:t>-------------------------------------------------------------------------------------------------------</w:t>
      </w:r>
    </w:p>
    <w:p w14:paraId="610B133F" w14:textId="77777777" w:rsidR="00A66A0F" w:rsidRDefault="00A66A0F" w:rsidP="004C6656">
      <w:pPr>
        <w:rPr>
          <w:b/>
          <w:sz w:val="28"/>
          <w:szCs w:val="28"/>
          <w:u w:val="single"/>
        </w:rPr>
      </w:pPr>
    </w:p>
    <w:p w14:paraId="00EE5505" w14:textId="77777777" w:rsidR="004C6656" w:rsidRPr="00121EDB" w:rsidRDefault="004C6656" w:rsidP="004C6656">
      <w:pPr>
        <w:rPr>
          <w:b/>
          <w:sz w:val="28"/>
          <w:szCs w:val="28"/>
          <w:u w:val="single"/>
        </w:rPr>
      </w:pPr>
      <w:r w:rsidRPr="00121EDB">
        <w:rPr>
          <w:b/>
          <w:sz w:val="28"/>
          <w:szCs w:val="28"/>
          <w:u w:val="single"/>
        </w:rPr>
        <w:t>Priser</w:t>
      </w:r>
      <w:r w:rsidR="00EE35FB" w:rsidRPr="00121EDB">
        <w:rPr>
          <w:b/>
          <w:sz w:val="28"/>
          <w:szCs w:val="28"/>
          <w:u w:val="single"/>
        </w:rPr>
        <w:t>:</w:t>
      </w:r>
    </w:p>
    <w:p w14:paraId="52406154" w14:textId="77777777" w:rsidR="004C6656" w:rsidRPr="00D422BD" w:rsidRDefault="004C6656" w:rsidP="004C6656">
      <w:pPr>
        <w:rPr>
          <w:b/>
          <w:sz w:val="16"/>
          <w:szCs w:val="16"/>
          <w:u w:val="single"/>
        </w:rPr>
      </w:pPr>
    </w:p>
    <w:p w14:paraId="0AE2BC6C" w14:textId="77777777" w:rsidR="004E54E2" w:rsidRDefault="004E54E2" w:rsidP="004C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Tilknytningsdøgn 15/2 – 16/2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kr </w:t>
      </w:r>
      <w:r w:rsidR="009725E5">
        <w:rPr>
          <w:b/>
          <w:sz w:val="28"/>
          <w:szCs w:val="28"/>
        </w:rPr>
        <w:t>1095,- pr. person</w:t>
      </w:r>
    </w:p>
    <w:p w14:paraId="37631F33" w14:textId="77777777" w:rsidR="00A66A0F" w:rsidRDefault="00A66A0F" w:rsidP="004C6656">
      <w:pPr>
        <w:rPr>
          <w:b/>
          <w:sz w:val="28"/>
          <w:szCs w:val="28"/>
        </w:rPr>
      </w:pPr>
    </w:p>
    <w:p w14:paraId="70B0C88F" w14:textId="77777777" w:rsidR="004E54E2" w:rsidRPr="00BE0997" w:rsidRDefault="004E54E2" w:rsidP="004C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Helpensjon 16/2 – 17/2, inkl. 1 dagpakke</w:t>
      </w:r>
      <w:r w:rsidR="004C6656" w:rsidRPr="00BE09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C6656" w:rsidRPr="00BE0997">
        <w:rPr>
          <w:b/>
          <w:sz w:val="28"/>
          <w:szCs w:val="28"/>
        </w:rPr>
        <w:t xml:space="preserve">kr </w:t>
      </w:r>
      <w:r w:rsidR="009725E5">
        <w:rPr>
          <w:b/>
          <w:sz w:val="28"/>
          <w:szCs w:val="28"/>
        </w:rPr>
        <w:t>2015</w:t>
      </w:r>
      <w:r w:rsidR="004C6656" w:rsidRPr="00BE0997">
        <w:rPr>
          <w:b/>
          <w:sz w:val="28"/>
          <w:szCs w:val="28"/>
        </w:rPr>
        <w:t>,-</w:t>
      </w:r>
      <w:r w:rsidR="004466C0" w:rsidRPr="00BE0997">
        <w:rPr>
          <w:b/>
          <w:sz w:val="28"/>
          <w:szCs w:val="28"/>
        </w:rPr>
        <w:t xml:space="preserve"> pr. pers</w:t>
      </w:r>
      <w:r w:rsidR="00407FE1">
        <w:rPr>
          <w:b/>
          <w:sz w:val="28"/>
          <w:szCs w:val="28"/>
        </w:rPr>
        <w:t>on</w:t>
      </w:r>
    </w:p>
    <w:p w14:paraId="490AF868" w14:textId="77777777" w:rsidR="00A66A0F" w:rsidRDefault="00A66A0F" w:rsidP="004C6656">
      <w:pPr>
        <w:rPr>
          <w:b/>
          <w:sz w:val="28"/>
          <w:szCs w:val="28"/>
        </w:rPr>
      </w:pPr>
    </w:p>
    <w:p w14:paraId="44E87B55" w14:textId="77777777" w:rsidR="004C6656" w:rsidRDefault="00BE0997" w:rsidP="004C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Dagpakker</w:t>
      </w:r>
      <w:r w:rsidR="00086381">
        <w:rPr>
          <w:b/>
          <w:sz w:val="28"/>
          <w:szCs w:val="28"/>
        </w:rPr>
        <w:t xml:space="preserve"> for ikke-boende</w:t>
      </w:r>
      <w:r>
        <w:rPr>
          <w:b/>
          <w:sz w:val="28"/>
          <w:szCs w:val="28"/>
        </w:rPr>
        <w:t>:</w:t>
      </w:r>
      <w:r w:rsidR="00927A97">
        <w:rPr>
          <w:b/>
          <w:sz w:val="28"/>
          <w:szCs w:val="28"/>
        </w:rPr>
        <w:tab/>
      </w:r>
      <w:r w:rsidR="00086381">
        <w:rPr>
          <w:b/>
          <w:sz w:val="28"/>
          <w:szCs w:val="28"/>
        </w:rPr>
        <w:tab/>
      </w:r>
      <w:r w:rsidR="00086381">
        <w:rPr>
          <w:b/>
          <w:sz w:val="28"/>
          <w:szCs w:val="28"/>
        </w:rPr>
        <w:tab/>
      </w:r>
      <w:r w:rsidR="00086381">
        <w:rPr>
          <w:b/>
          <w:sz w:val="28"/>
          <w:szCs w:val="28"/>
        </w:rPr>
        <w:tab/>
      </w:r>
      <w:r w:rsidR="004C6656" w:rsidRPr="00BE0997">
        <w:rPr>
          <w:b/>
          <w:sz w:val="28"/>
          <w:szCs w:val="28"/>
        </w:rPr>
        <w:t xml:space="preserve">kr </w:t>
      </w:r>
      <w:r w:rsidR="009725E5">
        <w:rPr>
          <w:b/>
          <w:sz w:val="28"/>
          <w:szCs w:val="28"/>
        </w:rPr>
        <w:t xml:space="preserve">  530</w:t>
      </w:r>
      <w:r w:rsidR="004C6656" w:rsidRPr="00BE0997">
        <w:rPr>
          <w:b/>
          <w:sz w:val="28"/>
          <w:szCs w:val="28"/>
        </w:rPr>
        <w:t xml:space="preserve">,- pr. person </w:t>
      </w:r>
      <w:r w:rsidR="00C26047" w:rsidRPr="00BE0997">
        <w:rPr>
          <w:b/>
          <w:sz w:val="28"/>
          <w:szCs w:val="28"/>
        </w:rPr>
        <w:t xml:space="preserve">pr. </w:t>
      </w:r>
      <w:r w:rsidR="004C6656" w:rsidRPr="00BE0997">
        <w:rPr>
          <w:b/>
          <w:sz w:val="28"/>
          <w:szCs w:val="28"/>
        </w:rPr>
        <w:t>dag</w:t>
      </w:r>
    </w:p>
    <w:p w14:paraId="25D045A5" w14:textId="77777777" w:rsidR="00A66A0F" w:rsidRDefault="00A66A0F" w:rsidP="004C6656">
      <w:pPr>
        <w:rPr>
          <w:b/>
          <w:sz w:val="28"/>
          <w:szCs w:val="28"/>
        </w:rPr>
      </w:pPr>
    </w:p>
    <w:p w14:paraId="420C95A5" w14:textId="77777777" w:rsidR="00A66A0F" w:rsidRPr="00BE0997" w:rsidRDefault="00A66A0F" w:rsidP="004C6656">
      <w:pPr>
        <w:rPr>
          <w:sz w:val="28"/>
          <w:szCs w:val="28"/>
        </w:rPr>
      </w:pPr>
      <w:r>
        <w:rPr>
          <w:b/>
          <w:sz w:val="28"/>
          <w:szCs w:val="28"/>
        </w:rPr>
        <w:t>Festmiddag</w:t>
      </w:r>
      <w:r w:rsidR="00086381">
        <w:rPr>
          <w:b/>
          <w:sz w:val="28"/>
          <w:szCs w:val="28"/>
        </w:rPr>
        <w:t xml:space="preserve"> for ikke-boende</w:t>
      </w:r>
      <w:r>
        <w:rPr>
          <w:b/>
          <w:sz w:val="28"/>
          <w:szCs w:val="28"/>
        </w:rPr>
        <w:t>:</w:t>
      </w:r>
      <w:r w:rsidR="00086381">
        <w:rPr>
          <w:b/>
          <w:sz w:val="28"/>
          <w:szCs w:val="28"/>
        </w:rPr>
        <w:tab/>
      </w:r>
      <w:r w:rsidR="00086381">
        <w:rPr>
          <w:b/>
          <w:sz w:val="28"/>
          <w:szCs w:val="28"/>
        </w:rPr>
        <w:tab/>
      </w:r>
      <w:r w:rsidR="00086381">
        <w:rPr>
          <w:b/>
          <w:sz w:val="28"/>
          <w:szCs w:val="28"/>
        </w:rPr>
        <w:tab/>
      </w:r>
      <w:r w:rsidR="00086381">
        <w:rPr>
          <w:b/>
          <w:sz w:val="28"/>
          <w:szCs w:val="28"/>
        </w:rPr>
        <w:tab/>
      </w:r>
      <w:r w:rsidR="009725E5">
        <w:rPr>
          <w:b/>
          <w:sz w:val="28"/>
          <w:szCs w:val="28"/>
        </w:rPr>
        <w:t>kr   350, pr. person</w:t>
      </w:r>
    </w:p>
    <w:p w14:paraId="77D5B873" w14:textId="77777777" w:rsidR="000D5A26" w:rsidRPr="000D5A26" w:rsidRDefault="000D5A26" w:rsidP="004C6656">
      <w:pPr>
        <w:pStyle w:val="Middelsskyggelegging1-uthevingsfarge21"/>
        <w:rPr>
          <w:rFonts w:ascii="Times New Roman" w:hAnsi="Times New Roman"/>
          <w:color w:val="000000"/>
          <w:sz w:val="6"/>
          <w:szCs w:val="6"/>
        </w:rPr>
      </w:pPr>
    </w:p>
    <w:p w14:paraId="5D1207FD" w14:textId="77777777" w:rsidR="00F40CB7" w:rsidRPr="00B3177D" w:rsidRDefault="00F40CB7" w:rsidP="004C6656">
      <w:pPr>
        <w:pStyle w:val="Middelsskyggelegging1-uthevingsfarge21"/>
        <w:rPr>
          <w:rFonts w:ascii="Times New Roman" w:hAnsi="Times New Roman"/>
          <w:b/>
          <w:color w:val="FF0000"/>
          <w:sz w:val="4"/>
          <w:szCs w:val="4"/>
        </w:rPr>
      </w:pPr>
    </w:p>
    <w:p w14:paraId="17C96AA0" w14:textId="77777777" w:rsidR="004E54E2" w:rsidRDefault="004E54E2" w:rsidP="004466C0">
      <w:pPr>
        <w:rPr>
          <w:b/>
          <w:u w:val="single"/>
        </w:rPr>
      </w:pPr>
    </w:p>
    <w:p w14:paraId="250C3D51" w14:textId="77777777" w:rsidR="004466C0" w:rsidRPr="00CF4CBD" w:rsidRDefault="00203E5F" w:rsidP="004466C0">
      <w:pPr>
        <w:rPr>
          <w:b/>
          <w:u w:val="single"/>
        </w:rPr>
      </w:pPr>
      <w:r>
        <w:rPr>
          <w:b/>
          <w:u w:val="single"/>
        </w:rPr>
        <w:t>U</w:t>
      </w:r>
      <w:r w:rsidR="004E54E2" w:rsidRPr="00CF4CBD">
        <w:rPr>
          <w:b/>
          <w:u w:val="single"/>
        </w:rPr>
        <w:t>tstilling på VA-messen</w:t>
      </w:r>
      <w:r>
        <w:rPr>
          <w:b/>
          <w:u w:val="single"/>
        </w:rPr>
        <w:t xml:space="preserve"> </w:t>
      </w:r>
      <w:r w:rsidR="005F0411">
        <w:rPr>
          <w:b/>
          <w:u w:val="single"/>
        </w:rPr>
        <w:t xml:space="preserve">- </w:t>
      </w:r>
      <w:r>
        <w:rPr>
          <w:b/>
          <w:u w:val="single"/>
        </w:rPr>
        <w:t>invitasjon til leverandører</w:t>
      </w:r>
      <w:r w:rsidR="001D33F9" w:rsidRPr="00CF4CBD">
        <w:rPr>
          <w:b/>
          <w:u w:val="single"/>
        </w:rPr>
        <w:t>:</w:t>
      </w:r>
    </w:p>
    <w:p w14:paraId="619900F3" w14:textId="77777777" w:rsidR="009B4E5B" w:rsidRPr="00CF4CBD" w:rsidRDefault="00CF4CBD" w:rsidP="009B4E5B">
      <w:pPr>
        <w:rPr>
          <w:color w:val="000000"/>
        </w:rPr>
      </w:pPr>
      <w:r w:rsidRPr="00CF4CBD">
        <w:rPr>
          <w:color w:val="000000"/>
        </w:rPr>
        <w:t>Det settes en øvre grense for antall utstillere og «</w:t>
      </w:r>
      <w:r w:rsidRPr="00CF4CBD">
        <w:rPr>
          <w:i/>
          <w:color w:val="000000"/>
        </w:rPr>
        <w:t>først-til-mølla</w:t>
      </w:r>
      <w:r w:rsidRPr="00CF4CBD">
        <w:rPr>
          <w:color w:val="000000"/>
        </w:rPr>
        <w:t xml:space="preserve">» prinsippet gjelder. </w:t>
      </w:r>
      <w:r w:rsidR="00780A3B" w:rsidRPr="00CF4CBD">
        <w:rPr>
          <w:color w:val="000000"/>
        </w:rPr>
        <w:t xml:space="preserve">Leverandøravgiften er på kr </w:t>
      </w:r>
      <w:r w:rsidR="00786A90" w:rsidRPr="00CF4CBD">
        <w:rPr>
          <w:color w:val="000000"/>
        </w:rPr>
        <w:t>3</w:t>
      </w:r>
      <w:r w:rsidR="00780A3B" w:rsidRPr="00CF4CBD">
        <w:rPr>
          <w:color w:val="000000"/>
        </w:rPr>
        <w:t> </w:t>
      </w:r>
      <w:r w:rsidR="00A12641" w:rsidRPr="00CF4CBD">
        <w:rPr>
          <w:color w:val="000000"/>
        </w:rPr>
        <w:t>5</w:t>
      </w:r>
      <w:r w:rsidR="00780A3B" w:rsidRPr="00CF4CBD">
        <w:rPr>
          <w:color w:val="000000"/>
        </w:rPr>
        <w:t>00,- pr. firma.</w:t>
      </w:r>
      <w:r w:rsidR="00780A3B" w:rsidRPr="00CF4CBD">
        <w:rPr>
          <w:i/>
          <w:color w:val="000000"/>
        </w:rPr>
        <w:t xml:space="preserve"> </w:t>
      </w:r>
      <w:r w:rsidR="009A5E44" w:rsidRPr="00CF4CBD">
        <w:rPr>
          <w:color w:val="000000"/>
        </w:rPr>
        <w:t>Avgiften faktureres av HEV</w:t>
      </w:r>
      <w:r w:rsidR="00780A3B" w:rsidRPr="00CF4CBD">
        <w:rPr>
          <w:color w:val="000000"/>
        </w:rPr>
        <w:t>A i etterkant av arrangementet.</w:t>
      </w:r>
      <w:r w:rsidR="00BA3CAB" w:rsidRPr="00CF4CBD">
        <w:rPr>
          <w:color w:val="000000"/>
        </w:rPr>
        <w:t xml:space="preserve"> </w:t>
      </w:r>
      <w:r w:rsidR="004C69C6" w:rsidRPr="00CF4CBD">
        <w:rPr>
          <w:color w:val="000000"/>
        </w:rPr>
        <w:t xml:space="preserve">Alle leverandører gjør selv opp med hotellet for </w:t>
      </w:r>
      <w:r w:rsidR="00121EDB" w:rsidRPr="00CF4CBD">
        <w:rPr>
          <w:color w:val="000000"/>
        </w:rPr>
        <w:t xml:space="preserve">egen </w:t>
      </w:r>
      <w:r w:rsidR="004C69C6" w:rsidRPr="00CF4CBD">
        <w:rPr>
          <w:color w:val="000000"/>
        </w:rPr>
        <w:t>overnatting</w:t>
      </w:r>
      <w:r w:rsidR="0080068B" w:rsidRPr="00CF4CBD">
        <w:rPr>
          <w:color w:val="000000"/>
        </w:rPr>
        <w:t>, d</w:t>
      </w:r>
      <w:r w:rsidR="004C69C6" w:rsidRPr="00CF4CBD">
        <w:rPr>
          <w:color w:val="000000"/>
        </w:rPr>
        <w:t>agpakker</w:t>
      </w:r>
      <w:r w:rsidR="0080068B" w:rsidRPr="00CF4CBD">
        <w:rPr>
          <w:color w:val="000000"/>
        </w:rPr>
        <w:t xml:space="preserve"> og middag</w:t>
      </w:r>
      <w:r w:rsidR="004C69C6" w:rsidRPr="00CF4CBD">
        <w:rPr>
          <w:color w:val="000000"/>
        </w:rPr>
        <w:t>.</w:t>
      </w:r>
    </w:p>
    <w:p w14:paraId="45C650C7" w14:textId="77777777" w:rsidR="009B4E5B" w:rsidRPr="00CF4CBD" w:rsidRDefault="009B4E5B" w:rsidP="004C6656">
      <w:pPr>
        <w:rPr>
          <w:color w:val="000000"/>
        </w:rPr>
      </w:pPr>
    </w:p>
    <w:p w14:paraId="6415CEB6" w14:textId="77777777" w:rsidR="00A66A0F" w:rsidRDefault="00A66A0F" w:rsidP="0052322E">
      <w:pPr>
        <w:rPr>
          <w:color w:val="000000"/>
        </w:rPr>
      </w:pPr>
    </w:p>
    <w:p w14:paraId="33A815F4" w14:textId="77777777" w:rsidR="00CF4CBD" w:rsidRDefault="00CF4CBD" w:rsidP="0052322E">
      <w:pPr>
        <w:rPr>
          <w:color w:val="000000"/>
        </w:rPr>
      </w:pPr>
    </w:p>
    <w:p w14:paraId="525EF274" w14:textId="77777777" w:rsidR="00A66A0F" w:rsidRDefault="00A66A0F" w:rsidP="00A66A0F">
      <w:pPr>
        <w:rPr>
          <w:color w:val="000000"/>
          <w:sz w:val="28"/>
          <w:szCs w:val="28"/>
        </w:rPr>
      </w:pPr>
    </w:p>
    <w:p w14:paraId="1F882A8D" w14:textId="77777777" w:rsidR="001F645D" w:rsidRDefault="001F645D" w:rsidP="00A66A0F">
      <w:pPr>
        <w:rPr>
          <w:color w:val="000000"/>
          <w:sz w:val="28"/>
          <w:szCs w:val="28"/>
        </w:rPr>
      </w:pPr>
    </w:p>
    <w:p w14:paraId="45D537F7" w14:textId="77777777" w:rsidR="00D1604F" w:rsidRDefault="00D1604F" w:rsidP="00A66A0F">
      <w:pPr>
        <w:rPr>
          <w:color w:val="000000"/>
          <w:sz w:val="28"/>
          <w:szCs w:val="28"/>
        </w:rPr>
      </w:pPr>
    </w:p>
    <w:p w14:paraId="1FD0E948" w14:textId="77777777" w:rsidR="00D1604F" w:rsidRDefault="00D1604F" w:rsidP="00D1604F">
      <w:pPr>
        <w:rPr>
          <w:i/>
          <w:iCs/>
          <w:color w:val="000000"/>
          <w:sz w:val="21"/>
          <w:szCs w:val="21"/>
        </w:rPr>
      </w:pPr>
    </w:p>
    <w:p w14:paraId="2C922DDF" w14:textId="77777777" w:rsidR="00D1604F" w:rsidRPr="00D1604F" w:rsidRDefault="00D1604F" w:rsidP="00D1604F">
      <w:pPr>
        <w:rPr>
          <w:rStyle w:val="Sterk"/>
          <w:i/>
          <w:iCs/>
          <w:color w:val="2B2C2C"/>
          <w:sz w:val="36"/>
          <w:szCs w:val="36"/>
        </w:rPr>
      </w:pPr>
      <w:r w:rsidRPr="00D1604F">
        <w:rPr>
          <w:rStyle w:val="Sterk"/>
          <w:i/>
          <w:iCs/>
          <w:color w:val="2B2C2C"/>
          <w:sz w:val="36"/>
          <w:szCs w:val="36"/>
        </w:rPr>
        <w:t>Drikkevannskonkurransen Helgelands beste drikkevann</w:t>
      </w:r>
    </w:p>
    <w:p w14:paraId="7EF69F1F" w14:textId="77777777" w:rsidR="00D1604F" w:rsidRPr="00D1604F" w:rsidRDefault="00D1604F" w:rsidP="00D1604F">
      <w:pPr>
        <w:rPr>
          <w:color w:val="000000"/>
          <w:sz w:val="32"/>
          <w:szCs w:val="32"/>
        </w:rPr>
      </w:pPr>
    </w:p>
    <w:p w14:paraId="564363AB" w14:textId="77777777" w:rsidR="00D1604F" w:rsidRDefault="00D1604F" w:rsidP="00D1604F">
      <w:pPr>
        <w:pStyle w:val="Middelsrutenett21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04F">
        <w:rPr>
          <w:rFonts w:ascii="Times New Roman" w:hAnsi="Times New Roman"/>
          <w:i/>
          <w:iCs/>
          <w:color w:val="000000"/>
          <w:sz w:val="32"/>
          <w:szCs w:val="32"/>
        </w:rPr>
        <w:t xml:space="preserve">Norsk Vann, NKF og KS inviterer til konkurransen </w:t>
      </w:r>
      <w:r w:rsidRPr="000E47AC">
        <w:rPr>
          <w:rFonts w:ascii="Times New Roman" w:hAnsi="Times New Roman"/>
          <w:b/>
          <w:i/>
          <w:iCs/>
          <w:color w:val="000000"/>
          <w:sz w:val="32"/>
          <w:szCs w:val="32"/>
        </w:rPr>
        <w:t>Norges beste drikkevann 2016</w:t>
      </w:r>
      <w:r w:rsidRPr="00D1604F">
        <w:rPr>
          <w:rFonts w:ascii="Times New Roman" w:hAnsi="Times New Roman"/>
          <w:i/>
          <w:iCs/>
          <w:color w:val="000000"/>
          <w:sz w:val="32"/>
          <w:szCs w:val="32"/>
        </w:rPr>
        <w:t xml:space="preserve">. Det konkurreres i to klasser; vann med råvann fra grunnvannskilder samt vann med råvann fra overflatekilder; en vinner i hver klasse. </w:t>
      </w:r>
    </w:p>
    <w:p w14:paraId="72537740" w14:textId="77777777" w:rsidR="00D1604F" w:rsidRDefault="00D1604F" w:rsidP="00D1604F">
      <w:pPr>
        <w:pStyle w:val="Middelsrutenett21"/>
        <w:rPr>
          <w:rFonts w:ascii="Times New Roman" w:hAnsi="Times New Roman"/>
          <w:i/>
          <w:iCs/>
          <w:color w:val="000000"/>
          <w:sz w:val="32"/>
          <w:szCs w:val="32"/>
        </w:rPr>
      </w:pPr>
    </w:p>
    <w:p w14:paraId="0712D42E" w14:textId="77777777" w:rsidR="00D1604F" w:rsidRPr="00D1604F" w:rsidRDefault="00D1604F" w:rsidP="00D1604F">
      <w:pPr>
        <w:pStyle w:val="Middelsrutenett21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D1604F">
        <w:rPr>
          <w:rFonts w:ascii="Times New Roman" w:hAnsi="Times New Roman"/>
          <w:i/>
          <w:iCs/>
          <w:color w:val="000000"/>
          <w:sz w:val="32"/>
          <w:szCs w:val="32"/>
        </w:rPr>
        <w:t xml:space="preserve">Vannverket er kvalifisert til å delta dersom det forsyner mer enn 500 personer samt står på Mattilsynets liste over godkjente vannverk. </w:t>
      </w:r>
    </w:p>
    <w:p w14:paraId="78629AFC" w14:textId="77777777" w:rsidR="00D1604F" w:rsidRPr="00D1604F" w:rsidRDefault="00D1604F" w:rsidP="00D1604F">
      <w:pPr>
        <w:pStyle w:val="Middelsrutenett21"/>
        <w:rPr>
          <w:rFonts w:ascii="Times New Roman" w:hAnsi="Times New Roman"/>
          <w:i/>
          <w:iCs/>
          <w:color w:val="000000"/>
          <w:sz w:val="32"/>
          <w:szCs w:val="32"/>
        </w:rPr>
      </w:pPr>
    </w:p>
    <w:p w14:paraId="79E0B12D" w14:textId="77777777" w:rsidR="00D1604F" w:rsidRPr="00D1604F" w:rsidRDefault="00D1604F" w:rsidP="00D1604F">
      <w:pPr>
        <w:pStyle w:val="Middelsrutenett21"/>
        <w:rPr>
          <w:color w:val="000000"/>
          <w:sz w:val="32"/>
          <w:szCs w:val="32"/>
        </w:rPr>
      </w:pPr>
      <w:r w:rsidRPr="00D1604F">
        <w:rPr>
          <w:rFonts w:ascii="Times New Roman" w:hAnsi="Times New Roman"/>
          <w:i/>
          <w:iCs/>
          <w:color w:val="000000"/>
          <w:sz w:val="32"/>
          <w:szCs w:val="32"/>
        </w:rPr>
        <w:t>Konkurransen fokuserer på lukt og smak så her kan alle vinne. Bli med på semifinalen for Helgeland som går av stabelen under HEVA’s vinterkonf</w:t>
      </w:r>
      <w:r w:rsidR="002412DE">
        <w:rPr>
          <w:rFonts w:ascii="Times New Roman" w:hAnsi="Times New Roman"/>
          <w:i/>
          <w:iCs/>
          <w:color w:val="000000"/>
          <w:sz w:val="32"/>
          <w:szCs w:val="32"/>
        </w:rPr>
        <w:t>eranse 16. og 17. februar 2016.</w:t>
      </w:r>
    </w:p>
    <w:p w14:paraId="3BFA0076" w14:textId="77777777" w:rsidR="00D1604F" w:rsidRDefault="00D1604F" w:rsidP="00D1604F">
      <w:pPr>
        <w:pStyle w:val="Middelsrutenett21"/>
        <w:rPr>
          <w:rFonts w:ascii="Times New Roman" w:hAnsi="Times New Roman"/>
          <w:color w:val="000000"/>
          <w:sz w:val="28"/>
          <w:szCs w:val="28"/>
        </w:rPr>
      </w:pPr>
    </w:p>
    <w:p w14:paraId="00F0851D" w14:textId="77777777" w:rsidR="00D1604F" w:rsidRDefault="00D1604F" w:rsidP="00D1604F">
      <w:pPr>
        <w:pStyle w:val="Middelsrutenett21"/>
        <w:rPr>
          <w:rFonts w:ascii="Times New Roman" w:hAnsi="Times New Roman"/>
          <w:color w:val="000000"/>
          <w:sz w:val="28"/>
          <w:szCs w:val="28"/>
        </w:rPr>
      </w:pPr>
    </w:p>
    <w:p w14:paraId="262F5FA3" w14:textId="77777777" w:rsidR="000E47AC" w:rsidRDefault="00D1604F" w:rsidP="00D1604F">
      <w:pPr>
        <w:pStyle w:val="Middelsrutenett21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  <w:r w:rsidRPr="000E47AC">
        <w:rPr>
          <w:rFonts w:ascii="Times New Roman" w:hAnsi="Times New Roman"/>
          <w:b/>
          <w:color w:val="000000"/>
          <w:sz w:val="28"/>
          <w:szCs w:val="28"/>
        </w:rPr>
        <w:t>Påmeldingsfrist er 1. februar 2016.</w:t>
      </w:r>
      <w:r w:rsidRPr="000E47AC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</w:p>
    <w:p w14:paraId="0274A93E" w14:textId="77777777" w:rsidR="008275EF" w:rsidRDefault="008275EF" w:rsidP="00D1604F">
      <w:pPr>
        <w:pStyle w:val="Middelsrutenett21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</w:p>
    <w:p w14:paraId="508D50E7" w14:textId="77777777" w:rsidR="008275EF" w:rsidRPr="000E47AC" w:rsidRDefault="005721E9" w:rsidP="00D1604F">
      <w:pPr>
        <w:pStyle w:val="Middelsrutenett21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  <w:hyperlink r:id="rId10" w:history="1">
        <w:r w:rsidR="008275EF" w:rsidRPr="008275EF">
          <w:rPr>
            <w:rStyle w:val="Hyperkobling"/>
            <w:rFonts w:ascii="Times New Roman" w:hAnsi="Times New Roman"/>
            <w:b/>
            <w:sz w:val="28"/>
            <w:szCs w:val="28"/>
          </w:rPr>
          <w:t>Informasjon om konkurransen</w:t>
        </w:r>
      </w:hyperlink>
    </w:p>
    <w:p w14:paraId="586597E8" w14:textId="77777777" w:rsidR="000E47AC" w:rsidRDefault="000E47AC" w:rsidP="00D1604F">
      <w:pPr>
        <w:pStyle w:val="Middelsrutenett21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14:paraId="4C817A3E" w14:textId="77777777" w:rsidR="00D1604F" w:rsidRPr="00EF3884" w:rsidRDefault="005721E9" w:rsidP="00D1604F">
      <w:pPr>
        <w:pStyle w:val="Middelsrutenett21"/>
        <w:rPr>
          <w:rFonts w:ascii="Times New Roman" w:hAnsi="Times New Roman"/>
          <w:sz w:val="40"/>
          <w:szCs w:val="40"/>
        </w:rPr>
      </w:pPr>
      <w:hyperlink r:id="rId11" w:history="1">
        <w:r w:rsidR="00D1604F" w:rsidRPr="00EF3884">
          <w:rPr>
            <w:rStyle w:val="Hyperkobling"/>
            <w:rFonts w:ascii="Times New Roman" w:hAnsi="Times New Roman"/>
            <w:sz w:val="40"/>
            <w:szCs w:val="40"/>
          </w:rPr>
          <w:t>Påmelding og mer informasjon finner du her.</w:t>
        </w:r>
      </w:hyperlink>
    </w:p>
    <w:p w14:paraId="1E3B89FF" w14:textId="77777777" w:rsidR="00D1604F" w:rsidRDefault="00D1604F" w:rsidP="00D1604F">
      <w:pPr>
        <w:rPr>
          <w:rFonts w:ascii="Calibri" w:hAnsi="Calibri"/>
          <w:color w:val="1F497D"/>
          <w:lang w:eastAsia="en-US"/>
        </w:rPr>
      </w:pPr>
    </w:p>
    <w:p w14:paraId="6D29BD92" w14:textId="77777777" w:rsidR="00D1604F" w:rsidRDefault="00D1604F" w:rsidP="00A66A0F">
      <w:pPr>
        <w:rPr>
          <w:color w:val="000000"/>
          <w:sz w:val="28"/>
          <w:szCs w:val="28"/>
        </w:rPr>
      </w:pPr>
    </w:p>
    <w:p w14:paraId="755A843F" w14:textId="77777777" w:rsidR="00FA1D67" w:rsidRDefault="00FA1D67" w:rsidP="00A66A0F">
      <w:pPr>
        <w:rPr>
          <w:color w:val="000000"/>
          <w:sz w:val="28"/>
          <w:szCs w:val="28"/>
        </w:rPr>
      </w:pPr>
    </w:p>
    <w:p w14:paraId="2C90489E" w14:textId="77777777" w:rsidR="00FA1D67" w:rsidRDefault="00FA1D67" w:rsidP="00A66A0F">
      <w:pPr>
        <w:rPr>
          <w:color w:val="000000"/>
          <w:sz w:val="28"/>
          <w:szCs w:val="28"/>
        </w:rPr>
      </w:pPr>
    </w:p>
    <w:p w14:paraId="363EA63F" w14:textId="77777777" w:rsidR="00FA1D67" w:rsidRDefault="00FA1D67" w:rsidP="00A66A0F">
      <w:pPr>
        <w:rPr>
          <w:color w:val="000000"/>
          <w:sz w:val="28"/>
          <w:szCs w:val="28"/>
        </w:rPr>
      </w:pPr>
    </w:p>
    <w:p w14:paraId="1C7C985B" w14:textId="77777777" w:rsidR="00FA1D67" w:rsidRDefault="00FA1D67" w:rsidP="00A66A0F">
      <w:pPr>
        <w:rPr>
          <w:color w:val="000000"/>
          <w:sz w:val="28"/>
          <w:szCs w:val="28"/>
        </w:rPr>
      </w:pPr>
    </w:p>
    <w:p w14:paraId="72ED89E3" w14:textId="77777777" w:rsidR="00FA1D67" w:rsidRDefault="00FA1D67" w:rsidP="00A66A0F">
      <w:pPr>
        <w:rPr>
          <w:color w:val="000000"/>
          <w:sz w:val="28"/>
          <w:szCs w:val="28"/>
        </w:rPr>
      </w:pPr>
    </w:p>
    <w:p w14:paraId="1DCFB776" w14:textId="77777777" w:rsidR="00FA1D67" w:rsidRPr="009332D8" w:rsidRDefault="00FA1D67" w:rsidP="00A66A0F">
      <w:pPr>
        <w:rPr>
          <w:color w:val="FF0000"/>
          <w:sz w:val="28"/>
          <w:szCs w:val="28"/>
        </w:rPr>
      </w:pPr>
      <w:r w:rsidRPr="009332D8">
        <w:rPr>
          <w:color w:val="FF0000"/>
          <w:sz w:val="28"/>
          <w:szCs w:val="28"/>
        </w:rPr>
        <w:t xml:space="preserve">&gt;&gt;&gt; </w:t>
      </w:r>
      <w:r w:rsidRPr="009332D8">
        <w:rPr>
          <w:b/>
          <w:color w:val="FF0000"/>
          <w:sz w:val="28"/>
          <w:szCs w:val="28"/>
        </w:rPr>
        <w:t>Påmeldingsskjema til vinterkonferansen finner du på siste side</w:t>
      </w:r>
      <w:r w:rsidRPr="009332D8">
        <w:rPr>
          <w:color w:val="FF0000"/>
          <w:sz w:val="28"/>
          <w:szCs w:val="28"/>
        </w:rPr>
        <w:t xml:space="preserve"> &gt;&gt;&gt;</w:t>
      </w:r>
    </w:p>
    <w:p w14:paraId="44BDF638" w14:textId="77777777" w:rsidR="00FA1D67" w:rsidRDefault="00FA1D67" w:rsidP="00A66A0F">
      <w:pPr>
        <w:rPr>
          <w:color w:val="000000"/>
          <w:sz w:val="28"/>
          <w:szCs w:val="28"/>
        </w:rPr>
      </w:pPr>
    </w:p>
    <w:p w14:paraId="469B9FB4" w14:textId="77777777" w:rsidR="00FA1D67" w:rsidRDefault="00FA1D67" w:rsidP="00A66A0F">
      <w:pPr>
        <w:rPr>
          <w:color w:val="000000"/>
          <w:sz w:val="28"/>
          <w:szCs w:val="28"/>
        </w:rPr>
      </w:pPr>
    </w:p>
    <w:p w14:paraId="5B4AA2AB" w14:textId="77777777" w:rsidR="00FA1D67" w:rsidRDefault="00FA1D67" w:rsidP="00A66A0F">
      <w:pPr>
        <w:rPr>
          <w:color w:val="000000"/>
          <w:sz w:val="28"/>
          <w:szCs w:val="28"/>
        </w:rPr>
      </w:pPr>
    </w:p>
    <w:p w14:paraId="594F51A3" w14:textId="77777777" w:rsidR="009332D8" w:rsidRDefault="009332D8" w:rsidP="00A66A0F">
      <w:pPr>
        <w:rPr>
          <w:color w:val="000000"/>
          <w:sz w:val="28"/>
          <w:szCs w:val="28"/>
        </w:rPr>
      </w:pPr>
    </w:p>
    <w:p w14:paraId="52FBBA0C" w14:textId="77777777" w:rsidR="00FA1D67" w:rsidRDefault="00FA1D67" w:rsidP="00A66A0F">
      <w:pPr>
        <w:rPr>
          <w:color w:val="000000"/>
          <w:sz w:val="28"/>
          <w:szCs w:val="28"/>
        </w:rPr>
      </w:pPr>
    </w:p>
    <w:p w14:paraId="1E1D446A" w14:textId="77777777" w:rsidR="00FA1D67" w:rsidRDefault="00FA1D67" w:rsidP="00A66A0F">
      <w:pPr>
        <w:rPr>
          <w:color w:val="000000"/>
          <w:sz w:val="28"/>
          <w:szCs w:val="28"/>
        </w:rPr>
      </w:pPr>
    </w:p>
    <w:p w14:paraId="63D6591E" w14:textId="77777777" w:rsidR="00FA1D67" w:rsidRDefault="00FA1D67" w:rsidP="00A66A0F">
      <w:pPr>
        <w:rPr>
          <w:color w:val="000000"/>
          <w:sz w:val="28"/>
          <w:szCs w:val="28"/>
        </w:rPr>
      </w:pPr>
    </w:p>
    <w:p w14:paraId="3125C019" w14:textId="77777777" w:rsidR="00FA1D67" w:rsidRDefault="00FA1D67" w:rsidP="00A66A0F">
      <w:pPr>
        <w:rPr>
          <w:color w:val="000000"/>
          <w:sz w:val="28"/>
          <w:szCs w:val="28"/>
        </w:rPr>
      </w:pPr>
    </w:p>
    <w:p w14:paraId="10473DA7" w14:textId="77777777" w:rsidR="00FA1D67" w:rsidRDefault="00FA1D67" w:rsidP="00A66A0F">
      <w:pPr>
        <w:rPr>
          <w:color w:val="000000"/>
          <w:sz w:val="28"/>
          <w:szCs w:val="28"/>
        </w:rPr>
      </w:pPr>
    </w:p>
    <w:p w14:paraId="1814D67C" w14:textId="77777777" w:rsidR="00A66A0F" w:rsidRPr="00AB2F3F" w:rsidRDefault="00A66A0F" w:rsidP="00A66A0F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AB2F3F">
        <w:rPr>
          <w:rFonts w:ascii="Bookman Old Style" w:hAnsi="Bookman Old Style"/>
          <w:b/>
          <w:color w:val="000000"/>
          <w:sz w:val="36"/>
          <w:szCs w:val="36"/>
        </w:rPr>
        <w:t>PÅMELDINGSSKJEMA</w:t>
      </w:r>
    </w:p>
    <w:p w14:paraId="727509F7" w14:textId="77777777" w:rsidR="00A66A0F" w:rsidRPr="004F04FB" w:rsidRDefault="00A66A0F" w:rsidP="00A66A0F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0F0C4E68" w14:textId="77777777" w:rsidR="00A66A0F" w:rsidRDefault="00A66A0F" w:rsidP="00A66A0F">
      <w:pPr>
        <w:tabs>
          <w:tab w:val="left" w:pos="993"/>
        </w:tabs>
        <w:rPr>
          <w:rFonts w:ascii="Bookman Old Style" w:hAnsi="Bookman Old Style"/>
          <w:b/>
          <w:i/>
          <w:color w:val="000000"/>
          <w:sz w:val="36"/>
          <w:szCs w:val="36"/>
        </w:rPr>
      </w:pPr>
      <w:r w:rsidRPr="00D41F7A">
        <w:rPr>
          <w:b/>
          <w:color w:val="000000"/>
          <w:sz w:val="30"/>
          <w:szCs w:val="30"/>
        </w:rPr>
        <w:t>Til:</w:t>
      </w:r>
      <w:r w:rsidRPr="00D41F7A">
        <w:rPr>
          <w:color w:val="000000"/>
          <w:sz w:val="30"/>
          <w:szCs w:val="30"/>
        </w:rPr>
        <w:t xml:space="preserve"> </w:t>
      </w:r>
      <w:r w:rsidRPr="00D41F7A">
        <w:rPr>
          <w:color w:val="000000"/>
          <w:sz w:val="30"/>
          <w:szCs w:val="30"/>
        </w:rPr>
        <w:tab/>
      </w:r>
      <w:r w:rsidRPr="007A07A2">
        <w:rPr>
          <w:rFonts w:ascii="Bookman Old Style" w:hAnsi="Bookman Old Style"/>
          <w:b/>
          <w:i/>
          <w:color w:val="000000"/>
          <w:sz w:val="36"/>
          <w:szCs w:val="36"/>
        </w:rPr>
        <w:t>H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EVA</w:t>
      </w:r>
    </w:p>
    <w:p w14:paraId="6628A10E" w14:textId="77777777" w:rsidR="00A66A0F" w:rsidRPr="00AB2F3F" w:rsidRDefault="00A66A0F" w:rsidP="00A66A0F">
      <w:pPr>
        <w:pStyle w:val="Overskrift8"/>
        <w:rPr>
          <w:szCs w:val="28"/>
        </w:rPr>
      </w:pPr>
      <w:r w:rsidRPr="00AB2F3F">
        <w:rPr>
          <w:szCs w:val="28"/>
        </w:rPr>
        <w:t>E-post:</w:t>
      </w:r>
      <w:r w:rsidRPr="00AB2F3F">
        <w:rPr>
          <w:szCs w:val="28"/>
        </w:rPr>
        <w:tab/>
      </w:r>
      <w:hyperlink r:id="rId12" w:history="1">
        <w:r w:rsidRPr="00824387">
          <w:rPr>
            <w:rStyle w:val="Hyperkobling"/>
            <w:szCs w:val="28"/>
          </w:rPr>
          <w:t>post@heva.no</w:t>
        </w:r>
      </w:hyperlink>
      <w:r>
        <w:rPr>
          <w:szCs w:val="28"/>
        </w:rPr>
        <w:t xml:space="preserve"> </w:t>
      </w:r>
      <w:r w:rsidRPr="00AB2F3F">
        <w:rPr>
          <w:szCs w:val="28"/>
        </w:rPr>
        <w:t>eller</w:t>
      </w:r>
      <w:r>
        <w:rPr>
          <w:szCs w:val="28"/>
        </w:rPr>
        <w:t>;</w:t>
      </w:r>
    </w:p>
    <w:p w14:paraId="3FB7758C" w14:textId="77777777" w:rsidR="00A66A0F" w:rsidRPr="00E34545" w:rsidRDefault="00A66A0F" w:rsidP="00A66A0F">
      <w:pPr>
        <w:pStyle w:val="Overskrift8"/>
        <w:rPr>
          <w:sz w:val="4"/>
          <w:szCs w:val="4"/>
        </w:rPr>
      </w:pPr>
    </w:p>
    <w:p w14:paraId="7C253F11" w14:textId="77777777" w:rsidR="00A66A0F" w:rsidRPr="00D26808" w:rsidRDefault="00A66A0F" w:rsidP="00A66A0F">
      <w:pPr>
        <w:pStyle w:val="Overskrift8"/>
        <w:rPr>
          <w:szCs w:val="28"/>
        </w:rPr>
      </w:pPr>
      <w:r>
        <w:rPr>
          <w:szCs w:val="28"/>
        </w:rPr>
        <w:t>HEVA, Pb 1222, 8602 Mo i Rana</w:t>
      </w:r>
    </w:p>
    <w:p w14:paraId="3BF16CC2" w14:textId="77777777" w:rsidR="00A66A0F" w:rsidRPr="00D26808" w:rsidRDefault="00A66A0F" w:rsidP="00A66A0F">
      <w:pPr>
        <w:tabs>
          <w:tab w:val="left" w:pos="993"/>
        </w:tabs>
        <w:rPr>
          <w:sz w:val="16"/>
          <w:szCs w:val="16"/>
        </w:rPr>
      </w:pPr>
    </w:p>
    <w:p w14:paraId="37E61270" w14:textId="77777777" w:rsidR="00A66A0F" w:rsidRPr="00CA4289" w:rsidRDefault="00A66A0F" w:rsidP="00A66A0F">
      <w:pPr>
        <w:pStyle w:val="Brdtekst"/>
        <w:rPr>
          <w:rFonts w:ascii="Bookman Old Style" w:hAnsi="Bookman Old Style"/>
          <w:b/>
          <w:i/>
          <w:color w:val="000000"/>
          <w:sz w:val="32"/>
          <w:szCs w:val="32"/>
        </w:rPr>
      </w:pPr>
      <w:r w:rsidRPr="00CA4289">
        <w:rPr>
          <w:rFonts w:ascii="Bookman Old Style" w:hAnsi="Bookman Old Style"/>
          <w:b/>
          <w:i/>
          <w:color w:val="000000"/>
          <w:sz w:val="32"/>
          <w:szCs w:val="32"/>
        </w:rPr>
        <w:t>HEVA’s vinter</w:t>
      </w:r>
      <w:r w:rsidR="00421FC8">
        <w:rPr>
          <w:rFonts w:ascii="Bookman Old Style" w:hAnsi="Bookman Old Style"/>
          <w:b/>
          <w:i/>
          <w:color w:val="000000"/>
          <w:sz w:val="32"/>
          <w:szCs w:val="32"/>
        </w:rPr>
        <w:t>konferanse</w:t>
      </w:r>
      <w:r w:rsidRPr="00CA4289">
        <w:rPr>
          <w:rFonts w:ascii="Bookman Old Style" w:hAnsi="Bookman Old Style"/>
          <w:b/>
          <w:i/>
          <w:color w:val="000000"/>
          <w:sz w:val="32"/>
          <w:szCs w:val="32"/>
        </w:rPr>
        <w:t xml:space="preserve"> 16</w:t>
      </w:r>
      <w:r w:rsidRPr="00CA4289">
        <w:rPr>
          <w:rFonts w:ascii="Bookman Old Style" w:hAnsi="Bookman Old Style" w:cs="Arial"/>
          <w:b/>
          <w:i/>
          <w:color w:val="000000"/>
          <w:sz w:val="32"/>
          <w:szCs w:val="32"/>
        </w:rPr>
        <w:t>. – 17. februar 2016</w:t>
      </w:r>
    </w:p>
    <w:p w14:paraId="105E22DD" w14:textId="77777777" w:rsidR="00A66A0F" w:rsidRPr="00AB2F3F" w:rsidRDefault="00A66A0F" w:rsidP="00A66A0F">
      <w:pPr>
        <w:pStyle w:val="Brdtekst"/>
        <w:rPr>
          <w:rFonts w:cs="Arial"/>
          <w:color w:val="000000"/>
          <w:sz w:val="16"/>
          <w:szCs w:val="16"/>
        </w:rPr>
      </w:pPr>
    </w:p>
    <w:p w14:paraId="066C3967" w14:textId="77777777" w:rsidR="00A66A0F" w:rsidRPr="00CA4289" w:rsidRDefault="00A66A0F" w:rsidP="00A66A0F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  <w:r w:rsidRPr="00CA4289">
        <w:rPr>
          <w:rFonts w:ascii="Arial" w:hAnsi="Arial" w:cs="Arial"/>
          <w:b/>
          <w:i/>
          <w:color w:val="000000"/>
          <w:sz w:val="32"/>
          <w:szCs w:val="32"/>
        </w:rPr>
        <w:t>Fru Haugans Hotel - Mosjøen</w:t>
      </w:r>
    </w:p>
    <w:p w14:paraId="00E2D1FB" w14:textId="77777777" w:rsidR="00A66A0F" w:rsidRPr="00CA4289" w:rsidRDefault="00A66A0F" w:rsidP="00A66A0F">
      <w:pPr>
        <w:pStyle w:val="Brdtekst"/>
        <w:rPr>
          <w:b/>
          <w:sz w:val="16"/>
          <w:szCs w:val="16"/>
        </w:rPr>
      </w:pPr>
    </w:p>
    <w:p w14:paraId="189E2815" w14:textId="77777777" w:rsidR="001F645D" w:rsidRDefault="001F645D" w:rsidP="00A66A0F">
      <w:pPr>
        <w:pStyle w:val="Brdtekst"/>
        <w:rPr>
          <w:b/>
          <w:i/>
          <w:color w:val="FF0000"/>
          <w:sz w:val="32"/>
          <w:szCs w:val="32"/>
        </w:rPr>
      </w:pPr>
    </w:p>
    <w:p w14:paraId="06747351" w14:textId="77777777" w:rsidR="00A66A0F" w:rsidRPr="00781B06" w:rsidRDefault="00A66A0F" w:rsidP="00A66A0F">
      <w:pPr>
        <w:pStyle w:val="Brdtekst"/>
        <w:rPr>
          <w:b/>
          <w:i/>
          <w:color w:val="FF0000"/>
          <w:sz w:val="32"/>
          <w:szCs w:val="32"/>
        </w:rPr>
      </w:pPr>
      <w:r w:rsidRPr="00781B06">
        <w:rPr>
          <w:b/>
          <w:i/>
          <w:color w:val="FF0000"/>
          <w:sz w:val="32"/>
          <w:szCs w:val="32"/>
        </w:rPr>
        <w:t>Påmeldingsfristen er 20. januar 2016</w:t>
      </w:r>
    </w:p>
    <w:p w14:paraId="3C78A68E" w14:textId="77777777" w:rsidR="00A66A0F" w:rsidRPr="002D68CF" w:rsidRDefault="00A66A0F" w:rsidP="00A66A0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7B9A79A6" w14:textId="77777777" w:rsidR="00A66A0F" w:rsidRPr="009A3AF8" w:rsidRDefault="00A66A0F" w:rsidP="00A66A0F">
      <w:pPr>
        <w:pStyle w:val="Middelsskyggelegging1-uthevingsfarge21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 xml:space="preserve">                                                            </w:t>
      </w:r>
      <w:r w:rsidRPr="009A3AF8">
        <w:rPr>
          <w:rFonts w:ascii="Times New Roman" w:hAnsi="Times New Roman"/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3119"/>
        <w:gridCol w:w="425"/>
        <w:gridCol w:w="425"/>
        <w:gridCol w:w="425"/>
        <w:gridCol w:w="426"/>
        <w:gridCol w:w="425"/>
      </w:tblGrid>
      <w:tr w:rsidR="00A66A0F" w:rsidRPr="00F202D6" w14:paraId="4F1B9B31" w14:textId="77777777" w:rsidTr="002C6331">
        <w:trPr>
          <w:cantSplit/>
          <w:trHeight w:val="2961"/>
        </w:trPr>
        <w:tc>
          <w:tcPr>
            <w:tcW w:w="3574" w:type="dxa"/>
            <w:vAlign w:val="bottom"/>
          </w:tcPr>
          <w:p w14:paraId="7039D894" w14:textId="77777777" w:rsidR="00A66A0F" w:rsidRPr="00460C78" w:rsidRDefault="00A66A0F" w:rsidP="00AA180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Kommune/ firma</w:t>
            </w:r>
          </w:p>
        </w:tc>
        <w:tc>
          <w:tcPr>
            <w:tcW w:w="3119" w:type="dxa"/>
            <w:vAlign w:val="bottom"/>
          </w:tcPr>
          <w:p w14:paraId="76368898" w14:textId="77777777" w:rsidR="00A66A0F" w:rsidRPr="00460C78" w:rsidRDefault="00A66A0F" w:rsidP="00AA180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25231F8A" w14:textId="77777777" w:rsidR="00A66A0F" w:rsidRPr="00460C78" w:rsidRDefault="00A66A0F" w:rsidP="00AA180A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Tilknytningsdøgn 15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16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extDirection w:val="btLr"/>
          </w:tcPr>
          <w:p w14:paraId="4F7DAF66" w14:textId="77777777" w:rsidR="00A66A0F" w:rsidRPr="00460C78" w:rsidRDefault="00A66A0F" w:rsidP="00AA180A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Helpensjon 16/2 – 17/2 inkludert </w:t>
            </w:r>
            <w:r w:rsidR="002C6331">
              <w:rPr>
                <w:b/>
                <w:snapToGrid w:val="0"/>
                <w:color w:val="000000"/>
                <w:sz w:val="18"/>
                <w:szCs w:val="18"/>
              </w:rPr>
              <w:t xml:space="preserve">  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 dagpakke</w:t>
            </w:r>
          </w:p>
        </w:tc>
        <w:tc>
          <w:tcPr>
            <w:tcW w:w="425" w:type="dxa"/>
            <w:textDirection w:val="btLr"/>
          </w:tcPr>
          <w:p w14:paraId="23BEB3B9" w14:textId="77777777" w:rsidR="00A66A0F" w:rsidRPr="00460C78" w:rsidRDefault="00A66A0F" w:rsidP="00C05D87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16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 for ikke-boende</w:t>
            </w:r>
          </w:p>
        </w:tc>
        <w:tc>
          <w:tcPr>
            <w:tcW w:w="426" w:type="dxa"/>
            <w:textDirection w:val="btLr"/>
          </w:tcPr>
          <w:p w14:paraId="6601879D" w14:textId="77777777" w:rsidR="00A66A0F" w:rsidRPr="00460C78" w:rsidRDefault="00A66A0F" w:rsidP="00AA180A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17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 for ikke-boende</w:t>
            </w:r>
          </w:p>
        </w:tc>
        <w:tc>
          <w:tcPr>
            <w:tcW w:w="425" w:type="dxa"/>
            <w:textDirection w:val="btLr"/>
          </w:tcPr>
          <w:p w14:paraId="63BC6FD8" w14:textId="77777777" w:rsidR="00A66A0F" w:rsidRPr="00460C78" w:rsidRDefault="00A66A0F" w:rsidP="002C6331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Festm</w:t>
            </w:r>
            <w:r w:rsidR="002C6331">
              <w:rPr>
                <w:b/>
                <w:snapToGrid w:val="0"/>
                <w:color w:val="000000"/>
                <w:sz w:val="18"/>
                <w:szCs w:val="18"/>
              </w:rPr>
              <w:t>i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ddag 16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2 for ikke-</w:t>
            </w:r>
            <w:r w:rsidR="002C6331">
              <w:rPr>
                <w:b/>
                <w:snapToGrid w:val="0"/>
                <w:color w:val="000000"/>
                <w:sz w:val="18"/>
                <w:szCs w:val="18"/>
              </w:rPr>
              <w:t>b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oende</w:t>
            </w:r>
          </w:p>
        </w:tc>
      </w:tr>
      <w:tr w:rsidR="00A66A0F" w:rsidRPr="00DF1F18" w14:paraId="60B958E5" w14:textId="77777777" w:rsidTr="00AA180A">
        <w:trPr>
          <w:trHeight w:val="437"/>
        </w:trPr>
        <w:tc>
          <w:tcPr>
            <w:tcW w:w="3574" w:type="dxa"/>
          </w:tcPr>
          <w:p w14:paraId="711D8BF4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14:paraId="158EF1BA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7DC1735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41730D4B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5D1C33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0B3A43E9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54C071A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3591CA10" w14:textId="77777777" w:rsidTr="00AA180A">
        <w:trPr>
          <w:trHeight w:val="351"/>
        </w:trPr>
        <w:tc>
          <w:tcPr>
            <w:tcW w:w="3574" w:type="dxa"/>
          </w:tcPr>
          <w:p w14:paraId="41942AF9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14:paraId="6C416DDE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520CE91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6A1605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7F92D37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1D486189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CD29457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4B45A6B7" w14:textId="77777777" w:rsidTr="00AA180A">
        <w:trPr>
          <w:trHeight w:val="351"/>
        </w:trPr>
        <w:tc>
          <w:tcPr>
            <w:tcW w:w="3574" w:type="dxa"/>
          </w:tcPr>
          <w:p w14:paraId="3501966A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14:paraId="18F428BE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CBB865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476DDD7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5CD547B0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7D2C0CA4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1DEDEA63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3FCE8CE7" w14:textId="77777777" w:rsidTr="00AA180A">
        <w:trPr>
          <w:trHeight w:val="351"/>
        </w:trPr>
        <w:tc>
          <w:tcPr>
            <w:tcW w:w="3574" w:type="dxa"/>
          </w:tcPr>
          <w:p w14:paraId="4A1990A6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</w:tcPr>
          <w:p w14:paraId="51CF05CC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1E469E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3A87D744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85A2A91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061FAE82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08765CB0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66A0F" w:rsidRPr="00DF1F18" w14:paraId="5601EC58" w14:textId="77777777" w:rsidTr="00AA180A">
        <w:trPr>
          <w:trHeight w:val="333"/>
        </w:trPr>
        <w:tc>
          <w:tcPr>
            <w:tcW w:w="3574" w:type="dxa"/>
          </w:tcPr>
          <w:p w14:paraId="72003FE6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EA04D6C" w14:textId="77777777" w:rsidR="00A66A0F" w:rsidRPr="00DF1F18" w:rsidRDefault="00A66A0F" w:rsidP="00AA180A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ED3F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8884888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F53372F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6679059A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4BD8C4C7" w14:textId="77777777" w:rsidR="00A66A0F" w:rsidRPr="00DF1F18" w:rsidRDefault="00A66A0F" w:rsidP="00AA18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22D4D4F2" w14:textId="77777777" w:rsidR="00A66A0F" w:rsidRPr="007E67A6" w:rsidRDefault="00A66A0F" w:rsidP="00A66A0F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59FA0DBF" w14:textId="77777777" w:rsidR="00136094" w:rsidRPr="00CF4CBD" w:rsidRDefault="00A66A0F" w:rsidP="00136094">
      <w:pPr>
        <w:rPr>
          <w:color w:val="000000"/>
        </w:rPr>
      </w:pPr>
      <w:r w:rsidRPr="001F645D">
        <w:rPr>
          <w:color w:val="000000"/>
        </w:rPr>
        <w:t xml:space="preserve">Alle deltagerne gjør selv opp med hotellet for kost/ losji. </w:t>
      </w:r>
      <w:r w:rsidR="00136094" w:rsidRPr="00CF4CBD">
        <w:rPr>
          <w:color w:val="000000"/>
        </w:rPr>
        <w:t xml:space="preserve">Det er reservert hotellrom og alle påmeldinger </w:t>
      </w:r>
      <w:r w:rsidR="00136094">
        <w:rPr>
          <w:color w:val="000000"/>
        </w:rPr>
        <w:t xml:space="preserve">må </w:t>
      </w:r>
      <w:r w:rsidR="00136094" w:rsidRPr="00CF4CBD">
        <w:rPr>
          <w:color w:val="000000"/>
        </w:rPr>
        <w:t xml:space="preserve">gjøres gjennom </w:t>
      </w:r>
      <w:r w:rsidR="00136094" w:rsidRPr="00CF4CBD">
        <w:rPr>
          <w:b/>
          <w:i/>
          <w:color w:val="000000"/>
        </w:rPr>
        <w:t>HEVA</w:t>
      </w:r>
      <w:r w:rsidR="00136094">
        <w:rPr>
          <w:color w:val="000000"/>
        </w:rPr>
        <w:t>.</w:t>
      </w:r>
    </w:p>
    <w:p w14:paraId="68EE3D50" w14:textId="77777777" w:rsidR="001F645D" w:rsidRDefault="001F645D" w:rsidP="00A66A0F">
      <w:pPr>
        <w:rPr>
          <w:iCs/>
          <w:color w:val="000000"/>
        </w:rPr>
      </w:pPr>
    </w:p>
    <w:p w14:paraId="16B3199B" w14:textId="77777777" w:rsidR="00A66A0F" w:rsidRPr="001F645D" w:rsidRDefault="00A66A0F" w:rsidP="00A66A0F">
      <w:pPr>
        <w:rPr>
          <w:color w:val="000000"/>
          <w:lang w:val="de-DE"/>
        </w:rPr>
      </w:pPr>
      <w:r w:rsidRPr="001F645D">
        <w:rPr>
          <w:iCs/>
          <w:color w:val="000000"/>
        </w:rPr>
        <w:t xml:space="preserve">Påmeldingen er bindende etter at påmeldingsfristen er gått ut. </w:t>
      </w:r>
      <w:r w:rsidRPr="001F645D">
        <w:rPr>
          <w:color w:val="000000"/>
        </w:rPr>
        <w:t xml:space="preserve">Kontaktperson er Bård Larsen, </w:t>
      </w:r>
      <w:r w:rsidR="00334B6F" w:rsidRPr="001F645D">
        <w:rPr>
          <w:color w:val="000000"/>
        </w:rPr>
        <w:t>tlf.</w:t>
      </w:r>
      <w:r w:rsidRPr="001F645D">
        <w:rPr>
          <w:color w:val="000000"/>
          <w:lang w:val="de-DE"/>
        </w:rPr>
        <w:t xml:space="preserve"> 99 16 00 33/ </w:t>
      </w:r>
      <w:hyperlink r:id="rId13" w:history="1">
        <w:r w:rsidRPr="001F645D">
          <w:rPr>
            <w:rStyle w:val="Hyperkobling"/>
            <w:lang w:val="de-DE"/>
          </w:rPr>
          <w:t>bard.larsen@heva.no</w:t>
        </w:r>
      </w:hyperlink>
    </w:p>
    <w:p w14:paraId="6FEA063A" w14:textId="77777777" w:rsidR="00A66A0F" w:rsidRDefault="00A66A0F" w:rsidP="00A66A0F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7FFDE4BD" w14:textId="77777777" w:rsidR="00A66A0F" w:rsidRDefault="00A66A0F" w:rsidP="00A66A0F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4A3D28A9" w14:textId="77777777" w:rsidR="001F645D" w:rsidRPr="00171481" w:rsidRDefault="001F645D" w:rsidP="00A66A0F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274DBAEE" w14:textId="77777777" w:rsidR="00A66A0F" w:rsidRPr="00A66A0F" w:rsidRDefault="00A66A0F" w:rsidP="0052322E">
      <w:pPr>
        <w:rPr>
          <w:b/>
          <w:sz w:val="22"/>
          <w:szCs w:val="22"/>
        </w:rPr>
      </w:pPr>
      <w:r w:rsidRPr="00264994">
        <w:rPr>
          <w:b/>
          <w:sz w:val="22"/>
          <w:szCs w:val="22"/>
        </w:rPr>
        <w:t>Dato:</w:t>
      </w:r>
      <w:r>
        <w:rPr>
          <w:b/>
          <w:sz w:val="22"/>
          <w:szCs w:val="22"/>
        </w:rPr>
        <w:t xml:space="preserve">      </w:t>
      </w:r>
      <w:r w:rsidR="00136094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                                </w:t>
      </w:r>
      <w:r w:rsidRPr="00264994">
        <w:rPr>
          <w:b/>
          <w:sz w:val="22"/>
          <w:szCs w:val="22"/>
        </w:rPr>
        <w:t xml:space="preserve">     Underskrift: </w:t>
      </w:r>
      <w:r>
        <w:rPr>
          <w:b/>
          <w:sz w:val="22"/>
          <w:szCs w:val="22"/>
        </w:rPr>
        <w:t xml:space="preserve"> </w:t>
      </w:r>
      <w:r w:rsidR="00136094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                                                 </w:t>
      </w:r>
    </w:p>
    <w:sectPr w:rsidR="00A66A0F" w:rsidRPr="00A66A0F" w:rsidSect="00E873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D168A" w14:textId="77777777" w:rsidR="009F5319" w:rsidRDefault="009F5319" w:rsidP="00280EEA">
      <w:r>
        <w:separator/>
      </w:r>
    </w:p>
  </w:endnote>
  <w:endnote w:type="continuationSeparator" w:id="0">
    <w:p w14:paraId="5CFBF4AE" w14:textId="77777777" w:rsidR="009F5319" w:rsidRDefault="009F5319" w:rsidP="0028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61B3" w14:textId="77777777" w:rsidR="00FC72AC" w:rsidRDefault="00FC72A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8317F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 w:rsidRPr="00A70EDD">
      <w:rPr>
        <w:rFonts w:ascii="Bookman Old Style" w:hAnsi="Bookman Old Style"/>
        <w:b/>
        <w:i/>
        <w:color w:val="000000"/>
        <w:sz w:val="16"/>
        <w:szCs w:val="16"/>
      </w:rPr>
      <w:t>Helgeland Driftsassistanse VA</w:t>
    </w:r>
    <w:r w:rsidRPr="00A70EDD">
      <w:rPr>
        <w:b/>
        <w:color w:val="000000"/>
        <w:sz w:val="16"/>
        <w:szCs w:val="16"/>
      </w:rPr>
      <w:tab/>
    </w:r>
    <w:hyperlink r:id="rId1" w:history="1">
      <w:r w:rsidRPr="00F92FFF">
        <w:rPr>
          <w:rStyle w:val="Hyperkobling"/>
          <w:color w:val="000000"/>
          <w:sz w:val="20"/>
          <w:szCs w:val="20"/>
        </w:rPr>
        <w:t>www.heva.no</w:t>
      </w:r>
    </w:hyperlink>
    <w:r w:rsidRPr="00A70EDD">
      <w:rPr>
        <w:b/>
        <w:color w:val="000000"/>
        <w:sz w:val="16"/>
        <w:szCs w:val="16"/>
      </w:rPr>
      <w:tab/>
    </w:r>
    <w:r w:rsidRPr="00A70EDD">
      <w:rPr>
        <w:b/>
        <w:color w:val="000000"/>
        <w:sz w:val="16"/>
        <w:szCs w:val="16"/>
      </w:rPr>
      <w:tab/>
      <w:t>Besøks-/ kontoradresse:</w:t>
    </w:r>
  </w:p>
  <w:p w14:paraId="280F81DF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Postboks 1222</w:t>
    </w:r>
    <w:r>
      <w:rPr>
        <w:b/>
        <w:color w:val="000000"/>
        <w:sz w:val="16"/>
        <w:szCs w:val="16"/>
      </w:rPr>
      <w:tab/>
      <w:t>E-post:</w:t>
    </w:r>
    <w:r w:rsidR="00F92FFF">
      <w:rPr>
        <w:b/>
        <w:color w:val="000000"/>
        <w:sz w:val="16"/>
        <w:szCs w:val="16"/>
      </w:rPr>
      <w:t xml:space="preserve"> </w:t>
    </w:r>
    <w:hyperlink r:id="rId2" w:history="1">
      <w:r w:rsidR="00F92FFF" w:rsidRPr="00545DFF">
        <w:rPr>
          <w:rStyle w:val="Hyperkobling"/>
          <w:b/>
          <w:sz w:val="16"/>
          <w:szCs w:val="16"/>
        </w:rPr>
        <w:t>post@heva.no</w:t>
      </w:r>
    </w:hyperlink>
    <w:r w:rsidR="00F92FFF">
      <w:rPr>
        <w:b/>
        <w:color w:val="000000"/>
        <w:sz w:val="16"/>
        <w:szCs w:val="16"/>
      </w:rPr>
      <w:t xml:space="preserve"> </w:t>
    </w:r>
    <w:r w:rsidR="00F92FFF"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Midtre gate 23</w:t>
    </w:r>
  </w:p>
  <w:p w14:paraId="75F60C58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8602 Mo i Rana</w:t>
    </w:r>
    <w:r>
      <w:rPr>
        <w:b/>
        <w:color w:val="000000"/>
        <w:sz w:val="16"/>
        <w:szCs w:val="16"/>
      </w:rPr>
      <w:tab/>
      <w:t>Telefon: +47 99 16 00 33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8624 Mo i Rana</w:t>
    </w:r>
  </w:p>
  <w:p w14:paraId="7B447EFB" w14:textId="77777777" w:rsidR="00280EEA" w:rsidRP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F1BC4" w14:textId="77777777" w:rsidR="00FC72AC" w:rsidRDefault="00FC72A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4E742" w14:textId="77777777" w:rsidR="009F5319" w:rsidRDefault="009F5319" w:rsidP="00280EEA">
      <w:r>
        <w:separator/>
      </w:r>
    </w:p>
  </w:footnote>
  <w:footnote w:type="continuationSeparator" w:id="0">
    <w:p w14:paraId="2CB1CE66" w14:textId="77777777" w:rsidR="009F5319" w:rsidRDefault="009F5319" w:rsidP="00280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F9F08" w14:textId="77777777" w:rsidR="00FC72AC" w:rsidRDefault="00FC72A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BB5A5" w14:textId="65AC2F28" w:rsidR="00280EEA" w:rsidRPr="000B5094" w:rsidRDefault="00280EEA" w:rsidP="00280EEA">
    <w:pPr>
      <w:pStyle w:val="Topptekst"/>
      <w:rPr>
        <w:rFonts w:ascii="Bookman Old Style" w:hAnsi="Bookman Old Style"/>
        <w:b/>
        <w:color w:val="000000"/>
        <w:sz w:val="20"/>
        <w:szCs w:val="20"/>
      </w:rPr>
    </w:pPr>
    <w:r w:rsidRPr="000B5094">
      <w:rPr>
        <w:rFonts w:ascii="Bookman Old Style" w:hAnsi="Bookman Old Style"/>
        <w:b/>
        <w:color w:val="000000"/>
      </w:rPr>
      <w:t>Helgeland Driftsassistanse VA</w:t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ab/>
    </w:r>
    <w:r w:rsidR="000B5094" w:rsidRPr="000B5094">
      <w:rPr>
        <w:rFonts w:ascii="Bookman Old Style" w:hAnsi="Bookman Old Style"/>
        <w:b/>
        <w:color w:val="000000"/>
      </w:rPr>
      <w:t xml:space="preserve">   </w:t>
    </w:r>
    <w:r w:rsidR="001D2478" w:rsidRPr="00F92FFF">
      <w:rPr>
        <w:rFonts w:ascii="Bookman Old Style" w:hAnsi="Bookman Old Style"/>
        <w:b/>
        <w:noProof/>
        <w:color w:val="000000"/>
      </w:rPr>
      <w:drawing>
        <wp:inline distT="0" distB="0" distL="0" distR="0" wp14:anchorId="6885619C" wp14:editId="76819E8B">
          <wp:extent cx="1933575" cy="638175"/>
          <wp:effectExtent l="0" t="0" r="9525" b="9525"/>
          <wp:docPr id="2" name="Bilde 1" descr="C:\Users\Bård\Documents\Driftsassistanse Helgeland\Ny webside\he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:\Users\Bård\Documents\Driftsassistanse Helgeland\Ny webside\hev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</w:p>
  <w:p w14:paraId="76446BDB" w14:textId="77777777" w:rsid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Interkommunalt samarbeid på vann- og avløpsområdet mellom </w:t>
    </w:r>
  </w:p>
  <w:p w14:paraId="39EAA67F" w14:textId="77777777" w:rsidR="00280EEA" w:rsidRP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>18 kommuner på Helgeland og Nordland fylkeskommune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12A9C" w14:textId="77777777" w:rsidR="00FC72AC" w:rsidRDefault="00FC72A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D76"/>
    <w:multiLevelType w:val="hybridMultilevel"/>
    <w:tmpl w:val="40740822"/>
    <w:lvl w:ilvl="0" w:tplc="6750069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4636827"/>
    <w:multiLevelType w:val="hybridMultilevel"/>
    <w:tmpl w:val="91D89A64"/>
    <w:lvl w:ilvl="0" w:tplc="8C645B5E">
      <w:start w:val="2"/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58020A0"/>
    <w:multiLevelType w:val="hybridMultilevel"/>
    <w:tmpl w:val="9EF6D9D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88E680C"/>
    <w:multiLevelType w:val="hybridMultilevel"/>
    <w:tmpl w:val="6E345324"/>
    <w:lvl w:ilvl="0" w:tplc="6E121D9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8F31621"/>
    <w:multiLevelType w:val="hybridMultilevel"/>
    <w:tmpl w:val="270686B8"/>
    <w:lvl w:ilvl="0" w:tplc="2F9826B4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D3B34B7"/>
    <w:multiLevelType w:val="hybridMultilevel"/>
    <w:tmpl w:val="593A9E68"/>
    <w:lvl w:ilvl="0" w:tplc="7CA2B77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FA4092"/>
    <w:multiLevelType w:val="hybridMultilevel"/>
    <w:tmpl w:val="0400F0AE"/>
    <w:lvl w:ilvl="0" w:tplc="933E2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2E79"/>
    <w:multiLevelType w:val="hybridMultilevel"/>
    <w:tmpl w:val="8F4CFF9C"/>
    <w:lvl w:ilvl="0" w:tplc="A4BE80D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12A20D9B"/>
    <w:multiLevelType w:val="hybridMultilevel"/>
    <w:tmpl w:val="86FCD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2235A"/>
    <w:multiLevelType w:val="hybridMultilevel"/>
    <w:tmpl w:val="F79CAF6C"/>
    <w:lvl w:ilvl="0" w:tplc="49ACD2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01DF2"/>
    <w:multiLevelType w:val="hybridMultilevel"/>
    <w:tmpl w:val="C296958E"/>
    <w:lvl w:ilvl="0" w:tplc="CBA2C2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208244BD"/>
    <w:multiLevelType w:val="hybridMultilevel"/>
    <w:tmpl w:val="898C6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670F4"/>
    <w:multiLevelType w:val="hybridMultilevel"/>
    <w:tmpl w:val="D4E019B0"/>
    <w:lvl w:ilvl="0" w:tplc="5682104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9571F0C"/>
    <w:multiLevelType w:val="multilevel"/>
    <w:tmpl w:val="A120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B677D8"/>
    <w:multiLevelType w:val="hybridMultilevel"/>
    <w:tmpl w:val="D5D4CF3E"/>
    <w:lvl w:ilvl="0" w:tplc="CA4EBB6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2F9F274F"/>
    <w:multiLevelType w:val="hybridMultilevel"/>
    <w:tmpl w:val="7534D3BE"/>
    <w:lvl w:ilvl="0" w:tplc="51F2229E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32F3CFF"/>
    <w:multiLevelType w:val="hybridMultilevel"/>
    <w:tmpl w:val="68B2ECD8"/>
    <w:lvl w:ilvl="0" w:tplc="7ADE05CA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35373AF3"/>
    <w:multiLevelType w:val="hybridMultilevel"/>
    <w:tmpl w:val="01AC6BE4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6581127"/>
    <w:multiLevelType w:val="hybridMultilevel"/>
    <w:tmpl w:val="5C8241BE"/>
    <w:lvl w:ilvl="0" w:tplc="7E70F93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3BDB712A"/>
    <w:multiLevelType w:val="hybridMultilevel"/>
    <w:tmpl w:val="A1DE3400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D117ED6"/>
    <w:multiLevelType w:val="hybridMultilevel"/>
    <w:tmpl w:val="31A0463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EAE4BA0"/>
    <w:multiLevelType w:val="hybridMultilevel"/>
    <w:tmpl w:val="6CDEE754"/>
    <w:lvl w:ilvl="0" w:tplc="E98895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04461D"/>
    <w:multiLevelType w:val="hybridMultilevel"/>
    <w:tmpl w:val="2D487AA4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4B1F2296"/>
    <w:multiLevelType w:val="hybridMultilevel"/>
    <w:tmpl w:val="06E87382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0D677AA"/>
    <w:multiLevelType w:val="hybridMultilevel"/>
    <w:tmpl w:val="AEF0D33E"/>
    <w:lvl w:ilvl="0" w:tplc="C9D2F1A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521C37C5"/>
    <w:multiLevelType w:val="hybridMultilevel"/>
    <w:tmpl w:val="ECF29F80"/>
    <w:lvl w:ilvl="0" w:tplc="02245972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577D0E41"/>
    <w:multiLevelType w:val="hybridMultilevel"/>
    <w:tmpl w:val="4232E242"/>
    <w:lvl w:ilvl="0" w:tplc="6932337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EC705A"/>
    <w:multiLevelType w:val="hybridMultilevel"/>
    <w:tmpl w:val="07301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6AE9"/>
    <w:multiLevelType w:val="hybridMultilevel"/>
    <w:tmpl w:val="90C45938"/>
    <w:lvl w:ilvl="0" w:tplc="0414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 w15:restartNumberingAfterBreak="0">
    <w:nsid w:val="5DC22128"/>
    <w:multiLevelType w:val="hybridMultilevel"/>
    <w:tmpl w:val="8E10746A"/>
    <w:lvl w:ilvl="0" w:tplc="9AB2352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602528C6"/>
    <w:multiLevelType w:val="hybridMultilevel"/>
    <w:tmpl w:val="22DA71F6"/>
    <w:lvl w:ilvl="0" w:tplc="0012FDB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61EF6079"/>
    <w:multiLevelType w:val="hybridMultilevel"/>
    <w:tmpl w:val="9C0280B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3364934"/>
    <w:multiLevelType w:val="hybridMultilevel"/>
    <w:tmpl w:val="248C6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A7DAD"/>
    <w:multiLevelType w:val="hybridMultilevel"/>
    <w:tmpl w:val="4B1E28CC"/>
    <w:lvl w:ilvl="0" w:tplc="51F2229E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A2261A0"/>
    <w:multiLevelType w:val="hybridMultilevel"/>
    <w:tmpl w:val="26724428"/>
    <w:lvl w:ilvl="0" w:tplc="4342C21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 w15:restartNumberingAfterBreak="0">
    <w:nsid w:val="6E5D432B"/>
    <w:multiLevelType w:val="hybridMultilevel"/>
    <w:tmpl w:val="F07449A0"/>
    <w:lvl w:ilvl="0" w:tplc="CA4EBB6C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 w15:restartNumberingAfterBreak="0">
    <w:nsid w:val="6F2D5983"/>
    <w:multiLevelType w:val="hybridMultilevel"/>
    <w:tmpl w:val="86526DC0"/>
    <w:lvl w:ilvl="0" w:tplc="E06C392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0387014"/>
    <w:multiLevelType w:val="hybridMultilevel"/>
    <w:tmpl w:val="44945094"/>
    <w:lvl w:ilvl="0" w:tplc="F9E2D9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4E96599"/>
    <w:multiLevelType w:val="hybridMultilevel"/>
    <w:tmpl w:val="B0E6E7BA"/>
    <w:lvl w:ilvl="0" w:tplc="4AC8405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F2EE1"/>
    <w:multiLevelType w:val="hybridMultilevel"/>
    <w:tmpl w:val="B0867688"/>
    <w:lvl w:ilvl="0" w:tplc="FCF016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7B012608"/>
    <w:multiLevelType w:val="hybridMultilevel"/>
    <w:tmpl w:val="146A962E"/>
    <w:lvl w:ilvl="0" w:tplc="239A3BE4">
      <w:start w:val="1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B455597"/>
    <w:multiLevelType w:val="hybridMultilevel"/>
    <w:tmpl w:val="587AAA96"/>
    <w:lvl w:ilvl="0" w:tplc="9D2E6C5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81810"/>
    <w:multiLevelType w:val="hybridMultilevel"/>
    <w:tmpl w:val="A2B6BAD2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F633D04"/>
    <w:multiLevelType w:val="hybridMultilevel"/>
    <w:tmpl w:val="86BA0B4E"/>
    <w:lvl w:ilvl="0" w:tplc="0C1253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21"/>
  </w:num>
  <w:num w:numId="4">
    <w:abstractNumId w:val="10"/>
  </w:num>
  <w:num w:numId="5">
    <w:abstractNumId w:val="5"/>
  </w:num>
  <w:num w:numId="6">
    <w:abstractNumId w:val="7"/>
  </w:num>
  <w:num w:numId="7">
    <w:abstractNumId w:val="34"/>
  </w:num>
  <w:num w:numId="8">
    <w:abstractNumId w:val="37"/>
  </w:num>
  <w:num w:numId="9">
    <w:abstractNumId w:val="36"/>
  </w:num>
  <w:num w:numId="10">
    <w:abstractNumId w:val="43"/>
  </w:num>
  <w:num w:numId="11">
    <w:abstractNumId w:val="42"/>
  </w:num>
  <w:num w:numId="12">
    <w:abstractNumId w:val="19"/>
  </w:num>
  <w:num w:numId="13">
    <w:abstractNumId w:val="17"/>
  </w:num>
  <w:num w:numId="14">
    <w:abstractNumId w:val="6"/>
  </w:num>
  <w:num w:numId="15">
    <w:abstractNumId w:val="40"/>
  </w:num>
  <w:num w:numId="16">
    <w:abstractNumId w:val="38"/>
  </w:num>
  <w:num w:numId="17">
    <w:abstractNumId w:val="25"/>
  </w:num>
  <w:num w:numId="18">
    <w:abstractNumId w:val="0"/>
  </w:num>
  <w:num w:numId="19">
    <w:abstractNumId w:val="3"/>
  </w:num>
  <w:num w:numId="20">
    <w:abstractNumId w:val="14"/>
  </w:num>
  <w:num w:numId="21">
    <w:abstractNumId w:val="35"/>
  </w:num>
  <w:num w:numId="22">
    <w:abstractNumId w:val="1"/>
  </w:num>
  <w:num w:numId="23">
    <w:abstractNumId w:val="16"/>
  </w:num>
  <w:num w:numId="24">
    <w:abstractNumId w:val="24"/>
  </w:num>
  <w:num w:numId="25">
    <w:abstractNumId w:val="18"/>
  </w:num>
  <w:num w:numId="26">
    <w:abstractNumId w:val="13"/>
  </w:num>
  <w:num w:numId="27">
    <w:abstractNumId w:val="20"/>
  </w:num>
  <w:num w:numId="28">
    <w:abstractNumId w:val="11"/>
  </w:num>
  <w:num w:numId="29">
    <w:abstractNumId w:val="22"/>
  </w:num>
  <w:num w:numId="30">
    <w:abstractNumId w:val="9"/>
  </w:num>
  <w:num w:numId="31">
    <w:abstractNumId w:val="26"/>
  </w:num>
  <w:num w:numId="32">
    <w:abstractNumId w:val="4"/>
  </w:num>
  <w:num w:numId="33">
    <w:abstractNumId w:val="33"/>
  </w:num>
  <w:num w:numId="34">
    <w:abstractNumId w:val="28"/>
  </w:num>
  <w:num w:numId="35">
    <w:abstractNumId w:val="39"/>
  </w:num>
  <w:num w:numId="36">
    <w:abstractNumId w:val="15"/>
  </w:num>
  <w:num w:numId="37">
    <w:abstractNumId w:val="30"/>
  </w:num>
  <w:num w:numId="38">
    <w:abstractNumId w:val="31"/>
  </w:num>
  <w:num w:numId="39">
    <w:abstractNumId w:val="8"/>
  </w:num>
  <w:num w:numId="40">
    <w:abstractNumId w:val="2"/>
  </w:num>
  <w:num w:numId="41">
    <w:abstractNumId w:val="32"/>
  </w:num>
  <w:num w:numId="42">
    <w:abstractNumId w:val="27"/>
  </w:num>
  <w:num w:numId="43">
    <w:abstractNumId w:val="23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de-DE" w:vendorID="64" w:dllVersion="131078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03"/>
    <w:rsid w:val="00000BE7"/>
    <w:rsid w:val="00005C43"/>
    <w:rsid w:val="00007EB5"/>
    <w:rsid w:val="00012800"/>
    <w:rsid w:val="00022659"/>
    <w:rsid w:val="0002352B"/>
    <w:rsid w:val="00031D2E"/>
    <w:rsid w:val="0003440D"/>
    <w:rsid w:val="00034BB3"/>
    <w:rsid w:val="0004695E"/>
    <w:rsid w:val="00056C33"/>
    <w:rsid w:val="0005739B"/>
    <w:rsid w:val="00057D27"/>
    <w:rsid w:val="0006128A"/>
    <w:rsid w:val="000634A8"/>
    <w:rsid w:val="000642C6"/>
    <w:rsid w:val="00067857"/>
    <w:rsid w:val="0008348E"/>
    <w:rsid w:val="00086381"/>
    <w:rsid w:val="000900D0"/>
    <w:rsid w:val="00096475"/>
    <w:rsid w:val="000A0274"/>
    <w:rsid w:val="000A0DA6"/>
    <w:rsid w:val="000B062C"/>
    <w:rsid w:val="000B5094"/>
    <w:rsid w:val="000B70ED"/>
    <w:rsid w:val="000B7469"/>
    <w:rsid w:val="000C065E"/>
    <w:rsid w:val="000C7022"/>
    <w:rsid w:val="000C77ED"/>
    <w:rsid w:val="000D0FC2"/>
    <w:rsid w:val="000D1377"/>
    <w:rsid w:val="000D18C6"/>
    <w:rsid w:val="000D5A26"/>
    <w:rsid w:val="000E47AC"/>
    <w:rsid w:val="000F04F4"/>
    <w:rsid w:val="000F1807"/>
    <w:rsid w:val="000F5338"/>
    <w:rsid w:val="0010030A"/>
    <w:rsid w:val="00103103"/>
    <w:rsid w:val="001103D8"/>
    <w:rsid w:val="001110C1"/>
    <w:rsid w:val="00121EDB"/>
    <w:rsid w:val="00121F82"/>
    <w:rsid w:val="00123BB7"/>
    <w:rsid w:val="0012611B"/>
    <w:rsid w:val="00126377"/>
    <w:rsid w:val="0012793F"/>
    <w:rsid w:val="00127D6B"/>
    <w:rsid w:val="00131697"/>
    <w:rsid w:val="00135C70"/>
    <w:rsid w:val="00135E7B"/>
    <w:rsid w:val="00136094"/>
    <w:rsid w:val="001360DA"/>
    <w:rsid w:val="00140DB5"/>
    <w:rsid w:val="00144D6B"/>
    <w:rsid w:val="00147899"/>
    <w:rsid w:val="001529BC"/>
    <w:rsid w:val="001577F4"/>
    <w:rsid w:val="00167505"/>
    <w:rsid w:val="001708C8"/>
    <w:rsid w:val="00171F9E"/>
    <w:rsid w:val="00175336"/>
    <w:rsid w:val="00185CFD"/>
    <w:rsid w:val="00186B04"/>
    <w:rsid w:val="00186E14"/>
    <w:rsid w:val="00187E96"/>
    <w:rsid w:val="001931E9"/>
    <w:rsid w:val="00196954"/>
    <w:rsid w:val="001A4982"/>
    <w:rsid w:val="001B1809"/>
    <w:rsid w:val="001B2EE4"/>
    <w:rsid w:val="001B40E7"/>
    <w:rsid w:val="001D1626"/>
    <w:rsid w:val="001D23D9"/>
    <w:rsid w:val="001D2478"/>
    <w:rsid w:val="001D33F9"/>
    <w:rsid w:val="001E32C0"/>
    <w:rsid w:val="001F383B"/>
    <w:rsid w:val="001F645D"/>
    <w:rsid w:val="002013B1"/>
    <w:rsid w:val="00203E5F"/>
    <w:rsid w:val="002067A2"/>
    <w:rsid w:val="00207D4C"/>
    <w:rsid w:val="002111AC"/>
    <w:rsid w:val="00226990"/>
    <w:rsid w:val="00227EC1"/>
    <w:rsid w:val="0023233D"/>
    <w:rsid w:val="00233A36"/>
    <w:rsid w:val="002412DE"/>
    <w:rsid w:val="002559D1"/>
    <w:rsid w:val="00255CCC"/>
    <w:rsid w:val="00261BB5"/>
    <w:rsid w:val="00262366"/>
    <w:rsid w:val="002668F5"/>
    <w:rsid w:val="00273845"/>
    <w:rsid w:val="00274DA8"/>
    <w:rsid w:val="00280EEA"/>
    <w:rsid w:val="002941CC"/>
    <w:rsid w:val="00294EFC"/>
    <w:rsid w:val="00297558"/>
    <w:rsid w:val="002A1778"/>
    <w:rsid w:val="002A27C1"/>
    <w:rsid w:val="002A30C2"/>
    <w:rsid w:val="002A3234"/>
    <w:rsid w:val="002B3AE7"/>
    <w:rsid w:val="002B73B5"/>
    <w:rsid w:val="002B7440"/>
    <w:rsid w:val="002B7A19"/>
    <w:rsid w:val="002B7EF6"/>
    <w:rsid w:val="002C1141"/>
    <w:rsid w:val="002C5091"/>
    <w:rsid w:val="002C6331"/>
    <w:rsid w:val="002D1BB8"/>
    <w:rsid w:val="002D5701"/>
    <w:rsid w:val="002D63E4"/>
    <w:rsid w:val="002F0055"/>
    <w:rsid w:val="002F2FF5"/>
    <w:rsid w:val="002F3AAB"/>
    <w:rsid w:val="002F5687"/>
    <w:rsid w:val="002F6143"/>
    <w:rsid w:val="002F70B9"/>
    <w:rsid w:val="002F7AA6"/>
    <w:rsid w:val="00302322"/>
    <w:rsid w:val="0030247C"/>
    <w:rsid w:val="00302969"/>
    <w:rsid w:val="00306F23"/>
    <w:rsid w:val="003114DC"/>
    <w:rsid w:val="00313FCC"/>
    <w:rsid w:val="003159B5"/>
    <w:rsid w:val="003201FF"/>
    <w:rsid w:val="00322805"/>
    <w:rsid w:val="00324580"/>
    <w:rsid w:val="00326327"/>
    <w:rsid w:val="003275D1"/>
    <w:rsid w:val="00327FD6"/>
    <w:rsid w:val="00334B6F"/>
    <w:rsid w:val="00334ED6"/>
    <w:rsid w:val="003357EE"/>
    <w:rsid w:val="003360B5"/>
    <w:rsid w:val="00337262"/>
    <w:rsid w:val="00340495"/>
    <w:rsid w:val="00340FB0"/>
    <w:rsid w:val="003449FF"/>
    <w:rsid w:val="00357ADD"/>
    <w:rsid w:val="00360203"/>
    <w:rsid w:val="00366148"/>
    <w:rsid w:val="0037393D"/>
    <w:rsid w:val="003751E7"/>
    <w:rsid w:val="00384122"/>
    <w:rsid w:val="003907D3"/>
    <w:rsid w:val="003A1004"/>
    <w:rsid w:val="003A676B"/>
    <w:rsid w:val="003A7FF5"/>
    <w:rsid w:val="003B21E2"/>
    <w:rsid w:val="003B2B29"/>
    <w:rsid w:val="003C0F72"/>
    <w:rsid w:val="003C640E"/>
    <w:rsid w:val="003D40A3"/>
    <w:rsid w:val="003E0241"/>
    <w:rsid w:val="003E0499"/>
    <w:rsid w:val="003E06BC"/>
    <w:rsid w:val="003E21EE"/>
    <w:rsid w:val="003E39EE"/>
    <w:rsid w:val="003E4E49"/>
    <w:rsid w:val="003E72EC"/>
    <w:rsid w:val="003F15E2"/>
    <w:rsid w:val="003F5C8A"/>
    <w:rsid w:val="0040157C"/>
    <w:rsid w:val="0040232C"/>
    <w:rsid w:val="00402CC9"/>
    <w:rsid w:val="0040431D"/>
    <w:rsid w:val="00407331"/>
    <w:rsid w:val="00407FE1"/>
    <w:rsid w:val="0041118A"/>
    <w:rsid w:val="00415A8D"/>
    <w:rsid w:val="00421FC8"/>
    <w:rsid w:val="00422B22"/>
    <w:rsid w:val="00424BF8"/>
    <w:rsid w:val="00432D9E"/>
    <w:rsid w:val="004333CB"/>
    <w:rsid w:val="004368E8"/>
    <w:rsid w:val="00436E91"/>
    <w:rsid w:val="0044080E"/>
    <w:rsid w:val="00443BB1"/>
    <w:rsid w:val="004466C0"/>
    <w:rsid w:val="00450E93"/>
    <w:rsid w:val="00451D41"/>
    <w:rsid w:val="00454EA8"/>
    <w:rsid w:val="00455F63"/>
    <w:rsid w:val="00456B7B"/>
    <w:rsid w:val="00456DE6"/>
    <w:rsid w:val="00460C78"/>
    <w:rsid w:val="00462125"/>
    <w:rsid w:val="00466852"/>
    <w:rsid w:val="004709C9"/>
    <w:rsid w:val="00476F5E"/>
    <w:rsid w:val="00477174"/>
    <w:rsid w:val="00496AD7"/>
    <w:rsid w:val="004A088E"/>
    <w:rsid w:val="004A3DFC"/>
    <w:rsid w:val="004C57C5"/>
    <w:rsid w:val="004C6656"/>
    <w:rsid w:val="004C69C6"/>
    <w:rsid w:val="004D1DFA"/>
    <w:rsid w:val="004D335B"/>
    <w:rsid w:val="004D36F5"/>
    <w:rsid w:val="004D4D7B"/>
    <w:rsid w:val="004D641D"/>
    <w:rsid w:val="004E2859"/>
    <w:rsid w:val="004E3019"/>
    <w:rsid w:val="004E4006"/>
    <w:rsid w:val="004E54E2"/>
    <w:rsid w:val="004E59CE"/>
    <w:rsid w:val="004F1BBD"/>
    <w:rsid w:val="004F4068"/>
    <w:rsid w:val="004F6BE7"/>
    <w:rsid w:val="00501704"/>
    <w:rsid w:val="0050596A"/>
    <w:rsid w:val="00511860"/>
    <w:rsid w:val="0051512E"/>
    <w:rsid w:val="00516023"/>
    <w:rsid w:val="00516C11"/>
    <w:rsid w:val="005224FE"/>
    <w:rsid w:val="0052322E"/>
    <w:rsid w:val="005278EF"/>
    <w:rsid w:val="00535BFB"/>
    <w:rsid w:val="005439A2"/>
    <w:rsid w:val="005470EF"/>
    <w:rsid w:val="0055424D"/>
    <w:rsid w:val="00557038"/>
    <w:rsid w:val="00562675"/>
    <w:rsid w:val="00563229"/>
    <w:rsid w:val="005634EF"/>
    <w:rsid w:val="00563761"/>
    <w:rsid w:val="00564534"/>
    <w:rsid w:val="005679B1"/>
    <w:rsid w:val="005721E9"/>
    <w:rsid w:val="00577BF6"/>
    <w:rsid w:val="00582651"/>
    <w:rsid w:val="00592EF4"/>
    <w:rsid w:val="00594129"/>
    <w:rsid w:val="00595D69"/>
    <w:rsid w:val="00597281"/>
    <w:rsid w:val="0059793E"/>
    <w:rsid w:val="00597B8A"/>
    <w:rsid w:val="005A07E7"/>
    <w:rsid w:val="005A1E88"/>
    <w:rsid w:val="005A5853"/>
    <w:rsid w:val="005A6EBD"/>
    <w:rsid w:val="005A7A4A"/>
    <w:rsid w:val="005B3F9E"/>
    <w:rsid w:val="005B6CF5"/>
    <w:rsid w:val="005C30A9"/>
    <w:rsid w:val="005C3815"/>
    <w:rsid w:val="005C5C8C"/>
    <w:rsid w:val="005C6ABC"/>
    <w:rsid w:val="005E04E4"/>
    <w:rsid w:val="005E4EDF"/>
    <w:rsid w:val="005F0411"/>
    <w:rsid w:val="005F09E4"/>
    <w:rsid w:val="005F1B9A"/>
    <w:rsid w:val="005F50F5"/>
    <w:rsid w:val="00602B21"/>
    <w:rsid w:val="00604BF9"/>
    <w:rsid w:val="006138A1"/>
    <w:rsid w:val="00622E66"/>
    <w:rsid w:val="006244CB"/>
    <w:rsid w:val="0062541F"/>
    <w:rsid w:val="00625EC1"/>
    <w:rsid w:val="00630C63"/>
    <w:rsid w:val="006355C8"/>
    <w:rsid w:val="00637E36"/>
    <w:rsid w:val="00641204"/>
    <w:rsid w:val="0065439A"/>
    <w:rsid w:val="00655442"/>
    <w:rsid w:val="00655776"/>
    <w:rsid w:val="00656A40"/>
    <w:rsid w:val="00661610"/>
    <w:rsid w:val="0066280C"/>
    <w:rsid w:val="0066394A"/>
    <w:rsid w:val="00667876"/>
    <w:rsid w:val="00676248"/>
    <w:rsid w:val="006765FC"/>
    <w:rsid w:val="0068244C"/>
    <w:rsid w:val="00692797"/>
    <w:rsid w:val="00696AAA"/>
    <w:rsid w:val="006A1C26"/>
    <w:rsid w:val="006A26F0"/>
    <w:rsid w:val="006A3000"/>
    <w:rsid w:val="006A5EAD"/>
    <w:rsid w:val="006C1D65"/>
    <w:rsid w:val="006C5AE5"/>
    <w:rsid w:val="006C5F82"/>
    <w:rsid w:val="006D0D45"/>
    <w:rsid w:val="006D7CF3"/>
    <w:rsid w:val="006E18EC"/>
    <w:rsid w:val="006E4BDD"/>
    <w:rsid w:val="006F3B4B"/>
    <w:rsid w:val="006F3D29"/>
    <w:rsid w:val="00703583"/>
    <w:rsid w:val="00704D4A"/>
    <w:rsid w:val="00706A7B"/>
    <w:rsid w:val="00706AE2"/>
    <w:rsid w:val="00710933"/>
    <w:rsid w:val="00714857"/>
    <w:rsid w:val="0071641F"/>
    <w:rsid w:val="007214C3"/>
    <w:rsid w:val="00722481"/>
    <w:rsid w:val="0072776A"/>
    <w:rsid w:val="00732E6C"/>
    <w:rsid w:val="00733E40"/>
    <w:rsid w:val="00734831"/>
    <w:rsid w:val="007403E4"/>
    <w:rsid w:val="00740453"/>
    <w:rsid w:val="00742DDE"/>
    <w:rsid w:val="00743732"/>
    <w:rsid w:val="00746642"/>
    <w:rsid w:val="00746F1D"/>
    <w:rsid w:val="00752B52"/>
    <w:rsid w:val="007535B2"/>
    <w:rsid w:val="007602E1"/>
    <w:rsid w:val="00764285"/>
    <w:rsid w:val="00764673"/>
    <w:rsid w:val="007774A1"/>
    <w:rsid w:val="007778A7"/>
    <w:rsid w:val="00780A3B"/>
    <w:rsid w:val="00781B06"/>
    <w:rsid w:val="00786A90"/>
    <w:rsid w:val="0078734E"/>
    <w:rsid w:val="00797091"/>
    <w:rsid w:val="007B0330"/>
    <w:rsid w:val="007B4C5F"/>
    <w:rsid w:val="007C0C96"/>
    <w:rsid w:val="007C4A9C"/>
    <w:rsid w:val="007C5F71"/>
    <w:rsid w:val="007D2040"/>
    <w:rsid w:val="007D51F2"/>
    <w:rsid w:val="007D7756"/>
    <w:rsid w:val="007E1AA3"/>
    <w:rsid w:val="007E2F2C"/>
    <w:rsid w:val="007E5F58"/>
    <w:rsid w:val="007E5FD1"/>
    <w:rsid w:val="007F43F3"/>
    <w:rsid w:val="008002B9"/>
    <w:rsid w:val="0080068B"/>
    <w:rsid w:val="00802569"/>
    <w:rsid w:val="00804B1C"/>
    <w:rsid w:val="00812C47"/>
    <w:rsid w:val="008137A0"/>
    <w:rsid w:val="008150E2"/>
    <w:rsid w:val="00815834"/>
    <w:rsid w:val="00815DC4"/>
    <w:rsid w:val="00821D6D"/>
    <w:rsid w:val="00823804"/>
    <w:rsid w:val="0082415C"/>
    <w:rsid w:val="00825F87"/>
    <w:rsid w:val="008274D1"/>
    <w:rsid w:val="00827560"/>
    <w:rsid w:val="008275EF"/>
    <w:rsid w:val="008277FC"/>
    <w:rsid w:val="00831310"/>
    <w:rsid w:val="008326BA"/>
    <w:rsid w:val="00835926"/>
    <w:rsid w:val="00844133"/>
    <w:rsid w:val="00847B15"/>
    <w:rsid w:val="00853AAA"/>
    <w:rsid w:val="00854D58"/>
    <w:rsid w:val="0085709D"/>
    <w:rsid w:val="00857760"/>
    <w:rsid w:val="00860708"/>
    <w:rsid w:val="00862983"/>
    <w:rsid w:val="00863A75"/>
    <w:rsid w:val="0086784A"/>
    <w:rsid w:val="008731A9"/>
    <w:rsid w:val="00874E7C"/>
    <w:rsid w:val="00876513"/>
    <w:rsid w:val="008766EF"/>
    <w:rsid w:val="00876B4C"/>
    <w:rsid w:val="008864C5"/>
    <w:rsid w:val="008A0513"/>
    <w:rsid w:val="008A0B71"/>
    <w:rsid w:val="008A16A1"/>
    <w:rsid w:val="008A246F"/>
    <w:rsid w:val="008A3B88"/>
    <w:rsid w:val="008A5048"/>
    <w:rsid w:val="008A6282"/>
    <w:rsid w:val="008A62CD"/>
    <w:rsid w:val="008A7E4F"/>
    <w:rsid w:val="008B03C8"/>
    <w:rsid w:val="008B1E80"/>
    <w:rsid w:val="008B76F9"/>
    <w:rsid w:val="008C688C"/>
    <w:rsid w:val="008C716C"/>
    <w:rsid w:val="008D0095"/>
    <w:rsid w:val="008D219B"/>
    <w:rsid w:val="008D369D"/>
    <w:rsid w:val="008D50A6"/>
    <w:rsid w:val="008D6A38"/>
    <w:rsid w:val="008D743D"/>
    <w:rsid w:val="008E35B0"/>
    <w:rsid w:val="008E3871"/>
    <w:rsid w:val="008F47B4"/>
    <w:rsid w:val="008F7B8D"/>
    <w:rsid w:val="009018D8"/>
    <w:rsid w:val="00903C6E"/>
    <w:rsid w:val="00906A28"/>
    <w:rsid w:val="00906E16"/>
    <w:rsid w:val="00910F6E"/>
    <w:rsid w:val="00921800"/>
    <w:rsid w:val="00921CCC"/>
    <w:rsid w:val="00922278"/>
    <w:rsid w:val="0092685F"/>
    <w:rsid w:val="00927A97"/>
    <w:rsid w:val="009317F5"/>
    <w:rsid w:val="009332D8"/>
    <w:rsid w:val="00956351"/>
    <w:rsid w:val="00957899"/>
    <w:rsid w:val="00965248"/>
    <w:rsid w:val="00967014"/>
    <w:rsid w:val="00967291"/>
    <w:rsid w:val="009704F5"/>
    <w:rsid w:val="009725E5"/>
    <w:rsid w:val="00973891"/>
    <w:rsid w:val="00981272"/>
    <w:rsid w:val="009863A7"/>
    <w:rsid w:val="0098693D"/>
    <w:rsid w:val="0099171B"/>
    <w:rsid w:val="00992269"/>
    <w:rsid w:val="009A3AF8"/>
    <w:rsid w:val="009A5E44"/>
    <w:rsid w:val="009B4E5B"/>
    <w:rsid w:val="009B69CE"/>
    <w:rsid w:val="009C27CA"/>
    <w:rsid w:val="009C32C6"/>
    <w:rsid w:val="009C75FE"/>
    <w:rsid w:val="009D2CBC"/>
    <w:rsid w:val="009D62BC"/>
    <w:rsid w:val="009D704E"/>
    <w:rsid w:val="009E10E9"/>
    <w:rsid w:val="009E31F4"/>
    <w:rsid w:val="009F17AC"/>
    <w:rsid w:val="009F1C5E"/>
    <w:rsid w:val="009F31A7"/>
    <w:rsid w:val="009F5319"/>
    <w:rsid w:val="00A0627B"/>
    <w:rsid w:val="00A12641"/>
    <w:rsid w:val="00A200A5"/>
    <w:rsid w:val="00A25A98"/>
    <w:rsid w:val="00A26056"/>
    <w:rsid w:val="00A30667"/>
    <w:rsid w:val="00A3459F"/>
    <w:rsid w:val="00A419D3"/>
    <w:rsid w:val="00A4425C"/>
    <w:rsid w:val="00A5025D"/>
    <w:rsid w:val="00A50631"/>
    <w:rsid w:val="00A569B5"/>
    <w:rsid w:val="00A66A0F"/>
    <w:rsid w:val="00A71D44"/>
    <w:rsid w:val="00A72013"/>
    <w:rsid w:val="00A8437B"/>
    <w:rsid w:val="00A85210"/>
    <w:rsid w:val="00A93438"/>
    <w:rsid w:val="00AA180A"/>
    <w:rsid w:val="00AA4D79"/>
    <w:rsid w:val="00AA644C"/>
    <w:rsid w:val="00AA65EC"/>
    <w:rsid w:val="00AA77BF"/>
    <w:rsid w:val="00AB2107"/>
    <w:rsid w:val="00AC40B3"/>
    <w:rsid w:val="00AC5967"/>
    <w:rsid w:val="00AC5E80"/>
    <w:rsid w:val="00AD41AA"/>
    <w:rsid w:val="00AE1311"/>
    <w:rsid w:val="00AE32B4"/>
    <w:rsid w:val="00AE499F"/>
    <w:rsid w:val="00AE620D"/>
    <w:rsid w:val="00AF1843"/>
    <w:rsid w:val="00AF27DE"/>
    <w:rsid w:val="00AF71B6"/>
    <w:rsid w:val="00B00949"/>
    <w:rsid w:val="00B038BE"/>
    <w:rsid w:val="00B05188"/>
    <w:rsid w:val="00B051B1"/>
    <w:rsid w:val="00B05B62"/>
    <w:rsid w:val="00B12038"/>
    <w:rsid w:val="00B20D36"/>
    <w:rsid w:val="00B24ED5"/>
    <w:rsid w:val="00B3177D"/>
    <w:rsid w:val="00B45520"/>
    <w:rsid w:val="00B50E07"/>
    <w:rsid w:val="00B53788"/>
    <w:rsid w:val="00B60280"/>
    <w:rsid w:val="00B61AC9"/>
    <w:rsid w:val="00B62228"/>
    <w:rsid w:val="00B748EE"/>
    <w:rsid w:val="00B77DAC"/>
    <w:rsid w:val="00B84925"/>
    <w:rsid w:val="00B87B31"/>
    <w:rsid w:val="00B90661"/>
    <w:rsid w:val="00B95722"/>
    <w:rsid w:val="00B96FE4"/>
    <w:rsid w:val="00B9779C"/>
    <w:rsid w:val="00BA2630"/>
    <w:rsid w:val="00BA3CAB"/>
    <w:rsid w:val="00BB5D19"/>
    <w:rsid w:val="00BB7F37"/>
    <w:rsid w:val="00BC1A1C"/>
    <w:rsid w:val="00BC4F10"/>
    <w:rsid w:val="00BC7D5D"/>
    <w:rsid w:val="00BD047C"/>
    <w:rsid w:val="00BD07B4"/>
    <w:rsid w:val="00BD10FE"/>
    <w:rsid w:val="00BD669A"/>
    <w:rsid w:val="00BD7144"/>
    <w:rsid w:val="00BD7150"/>
    <w:rsid w:val="00BE0997"/>
    <w:rsid w:val="00BE64A5"/>
    <w:rsid w:val="00BE7BD1"/>
    <w:rsid w:val="00BF4A4B"/>
    <w:rsid w:val="00BF7896"/>
    <w:rsid w:val="00C0197A"/>
    <w:rsid w:val="00C04810"/>
    <w:rsid w:val="00C04A2E"/>
    <w:rsid w:val="00C04B3E"/>
    <w:rsid w:val="00C052BD"/>
    <w:rsid w:val="00C05D87"/>
    <w:rsid w:val="00C0709C"/>
    <w:rsid w:val="00C14AA3"/>
    <w:rsid w:val="00C242EE"/>
    <w:rsid w:val="00C243A9"/>
    <w:rsid w:val="00C24598"/>
    <w:rsid w:val="00C258B0"/>
    <w:rsid w:val="00C26047"/>
    <w:rsid w:val="00C4158F"/>
    <w:rsid w:val="00C462E1"/>
    <w:rsid w:val="00C72F49"/>
    <w:rsid w:val="00C7659E"/>
    <w:rsid w:val="00C97EAD"/>
    <w:rsid w:val="00CA095F"/>
    <w:rsid w:val="00CA187B"/>
    <w:rsid w:val="00CA24FD"/>
    <w:rsid w:val="00CB1CCC"/>
    <w:rsid w:val="00CC1EE9"/>
    <w:rsid w:val="00CC2D99"/>
    <w:rsid w:val="00CC42D9"/>
    <w:rsid w:val="00CD04B2"/>
    <w:rsid w:val="00CD0818"/>
    <w:rsid w:val="00CD0EF5"/>
    <w:rsid w:val="00CD186E"/>
    <w:rsid w:val="00CE2084"/>
    <w:rsid w:val="00CE7A73"/>
    <w:rsid w:val="00CF0360"/>
    <w:rsid w:val="00CF4537"/>
    <w:rsid w:val="00CF4CBD"/>
    <w:rsid w:val="00CF5D43"/>
    <w:rsid w:val="00D051BA"/>
    <w:rsid w:val="00D07606"/>
    <w:rsid w:val="00D1480B"/>
    <w:rsid w:val="00D1604F"/>
    <w:rsid w:val="00D2153B"/>
    <w:rsid w:val="00D23DF4"/>
    <w:rsid w:val="00D30DC0"/>
    <w:rsid w:val="00D31577"/>
    <w:rsid w:val="00D34278"/>
    <w:rsid w:val="00D34504"/>
    <w:rsid w:val="00D36995"/>
    <w:rsid w:val="00D37917"/>
    <w:rsid w:val="00D42080"/>
    <w:rsid w:val="00D422BD"/>
    <w:rsid w:val="00D460BE"/>
    <w:rsid w:val="00D47DDE"/>
    <w:rsid w:val="00D50B4C"/>
    <w:rsid w:val="00D562A0"/>
    <w:rsid w:val="00D60C20"/>
    <w:rsid w:val="00D62718"/>
    <w:rsid w:val="00D662AD"/>
    <w:rsid w:val="00D75DB2"/>
    <w:rsid w:val="00D779CD"/>
    <w:rsid w:val="00D80083"/>
    <w:rsid w:val="00D844D9"/>
    <w:rsid w:val="00D851AA"/>
    <w:rsid w:val="00D86C24"/>
    <w:rsid w:val="00DA2A93"/>
    <w:rsid w:val="00DA4E62"/>
    <w:rsid w:val="00DB3AE6"/>
    <w:rsid w:val="00DB50F2"/>
    <w:rsid w:val="00DC0896"/>
    <w:rsid w:val="00DC3FA3"/>
    <w:rsid w:val="00DC6851"/>
    <w:rsid w:val="00DC766B"/>
    <w:rsid w:val="00DD395C"/>
    <w:rsid w:val="00DD5304"/>
    <w:rsid w:val="00DE15BB"/>
    <w:rsid w:val="00DE735E"/>
    <w:rsid w:val="00DF3680"/>
    <w:rsid w:val="00DF6961"/>
    <w:rsid w:val="00E06F52"/>
    <w:rsid w:val="00E25443"/>
    <w:rsid w:val="00E271ED"/>
    <w:rsid w:val="00E27732"/>
    <w:rsid w:val="00E304E1"/>
    <w:rsid w:val="00E32676"/>
    <w:rsid w:val="00E40CD1"/>
    <w:rsid w:val="00E4341F"/>
    <w:rsid w:val="00E45040"/>
    <w:rsid w:val="00E502C5"/>
    <w:rsid w:val="00E52DAC"/>
    <w:rsid w:val="00E6168D"/>
    <w:rsid w:val="00E65F2B"/>
    <w:rsid w:val="00E66604"/>
    <w:rsid w:val="00E666C4"/>
    <w:rsid w:val="00E726FF"/>
    <w:rsid w:val="00E75BBA"/>
    <w:rsid w:val="00E804F2"/>
    <w:rsid w:val="00E87397"/>
    <w:rsid w:val="00E9540D"/>
    <w:rsid w:val="00E97387"/>
    <w:rsid w:val="00E97843"/>
    <w:rsid w:val="00E97BF3"/>
    <w:rsid w:val="00EA3F54"/>
    <w:rsid w:val="00EB58E8"/>
    <w:rsid w:val="00EC3B5C"/>
    <w:rsid w:val="00EC539A"/>
    <w:rsid w:val="00EC5664"/>
    <w:rsid w:val="00ED34D3"/>
    <w:rsid w:val="00ED6300"/>
    <w:rsid w:val="00ED65E3"/>
    <w:rsid w:val="00EE16F1"/>
    <w:rsid w:val="00EE35FB"/>
    <w:rsid w:val="00EF2CB9"/>
    <w:rsid w:val="00EF2D6B"/>
    <w:rsid w:val="00EF3884"/>
    <w:rsid w:val="00EF3DD6"/>
    <w:rsid w:val="00EF7256"/>
    <w:rsid w:val="00F05FBD"/>
    <w:rsid w:val="00F10779"/>
    <w:rsid w:val="00F2029A"/>
    <w:rsid w:val="00F30EAA"/>
    <w:rsid w:val="00F3370E"/>
    <w:rsid w:val="00F4059F"/>
    <w:rsid w:val="00F40618"/>
    <w:rsid w:val="00F40CB7"/>
    <w:rsid w:val="00F425D0"/>
    <w:rsid w:val="00F51554"/>
    <w:rsid w:val="00F56B89"/>
    <w:rsid w:val="00F65062"/>
    <w:rsid w:val="00F74603"/>
    <w:rsid w:val="00F7622C"/>
    <w:rsid w:val="00F82CDA"/>
    <w:rsid w:val="00F82D31"/>
    <w:rsid w:val="00F8325F"/>
    <w:rsid w:val="00F85F84"/>
    <w:rsid w:val="00F92FFF"/>
    <w:rsid w:val="00F93831"/>
    <w:rsid w:val="00F97D06"/>
    <w:rsid w:val="00FA0CBA"/>
    <w:rsid w:val="00FA142E"/>
    <w:rsid w:val="00FA1D67"/>
    <w:rsid w:val="00FA4482"/>
    <w:rsid w:val="00FA5A74"/>
    <w:rsid w:val="00FB2CDD"/>
    <w:rsid w:val="00FB31AC"/>
    <w:rsid w:val="00FB6C7A"/>
    <w:rsid w:val="00FC72AC"/>
    <w:rsid w:val="00FD356C"/>
    <w:rsid w:val="00FD3B54"/>
    <w:rsid w:val="00FD4937"/>
    <w:rsid w:val="00FD4E61"/>
    <w:rsid w:val="00FD6573"/>
    <w:rsid w:val="00FE060D"/>
    <w:rsid w:val="00FE577F"/>
    <w:rsid w:val="00FF1596"/>
    <w:rsid w:val="00FF1E94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10AA4F3"/>
  <w15:chartTrackingRefBased/>
  <w15:docId w15:val="{1A912910-1BDD-4B61-9522-0990FEE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uiPriority="71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uiPriority="37"/>
    <w:lsdException w:name="Grid Table 2 Accent 4" w:uiPriority="39" w:qFormat="1"/>
    <w:lsdException w:name="Grid Table 3 Accent 4" w:uiPriority="41"/>
    <w:lsdException w:name="Grid Table 4 Accent 4" w:uiPriority="42"/>
    <w:lsdException w:name="Grid Table 5 Dark Accent 4" w:uiPriority="43"/>
    <w:lsdException w:name="Grid Table 6 Colorful Accent 4" w:uiPriority="44"/>
    <w:lsdException w:name="Grid Table 7 Colorful Accent 4" w:uiPriority="45"/>
    <w:lsdException w:name="Grid Table 1 Light Accent 5" w:uiPriority="40"/>
    <w:lsdException w:name="Grid Table 2 Accent 5" w:uiPriority="46"/>
    <w:lsdException w:name="Grid Table 3 Accent 5" w:uiPriority="47"/>
    <w:lsdException w:name="Grid Table 4 Accent 5" w:uiPriority="48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</w:latentStyles>
  <w:style w:type="paragraph" w:default="1" w:styleId="Normal">
    <w:name w:val="Normal"/>
    <w:qFormat/>
    <w:rsid w:val="00F92FFF"/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2F70B9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0EEA"/>
  </w:style>
  <w:style w:type="paragraph" w:styleId="Bunntekst">
    <w:name w:val="footer"/>
    <w:basedOn w:val="Normal"/>
    <w:link w:val="Bunn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80EEA"/>
  </w:style>
  <w:style w:type="paragraph" w:styleId="Bobletekst">
    <w:name w:val="Balloon Text"/>
    <w:basedOn w:val="Normal"/>
    <w:link w:val="BobletekstTegn"/>
    <w:uiPriority w:val="99"/>
    <w:semiHidden/>
    <w:unhideWhenUsed/>
    <w:rsid w:val="00280E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80EEA"/>
    <w:rPr>
      <w:rFonts w:ascii="Tahoma" w:hAnsi="Tahoma" w:cs="Tahoma"/>
      <w:sz w:val="16"/>
      <w:szCs w:val="16"/>
    </w:rPr>
  </w:style>
  <w:style w:type="character" w:styleId="Hyperkobling">
    <w:name w:val="Hyperlink"/>
    <w:rsid w:val="00280EEA"/>
    <w:rPr>
      <w:color w:val="0000FF"/>
      <w:u w:val="single"/>
    </w:rPr>
  </w:style>
  <w:style w:type="paragraph" w:customStyle="1" w:styleId="Middelsskyggelegging1-uthevingsfarge21">
    <w:name w:val="Middels skyggelegging 1 - uthevingsfarge 21"/>
    <w:uiPriority w:val="1"/>
    <w:qFormat/>
    <w:rsid w:val="00655442"/>
    <w:rPr>
      <w:sz w:val="22"/>
      <w:szCs w:val="22"/>
    </w:rPr>
  </w:style>
  <w:style w:type="paragraph" w:styleId="Brdtekst">
    <w:name w:val="Body Text"/>
    <w:basedOn w:val="Normal"/>
    <w:link w:val="BrdtekstTegn"/>
    <w:rsid w:val="00F92FFF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link w:val="Brdtekst"/>
    <w:rsid w:val="00F92FFF"/>
    <w:rPr>
      <w:rFonts w:ascii="Arial" w:eastAsia="Times New Roman" w:hAnsi="Arial" w:cs="Times New Roman"/>
      <w:sz w:val="28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F70B9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2F70B9"/>
    <w:rPr>
      <w:rFonts w:ascii="Times New Roman" w:hAnsi="Times New Roman"/>
      <w:sz w:val="24"/>
      <w:szCs w:val="24"/>
    </w:rPr>
  </w:style>
  <w:style w:type="character" w:customStyle="1" w:styleId="Overskrift8Tegn">
    <w:name w:val="Overskrift 8 Tegn"/>
    <w:link w:val="Overskrift8"/>
    <w:rsid w:val="002F70B9"/>
    <w:rPr>
      <w:rFonts w:ascii="Times New Roman" w:hAnsi="Times New Roman"/>
      <w:b/>
      <w:color w:val="000000"/>
      <w:sz w:val="28"/>
    </w:rPr>
  </w:style>
  <w:style w:type="paragraph" w:customStyle="1" w:styleId="Fargerikskyggelegging-uthevingsfarge31">
    <w:name w:val="Fargerik skyggelegging - uthevingsfarge 31"/>
    <w:basedOn w:val="Normal"/>
    <w:uiPriority w:val="34"/>
    <w:qFormat/>
    <w:rsid w:val="009B69CE"/>
    <w:pPr>
      <w:ind w:left="720"/>
    </w:pPr>
    <w:rPr>
      <w:rFonts w:eastAsia="Calibri"/>
    </w:rPr>
  </w:style>
  <w:style w:type="paragraph" w:customStyle="1" w:styleId="Middelsrutenett21">
    <w:name w:val="Middels rutenett 21"/>
    <w:basedOn w:val="Normal"/>
    <w:uiPriority w:val="1"/>
    <w:qFormat/>
    <w:rsid w:val="00FA1D67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FA1D67"/>
  </w:style>
  <w:style w:type="character" w:styleId="Utheving">
    <w:name w:val="Emphasis"/>
    <w:uiPriority w:val="20"/>
    <w:qFormat/>
    <w:rsid w:val="00FA1D67"/>
    <w:rPr>
      <w:i/>
      <w:iCs/>
    </w:rPr>
  </w:style>
  <w:style w:type="character" w:styleId="Sterk">
    <w:name w:val="Strong"/>
    <w:uiPriority w:val="22"/>
    <w:qFormat/>
    <w:rsid w:val="00D16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va.no/" TargetMode="External"/><Relationship Id="rId13" Type="http://schemas.openxmlformats.org/officeDocument/2006/relationships/hyperlink" Target="mailto:bard.larsen@heva.n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ost@heva.n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vent.com/events/norges-beste-drikkevann-2016-/event-summary-eb4f9ade6eee45f88873cc752bd5281d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vent.com/events/norges-beste-drikkevann-2016-/custom-114-eb4f9ade6eee45f88873cc752bd5281d.asp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eva.no" TargetMode="External"/><Relationship Id="rId1" Type="http://schemas.openxmlformats.org/officeDocument/2006/relationships/hyperlink" Target="http://www.hev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9;rd\AppData\Roaming\Microsoft\Maler\HEVAmal%20mars%20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866BC-C3DF-4B16-B76E-AA56A007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HEVAmal mars 2012</Template>
  <TotalTime>7</TotalTime>
  <Pages>5</Pages>
  <Words>739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Links>
    <vt:vector size="42" baseType="variant">
      <vt:variant>
        <vt:i4>8323102</vt:i4>
      </vt:variant>
      <vt:variant>
        <vt:i4>12</vt:i4>
      </vt:variant>
      <vt:variant>
        <vt:i4>0</vt:i4>
      </vt:variant>
      <vt:variant>
        <vt:i4>5</vt:i4>
      </vt:variant>
      <vt:variant>
        <vt:lpwstr>mailto:bard.larsen@heva.no</vt:lpwstr>
      </vt:variant>
      <vt:variant>
        <vt:lpwstr/>
      </vt:variant>
      <vt:variant>
        <vt:i4>4915214</vt:i4>
      </vt:variant>
      <vt:variant>
        <vt:i4>9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4259884</vt:i4>
      </vt:variant>
      <vt:variant>
        <vt:i4>6</vt:i4>
      </vt:variant>
      <vt:variant>
        <vt:i4>0</vt:i4>
      </vt:variant>
      <vt:variant>
        <vt:i4>5</vt:i4>
      </vt:variant>
      <vt:variant>
        <vt:lpwstr>http://www.cvent.com/events/norges-beste-drikkevann-2016-/event-summary-eb4f9ade6eee45f88873cc752bd5281d.aspx</vt:lpwstr>
      </vt:variant>
      <vt:variant>
        <vt:lpwstr/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http://www.cvent.com/events/norges-beste-drikkevann-2016-/custom-114-eb4f9ade6eee45f88873cc752bd5281d.aspx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</dc:creator>
  <cp:keywords/>
  <cp:lastModifiedBy>Bård Larsen</cp:lastModifiedBy>
  <cp:revision>6</cp:revision>
  <cp:lastPrinted>2015-11-18T07:38:00Z</cp:lastPrinted>
  <dcterms:created xsi:type="dcterms:W3CDTF">2015-11-18T07:39:00Z</dcterms:created>
  <dcterms:modified xsi:type="dcterms:W3CDTF">2015-12-03T10:04:00Z</dcterms:modified>
</cp:coreProperties>
</file>