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6AE27" w14:textId="77777777" w:rsidR="00655776" w:rsidRDefault="00655776" w:rsidP="00F92FFF">
      <w:pPr>
        <w:jc w:val="center"/>
        <w:rPr>
          <w:rFonts w:ascii="Bookman Old Style" w:hAnsi="Bookman Old Style"/>
          <w:b/>
          <w:i/>
          <w:color w:val="000000"/>
        </w:rPr>
      </w:pPr>
    </w:p>
    <w:p w14:paraId="3813DA4C" w14:textId="77777777" w:rsidR="00965248" w:rsidRPr="00E6678E" w:rsidRDefault="00965248" w:rsidP="00F92FFF">
      <w:pPr>
        <w:jc w:val="center"/>
        <w:rPr>
          <w:rFonts w:ascii="Bookman Old Style" w:hAnsi="Bookman Old Style"/>
          <w:b/>
          <w:i/>
          <w:color w:val="000000"/>
          <w:sz w:val="36"/>
          <w:szCs w:val="36"/>
        </w:rPr>
      </w:pPr>
    </w:p>
    <w:p w14:paraId="6CAA5E10" w14:textId="64662AFF" w:rsidR="00F92FFF" w:rsidRDefault="008809F8" w:rsidP="00F92FFF">
      <w:pPr>
        <w:jc w:val="center"/>
        <w:rPr>
          <w:noProof/>
          <w:color w:val="000000"/>
          <w:sz w:val="20"/>
          <w:szCs w:val="20"/>
        </w:rPr>
      </w:pPr>
      <w:r w:rsidRPr="00F92FFF">
        <w:rPr>
          <w:noProof/>
          <w:color w:val="000000"/>
          <w:sz w:val="20"/>
          <w:szCs w:val="20"/>
        </w:rPr>
        <w:drawing>
          <wp:inline distT="0" distB="0" distL="0" distR="0" wp14:anchorId="5189E06B" wp14:editId="09DFA914">
            <wp:extent cx="3695700" cy="1228725"/>
            <wp:effectExtent l="0" t="0" r="0" b="9525"/>
            <wp:docPr id="1" name="Bilde 1" descr="C:\Users\Bård\Documents\Driftsassistanse Helgeland\Ny webside\heva_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Users\Bård\Documents\Driftsassistanse Helgeland\Ny webside\heva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77E74" w14:textId="77777777" w:rsidR="005634EF" w:rsidRDefault="005634EF" w:rsidP="00F92FFF">
      <w:pPr>
        <w:jc w:val="center"/>
        <w:rPr>
          <w:b/>
          <w:color w:val="000080"/>
          <w:sz w:val="28"/>
          <w:szCs w:val="28"/>
        </w:rPr>
      </w:pPr>
    </w:p>
    <w:p w14:paraId="01616E2F" w14:textId="77777777" w:rsidR="0027437E" w:rsidRDefault="0027437E" w:rsidP="00F92FFF">
      <w:pPr>
        <w:jc w:val="center"/>
        <w:rPr>
          <w:b/>
          <w:color w:val="000080"/>
          <w:sz w:val="28"/>
          <w:szCs w:val="28"/>
        </w:rPr>
      </w:pPr>
    </w:p>
    <w:p w14:paraId="71EAFEAE" w14:textId="77777777" w:rsidR="00012800" w:rsidRPr="008002B9" w:rsidRDefault="00BA3CAB" w:rsidP="00F92FFF">
      <w:pPr>
        <w:jc w:val="center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 xml:space="preserve">i </w:t>
      </w:r>
      <w:r w:rsidR="00012800" w:rsidRPr="008002B9">
        <w:rPr>
          <w:i/>
          <w:color w:val="000000"/>
          <w:sz w:val="36"/>
          <w:szCs w:val="36"/>
        </w:rPr>
        <w:t xml:space="preserve">samarbeid med </w:t>
      </w:r>
    </w:p>
    <w:p w14:paraId="5F39518B" w14:textId="77777777" w:rsidR="005634EF" w:rsidRDefault="005634EF" w:rsidP="00F92FFF">
      <w:pPr>
        <w:jc w:val="center"/>
        <w:rPr>
          <w:b/>
          <w:color w:val="000000"/>
          <w:sz w:val="28"/>
          <w:szCs w:val="28"/>
        </w:rPr>
      </w:pPr>
    </w:p>
    <w:p w14:paraId="26C2C4B2" w14:textId="77777777" w:rsidR="0027437E" w:rsidRPr="000A0DA6" w:rsidRDefault="0027437E" w:rsidP="00F92FFF">
      <w:pPr>
        <w:jc w:val="center"/>
        <w:rPr>
          <w:b/>
          <w:color w:val="000000"/>
          <w:sz w:val="28"/>
          <w:szCs w:val="28"/>
        </w:rPr>
      </w:pPr>
    </w:p>
    <w:p w14:paraId="34FA36E9" w14:textId="12566895" w:rsidR="00012800" w:rsidRPr="000F04F4" w:rsidRDefault="008809F8" w:rsidP="00F92FFF">
      <w:pPr>
        <w:jc w:val="center"/>
        <w:rPr>
          <w:b/>
          <w:color w:val="000080"/>
          <w:sz w:val="28"/>
          <w:szCs w:val="28"/>
        </w:rPr>
      </w:pPr>
      <w:r w:rsidRPr="009843B9">
        <w:rPr>
          <w:rFonts w:ascii="Arial" w:hAnsi="Arial" w:cs="Arial"/>
          <w:noProof/>
          <w:color w:val="074A87"/>
        </w:rPr>
        <w:drawing>
          <wp:inline distT="0" distB="0" distL="0" distR="0" wp14:anchorId="31733BBE" wp14:editId="68D6E3F8">
            <wp:extent cx="352425" cy="346648"/>
            <wp:effectExtent l="0" t="0" r="0" b="0"/>
            <wp:docPr id="2" name="Bilde 2" descr="http://www.dahl.no/Static.Icons/zona%20top_r2_c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www.dahl.no/Static.Icons/zona%20top_r2_c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28" cy="35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3B9">
        <w:rPr>
          <w:rFonts w:ascii="Arial" w:hAnsi="Arial" w:cs="Arial"/>
          <w:noProof/>
          <w:color w:val="074A87"/>
        </w:rPr>
        <w:drawing>
          <wp:inline distT="0" distB="0" distL="0" distR="0" wp14:anchorId="2CC7BDD1" wp14:editId="722A1F3A">
            <wp:extent cx="1971675" cy="436585"/>
            <wp:effectExtent l="0" t="0" r="0" b="1905"/>
            <wp:docPr id="3" name="Bilde 1" descr="http://www.dahl.no/Static.Icons/zona%2020top_r2_c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://www.dahl.no/Static.Icons/zona%2020top_r2_c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08" cy="44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95452" w14:textId="77777777" w:rsidR="000A0DA6" w:rsidRDefault="000A0DA6" w:rsidP="00F92FFF">
      <w:pPr>
        <w:jc w:val="center"/>
        <w:rPr>
          <w:b/>
          <w:color w:val="000000"/>
          <w:sz w:val="16"/>
          <w:szCs w:val="16"/>
        </w:rPr>
      </w:pPr>
    </w:p>
    <w:p w14:paraId="328859C8" w14:textId="77777777" w:rsidR="0027437E" w:rsidRPr="000A0DA6" w:rsidRDefault="0027437E" w:rsidP="00F92FFF">
      <w:pPr>
        <w:jc w:val="center"/>
        <w:rPr>
          <w:b/>
          <w:color w:val="000000"/>
          <w:sz w:val="16"/>
          <w:szCs w:val="16"/>
        </w:rPr>
      </w:pPr>
    </w:p>
    <w:p w14:paraId="2CC4B92A" w14:textId="77777777" w:rsidR="00302322" w:rsidRDefault="00302322" w:rsidP="000A0DA6">
      <w:pPr>
        <w:jc w:val="center"/>
        <w:rPr>
          <w:b/>
          <w:i/>
          <w:color w:val="000000"/>
        </w:rPr>
      </w:pPr>
    </w:p>
    <w:p w14:paraId="13F5A0A8" w14:textId="77777777" w:rsidR="0027437E" w:rsidRPr="00F93831" w:rsidRDefault="0027437E" w:rsidP="000A0DA6">
      <w:pPr>
        <w:jc w:val="center"/>
        <w:rPr>
          <w:b/>
          <w:i/>
          <w:color w:val="000000"/>
        </w:rPr>
      </w:pPr>
    </w:p>
    <w:p w14:paraId="12003EFA" w14:textId="77777777" w:rsidR="00F92FFF" w:rsidRDefault="00424A50" w:rsidP="000A0DA6">
      <w:pPr>
        <w:jc w:val="center"/>
        <w:rPr>
          <w:b/>
          <w:i/>
          <w:color w:val="000000"/>
          <w:sz w:val="52"/>
          <w:szCs w:val="52"/>
        </w:rPr>
      </w:pPr>
      <w:r>
        <w:rPr>
          <w:b/>
          <w:i/>
          <w:color w:val="000000"/>
          <w:sz w:val="52"/>
          <w:szCs w:val="52"/>
        </w:rPr>
        <w:t>inviterer</w:t>
      </w:r>
      <w:r w:rsidR="00424F40">
        <w:rPr>
          <w:b/>
          <w:i/>
          <w:color w:val="000000"/>
          <w:sz w:val="52"/>
          <w:szCs w:val="52"/>
        </w:rPr>
        <w:t xml:space="preserve"> </w:t>
      </w:r>
      <w:r w:rsidR="00012800" w:rsidRPr="00BD7144">
        <w:rPr>
          <w:b/>
          <w:i/>
          <w:color w:val="000000"/>
          <w:sz w:val="52"/>
          <w:szCs w:val="52"/>
        </w:rPr>
        <w:t>til</w:t>
      </w:r>
    </w:p>
    <w:p w14:paraId="2E7CB192" w14:textId="77777777" w:rsidR="0078734E" w:rsidRDefault="0078734E" w:rsidP="000A0DA6">
      <w:pPr>
        <w:jc w:val="center"/>
        <w:rPr>
          <w:b/>
          <w:i/>
          <w:color w:val="000000"/>
          <w:sz w:val="20"/>
          <w:szCs w:val="20"/>
        </w:rPr>
      </w:pPr>
    </w:p>
    <w:p w14:paraId="438D7649" w14:textId="77777777" w:rsidR="0027437E" w:rsidRDefault="0027437E" w:rsidP="000A0DA6">
      <w:pPr>
        <w:jc w:val="center"/>
        <w:rPr>
          <w:b/>
          <w:i/>
          <w:color w:val="000000"/>
          <w:sz w:val="20"/>
          <w:szCs w:val="20"/>
        </w:rPr>
      </w:pPr>
    </w:p>
    <w:p w14:paraId="00B50316" w14:textId="77777777" w:rsidR="00E6678E" w:rsidRPr="0078734E" w:rsidRDefault="00E6678E" w:rsidP="000A0DA6">
      <w:pPr>
        <w:jc w:val="center"/>
        <w:rPr>
          <w:b/>
          <w:i/>
          <w:color w:val="000000"/>
          <w:sz w:val="20"/>
          <w:szCs w:val="20"/>
        </w:rPr>
      </w:pPr>
    </w:p>
    <w:p w14:paraId="3B441CB0" w14:textId="77777777" w:rsidR="00A75DD6" w:rsidRPr="00C14488" w:rsidRDefault="00F93831" w:rsidP="00F92FFF">
      <w:pPr>
        <w:jc w:val="center"/>
        <w:rPr>
          <w:rFonts w:ascii="Arial Black" w:hAnsi="Arial Black"/>
          <w:b/>
          <w:color w:val="000000"/>
          <w:sz w:val="52"/>
          <w:szCs w:val="52"/>
        </w:rPr>
      </w:pPr>
      <w:r w:rsidRPr="00C14488">
        <w:rPr>
          <w:rFonts w:ascii="Arial Black" w:hAnsi="Arial Black"/>
          <w:b/>
          <w:color w:val="000000"/>
          <w:sz w:val="52"/>
          <w:szCs w:val="52"/>
        </w:rPr>
        <w:t>HE</w:t>
      </w:r>
      <w:r w:rsidR="00012800" w:rsidRPr="00C14488">
        <w:rPr>
          <w:rFonts w:ascii="Arial Black" w:hAnsi="Arial Black"/>
          <w:b/>
          <w:color w:val="000000"/>
          <w:sz w:val="52"/>
          <w:szCs w:val="52"/>
        </w:rPr>
        <w:t>VA</w:t>
      </w:r>
      <w:r w:rsidR="00A75DD6" w:rsidRPr="00C14488">
        <w:rPr>
          <w:rFonts w:ascii="Arial Black" w:hAnsi="Arial Black"/>
          <w:b/>
          <w:color w:val="000000"/>
          <w:sz w:val="52"/>
          <w:szCs w:val="52"/>
        </w:rPr>
        <w:t>’s årskonferanse</w:t>
      </w:r>
      <w:r w:rsidR="00E6678E" w:rsidRPr="00C14488">
        <w:rPr>
          <w:rFonts w:ascii="Arial Black" w:hAnsi="Arial Black"/>
          <w:b/>
          <w:color w:val="000000"/>
          <w:sz w:val="52"/>
          <w:szCs w:val="52"/>
        </w:rPr>
        <w:t xml:space="preserve"> </w:t>
      </w:r>
      <w:r w:rsidR="00A75DD6" w:rsidRPr="00C14488">
        <w:rPr>
          <w:rFonts w:ascii="Arial Black" w:hAnsi="Arial Black"/>
          <w:b/>
          <w:color w:val="000000"/>
          <w:sz w:val="52"/>
          <w:szCs w:val="52"/>
        </w:rPr>
        <w:t>201</w:t>
      </w:r>
      <w:r w:rsidR="008809F8">
        <w:rPr>
          <w:rFonts w:ascii="Arial Black" w:hAnsi="Arial Black"/>
          <w:b/>
          <w:color w:val="000000"/>
          <w:sz w:val="52"/>
          <w:szCs w:val="52"/>
        </w:rPr>
        <w:t>6</w:t>
      </w:r>
    </w:p>
    <w:p w14:paraId="3F0D6088" w14:textId="77777777" w:rsidR="0078734E" w:rsidRPr="0078734E" w:rsidRDefault="0078734E" w:rsidP="00F92FFF">
      <w:pPr>
        <w:jc w:val="center"/>
        <w:rPr>
          <w:b/>
          <w:color w:val="000000"/>
          <w:sz w:val="20"/>
          <w:szCs w:val="20"/>
        </w:rPr>
      </w:pPr>
    </w:p>
    <w:p w14:paraId="7F3D297A" w14:textId="77777777" w:rsidR="00F93831" w:rsidRDefault="00A75DD6" w:rsidP="00F92FFF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Thon Hotel Brønnøysund</w:t>
      </w:r>
    </w:p>
    <w:p w14:paraId="686D38FC" w14:textId="77777777" w:rsidR="00D562A0" w:rsidRPr="00A8437B" w:rsidRDefault="00D562A0" w:rsidP="00F92FFF">
      <w:pPr>
        <w:jc w:val="center"/>
        <w:rPr>
          <w:b/>
          <w:color w:val="000000"/>
          <w:sz w:val="16"/>
          <w:szCs w:val="16"/>
        </w:rPr>
      </w:pPr>
    </w:p>
    <w:p w14:paraId="41300B91" w14:textId="32DAA3CC" w:rsidR="00012800" w:rsidRPr="006B6435" w:rsidRDefault="008809F8" w:rsidP="00F92FFF">
      <w:pPr>
        <w:jc w:val="center"/>
        <w:rPr>
          <w:b/>
          <w:color w:val="000000"/>
          <w:sz w:val="56"/>
          <w:szCs w:val="56"/>
        </w:rPr>
      </w:pPr>
      <w:r w:rsidRPr="006B6435">
        <w:rPr>
          <w:b/>
          <w:color w:val="000000"/>
          <w:sz w:val="56"/>
          <w:szCs w:val="56"/>
        </w:rPr>
        <w:t>10</w:t>
      </w:r>
      <w:r w:rsidR="007778A7" w:rsidRPr="006B6435">
        <w:rPr>
          <w:b/>
          <w:color w:val="000000"/>
          <w:sz w:val="56"/>
          <w:szCs w:val="56"/>
        </w:rPr>
        <w:t xml:space="preserve">. </w:t>
      </w:r>
      <w:r w:rsidR="009404A3" w:rsidRPr="006B6435">
        <w:rPr>
          <w:b/>
          <w:color w:val="000000"/>
          <w:sz w:val="56"/>
          <w:szCs w:val="56"/>
        </w:rPr>
        <w:t>-</w:t>
      </w:r>
      <w:r w:rsidR="007778A7" w:rsidRPr="006B6435">
        <w:rPr>
          <w:b/>
          <w:color w:val="000000"/>
          <w:sz w:val="56"/>
          <w:szCs w:val="56"/>
        </w:rPr>
        <w:t xml:space="preserve"> </w:t>
      </w:r>
      <w:r w:rsidRPr="006B6435">
        <w:rPr>
          <w:b/>
          <w:color w:val="000000"/>
          <w:sz w:val="56"/>
          <w:szCs w:val="56"/>
        </w:rPr>
        <w:t>11</w:t>
      </w:r>
      <w:r w:rsidR="007778A7" w:rsidRPr="006B6435">
        <w:rPr>
          <w:b/>
          <w:color w:val="000000"/>
          <w:sz w:val="56"/>
          <w:szCs w:val="56"/>
        </w:rPr>
        <w:t xml:space="preserve">. </w:t>
      </w:r>
      <w:r w:rsidRPr="006B6435">
        <w:rPr>
          <w:b/>
          <w:color w:val="000000"/>
          <w:sz w:val="56"/>
          <w:szCs w:val="56"/>
        </w:rPr>
        <w:t>mai</w:t>
      </w:r>
    </w:p>
    <w:p w14:paraId="6B38825B" w14:textId="77777777" w:rsidR="00D662AD" w:rsidRDefault="00D662AD" w:rsidP="00F92FFF">
      <w:pPr>
        <w:jc w:val="center"/>
        <w:rPr>
          <w:b/>
          <w:color w:val="000000"/>
          <w:sz w:val="6"/>
          <w:szCs w:val="6"/>
        </w:rPr>
      </w:pPr>
    </w:p>
    <w:p w14:paraId="71EDBE3D" w14:textId="77777777" w:rsidR="005634EF" w:rsidRDefault="005634EF" w:rsidP="00F92FFF">
      <w:pPr>
        <w:jc w:val="center"/>
        <w:rPr>
          <w:b/>
          <w:color w:val="000000"/>
          <w:sz w:val="6"/>
          <w:szCs w:val="6"/>
        </w:rPr>
      </w:pPr>
    </w:p>
    <w:p w14:paraId="48A81AA1" w14:textId="77777777" w:rsidR="00E6678E" w:rsidRDefault="00E6678E" w:rsidP="00F92FFF">
      <w:pPr>
        <w:jc w:val="center"/>
        <w:rPr>
          <w:b/>
          <w:color w:val="000000"/>
          <w:sz w:val="6"/>
          <w:szCs w:val="6"/>
        </w:rPr>
      </w:pPr>
    </w:p>
    <w:p w14:paraId="74125EB0" w14:textId="77777777" w:rsidR="00E6678E" w:rsidRPr="00D662AD" w:rsidRDefault="00E6678E" w:rsidP="00F92FFF">
      <w:pPr>
        <w:jc w:val="center"/>
        <w:rPr>
          <w:b/>
          <w:color w:val="000000"/>
          <w:sz w:val="6"/>
          <w:szCs w:val="6"/>
        </w:rPr>
      </w:pPr>
    </w:p>
    <w:p w14:paraId="7FC77BB9" w14:textId="77777777" w:rsidR="00D662AD" w:rsidRPr="00D662AD" w:rsidRDefault="00D662AD" w:rsidP="00F92FFF">
      <w:pPr>
        <w:jc w:val="center"/>
        <w:rPr>
          <w:b/>
          <w:i/>
          <w:color w:val="000000"/>
          <w:sz w:val="4"/>
          <w:szCs w:val="4"/>
        </w:rPr>
      </w:pPr>
    </w:p>
    <w:p w14:paraId="22E256BA" w14:textId="77777777" w:rsidR="009A5E44" w:rsidRPr="00E304E1" w:rsidRDefault="009A5E44" w:rsidP="00F92FFF">
      <w:pPr>
        <w:jc w:val="center"/>
        <w:rPr>
          <w:color w:val="000000"/>
          <w:sz w:val="6"/>
          <w:szCs w:val="6"/>
        </w:rPr>
      </w:pPr>
    </w:p>
    <w:p w14:paraId="6025F469" w14:textId="77777777" w:rsidR="008809F8" w:rsidRDefault="008809F8" w:rsidP="00F92FFF">
      <w:pPr>
        <w:jc w:val="center"/>
        <w:rPr>
          <w:i/>
          <w:color w:val="000000"/>
          <w:sz w:val="40"/>
          <w:szCs w:val="40"/>
        </w:rPr>
      </w:pPr>
    </w:p>
    <w:p w14:paraId="2B1E4DFE" w14:textId="6A82C0C5" w:rsidR="008809F8" w:rsidRPr="006B6435" w:rsidRDefault="006B6435" w:rsidP="00F92FFF">
      <w:pPr>
        <w:jc w:val="center"/>
        <w:rPr>
          <w:b/>
          <w:i/>
          <w:color w:val="FF0000"/>
          <w:sz w:val="40"/>
          <w:szCs w:val="40"/>
        </w:rPr>
      </w:pPr>
      <w:r w:rsidRPr="006B6435">
        <w:rPr>
          <w:b/>
          <w:i/>
          <w:color w:val="FF0000"/>
          <w:sz w:val="40"/>
          <w:szCs w:val="40"/>
        </w:rPr>
        <w:t>Påmeldingsfrist 11. april 2016</w:t>
      </w:r>
    </w:p>
    <w:p w14:paraId="44A2C7B0" w14:textId="77777777" w:rsidR="009E31F4" w:rsidRPr="00727E50" w:rsidRDefault="009E31F4" w:rsidP="00F92FFF">
      <w:pPr>
        <w:jc w:val="center"/>
        <w:rPr>
          <w:i/>
          <w:color w:val="000000"/>
          <w:sz w:val="40"/>
          <w:szCs w:val="40"/>
        </w:rPr>
      </w:pPr>
    </w:p>
    <w:p w14:paraId="33D3908B" w14:textId="77777777" w:rsidR="00D562A0" w:rsidRDefault="00D562A0" w:rsidP="00F92FFF">
      <w:pPr>
        <w:jc w:val="center"/>
        <w:rPr>
          <w:b/>
          <w:color w:val="FF0000"/>
          <w:sz w:val="16"/>
          <w:szCs w:val="16"/>
        </w:rPr>
      </w:pPr>
    </w:p>
    <w:p w14:paraId="565CE3A9" w14:textId="77777777" w:rsidR="00BB7A86" w:rsidRDefault="00BB7A86" w:rsidP="008B6753">
      <w:pPr>
        <w:rPr>
          <w:b/>
          <w:color w:val="FF0000"/>
          <w:sz w:val="28"/>
          <w:szCs w:val="28"/>
        </w:rPr>
      </w:pPr>
    </w:p>
    <w:p w14:paraId="4496A8F4" w14:textId="77777777" w:rsidR="008B6753" w:rsidRDefault="008B6753" w:rsidP="008B6753">
      <w:pPr>
        <w:rPr>
          <w:b/>
          <w:color w:val="FF0000"/>
          <w:sz w:val="28"/>
          <w:szCs w:val="28"/>
        </w:rPr>
      </w:pPr>
    </w:p>
    <w:p w14:paraId="62DC7B52" w14:textId="77777777" w:rsidR="008B6753" w:rsidRDefault="008B6753" w:rsidP="008B6753">
      <w:pPr>
        <w:rPr>
          <w:b/>
          <w:color w:val="FF0000"/>
          <w:sz w:val="28"/>
          <w:szCs w:val="28"/>
        </w:rPr>
      </w:pPr>
    </w:p>
    <w:p w14:paraId="31411BD6" w14:textId="77777777" w:rsidR="00E6678E" w:rsidRDefault="00E6678E" w:rsidP="00F92FFF">
      <w:pPr>
        <w:jc w:val="center"/>
        <w:rPr>
          <w:color w:val="000000"/>
          <w:sz w:val="10"/>
          <w:szCs w:val="10"/>
        </w:rPr>
      </w:pPr>
    </w:p>
    <w:p w14:paraId="20877C1A" w14:textId="77777777" w:rsidR="0027437E" w:rsidRDefault="0027437E" w:rsidP="00F92FFF">
      <w:pPr>
        <w:jc w:val="center"/>
        <w:rPr>
          <w:color w:val="000000"/>
          <w:sz w:val="10"/>
          <w:szCs w:val="10"/>
        </w:rPr>
      </w:pPr>
    </w:p>
    <w:p w14:paraId="29D5B87C" w14:textId="77777777" w:rsidR="00E6678E" w:rsidRDefault="00E6678E" w:rsidP="00F92FFF">
      <w:pPr>
        <w:jc w:val="center"/>
        <w:rPr>
          <w:color w:val="000000"/>
          <w:sz w:val="10"/>
          <w:szCs w:val="10"/>
        </w:rPr>
      </w:pPr>
    </w:p>
    <w:p w14:paraId="07133B6D" w14:textId="77777777" w:rsidR="00E6678E" w:rsidRDefault="00E6678E" w:rsidP="00F92FFF">
      <w:pPr>
        <w:jc w:val="center"/>
        <w:rPr>
          <w:color w:val="000000"/>
          <w:sz w:val="10"/>
          <w:szCs w:val="10"/>
        </w:rPr>
      </w:pPr>
    </w:p>
    <w:p w14:paraId="07DB77ED" w14:textId="77777777" w:rsidR="00E6678E" w:rsidRDefault="00E6678E" w:rsidP="00F92FFF">
      <w:pPr>
        <w:jc w:val="center"/>
        <w:rPr>
          <w:color w:val="000000"/>
          <w:sz w:val="10"/>
          <w:szCs w:val="10"/>
        </w:rPr>
      </w:pPr>
    </w:p>
    <w:p w14:paraId="216C0703" w14:textId="77777777" w:rsidR="00E6678E" w:rsidRDefault="00E6678E" w:rsidP="00F92FFF">
      <w:pPr>
        <w:jc w:val="center"/>
        <w:rPr>
          <w:color w:val="000000"/>
          <w:sz w:val="10"/>
          <w:szCs w:val="10"/>
        </w:rPr>
      </w:pPr>
    </w:p>
    <w:p w14:paraId="4855CB91" w14:textId="705520C0" w:rsidR="00F92FFF" w:rsidRPr="001D33F9" w:rsidRDefault="00F92FFF" w:rsidP="00F92FFF">
      <w:pPr>
        <w:rPr>
          <w:b/>
          <w:color w:val="000080"/>
          <w:sz w:val="28"/>
          <w:szCs w:val="28"/>
        </w:rPr>
      </w:pPr>
      <w:r w:rsidRPr="001D33F9">
        <w:rPr>
          <w:b/>
          <w:color w:val="000080"/>
          <w:sz w:val="28"/>
          <w:szCs w:val="28"/>
        </w:rPr>
        <w:t xml:space="preserve">PROGRAM </w:t>
      </w:r>
      <w:r w:rsidR="008809F8">
        <w:rPr>
          <w:b/>
          <w:color w:val="000080"/>
          <w:sz w:val="28"/>
          <w:szCs w:val="28"/>
        </w:rPr>
        <w:t>10</w:t>
      </w:r>
      <w:r w:rsidRPr="001D33F9">
        <w:rPr>
          <w:b/>
          <w:color w:val="000080"/>
          <w:sz w:val="28"/>
          <w:szCs w:val="28"/>
        </w:rPr>
        <w:t>.</w:t>
      </w:r>
      <w:r w:rsidR="00835926" w:rsidRPr="001D33F9">
        <w:rPr>
          <w:b/>
          <w:color w:val="000080"/>
          <w:sz w:val="28"/>
          <w:szCs w:val="28"/>
        </w:rPr>
        <w:t xml:space="preserve"> </w:t>
      </w:r>
      <w:r w:rsidR="008809F8">
        <w:rPr>
          <w:b/>
          <w:color w:val="000080"/>
          <w:sz w:val="28"/>
          <w:szCs w:val="28"/>
        </w:rPr>
        <w:t>mai</w:t>
      </w:r>
    </w:p>
    <w:p w14:paraId="1E6F4C79" w14:textId="77777777" w:rsidR="00F92FFF" w:rsidRDefault="00F92FFF" w:rsidP="00F92FFF">
      <w:pPr>
        <w:rPr>
          <w:b/>
          <w:color w:val="000080"/>
          <w:sz w:val="10"/>
          <w:szCs w:val="10"/>
        </w:rPr>
      </w:pPr>
    </w:p>
    <w:p w14:paraId="2ED58CC8" w14:textId="77777777" w:rsidR="00F92FFF" w:rsidRPr="009A4D53" w:rsidRDefault="00F92FFF" w:rsidP="00F92FFF">
      <w:pPr>
        <w:rPr>
          <w:b/>
          <w:color w:val="000080"/>
          <w:sz w:val="10"/>
          <w:szCs w:val="10"/>
        </w:rPr>
      </w:pPr>
    </w:p>
    <w:p w14:paraId="5186B1CB" w14:textId="77777777" w:rsidR="00F92FFF" w:rsidRPr="00EC6CE6" w:rsidRDefault="00F92FFF" w:rsidP="00F92FFF">
      <w:pPr>
        <w:rPr>
          <w:b/>
          <w:sz w:val="28"/>
          <w:szCs w:val="28"/>
        </w:rPr>
      </w:pPr>
      <w:r w:rsidRPr="00EC6CE6">
        <w:rPr>
          <w:b/>
          <w:sz w:val="28"/>
          <w:szCs w:val="28"/>
        </w:rPr>
        <w:t xml:space="preserve">Kl </w:t>
      </w:r>
      <w:r w:rsidR="008809F8">
        <w:rPr>
          <w:b/>
          <w:sz w:val="28"/>
          <w:szCs w:val="28"/>
        </w:rPr>
        <w:t>0</w:t>
      </w:r>
      <w:r w:rsidR="00AA0395">
        <w:rPr>
          <w:b/>
          <w:sz w:val="28"/>
          <w:szCs w:val="28"/>
        </w:rPr>
        <w:t>83</w:t>
      </w:r>
      <w:r w:rsidR="00827560" w:rsidRPr="00EC6CE6">
        <w:rPr>
          <w:b/>
          <w:sz w:val="28"/>
          <w:szCs w:val="28"/>
        </w:rPr>
        <w:t>0</w:t>
      </w:r>
      <w:r w:rsidR="00563229" w:rsidRPr="00EC6CE6">
        <w:rPr>
          <w:b/>
          <w:sz w:val="28"/>
          <w:szCs w:val="28"/>
        </w:rPr>
        <w:t xml:space="preserve"> </w:t>
      </w:r>
      <w:r w:rsidRPr="00EC6CE6">
        <w:rPr>
          <w:b/>
          <w:sz w:val="28"/>
          <w:szCs w:val="28"/>
        </w:rPr>
        <w:t>– 10</w:t>
      </w:r>
      <w:r w:rsidR="008809F8">
        <w:rPr>
          <w:b/>
          <w:sz w:val="28"/>
          <w:szCs w:val="28"/>
        </w:rPr>
        <w:t>2</w:t>
      </w:r>
      <w:r w:rsidR="00ED6CC5" w:rsidRPr="00EC6CE6">
        <w:rPr>
          <w:b/>
          <w:sz w:val="28"/>
          <w:szCs w:val="28"/>
        </w:rPr>
        <w:t>0</w:t>
      </w:r>
      <w:r w:rsidRPr="00EC6CE6">
        <w:rPr>
          <w:b/>
          <w:sz w:val="28"/>
          <w:szCs w:val="28"/>
        </w:rPr>
        <w:t xml:space="preserve"> </w:t>
      </w:r>
      <w:r w:rsidRPr="00EC6CE6">
        <w:rPr>
          <w:b/>
          <w:sz w:val="28"/>
          <w:szCs w:val="28"/>
        </w:rPr>
        <w:tab/>
        <w:t>Registrering med kaffe/ te</w:t>
      </w:r>
      <w:r w:rsidR="0050596A" w:rsidRPr="00EC6CE6">
        <w:rPr>
          <w:b/>
          <w:sz w:val="28"/>
          <w:szCs w:val="28"/>
        </w:rPr>
        <w:t>/ frukt</w:t>
      </w:r>
      <w:r w:rsidR="00A75DD6" w:rsidRPr="00EC6CE6">
        <w:rPr>
          <w:b/>
          <w:sz w:val="28"/>
          <w:szCs w:val="28"/>
        </w:rPr>
        <w:t xml:space="preserve"> - </w:t>
      </w:r>
      <w:r w:rsidR="006C002A" w:rsidRPr="00EC6CE6">
        <w:rPr>
          <w:b/>
          <w:sz w:val="28"/>
          <w:szCs w:val="28"/>
        </w:rPr>
        <w:t>messe</w:t>
      </w:r>
      <w:r w:rsidR="00A75DD6" w:rsidRPr="00EC6CE6">
        <w:rPr>
          <w:b/>
          <w:sz w:val="28"/>
          <w:szCs w:val="28"/>
        </w:rPr>
        <w:t>vandring</w:t>
      </w:r>
    </w:p>
    <w:p w14:paraId="375F8A1E" w14:textId="77777777" w:rsidR="009404A3" w:rsidRDefault="009404A3" w:rsidP="009404A3">
      <w:pPr>
        <w:ind w:left="1410" w:hanging="1410"/>
        <w:rPr>
          <w:color w:val="000000"/>
          <w:sz w:val="28"/>
          <w:szCs w:val="28"/>
        </w:rPr>
      </w:pPr>
    </w:p>
    <w:p w14:paraId="674284C7" w14:textId="77777777" w:rsidR="00692797" w:rsidRPr="00EC6CE6" w:rsidRDefault="00F92FFF" w:rsidP="000F04F4">
      <w:pPr>
        <w:ind w:left="1410" w:hanging="1410"/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10</w:t>
      </w:r>
      <w:r w:rsidR="008809F8">
        <w:rPr>
          <w:b/>
          <w:color w:val="000000"/>
          <w:sz w:val="28"/>
          <w:szCs w:val="28"/>
        </w:rPr>
        <w:t>2</w:t>
      </w:r>
      <w:r w:rsidR="00ED6CC5" w:rsidRPr="00EC6CE6">
        <w:rPr>
          <w:b/>
          <w:color w:val="000000"/>
          <w:sz w:val="28"/>
          <w:szCs w:val="28"/>
        </w:rPr>
        <w:t>0</w:t>
      </w:r>
      <w:r w:rsidRPr="00EC6CE6">
        <w:rPr>
          <w:b/>
          <w:color w:val="000000"/>
          <w:sz w:val="28"/>
          <w:szCs w:val="28"/>
        </w:rPr>
        <w:tab/>
      </w:r>
      <w:r w:rsidR="005C5C8C" w:rsidRPr="00EC6CE6">
        <w:rPr>
          <w:b/>
          <w:color w:val="000000"/>
          <w:sz w:val="28"/>
          <w:szCs w:val="28"/>
        </w:rPr>
        <w:t>O</w:t>
      </w:r>
      <w:r w:rsidRPr="00EC6CE6">
        <w:rPr>
          <w:b/>
          <w:color w:val="000000"/>
          <w:sz w:val="28"/>
          <w:szCs w:val="28"/>
        </w:rPr>
        <w:t xml:space="preserve">rientering om </w:t>
      </w:r>
      <w:r w:rsidR="00E6678E" w:rsidRPr="00EC6CE6">
        <w:rPr>
          <w:b/>
          <w:color w:val="000000"/>
          <w:sz w:val="28"/>
          <w:szCs w:val="28"/>
        </w:rPr>
        <w:t>konferansen</w:t>
      </w:r>
      <w:r w:rsidR="00443BB1" w:rsidRPr="00EC6CE6">
        <w:rPr>
          <w:b/>
          <w:color w:val="000000"/>
          <w:sz w:val="28"/>
          <w:szCs w:val="28"/>
        </w:rPr>
        <w:t xml:space="preserve"> </w:t>
      </w:r>
      <w:r w:rsidRPr="00EC6CE6">
        <w:rPr>
          <w:b/>
          <w:color w:val="000000"/>
          <w:sz w:val="28"/>
          <w:szCs w:val="28"/>
        </w:rPr>
        <w:t>og</w:t>
      </w:r>
      <w:r w:rsidR="000F04F4" w:rsidRPr="00EC6CE6">
        <w:rPr>
          <w:b/>
          <w:color w:val="000000"/>
          <w:sz w:val="28"/>
          <w:szCs w:val="28"/>
        </w:rPr>
        <w:t xml:space="preserve"> </w:t>
      </w:r>
      <w:r w:rsidRPr="00EC6CE6">
        <w:rPr>
          <w:b/>
          <w:color w:val="000000"/>
          <w:sz w:val="28"/>
          <w:szCs w:val="28"/>
        </w:rPr>
        <w:t xml:space="preserve">øvrig aktivitet i </w:t>
      </w:r>
      <w:r w:rsidR="00443BB1" w:rsidRPr="00EC6CE6">
        <w:rPr>
          <w:b/>
          <w:i/>
          <w:color w:val="000000"/>
          <w:sz w:val="28"/>
          <w:szCs w:val="28"/>
        </w:rPr>
        <w:t>HEVA</w:t>
      </w:r>
    </w:p>
    <w:p w14:paraId="7DECA500" w14:textId="77777777" w:rsidR="00F92FFF" w:rsidRPr="00B611EE" w:rsidRDefault="00F92FFF" w:rsidP="00692797">
      <w:pPr>
        <w:ind w:left="1410"/>
        <w:rPr>
          <w:b/>
          <w:sz w:val="28"/>
          <w:szCs w:val="28"/>
        </w:rPr>
      </w:pPr>
      <w:r w:rsidRPr="00B611EE">
        <w:rPr>
          <w:b/>
          <w:i/>
          <w:color w:val="002060"/>
          <w:sz w:val="28"/>
          <w:szCs w:val="28"/>
        </w:rPr>
        <w:t>Bård Larsen - HEVA</w:t>
      </w:r>
    </w:p>
    <w:p w14:paraId="7A82E19D" w14:textId="77777777" w:rsidR="009404A3" w:rsidRDefault="009404A3" w:rsidP="009404A3">
      <w:pPr>
        <w:ind w:left="1410" w:hanging="1410"/>
        <w:rPr>
          <w:color w:val="000000"/>
          <w:sz w:val="28"/>
          <w:szCs w:val="28"/>
        </w:rPr>
      </w:pPr>
    </w:p>
    <w:p w14:paraId="0A16448A" w14:textId="718327FA" w:rsidR="00ED6CC5" w:rsidRPr="00574251" w:rsidRDefault="00ED6CC5" w:rsidP="00ED6CC5">
      <w:pPr>
        <w:rPr>
          <w:b/>
          <w:color w:val="000000" w:themeColor="text1"/>
          <w:sz w:val="28"/>
          <w:szCs w:val="28"/>
        </w:rPr>
      </w:pPr>
      <w:r w:rsidRPr="00574251">
        <w:rPr>
          <w:b/>
          <w:color w:val="000000" w:themeColor="text1"/>
          <w:sz w:val="28"/>
          <w:szCs w:val="28"/>
        </w:rPr>
        <w:t>Kl 10</w:t>
      </w:r>
      <w:r w:rsidR="008809F8" w:rsidRPr="00574251">
        <w:rPr>
          <w:b/>
          <w:color w:val="000000" w:themeColor="text1"/>
          <w:sz w:val="28"/>
          <w:szCs w:val="28"/>
        </w:rPr>
        <w:t>3</w:t>
      </w:r>
      <w:r w:rsidRPr="00574251">
        <w:rPr>
          <w:b/>
          <w:color w:val="000000" w:themeColor="text1"/>
          <w:sz w:val="28"/>
          <w:szCs w:val="28"/>
        </w:rPr>
        <w:t>0</w:t>
      </w:r>
      <w:r w:rsidRPr="00574251">
        <w:rPr>
          <w:b/>
          <w:color w:val="000000" w:themeColor="text1"/>
          <w:sz w:val="28"/>
          <w:szCs w:val="28"/>
        </w:rPr>
        <w:tab/>
      </w:r>
      <w:r w:rsidR="00B775BC" w:rsidRPr="00574251">
        <w:rPr>
          <w:b/>
          <w:color w:val="000000" w:themeColor="text1"/>
          <w:sz w:val="28"/>
          <w:szCs w:val="28"/>
        </w:rPr>
        <w:t>Tor Arnes glasskule</w:t>
      </w:r>
    </w:p>
    <w:p w14:paraId="735BDA6D" w14:textId="69CAD94F" w:rsidR="00574251" w:rsidRPr="00574251" w:rsidRDefault="00574251" w:rsidP="00574251">
      <w:pPr>
        <w:pStyle w:val="Listeavsnitt"/>
        <w:numPr>
          <w:ilvl w:val="1"/>
          <w:numId w:val="28"/>
        </w:numPr>
        <w:rPr>
          <w:color w:val="000000" w:themeColor="text1"/>
        </w:rPr>
      </w:pPr>
      <w:r w:rsidRPr="00574251">
        <w:rPr>
          <w:color w:val="000000" w:themeColor="text1"/>
        </w:rPr>
        <w:t xml:space="preserve">Krav til materialvalg, godkjente </w:t>
      </w:r>
      <w:r>
        <w:rPr>
          <w:color w:val="000000" w:themeColor="text1"/>
        </w:rPr>
        <w:t>rør og komponenter på VA anlegg</w:t>
      </w:r>
    </w:p>
    <w:p w14:paraId="3275EFF4" w14:textId="5C950D09" w:rsidR="00574251" w:rsidRPr="00574251" w:rsidRDefault="00574251" w:rsidP="00574251">
      <w:pPr>
        <w:pStyle w:val="Listeavsnitt"/>
        <w:numPr>
          <w:ilvl w:val="1"/>
          <w:numId w:val="28"/>
        </w:numPr>
        <w:rPr>
          <w:b/>
          <w:color w:val="000000" w:themeColor="text1"/>
        </w:rPr>
      </w:pPr>
      <w:r w:rsidRPr="00574251">
        <w:rPr>
          <w:color w:val="000000" w:themeColor="text1"/>
        </w:rPr>
        <w:t>Ansvar ved varemo</w:t>
      </w:r>
      <w:r>
        <w:rPr>
          <w:color w:val="000000" w:themeColor="text1"/>
        </w:rPr>
        <w:t>ttak og under bygging av anlegg</w:t>
      </w:r>
    </w:p>
    <w:p w14:paraId="13502965" w14:textId="77777777" w:rsidR="00ED6CC5" w:rsidRPr="00ED6CC5" w:rsidRDefault="00ED6CC5" w:rsidP="00ED6CC5">
      <w:pPr>
        <w:ind w:left="702" w:firstLine="708"/>
        <w:rPr>
          <w:b/>
          <w:i/>
          <w:color w:val="002060"/>
          <w:sz w:val="28"/>
          <w:szCs w:val="28"/>
        </w:rPr>
      </w:pPr>
      <w:r w:rsidRPr="00ED6CC5">
        <w:rPr>
          <w:b/>
          <w:i/>
          <w:color w:val="002060"/>
          <w:sz w:val="28"/>
          <w:szCs w:val="28"/>
        </w:rPr>
        <w:t>Tor Arne Vågø – Brødrene Dahl AS</w:t>
      </w:r>
    </w:p>
    <w:p w14:paraId="0550B135" w14:textId="77777777" w:rsidR="00ED6CC5" w:rsidRDefault="00ED6CC5" w:rsidP="009404A3">
      <w:pPr>
        <w:ind w:left="1410" w:hanging="1410"/>
        <w:rPr>
          <w:color w:val="000000"/>
          <w:sz w:val="28"/>
          <w:szCs w:val="28"/>
        </w:rPr>
      </w:pPr>
    </w:p>
    <w:p w14:paraId="03AAE37F" w14:textId="7289F0D6" w:rsidR="00ED6CC5" w:rsidRPr="00EC6CE6" w:rsidRDefault="00ED6CC5" w:rsidP="009404A3">
      <w:pPr>
        <w:ind w:left="1410" w:hanging="1410"/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11</w:t>
      </w:r>
      <w:r w:rsidR="008809F8">
        <w:rPr>
          <w:b/>
          <w:color w:val="000000"/>
          <w:sz w:val="28"/>
          <w:szCs w:val="28"/>
        </w:rPr>
        <w:t>0</w:t>
      </w:r>
      <w:r w:rsidR="00354E57">
        <w:rPr>
          <w:b/>
          <w:color w:val="000000"/>
          <w:sz w:val="28"/>
          <w:szCs w:val="28"/>
        </w:rPr>
        <w:t>5</w:t>
      </w:r>
      <w:r w:rsidR="00630A7A">
        <w:rPr>
          <w:b/>
          <w:color w:val="000000"/>
          <w:sz w:val="28"/>
          <w:szCs w:val="28"/>
        </w:rPr>
        <w:t xml:space="preserve"> – 1200 </w:t>
      </w:r>
      <w:r w:rsidRPr="00EC6CE6">
        <w:rPr>
          <w:b/>
          <w:color w:val="000000"/>
          <w:sz w:val="28"/>
          <w:szCs w:val="28"/>
        </w:rPr>
        <w:t>Messevandring for de som ikke skal delta på årsmøtet</w:t>
      </w:r>
    </w:p>
    <w:p w14:paraId="4DE63D2D" w14:textId="77777777" w:rsidR="00ED6CC5" w:rsidRDefault="00ED6CC5" w:rsidP="009404A3">
      <w:pPr>
        <w:ind w:left="1410" w:hanging="1410"/>
        <w:rPr>
          <w:color w:val="000000"/>
          <w:sz w:val="28"/>
          <w:szCs w:val="28"/>
        </w:rPr>
      </w:pPr>
    </w:p>
    <w:p w14:paraId="14C5D07A" w14:textId="0C15C6D7" w:rsidR="009404A3" w:rsidRPr="00EC6CE6" w:rsidRDefault="009404A3" w:rsidP="009404A3">
      <w:pPr>
        <w:ind w:left="1410" w:hanging="1410"/>
        <w:rPr>
          <w:b/>
          <w:i/>
          <w:color w:val="00206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ED6CC5" w:rsidRPr="00EC6CE6">
        <w:rPr>
          <w:b/>
          <w:color w:val="000000"/>
          <w:sz w:val="28"/>
          <w:szCs w:val="28"/>
        </w:rPr>
        <w:t>11</w:t>
      </w:r>
      <w:r w:rsidR="00CF5AAC">
        <w:rPr>
          <w:b/>
          <w:color w:val="000000"/>
          <w:sz w:val="28"/>
          <w:szCs w:val="28"/>
        </w:rPr>
        <w:t>0</w:t>
      </w:r>
      <w:r w:rsidRPr="00EC6CE6">
        <w:rPr>
          <w:b/>
          <w:color w:val="000000"/>
          <w:sz w:val="28"/>
          <w:szCs w:val="28"/>
        </w:rPr>
        <w:tab/>
        <w:t>Årsmøte i HEVA</w:t>
      </w:r>
    </w:p>
    <w:p w14:paraId="03DB85BB" w14:textId="77777777" w:rsidR="0040157C" w:rsidRPr="00B611EE" w:rsidRDefault="0040157C" w:rsidP="00F92FFF">
      <w:pPr>
        <w:ind w:left="1410" w:hanging="1410"/>
        <w:rPr>
          <w:sz w:val="28"/>
          <w:szCs w:val="28"/>
        </w:rPr>
      </w:pPr>
    </w:p>
    <w:p w14:paraId="17A60D42" w14:textId="35B8D3FC" w:rsidR="00443BB1" w:rsidRPr="00EC6CE6" w:rsidRDefault="00443BB1" w:rsidP="00443BB1">
      <w:pPr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FF2367" w:rsidRPr="00EC6CE6">
        <w:rPr>
          <w:b/>
          <w:color w:val="000000"/>
          <w:sz w:val="28"/>
          <w:szCs w:val="28"/>
        </w:rPr>
        <w:t>2</w:t>
      </w:r>
      <w:r w:rsidR="002D3A8F">
        <w:rPr>
          <w:b/>
          <w:color w:val="000000"/>
          <w:sz w:val="28"/>
          <w:szCs w:val="28"/>
        </w:rPr>
        <w:t>00</w:t>
      </w:r>
      <w:r w:rsidRPr="00EC6CE6">
        <w:rPr>
          <w:b/>
          <w:color w:val="000000"/>
          <w:sz w:val="28"/>
          <w:szCs w:val="28"/>
        </w:rPr>
        <w:tab/>
      </w:r>
      <w:r w:rsidR="00A75DD6" w:rsidRPr="00EC6CE6">
        <w:rPr>
          <w:b/>
          <w:color w:val="000000"/>
          <w:sz w:val="28"/>
          <w:szCs w:val="28"/>
        </w:rPr>
        <w:t xml:space="preserve">Lunsj og </w:t>
      </w:r>
      <w:r w:rsidR="006C002A" w:rsidRPr="00EC6CE6">
        <w:rPr>
          <w:b/>
          <w:color w:val="000000"/>
          <w:sz w:val="28"/>
          <w:szCs w:val="28"/>
        </w:rPr>
        <w:t>messev</w:t>
      </w:r>
      <w:r w:rsidR="00A75DD6" w:rsidRPr="00EC6CE6">
        <w:rPr>
          <w:b/>
          <w:color w:val="000000"/>
          <w:sz w:val="28"/>
          <w:szCs w:val="28"/>
        </w:rPr>
        <w:t>andring</w:t>
      </w:r>
    </w:p>
    <w:p w14:paraId="58576AE7" w14:textId="77777777" w:rsidR="00655D57" w:rsidRPr="00B611EE" w:rsidRDefault="00655D57" w:rsidP="00C24598">
      <w:pPr>
        <w:rPr>
          <w:color w:val="000000"/>
          <w:sz w:val="28"/>
          <w:szCs w:val="28"/>
        </w:rPr>
      </w:pPr>
    </w:p>
    <w:p w14:paraId="2CACF629" w14:textId="1A182CB2" w:rsidR="007B4B0E" w:rsidRPr="00EC6CE6" w:rsidRDefault="00F92FFF" w:rsidP="007B4B0E">
      <w:pPr>
        <w:ind w:left="1410" w:hanging="1410"/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A75DD6" w:rsidRPr="00EC6CE6">
        <w:rPr>
          <w:b/>
          <w:color w:val="000000"/>
          <w:sz w:val="28"/>
          <w:szCs w:val="28"/>
        </w:rPr>
        <w:t>3</w:t>
      </w:r>
      <w:r w:rsidR="008809F8">
        <w:rPr>
          <w:b/>
          <w:color w:val="000000"/>
          <w:sz w:val="28"/>
          <w:szCs w:val="28"/>
        </w:rPr>
        <w:t>00</w:t>
      </w:r>
      <w:r w:rsidR="00A26B11" w:rsidRPr="00EC6CE6">
        <w:rPr>
          <w:b/>
          <w:color w:val="000000"/>
          <w:sz w:val="28"/>
          <w:szCs w:val="28"/>
        </w:rPr>
        <w:tab/>
      </w:r>
      <w:r w:rsidR="00B775BC">
        <w:rPr>
          <w:b/>
          <w:color w:val="000000"/>
          <w:sz w:val="28"/>
          <w:szCs w:val="28"/>
        </w:rPr>
        <w:t>Fremtidens v</w:t>
      </w:r>
      <w:r w:rsidR="00A847ED">
        <w:rPr>
          <w:b/>
          <w:color w:val="000000"/>
          <w:sz w:val="28"/>
          <w:szCs w:val="28"/>
        </w:rPr>
        <w:t>annmålere med fjernavlesning</w:t>
      </w:r>
    </w:p>
    <w:p w14:paraId="026C5F5C" w14:textId="76A6EA67" w:rsidR="007B4B0E" w:rsidRPr="00B775BC" w:rsidRDefault="007B4B0E" w:rsidP="007B4B0E">
      <w:pPr>
        <w:ind w:left="1410" w:hanging="1410"/>
        <w:rPr>
          <w:b/>
          <w:i/>
          <w:color w:val="002060"/>
          <w:sz w:val="28"/>
          <w:szCs w:val="28"/>
        </w:rPr>
      </w:pPr>
      <w:r w:rsidRPr="00B775BC">
        <w:rPr>
          <w:b/>
          <w:i/>
          <w:color w:val="002060"/>
          <w:sz w:val="28"/>
          <w:szCs w:val="28"/>
        </w:rPr>
        <w:tab/>
      </w:r>
      <w:r w:rsidR="00A847ED" w:rsidRPr="00B775BC">
        <w:rPr>
          <w:b/>
          <w:i/>
          <w:color w:val="002060"/>
          <w:sz w:val="28"/>
          <w:szCs w:val="28"/>
        </w:rPr>
        <w:t>Mariya Simon – AxFlow AS</w:t>
      </w:r>
    </w:p>
    <w:p w14:paraId="33DB962A" w14:textId="77777777" w:rsidR="00495DDD" w:rsidRPr="00B775BC" w:rsidRDefault="00495DDD" w:rsidP="00796A01">
      <w:pPr>
        <w:ind w:left="1410" w:hanging="1410"/>
        <w:rPr>
          <w:b/>
          <w:color w:val="000000"/>
          <w:sz w:val="28"/>
          <w:szCs w:val="28"/>
        </w:rPr>
      </w:pPr>
    </w:p>
    <w:p w14:paraId="12930572" w14:textId="5E58B5D1" w:rsidR="00796A01" w:rsidRPr="00495DDD" w:rsidRDefault="00A75DD6" w:rsidP="00796A01">
      <w:pPr>
        <w:ind w:left="1410" w:hanging="1410"/>
        <w:rPr>
          <w:b/>
          <w:color w:val="000000"/>
          <w:sz w:val="28"/>
          <w:szCs w:val="28"/>
        </w:rPr>
      </w:pPr>
      <w:r w:rsidRPr="00495DDD">
        <w:rPr>
          <w:b/>
          <w:color w:val="000000"/>
          <w:sz w:val="28"/>
          <w:szCs w:val="28"/>
        </w:rPr>
        <w:t>Kl 1</w:t>
      </w:r>
      <w:r w:rsidR="008809F8" w:rsidRPr="00495DDD">
        <w:rPr>
          <w:b/>
          <w:color w:val="000000"/>
          <w:sz w:val="28"/>
          <w:szCs w:val="28"/>
        </w:rPr>
        <w:t>3</w:t>
      </w:r>
      <w:r w:rsidR="002D3A8F">
        <w:rPr>
          <w:b/>
          <w:color w:val="000000"/>
          <w:sz w:val="28"/>
          <w:szCs w:val="28"/>
        </w:rPr>
        <w:t>35</w:t>
      </w:r>
      <w:r w:rsidRPr="00495DDD">
        <w:rPr>
          <w:b/>
          <w:color w:val="000000"/>
          <w:sz w:val="28"/>
          <w:szCs w:val="28"/>
        </w:rPr>
        <w:tab/>
      </w:r>
      <w:r w:rsidR="00495DDD" w:rsidRPr="00495DDD">
        <w:rPr>
          <w:b/>
          <w:iCs/>
          <w:sz w:val="28"/>
          <w:szCs w:val="28"/>
        </w:rPr>
        <w:t>Praktisk byggeledelse av VA-prosjekt fra start til slutt</w:t>
      </w:r>
    </w:p>
    <w:p w14:paraId="2D44A2A9" w14:textId="43361DE0" w:rsidR="00A75DD6" w:rsidRPr="00495DDD" w:rsidRDefault="00796A01" w:rsidP="00A75DD6">
      <w:pPr>
        <w:ind w:left="1410" w:hanging="1410"/>
        <w:rPr>
          <w:b/>
          <w:color w:val="000000"/>
          <w:sz w:val="28"/>
          <w:szCs w:val="28"/>
        </w:rPr>
      </w:pPr>
      <w:r w:rsidRPr="00495DDD">
        <w:rPr>
          <w:b/>
          <w:i/>
          <w:color w:val="002060"/>
          <w:sz w:val="28"/>
          <w:szCs w:val="28"/>
        </w:rPr>
        <w:tab/>
      </w:r>
      <w:r w:rsidR="00495DDD">
        <w:rPr>
          <w:b/>
          <w:i/>
          <w:color w:val="002060"/>
          <w:sz w:val="28"/>
          <w:szCs w:val="28"/>
        </w:rPr>
        <w:t>Stephen Høgeli – Rambøll AS</w:t>
      </w:r>
    </w:p>
    <w:p w14:paraId="0E24E5D5" w14:textId="77777777" w:rsidR="00495DDD" w:rsidRPr="00B775BC" w:rsidRDefault="00495DDD" w:rsidP="00D84D8B">
      <w:pPr>
        <w:ind w:left="1410" w:hanging="1410"/>
        <w:rPr>
          <w:b/>
          <w:color w:val="000000"/>
          <w:sz w:val="28"/>
          <w:szCs w:val="28"/>
        </w:rPr>
      </w:pPr>
    </w:p>
    <w:p w14:paraId="09CB673E" w14:textId="1374FC88" w:rsidR="00B23FD5" w:rsidRDefault="00B23FD5" w:rsidP="007E6908">
      <w:pPr>
        <w:ind w:left="1410" w:hanging="141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Kl 1410</w:t>
      </w:r>
      <w:r>
        <w:rPr>
          <w:b/>
          <w:color w:val="000000" w:themeColor="text1"/>
          <w:sz w:val="28"/>
          <w:szCs w:val="28"/>
        </w:rPr>
        <w:tab/>
        <w:t>En kort beinstrekk</w:t>
      </w:r>
    </w:p>
    <w:p w14:paraId="58F6E1F0" w14:textId="77777777" w:rsidR="00B23FD5" w:rsidRDefault="00B23FD5" w:rsidP="007E6908">
      <w:pPr>
        <w:ind w:left="1410" w:hanging="1410"/>
        <w:rPr>
          <w:b/>
          <w:color w:val="000000" w:themeColor="text1"/>
          <w:sz w:val="28"/>
          <w:szCs w:val="28"/>
        </w:rPr>
      </w:pPr>
    </w:p>
    <w:p w14:paraId="350B9265" w14:textId="37694FCE" w:rsidR="00BF41B6" w:rsidRDefault="00A75DD6" w:rsidP="007E6908">
      <w:pPr>
        <w:ind w:left="1410" w:hanging="1410"/>
        <w:rPr>
          <w:b/>
          <w:i/>
          <w:color w:val="002060"/>
          <w:sz w:val="28"/>
          <w:szCs w:val="28"/>
        </w:rPr>
      </w:pPr>
      <w:r w:rsidRPr="007E6908">
        <w:rPr>
          <w:b/>
          <w:color w:val="000000" w:themeColor="text1"/>
          <w:sz w:val="28"/>
          <w:szCs w:val="28"/>
        </w:rPr>
        <w:t>Kl 1</w:t>
      </w:r>
      <w:r w:rsidR="007B4B0E" w:rsidRPr="007E6908">
        <w:rPr>
          <w:b/>
          <w:color w:val="000000" w:themeColor="text1"/>
          <w:sz w:val="28"/>
          <w:szCs w:val="28"/>
        </w:rPr>
        <w:t>4</w:t>
      </w:r>
      <w:r w:rsidR="003D5B6D">
        <w:rPr>
          <w:b/>
          <w:color w:val="000000" w:themeColor="text1"/>
          <w:sz w:val="28"/>
          <w:szCs w:val="28"/>
        </w:rPr>
        <w:t>15</w:t>
      </w:r>
      <w:r w:rsidRPr="007E6908">
        <w:rPr>
          <w:b/>
          <w:color w:val="000000" w:themeColor="text1"/>
          <w:sz w:val="28"/>
          <w:szCs w:val="28"/>
        </w:rPr>
        <w:tab/>
      </w:r>
      <w:r w:rsidR="007E6908" w:rsidRPr="007E6908">
        <w:rPr>
          <w:b/>
          <w:bCs/>
          <w:color w:val="000000" w:themeColor="text1"/>
          <w:sz w:val="28"/>
          <w:szCs w:val="28"/>
        </w:rPr>
        <w:t xml:space="preserve">Gir helautomatisert overvåkning av </w:t>
      </w:r>
      <w:r w:rsidR="007E6908" w:rsidRPr="007E6908">
        <w:rPr>
          <w:b/>
          <w:bCs/>
          <w:i/>
          <w:iCs/>
          <w:color w:val="000000" w:themeColor="text1"/>
          <w:sz w:val="28"/>
          <w:szCs w:val="28"/>
        </w:rPr>
        <w:t>E</w:t>
      </w:r>
      <w:r w:rsidR="009F31F3">
        <w:rPr>
          <w:b/>
          <w:bCs/>
          <w:i/>
          <w:iCs/>
          <w:color w:val="000000" w:themeColor="text1"/>
          <w:sz w:val="28"/>
          <w:szCs w:val="28"/>
        </w:rPr>
        <w:t>-</w:t>
      </w:r>
      <w:r w:rsidR="007E6908" w:rsidRPr="007E6908">
        <w:rPr>
          <w:b/>
          <w:bCs/>
          <w:i/>
          <w:iCs/>
          <w:color w:val="000000" w:themeColor="text1"/>
          <w:sz w:val="28"/>
          <w:szCs w:val="28"/>
        </w:rPr>
        <w:t>coli</w:t>
      </w:r>
      <w:r w:rsidR="007E6908" w:rsidRPr="007E6908">
        <w:rPr>
          <w:b/>
          <w:bCs/>
          <w:color w:val="000000" w:themeColor="text1"/>
          <w:sz w:val="28"/>
          <w:szCs w:val="28"/>
        </w:rPr>
        <w:t xml:space="preserve"> i drikkevann økt trygghet</w:t>
      </w:r>
      <w:r w:rsidR="007E6908">
        <w:rPr>
          <w:b/>
          <w:i/>
          <w:color w:val="002060"/>
          <w:sz w:val="28"/>
          <w:szCs w:val="28"/>
        </w:rPr>
        <w:t xml:space="preserve">? </w:t>
      </w:r>
      <w:r w:rsidR="00495DDD" w:rsidRPr="00495DDD">
        <w:rPr>
          <w:b/>
          <w:i/>
          <w:color w:val="002060"/>
          <w:sz w:val="28"/>
          <w:szCs w:val="28"/>
        </w:rPr>
        <w:t xml:space="preserve">Ida Maylen Øverleir </w:t>
      </w:r>
      <w:r w:rsidR="0098103A">
        <w:rPr>
          <w:b/>
          <w:i/>
          <w:color w:val="002060"/>
          <w:sz w:val="28"/>
          <w:szCs w:val="28"/>
        </w:rPr>
        <w:t>–</w:t>
      </w:r>
      <w:r w:rsidR="00495DDD" w:rsidRPr="00495DDD">
        <w:rPr>
          <w:b/>
          <w:i/>
          <w:color w:val="002060"/>
          <w:sz w:val="28"/>
          <w:szCs w:val="28"/>
        </w:rPr>
        <w:t xml:space="preserve"> Colifast</w:t>
      </w:r>
    </w:p>
    <w:p w14:paraId="5C6F4941" w14:textId="77777777" w:rsidR="0098103A" w:rsidRPr="007E6908" w:rsidRDefault="0098103A" w:rsidP="007E6908">
      <w:pPr>
        <w:ind w:left="1410" w:hanging="1410"/>
        <w:rPr>
          <w:b/>
          <w:i/>
          <w:color w:val="002060"/>
          <w:sz w:val="28"/>
          <w:szCs w:val="28"/>
        </w:rPr>
      </w:pPr>
    </w:p>
    <w:p w14:paraId="7FB3B51D" w14:textId="2A93DBEA" w:rsidR="0098103A" w:rsidRPr="0098103A" w:rsidRDefault="00A75DD6" w:rsidP="0098103A">
      <w:pPr>
        <w:pStyle w:val="Ingenmellomrom"/>
        <w:rPr>
          <w:rFonts w:ascii="Times New Roman" w:hAnsi="Times New Roman"/>
          <w:b/>
          <w:sz w:val="28"/>
          <w:szCs w:val="28"/>
        </w:rPr>
      </w:pPr>
      <w:r w:rsidRPr="0098103A">
        <w:rPr>
          <w:rFonts w:ascii="Times New Roman" w:hAnsi="Times New Roman"/>
          <w:b/>
          <w:color w:val="000000"/>
          <w:sz w:val="28"/>
          <w:szCs w:val="28"/>
        </w:rPr>
        <w:t>Kl 1</w:t>
      </w:r>
      <w:r w:rsidR="008809F8" w:rsidRPr="0098103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23FD5">
        <w:rPr>
          <w:rFonts w:ascii="Times New Roman" w:hAnsi="Times New Roman"/>
          <w:b/>
          <w:color w:val="000000"/>
          <w:sz w:val="28"/>
          <w:szCs w:val="28"/>
        </w:rPr>
        <w:t>5</w:t>
      </w:r>
      <w:r w:rsidR="003D5B6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ED6CC5" w:rsidRPr="0098103A">
        <w:rPr>
          <w:rFonts w:ascii="Times New Roman" w:hAnsi="Times New Roman"/>
          <w:b/>
          <w:color w:val="000000"/>
          <w:sz w:val="28"/>
          <w:szCs w:val="28"/>
        </w:rPr>
        <w:tab/>
      </w:r>
      <w:r w:rsidR="0098103A" w:rsidRPr="0098103A">
        <w:rPr>
          <w:rFonts w:ascii="Times New Roman" w:hAnsi="Times New Roman"/>
          <w:b/>
          <w:sz w:val="28"/>
          <w:szCs w:val="28"/>
        </w:rPr>
        <w:t>Varsling 24 Online</w:t>
      </w:r>
    </w:p>
    <w:p w14:paraId="2C38037C" w14:textId="77777777" w:rsidR="0098103A" w:rsidRDefault="0098103A" w:rsidP="0098103A">
      <w:pPr>
        <w:pStyle w:val="Ingenmellomrom"/>
        <w:ind w:left="1416"/>
        <w:rPr>
          <w:rFonts w:ascii="Times New Roman" w:hAnsi="Times New Roman"/>
          <w:sz w:val="28"/>
          <w:szCs w:val="28"/>
        </w:rPr>
      </w:pPr>
      <w:r w:rsidRPr="0098103A">
        <w:rPr>
          <w:rFonts w:ascii="Times New Roman" w:hAnsi="Times New Roman"/>
          <w:sz w:val="28"/>
          <w:szCs w:val="28"/>
        </w:rPr>
        <w:t>«Fra sektor og fagbasert SMS varsling til en helhetlig kommunikasjonsløsning for kommunen»</w:t>
      </w:r>
    </w:p>
    <w:p w14:paraId="00D53A1A" w14:textId="1709850A" w:rsidR="0098103A" w:rsidRPr="00A16116" w:rsidRDefault="0098103A" w:rsidP="0098103A">
      <w:pPr>
        <w:pStyle w:val="Ingenmellomrom"/>
        <w:ind w:left="1416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A16116">
        <w:rPr>
          <w:rFonts w:ascii="Times New Roman" w:hAnsi="Times New Roman"/>
          <w:b/>
          <w:i/>
          <w:color w:val="002060"/>
          <w:sz w:val="28"/>
          <w:szCs w:val="28"/>
        </w:rPr>
        <w:t>John Kr</w:t>
      </w:r>
      <w:r w:rsidR="00A82DDB" w:rsidRPr="00A16116">
        <w:rPr>
          <w:rFonts w:ascii="Times New Roman" w:hAnsi="Times New Roman"/>
          <w:b/>
          <w:i/>
          <w:color w:val="002060"/>
          <w:sz w:val="28"/>
          <w:szCs w:val="28"/>
        </w:rPr>
        <w:t>o</w:t>
      </w:r>
      <w:r w:rsidRPr="00A16116">
        <w:rPr>
          <w:rFonts w:ascii="Times New Roman" w:hAnsi="Times New Roman"/>
          <w:b/>
          <w:i/>
          <w:color w:val="002060"/>
          <w:sz w:val="28"/>
          <w:szCs w:val="28"/>
        </w:rPr>
        <w:t>kstad – Fram Web AS</w:t>
      </w:r>
    </w:p>
    <w:p w14:paraId="3B772993" w14:textId="77777777" w:rsidR="0098103A" w:rsidRPr="00A16116" w:rsidRDefault="0098103A" w:rsidP="0098103A">
      <w:pPr>
        <w:pStyle w:val="Ingenmellomrom"/>
        <w:rPr>
          <w:color w:val="000000"/>
        </w:rPr>
      </w:pPr>
    </w:p>
    <w:p w14:paraId="2D78B76B" w14:textId="069CEA85" w:rsidR="00ED6CC5" w:rsidRPr="00EC6CE6" w:rsidRDefault="00ED6CC5" w:rsidP="00E32676">
      <w:pPr>
        <w:ind w:left="1410" w:hanging="1410"/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8809F8">
        <w:rPr>
          <w:b/>
          <w:color w:val="000000"/>
          <w:sz w:val="28"/>
          <w:szCs w:val="28"/>
        </w:rPr>
        <w:t>5</w:t>
      </w:r>
      <w:r w:rsidR="00240AAD">
        <w:rPr>
          <w:b/>
          <w:color w:val="000000"/>
          <w:sz w:val="28"/>
          <w:szCs w:val="28"/>
        </w:rPr>
        <w:t>2</w:t>
      </w:r>
      <w:r w:rsidR="003D5B6D">
        <w:rPr>
          <w:b/>
          <w:color w:val="000000"/>
          <w:sz w:val="28"/>
          <w:szCs w:val="28"/>
        </w:rPr>
        <w:t>0</w:t>
      </w:r>
      <w:r w:rsidR="008809F8">
        <w:rPr>
          <w:b/>
          <w:color w:val="000000"/>
          <w:sz w:val="28"/>
          <w:szCs w:val="28"/>
        </w:rPr>
        <w:t xml:space="preserve"> - 1730</w:t>
      </w:r>
      <w:r w:rsidRPr="00EC6CE6">
        <w:rPr>
          <w:b/>
          <w:color w:val="000000"/>
          <w:sz w:val="28"/>
          <w:szCs w:val="28"/>
        </w:rPr>
        <w:tab/>
        <w:t>Messevandring</w:t>
      </w:r>
    </w:p>
    <w:p w14:paraId="1A1AA088" w14:textId="77777777" w:rsidR="00A42BBE" w:rsidRDefault="00A42BBE" w:rsidP="00A569B5">
      <w:pPr>
        <w:rPr>
          <w:color w:val="000000"/>
          <w:sz w:val="28"/>
          <w:szCs w:val="28"/>
        </w:rPr>
      </w:pPr>
    </w:p>
    <w:p w14:paraId="0A8D528F" w14:textId="77777777" w:rsidR="007C5F71" w:rsidRPr="00EC6CE6" w:rsidRDefault="00922278" w:rsidP="00A569B5">
      <w:pPr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8809F8">
        <w:rPr>
          <w:b/>
          <w:color w:val="000000"/>
          <w:sz w:val="28"/>
          <w:szCs w:val="28"/>
        </w:rPr>
        <w:t>900</w:t>
      </w:r>
      <w:r w:rsidRPr="00EC6CE6">
        <w:rPr>
          <w:b/>
          <w:color w:val="000000"/>
          <w:sz w:val="28"/>
          <w:szCs w:val="28"/>
        </w:rPr>
        <w:tab/>
      </w:r>
      <w:r w:rsidR="00443BB1" w:rsidRPr="00EC6CE6">
        <w:rPr>
          <w:b/>
          <w:color w:val="000000"/>
          <w:sz w:val="28"/>
          <w:szCs w:val="28"/>
        </w:rPr>
        <w:t>Festmiddag</w:t>
      </w:r>
      <w:r w:rsidR="00A75DD6" w:rsidRPr="00EC6CE6">
        <w:rPr>
          <w:b/>
          <w:color w:val="000000"/>
          <w:sz w:val="28"/>
          <w:szCs w:val="28"/>
        </w:rPr>
        <w:t xml:space="preserve"> på </w:t>
      </w:r>
      <w:r w:rsidR="008809F8">
        <w:rPr>
          <w:b/>
          <w:color w:val="000000"/>
          <w:sz w:val="28"/>
          <w:szCs w:val="28"/>
        </w:rPr>
        <w:t>Thon Hotel Brønnøysund</w:t>
      </w:r>
    </w:p>
    <w:p w14:paraId="6AA4E08F" w14:textId="77777777" w:rsidR="00A42BBE" w:rsidRDefault="00A42BBE" w:rsidP="00ED6CC5">
      <w:pPr>
        <w:rPr>
          <w:color w:val="000000"/>
          <w:sz w:val="28"/>
          <w:szCs w:val="28"/>
        </w:rPr>
      </w:pPr>
    </w:p>
    <w:p w14:paraId="5247B905" w14:textId="77777777" w:rsidR="00BF41B6" w:rsidRDefault="00BF41B6" w:rsidP="00ED6CC5">
      <w:pPr>
        <w:rPr>
          <w:color w:val="000000"/>
          <w:sz w:val="28"/>
          <w:szCs w:val="28"/>
        </w:rPr>
      </w:pPr>
    </w:p>
    <w:p w14:paraId="0BF08F55" w14:textId="77777777" w:rsidR="008809F8" w:rsidRDefault="008809F8" w:rsidP="00F92FFF">
      <w:pPr>
        <w:rPr>
          <w:b/>
          <w:color w:val="000080"/>
          <w:sz w:val="16"/>
          <w:szCs w:val="16"/>
        </w:rPr>
      </w:pPr>
    </w:p>
    <w:p w14:paraId="08ACDCCC" w14:textId="61AC1766" w:rsidR="00574251" w:rsidRDefault="00574251" w:rsidP="00F92FFF">
      <w:pPr>
        <w:rPr>
          <w:b/>
          <w:color w:val="000080"/>
          <w:sz w:val="16"/>
          <w:szCs w:val="16"/>
        </w:rPr>
      </w:pPr>
    </w:p>
    <w:p w14:paraId="700E7736" w14:textId="58FAA3AE" w:rsidR="00F92FFF" w:rsidRPr="00F93831" w:rsidRDefault="00F92FFF" w:rsidP="00F92FFF">
      <w:pPr>
        <w:rPr>
          <w:b/>
          <w:color w:val="000080"/>
          <w:sz w:val="28"/>
          <w:szCs w:val="28"/>
        </w:rPr>
      </w:pPr>
      <w:r w:rsidRPr="00F93831">
        <w:rPr>
          <w:b/>
          <w:color w:val="000080"/>
          <w:sz w:val="28"/>
          <w:szCs w:val="28"/>
        </w:rPr>
        <w:t xml:space="preserve">PROGRAM </w:t>
      </w:r>
      <w:r w:rsidR="008809F8">
        <w:rPr>
          <w:b/>
          <w:color w:val="000080"/>
          <w:sz w:val="28"/>
          <w:szCs w:val="28"/>
        </w:rPr>
        <w:t>11</w:t>
      </w:r>
      <w:r w:rsidRPr="00F93831">
        <w:rPr>
          <w:b/>
          <w:color w:val="000080"/>
          <w:sz w:val="28"/>
          <w:szCs w:val="28"/>
        </w:rPr>
        <w:t>.</w:t>
      </w:r>
      <w:r w:rsidR="00827560" w:rsidRPr="00F93831">
        <w:rPr>
          <w:b/>
          <w:color w:val="000080"/>
          <w:sz w:val="28"/>
          <w:szCs w:val="28"/>
        </w:rPr>
        <w:t xml:space="preserve"> </w:t>
      </w:r>
      <w:r w:rsidR="008809F8">
        <w:rPr>
          <w:b/>
          <w:color w:val="000080"/>
          <w:sz w:val="28"/>
          <w:szCs w:val="28"/>
        </w:rPr>
        <w:t>mai</w:t>
      </w:r>
    </w:p>
    <w:p w14:paraId="760048B4" w14:textId="77777777" w:rsidR="00E6678E" w:rsidRPr="00655D57" w:rsidRDefault="00E6678E" w:rsidP="008E35B0">
      <w:pPr>
        <w:ind w:left="1416" w:hanging="1416"/>
        <w:rPr>
          <w:b/>
          <w:color w:val="000000"/>
          <w:sz w:val="16"/>
          <w:szCs w:val="16"/>
        </w:rPr>
      </w:pPr>
    </w:p>
    <w:p w14:paraId="03F2056D" w14:textId="4E77F216" w:rsidR="0045729E" w:rsidRPr="00376357" w:rsidRDefault="00F92FFF" w:rsidP="0045729E">
      <w:pPr>
        <w:ind w:left="1410" w:hanging="1410"/>
        <w:rPr>
          <w:b/>
          <w:color w:val="000000" w:themeColor="text1"/>
          <w:sz w:val="28"/>
          <w:szCs w:val="28"/>
        </w:rPr>
      </w:pPr>
      <w:r w:rsidRPr="00376357">
        <w:rPr>
          <w:b/>
          <w:color w:val="000000" w:themeColor="text1"/>
          <w:sz w:val="28"/>
          <w:szCs w:val="28"/>
        </w:rPr>
        <w:t>Kl 0</w:t>
      </w:r>
      <w:r w:rsidR="00E6678E" w:rsidRPr="00376357">
        <w:rPr>
          <w:b/>
          <w:color w:val="000000" w:themeColor="text1"/>
          <w:sz w:val="28"/>
          <w:szCs w:val="28"/>
        </w:rPr>
        <w:t>8</w:t>
      </w:r>
      <w:r w:rsidR="008809F8" w:rsidRPr="00376357">
        <w:rPr>
          <w:b/>
          <w:color w:val="000000" w:themeColor="text1"/>
          <w:sz w:val="28"/>
          <w:szCs w:val="28"/>
        </w:rPr>
        <w:t>30</w:t>
      </w:r>
      <w:r w:rsidRPr="00376357">
        <w:rPr>
          <w:b/>
          <w:color w:val="000000" w:themeColor="text1"/>
          <w:sz w:val="28"/>
          <w:szCs w:val="28"/>
        </w:rPr>
        <w:tab/>
      </w:r>
      <w:r w:rsidR="00785E87" w:rsidRPr="00376357">
        <w:rPr>
          <w:b/>
          <w:color w:val="000000" w:themeColor="text1"/>
          <w:sz w:val="28"/>
          <w:szCs w:val="28"/>
        </w:rPr>
        <w:t xml:space="preserve">Befaring </w:t>
      </w:r>
      <w:r w:rsidR="008F55B3">
        <w:rPr>
          <w:b/>
          <w:color w:val="000000" w:themeColor="text1"/>
          <w:sz w:val="28"/>
          <w:szCs w:val="28"/>
        </w:rPr>
        <w:t>til</w:t>
      </w:r>
      <w:r w:rsidR="00785E87" w:rsidRPr="00376357">
        <w:rPr>
          <w:b/>
          <w:color w:val="000000" w:themeColor="text1"/>
          <w:sz w:val="28"/>
          <w:szCs w:val="28"/>
        </w:rPr>
        <w:t xml:space="preserve"> Brø</w:t>
      </w:r>
      <w:r w:rsidR="00376357">
        <w:rPr>
          <w:b/>
          <w:color w:val="000000" w:themeColor="text1"/>
          <w:sz w:val="28"/>
          <w:szCs w:val="28"/>
        </w:rPr>
        <w:t xml:space="preserve">nnøy kommunes nye </w:t>
      </w:r>
      <w:r w:rsidR="00142717">
        <w:rPr>
          <w:b/>
          <w:color w:val="000000" w:themeColor="text1"/>
          <w:sz w:val="28"/>
          <w:szCs w:val="28"/>
        </w:rPr>
        <w:t>Driftsbygg teknisk</w:t>
      </w:r>
    </w:p>
    <w:p w14:paraId="4A9BA0FE" w14:textId="77777777" w:rsidR="006F79F2" w:rsidRPr="006F79F2" w:rsidRDefault="00703C51" w:rsidP="00EA5F86">
      <w:pPr>
        <w:ind w:left="1410" w:hanging="1410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ab/>
      </w:r>
    </w:p>
    <w:p w14:paraId="4F7C1534" w14:textId="7A69FC51" w:rsidR="00E6678E" w:rsidRPr="00EC6CE6" w:rsidRDefault="00B051B1" w:rsidP="008809F8">
      <w:pPr>
        <w:ind w:left="1410" w:hanging="1410"/>
        <w:rPr>
          <w:b/>
          <w:i/>
          <w:color w:val="00206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 xml:space="preserve">Kl </w:t>
      </w:r>
      <w:r w:rsidR="00A4129D">
        <w:rPr>
          <w:b/>
          <w:color w:val="000000"/>
          <w:sz w:val="28"/>
          <w:szCs w:val="28"/>
        </w:rPr>
        <w:t>09</w:t>
      </w:r>
      <w:r w:rsidR="0079279A">
        <w:rPr>
          <w:b/>
          <w:color w:val="000000"/>
          <w:sz w:val="28"/>
          <w:szCs w:val="28"/>
        </w:rPr>
        <w:t>30</w:t>
      </w:r>
      <w:r w:rsidRPr="00EC6CE6">
        <w:rPr>
          <w:b/>
          <w:color w:val="000000"/>
          <w:sz w:val="28"/>
          <w:szCs w:val="28"/>
        </w:rPr>
        <w:tab/>
      </w:r>
      <w:r w:rsidR="00E6678E" w:rsidRPr="00EC6CE6">
        <w:rPr>
          <w:b/>
          <w:color w:val="000000"/>
          <w:sz w:val="28"/>
          <w:szCs w:val="28"/>
        </w:rPr>
        <w:t>Kaffe, te, kaker</w:t>
      </w:r>
      <w:r w:rsidR="006C002A" w:rsidRPr="00EC6CE6">
        <w:rPr>
          <w:b/>
          <w:color w:val="000000"/>
          <w:sz w:val="28"/>
          <w:szCs w:val="28"/>
        </w:rPr>
        <w:t>, messevandring</w:t>
      </w:r>
    </w:p>
    <w:p w14:paraId="66463911" w14:textId="77777777" w:rsidR="00EA5F86" w:rsidRPr="00CB4E20" w:rsidRDefault="00EA5F86" w:rsidP="00E271ED">
      <w:pPr>
        <w:ind w:left="708" w:firstLine="708"/>
        <w:rPr>
          <w:i/>
          <w:color w:val="002060"/>
          <w:sz w:val="28"/>
          <w:szCs w:val="28"/>
        </w:rPr>
      </w:pPr>
    </w:p>
    <w:p w14:paraId="67F9C0E8" w14:textId="08C2F28A" w:rsidR="003D5B6D" w:rsidRPr="00836B90" w:rsidRDefault="00E6678E" w:rsidP="003D5B6D">
      <w:pPr>
        <w:rPr>
          <w:b/>
          <w:color w:val="000000" w:themeColor="text1"/>
          <w:sz w:val="28"/>
          <w:szCs w:val="28"/>
        </w:rPr>
      </w:pPr>
      <w:r w:rsidRPr="0098103A">
        <w:rPr>
          <w:b/>
          <w:color w:val="000000" w:themeColor="text1"/>
          <w:sz w:val="28"/>
          <w:szCs w:val="28"/>
        </w:rPr>
        <w:t>K</w:t>
      </w:r>
      <w:r w:rsidR="008D219B" w:rsidRPr="0098103A">
        <w:rPr>
          <w:b/>
          <w:color w:val="000000" w:themeColor="text1"/>
          <w:sz w:val="28"/>
          <w:szCs w:val="28"/>
        </w:rPr>
        <w:t>l 1</w:t>
      </w:r>
      <w:r w:rsidR="00740CA5" w:rsidRPr="0098103A">
        <w:rPr>
          <w:b/>
          <w:color w:val="000000" w:themeColor="text1"/>
          <w:sz w:val="28"/>
          <w:szCs w:val="28"/>
        </w:rPr>
        <w:t>0</w:t>
      </w:r>
      <w:r w:rsidR="00A16116">
        <w:rPr>
          <w:b/>
          <w:color w:val="000000" w:themeColor="text1"/>
          <w:sz w:val="28"/>
          <w:szCs w:val="28"/>
        </w:rPr>
        <w:t>1</w:t>
      </w:r>
      <w:r w:rsidR="0079279A">
        <w:rPr>
          <w:b/>
          <w:color w:val="000000" w:themeColor="text1"/>
          <w:sz w:val="28"/>
          <w:szCs w:val="28"/>
        </w:rPr>
        <w:t>0</w:t>
      </w:r>
      <w:r w:rsidR="008D219B" w:rsidRPr="0098103A">
        <w:rPr>
          <w:b/>
          <w:color w:val="000000" w:themeColor="text1"/>
          <w:sz w:val="28"/>
          <w:szCs w:val="28"/>
        </w:rPr>
        <w:tab/>
      </w:r>
      <w:r w:rsidR="003D5B6D">
        <w:rPr>
          <w:b/>
          <w:color w:val="000000" w:themeColor="text1"/>
          <w:sz w:val="28"/>
          <w:szCs w:val="28"/>
        </w:rPr>
        <w:t>Sikkerhet i kummer</w:t>
      </w:r>
    </w:p>
    <w:p w14:paraId="736A7AF7" w14:textId="77777777" w:rsidR="003D5B6D" w:rsidRPr="00F41CDB" w:rsidRDefault="003D5B6D" w:rsidP="003D5B6D">
      <w:pPr>
        <w:rPr>
          <w:b/>
          <w:i/>
          <w:color w:val="002060"/>
          <w:sz w:val="28"/>
          <w:szCs w:val="28"/>
        </w:rPr>
      </w:pPr>
      <w:r w:rsidRPr="00F41CDB">
        <w:rPr>
          <w:b/>
          <w:i/>
          <w:color w:val="002060"/>
          <w:sz w:val="28"/>
          <w:szCs w:val="28"/>
        </w:rPr>
        <w:tab/>
      </w:r>
      <w:r w:rsidRPr="00F41CDB">
        <w:rPr>
          <w:b/>
          <w:i/>
          <w:color w:val="002060"/>
          <w:sz w:val="28"/>
          <w:szCs w:val="28"/>
        </w:rPr>
        <w:tab/>
        <w:t>Martin Rud – AVK Norge AS</w:t>
      </w:r>
    </w:p>
    <w:p w14:paraId="6585742D" w14:textId="0350FD91" w:rsidR="00C72F24" w:rsidRPr="00CB4E20" w:rsidRDefault="00796A01" w:rsidP="008809F8">
      <w:pPr>
        <w:ind w:left="1410"/>
        <w:rPr>
          <w:color w:val="000000"/>
          <w:sz w:val="28"/>
          <w:szCs w:val="28"/>
        </w:rPr>
      </w:pPr>
      <w:r w:rsidRPr="00796A01">
        <w:rPr>
          <w:color w:val="000000"/>
          <w:sz w:val="28"/>
          <w:szCs w:val="28"/>
        </w:rPr>
        <w:tab/>
      </w:r>
      <w:r w:rsidR="00EA5F86" w:rsidRPr="00CB4E20">
        <w:rPr>
          <w:b/>
          <w:i/>
          <w:color w:val="002060"/>
          <w:sz w:val="28"/>
          <w:szCs w:val="28"/>
        </w:rPr>
        <w:tab/>
      </w:r>
    </w:p>
    <w:p w14:paraId="743313A9" w14:textId="7BAC9535" w:rsidR="003D5B6D" w:rsidRPr="0098103A" w:rsidRDefault="00E6678E" w:rsidP="003D5B6D">
      <w:pPr>
        <w:ind w:left="1416" w:hanging="1416"/>
        <w:rPr>
          <w:b/>
          <w:color w:val="000000" w:themeColor="text1"/>
          <w:sz w:val="28"/>
          <w:szCs w:val="28"/>
        </w:rPr>
      </w:pPr>
      <w:r w:rsidRPr="00836B90">
        <w:rPr>
          <w:b/>
          <w:color w:val="000000" w:themeColor="text1"/>
          <w:sz w:val="28"/>
          <w:szCs w:val="28"/>
        </w:rPr>
        <w:t>Kl 1</w:t>
      </w:r>
      <w:r w:rsidR="002D3A8F" w:rsidRPr="00836B90">
        <w:rPr>
          <w:b/>
          <w:color w:val="000000" w:themeColor="text1"/>
          <w:sz w:val="28"/>
          <w:szCs w:val="28"/>
        </w:rPr>
        <w:t>0</w:t>
      </w:r>
      <w:r w:rsidR="0079279A">
        <w:rPr>
          <w:b/>
          <w:color w:val="000000" w:themeColor="text1"/>
          <w:sz w:val="28"/>
          <w:szCs w:val="28"/>
        </w:rPr>
        <w:t>45</w:t>
      </w:r>
      <w:r w:rsidR="00F41CDB" w:rsidRPr="00836B90">
        <w:rPr>
          <w:b/>
          <w:color w:val="000000" w:themeColor="text1"/>
          <w:sz w:val="28"/>
          <w:szCs w:val="28"/>
        </w:rPr>
        <w:tab/>
      </w:r>
      <w:r w:rsidR="003D5B6D" w:rsidRPr="0098103A">
        <w:rPr>
          <w:b/>
          <w:color w:val="000000" w:themeColor="text1"/>
          <w:sz w:val="28"/>
          <w:szCs w:val="28"/>
        </w:rPr>
        <w:t>Distriktspolitikk med millimeterpresisjon</w:t>
      </w:r>
    </w:p>
    <w:p w14:paraId="66862B3C" w14:textId="1982266F" w:rsidR="003D5B6D" w:rsidRPr="00495DDD" w:rsidRDefault="003D5B6D" w:rsidP="003D5B6D">
      <w:pPr>
        <w:ind w:left="1416" w:hanging="1416"/>
        <w:rPr>
          <w:b/>
          <w:i/>
          <w:color w:val="002060"/>
          <w:sz w:val="28"/>
          <w:szCs w:val="28"/>
        </w:rPr>
      </w:pPr>
      <w:r w:rsidRPr="00495DDD">
        <w:rPr>
          <w:b/>
          <w:i/>
          <w:color w:val="002060"/>
          <w:sz w:val="28"/>
          <w:szCs w:val="28"/>
        </w:rPr>
        <w:tab/>
        <w:t xml:space="preserve">Bjørnar Andreassen – </w:t>
      </w:r>
      <w:r w:rsidR="000835FA">
        <w:rPr>
          <w:b/>
          <w:i/>
          <w:color w:val="002060"/>
          <w:sz w:val="28"/>
          <w:szCs w:val="28"/>
        </w:rPr>
        <w:t xml:space="preserve">Studiesenteret </w:t>
      </w:r>
      <w:r w:rsidRPr="00495DDD">
        <w:rPr>
          <w:b/>
          <w:i/>
          <w:color w:val="002060"/>
          <w:sz w:val="28"/>
          <w:szCs w:val="28"/>
        </w:rPr>
        <w:t>RKK Vefsn</w:t>
      </w:r>
    </w:p>
    <w:p w14:paraId="580E9B11" w14:textId="77777777" w:rsidR="00EE189D" w:rsidRDefault="00EE189D" w:rsidP="00E6678E">
      <w:pPr>
        <w:rPr>
          <w:b/>
          <w:color w:val="000000"/>
          <w:sz w:val="28"/>
          <w:szCs w:val="28"/>
        </w:rPr>
      </w:pPr>
    </w:p>
    <w:p w14:paraId="26E5099E" w14:textId="4286B0DC" w:rsidR="0079279A" w:rsidRDefault="0079279A" w:rsidP="00F92FFF">
      <w:pPr>
        <w:ind w:left="1410" w:hanging="14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 1120</w:t>
      </w:r>
      <w:r>
        <w:rPr>
          <w:b/>
          <w:color w:val="000000"/>
          <w:sz w:val="28"/>
          <w:szCs w:val="28"/>
        </w:rPr>
        <w:tab/>
      </w:r>
      <w:r w:rsidR="003C5AFD">
        <w:rPr>
          <w:b/>
          <w:color w:val="000000"/>
          <w:sz w:val="28"/>
          <w:szCs w:val="28"/>
        </w:rPr>
        <w:t>Passende rensing og lokal slambehandling</w:t>
      </w:r>
    </w:p>
    <w:p w14:paraId="76CF965A" w14:textId="290FB15F" w:rsidR="0079279A" w:rsidRPr="00794C44" w:rsidRDefault="0079279A" w:rsidP="00F92FFF">
      <w:pPr>
        <w:ind w:left="1410" w:hanging="1410"/>
        <w:rPr>
          <w:b/>
          <w:i/>
          <w:color w:val="002060"/>
          <w:sz w:val="28"/>
          <w:szCs w:val="28"/>
        </w:rPr>
      </w:pPr>
      <w:r w:rsidRPr="0079279A">
        <w:rPr>
          <w:b/>
          <w:i/>
          <w:color w:val="002060"/>
          <w:sz w:val="28"/>
          <w:szCs w:val="28"/>
        </w:rPr>
        <w:tab/>
      </w:r>
      <w:r w:rsidRPr="00794C44">
        <w:rPr>
          <w:b/>
          <w:i/>
          <w:color w:val="002060"/>
          <w:sz w:val="28"/>
          <w:szCs w:val="28"/>
        </w:rPr>
        <w:t>Jan Munkvold – Salsnes Filter AS</w:t>
      </w:r>
    </w:p>
    <w:p w14:paraId="2A9A71DA" w14:textId="77777777" w:rsidR="0079279A" w:rsidRPr="00794C44" w:rsidRDefault="0079279A" w:rsidP="00F92FFF">
      <w:pPr>
        <w:ind w:left="1410" w:hanging="1410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1A046CA5" w14:textId="4E7CEFA9" w:rsidR="00F92FFF" w:rsidRPr="00EC6CE6" w:rsidRDefault="000A0DA6" w:rsidP="00F92FFF">
      <w:pPr>
        <w:ind w:left="1410" w:hanging="1410"/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F41CDB">
        <w:rPr>
          <w:b/>
          <w:color w:val="000000"/>
          <w:sz w:val="28"/>
          <w:szCs w:val="28"/>
        </w:rPr>
        <w:t>1</w:t>
      </w:r>
      <w:r w:rsidR="0079279A">
        <w:rPr>
          <w:b/>
          <w:color w:val="000000"/>
          <w:sz w:val="28"/>
          <w:szCs w:val="28"/>
        </w:rPr>
        <w:t>55</w:t>
      </w:r>
      <w:r w:rsidRPr="00EC6CE6">
        <w:rPr>
          <w:b/>
          <w:color w:val="000000"/>
          <w:sz w:val="28"/>
          <w:szCs w:val="28"/>
        </w:rPr>
        <w:tab/>
      </w:r>
      <w:r w:rsidR="006D0D45" w:rsidRPr="00EC6CE6">
        <w:rPr>
          <w:b/>
          <w:color w:val="000000"/>
          <w:sz w:val="28"/>
          <w:szCs w:val="28"/>
        </w:rPr>
        <w:t>Avslutning</w:t>
      </w:r>
      <w:r w:rsidR="00634F4B">
        <w:rPr>
          <w:b/>
          <w:color w:val="000000"/>
          <w:sz w:val="28"/>
          <w:szCs w:val="28"/>
        </w:rPr>
        <w:t xml:space="preserve"> og lunsj</w:t>
      </w:r>
    </w:p>
    <w:p w14:paraId="36C8A380" w14:textId="77777777" w:rsidR="00F92FFF" w:rsidRDefault="00F92FFF" w:rsidP="00F92FFF">
      <w:pPr>
        <w:rPr>
          <w:b/>
          <w:color w:val="000000"/>
        </w:rPr>
      </w:pPr>
      <w:r>
        <w:rPr>
          <w:b/>
          <w:color w:val="000000"/>
        </w:rPr>
        <w:t>-------------------------------------------------------------------------------------------------------</w:t>
      </w:r>
    </w:p>
    <w:p w14:paraId="104DF3B7" w14:textId="77777777" w:rsidR="00A16116" w:rsidRDefault="00A16116" w:rsidP="004C6656">
      <w:pPr>
        <w:rPr>
          <w:b/>
          <w:sz w:val="28"/>
          <w:szCs w:val="28"/>
          <w:u w:val="single"/>
        </w:rPr>
      </w:pPr>
    </w:p>
    <w:p w14:paraId="4A3529C2" w14:textId="77777777" w:rsidR="004C6656" w:rsidRPr="00703C51" w:rsidRDefault="004C6656" w:rsidP="004C6656">
      <w:pPr>
        <w:rPr>
          <w:b/>
          <w:sz w:val="28"/>
          <w:szCs w:val="28"/>
          <w:u w:val="single"/>
        </w:rPr>
      </w:pPr>
      <w:r w:rsidRPr="00703C51">
        <w:rPr>
          <w:b/>
          <w:sz w:val="28"/>
          <w:szCs w:val="28"/>
          <w:u w:val="single"/>
        </w:rPr>
        <w:t>Priser</w:t>
      </w:r>
      <w:r w:rsidR="00EE35FB" w:rsidRPr="00703C51">
        <w:rPr>
          <w:b/>
          <w:sz w:val="28"/>
          <w:szCs w:val="28"/>
          <w:u w:val="single"/>
        </w:rPr>
        <w:t>:</w:t>
      </w:r>
    </w:p>
    <w:p w14:paraId="748FE385" w14:textId="77777777" w:rsidR="004C6656" w:rsidRPr="00D422BD" w:rsidRDefault="004C6656" w:rsidP="004C6656">
      <w:pPr>
        <w:rPr>
          <w:b/>
          <w:sz w:val="16"/>
          <w:szCs w:val="16"/>
          <w:u w:val="single"/>
        </w:rPr>
      </w:pPr>
    </w:p>
    <w:p w14:paraId="4F1862AC" w14:textId="77777777" w:rsidR="008809F8" w:rsidRDefault="008809F8" w:rsidP="004C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Tilknytningsdøgn (rom/ frokost):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kr 1395,- pr. person</w:t>
      </w:r>
    </w:p>
    <w:p w14:paraId="758E35FA" w14:textId="77777777" w:rsidR="008809F8" w:rsidRDefault="008809F8" w:rsidP="004C6656">
      <w:pPr>
        <w:rPr>
          <w:b/>
          <w:sz w:val="28"/>
          <w:szCs w:val="28"/>
        </w:rPr>
      </w:pPr>
    </w:p>
    <w:p w14:paraId="6BB99B53" w14:textId="77777777" w:rsidR="004C6656" w:rsidRPr="008809F8" w:rsidRDefault="008809F8" w:rsidP="004C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Helpensjon inkl. dagpakker og middag</w:t>
      </w:r>
      <w:r w:rsidR="00EE35FB" w:rsidRPr="00BE099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C6656" w:rsidRPr="00BE0997">
        <w:rPr>
          <w:b/>
          <w:sz w:val="28"/>
          <w:szCs w:val="28"/>
        </w:rPr>
        <w:t xml:space="preserve">kr </w:t>
      </w:r>
      <w:r>
        <w:rPr>
          <w:b/>
          <w:sz w:val="28"/>
          <w:szCs w:val="28"/>
        </w:rPr>
        <w:t>2940</w:t>
      </w:r>
      <w:r w:rsidR="004C6656" w:rsidRPr="00BE0997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 xml:space="preserve"> pr. person</w:t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</w:p>
    <w:p w14:paraId="4A88A162" w14:textId="77777777" w:rsidR="004C6656" w:rsidRDefault="00BE0997" w:rsidP="004C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Dagpakker</w:t>
      </w:r>
      <w:r w:rsidR="008809F8">
        <w:rPr>
          <w:b/>
          <w:sz w:val="28"/>
          <w:szCs w:val="28"/>
        </w:rPr>
        <w:t xml:space="preserve"> for ikke-boende:</w:t>
      </w:r>
      <w:r w:rsidR="008809F8">
        <w:rPr>
          <w:b/>
          <w:sz w:val="28"/>
          <w:szCs w:val="28"/>
        </w:rPr>
        <w:tab/>
      </w:r>
      <w:r w:rsidR="008809F8">
        <w:rPr>
          <w:b/>
          <w:sz w:val="28"/>
          <w:szCs w:val="28"/>
        </w:rPr>
        <w:tab/>
      </w:r>
      <w:r w:rsidR="008809F8">
        <w:rPr>
          <w:b/>
          <w:sz w:val="28"/>
          <w:szCs w:val="28"/>
        </w:rPr>
        <w:tab/>
      </w:r>
      <w:r w:rsidR="008809F8">
        <w:rPr>
          <w:b/>
          <w:sz w:val="28"/>
          <w:szCs w:val="28"/>
        </w:rPr>
        <w:tab/>
      </w:r>
      <w:r w:rsidR="004C6656" w:rsidRPr="00BE0997">
        <w:rPr>
          <w:b/>
          <w:sz w:val="28"/>
          <w:szCs w:val="28"/>
        </w:rPr>
        <w:t xml:space="preserve">kr </w:t>
      </w:r>
      <w:r w:rsidR="008809F8">
        <w:rPr>
          <w:b/>
          <w:sz w:val="28"/>
          <w:szCs w:val="28"/>
        </w:rPr>
        <w:t xml:space="preserve">  535</w:t>
      </w:r>
      <w:r w:rsidR="004C6656" w:rsidRPr="00BE0997">
        <w:rPr>
          <w:b/>
          <w:sz w:val="28"/>
          <w:szCs w:val="28"/>
        </w:rPr>
        <w:t xml:space="preserve">,- pr. person </w:t>
      </w:r>
      <w:r w:rsidR="00C26047" w:rsidRPr="00BE0997">
        <w:rPr>
          <w:b/>
          <w:sz w:val="28"/>
          <w:szCs w:val="28"/>
        </w:rPr>
        <w:t xml:space="preserve">pr. </w:t>
      </w:r>
      <w:r w:rsidR="004C6656" w:rsidRPr="00BE0997">
        <w:rPr>
          <w:b/>
          <w:sz w:val="28"/>
          <w:szCs w:val="28"/>
        </w:rPr>
        <w:t>dag</w:t>
      </w:r>
    </w:p>
    <w:p w14:paraId="76A40B88" w14:textId="77777777" w:rsidR="008809F8" w:rsidRDefault="008809F8" w:rsidP="004C6656">
      <w:pPr>
        <w:rPr>
          <w:b/>
          <w:sz w:val="28"/>
          <w:szCs w:val="28"/>
        </w:rPr>
      </w:pPr>
    </w:p>
    <w:p w14:paraId="0E5B65EF" w14:textId="77777777" w:rsidR="008809F8" w:rsidRPr="00BE0997" w:rsidRDefault="008809F8" w:rsidP="004C6656">
      <w:pPr>
        <w:rPr>
          <w:sz w:val="28"/>
          <w:szCs w:val="28"/>
        </w:rPr>
      </w:pPr>
      <w:r>
        <w:rPr>
          <w:b/>
          <w:sz w:val="28"/>
          <w:szCs w:val="28"/>
        </w:rPr>
        <w:t>Middag for ikke-boende: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kr   475,- pr. person</w:t>
      </w:r>
    </w:p>
    <w:p w14:paraId="6362294F" w14:textId="77777777" w:rsidR="000D5A26" w:rsidRPr="000D5A26" w:rsidRDefault="000D5A26" w:rsidP="004C6656">
      <w:pPr>
        <w:pStyle w:val="Ingenmellomrom"/>
        <w:rPr>
          <w:rFonts w:ascii="Times New Roman" w:hAnsi="Times New Roman"/>
          <w:color w:val="000000"/>
          <w:sz w:val="6"/>
          <w:szCs w:val="6"/>
        </w:rPr>
      </w:pPr>
    </w:p>
    <w:p w14:paraId="47D7B156" w14:textId="77777777" w:rsidR="00F40CB7" w:rsidRPr="00F40CB7" w:rsidRDefault="00F40CB7" w:rsidP="004C6656">
      <w:pPr>
        <w:pStyle w:val="Ingenmellomrom"/>
        <w:rPr>
          <w:rFonts w:ascii="Times New Roman" w:hAnsi="Times New Roman"/>
          <w:color w:val="000000"/>
          <w:sz w:val="4"/>
          <w:szCs w:val="4"/>
        </w:rPr>
      </w:pPr>
    </w:p>
    <w:p w14:paraId="38BB10D3" w14:textId="77777777" w:rsidR="008809F8" w:rsidRDefault="008809F8" w:rsidP="004C6656">
      <w:pPr>
        <w:pStyle w:val="Ingenmellomrom"/>
        <w:rPr>
          <w:rFonts w:ascii="Times New Roman" w:hAnsi="Times New Roman"/>
          <w:color w:val="000000"/>
          <w:sz w:val="26"/>
          <w:szCs w:val="26"/>
        </w:rPr>
      </w:pPr>
    </w:p>
    <w:p w14:paraId="7B814DA8" w14:textId="77777777" w:rsidR="004C6656" w:rsidRPr="00EE4552" w:rsidRDefault="004C6656" w:rsidP="004C6656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EE4552">
        <w:rPr>
          <w:rFonts w:ascii="Times New Roman" w:hAnsi="Times New Roman"/>
          <w:color w:val="000000"/>
          <w:sz w:val="24"/>
          <w:szCs w:val="24"/>
        </w:rPr>
        <w:t>Hotellet gjør oppmerksom på at ev</w:t>
      </w:r>
      <w:r w:rsidR="00EE35FB" w:rsidRPr="00EE4552">
        <w:rPr>
          <w:rFonts w:ascii="Times New Roman" w:hAnsi="Times New Roman"/>
          <w:color w:val="000000"/>
          <w:sz w:val="24"/>
          <w:szCs w:val="24"/>
        </w:rPr>
        <w:t>entuell</w:t>
      </w:r>
      <w:r w:rsidRPr="00EE4552">
        <w:rPr>
          <w:rFonts w:ascii="Times New Roman" w:hAnsi="Times New Roman"/>
          <w:color w:val="000000"/>
          <w:sz w:val="24"/>
          <w:szCs w:val="24"/>
        </w:rPr>
        <w:t xml:space="preserve"> etterfa</w:t>
      </w:r>
      <w:r w:rsidR="00B90661" w:rsidRPr="00EE4552">
        <w:rPr>
          <w:rFonts w:ascii="Times New Roman" w:hAnsi="Times New Roman"/>
          <w:color w:val="000000"/>
          <w:sz w:val="24"/>
          <w:szCs w:val="24"/>
        </w:rPr>
        <w:t xml:space="preserve">kturering </w:t>
      </w:r>
      <w:r w:rsidR="00B90661" w:rsidRPr="00EE4552">
        <w:rPr>
          <w:rFonts w:ascii="Times New Roman" w:hAnsi="Times New Roman"/>
          <w:b/>
          <w:color w:val="000000"/>
          <w:sz w:val="24"/>
          <w:szCs w:val="24"/>
          <w:u w:val="single"/>
        </w:rPr>
        <w:t>MÅ</w:t>
      </w:r>
      <w:r w:rsidR="00B90661" w:rsidRPr="00EE4552">
        <w:rPr>
          <w:rFonts w:ascii="Times New Roman" w:hAnsi="Times New Roman"/>
          <w:color w:val="000000"/>
          <w:sz w:val="24"/>
          <w:szCs w:val="24"/>
          <w:u w:val="single"/>
        </w:rPr>
        <w:t xml:space="preserve"> avtales på forhånd.</w:t>
      </w:r>
    </w:p>
    <w:p w14:paraId="2A8D3286" w14:textId="77777777" w:rsidR="000D5A26" w:rsidRPr="00EE4552" w:rsidRDefault="000D5A26" w:rsidP="000D5A26">
      <w:pPr>
        <w:rPr>
          <w:b/>
          <w:color w:val="000000"/>
        </w:rPr>
      </w:pPr>
    </w:p>
    <w:p w14:paraId="2FA6C9DB" w14:textId="5B556D58" w:rsidR="0062152D" w:rsidRPr="00EE4552" w:rsidRDefault="0062152D" w:rsidP="00376BBE">
      <w:pPr>
        <w:rPr>
          <w:b/>
          <w:color w:val="000000"/>
        </w:rPr>
      </w:pPr>
      <w:r w:rsidRPr="00EE4552">
        <w:rPr>
          <w:b/>
          <w:color w:val="000000"/>
        </w:rPr>
        <w:t xml:space="preserve">Leverandører inviteres til å </w:t>
      </w:r>
      <w:r w:rsidR="00B36B6E" w:rsidRPr="00EE4552">
        <w:rPr>
          <w:b/>
          <w:color w:val="000000"/>
        </w:rPr>
        <w:t>ha utstilling</w:t>
      </w:r>
      <w:r w:rsidRPr="00EE4552">
        <w:rPr>
          <w:b/>
          <w:color w:val="000000"/>
        </w:rPr>
        <w:t xml:space="preserve"> på hotellet</w:t>
      </w:r>
    </w:p>
    <w:p w14:paraId="3E978514" w14:textId="09750391" w:rsidR="00B36B6E" w:rsidRPr="00EE4552" w:rsidRDefault="00376BBE" w:rsidP="00376BBE">
      <w:pPr>
        <w:rPr>
          <w:color w:val="000000"/>
        </w:rPr>
      </w:pPr>
      <w:r w:rsidRPr="00EE4552">
        <w:rPr>
          <w:color w:val="000000"/>
        </w:rPr>
        <w:t xml:space="preserve">Leverandøravgiften er på kr </w:t>
      </w:r>
      <w:r w:rsidR="008809F8" w:rsidRPr="00EE4552">
        <w:rPr>
          <w:color w:val="000000"/>
        </w:rPr>
        <w:t>3</w:t>
      </w:r>
      <w:r w:rsidRPr="00EE4552">
        <w:rPr>
          <w:color w:val="000000"/>
        </w:rPr>
        <w:t> </w:t>
      </w:r>
      <w:r w:rsidR="00785E87" w:rsidRPr="00EE4552">
        <w:rPr>
          <w:color w:val="000000"/>
        </w:rPr>
        <w:t>0</w:t>
      </w:r>
      <w:r w:rsidRPr="00EE4552">
        <w:rPr>
          <w:color w:val="000000"/>
        </w:rPr>
        <w:t>00,- pr. firma</w:t>
      </w:r>
      <w:r w:rsidR="00B36B6E" w:rsidRPr="00EE4552">
        <w:rPr>
          <w:color w:val="000000"/>
        </w:rPr>
        <w:t xml:space="preserve"> og</w:t>
      </w:r>
      <w:r w:rsidRPr="00EE4552">
        <w:rPr>
          <w:color w:val="000000"/>
        </w:rPr>
        <w:t xml:space="preserve"> faktureres av HEVA i etterkant av</w:t>
      </w:r>
      <w:r w:rsidR="00D7454C" w:rsidRPr="00EE4552">
        <w:rPr>
          <w:color w:val="000000"/>
        </w:rPr>
        <w:t xml:space="preserve"> </w:t>
      </w:r>
      <w:r w:rsidRPr="00EE4552">
        <w:rPr>
          <w:color w:val="000000"/>
        </w:rPr>
        <w:t xml:space="preserve">arrangementet. Alle leverandører gjør selv opp med hotellet for </w:t>
      </w:r>
      <w:r w:rsidR="009404A3" w:rsidRPr="00EE4552">
        <w:rPr>
          <w:color w:val="000000"/>
        </w:rPr>
        <w:t>kost og losji</w:t>
      </w:r>
      <w:r w:rsidR="008809F8" w:rsidRPr="00EE4552">
        <w:rPr>
          <w:color w:val="000000"/>
        </w:rPr>
        <w:t>.</w:t>
      </w:r>
      <w:r w:rsidR="00B36B6E" w:rsidRPr="00EE4552">
        <w:rPr>
          <w:color w:val="000000"/>
        </w:rPr>
        <w:t xml:space="preserve"> </w:t>
      </w:r>
    </w:p>
    <w:p w14:paraId="13BCAD8B" w14:textId="77777777" w:rsidR="006C56B1" w:rsidRPr="00EE4552" w:rsidRDefault="006C56B1" w:rsidP="00376BBE">
      <w:pPr>
        <w:rPr>
          <w:b/>
          <w:color w:val="FF0000"/>
        </w:rPr>
      </w:pPr>
    </w:p>
    <w:p w14:paraId="4BC493EC" w14:textId="6B02D3BD" w:rsidR="00ED6CC5" w:rsidRPr="00300689" w:rsidRDefault="00B36B6E" w:rsidP="00376BBE">
      <w:pPr>
        <w:rPr>
          <w:i/>
          <w:color w:val="FF0000"/>
        </w:rPr>
      </w:pPr>
      <w:r w:rsidRPr="00300689">
        <w:rPr>
          <w:b/>
          <w:color w:val="FF0000"/>
        </w:rPr>
        <w:t>NB!</w:t>
      </w:r>
      <w:r w:rsidRPr="00300689">
        <w:rPr>
          <w:color w:val="000000"/>
        </w:rPr>
        <w:t xml:space="preserve"> </w:t>
      </w:r>
      <w:r w:rsidRPr="00300689">
        <w:rPr>
          <w:color w:val="FF0000"/>
        </w:rPr>
        <w:t xml:space="preserve">Det er </w:t>
      </w:r>
      <w:r w:rsidR="00785E87" w:rsidRPr="00300689">
        <w:rPr>
          <w:color w:val="FF0000"/>
        </w:rPr>
        <w:t xml:space="preserve">veldig </w:t>
      </w:r>
      <w:r w:rsidRPr="00300689">
        <w:rPr>
          <w:color w:val="FF0000"/>
        </w:rPr>
        <w:t xml:space="preserve">begrenset med plass til utstilling, </w:t>
      </w:r>
      <w:r w:rsidR="00785E87" w:rsidRPr="00300689">
        <w:rPr>
          <w:color w:val="FF0000"/>
        </w:rPr>
        <w:t xml:space="preserve">så </w:t>
      </w:r>
      <w:r w:rsidRPr="00300689">
        <w:rPr>
          <w:i/>
          <w:color w:val="FF0000"/>
        </w:rPr>
        <w:t xml:space="preserve">«først-til-mølla-prinsippet» </w:t>
      </w:r>
      <w:r w:rsidRPr="00300689">
        <w:rPr>
          <w:color w:val="FF0000"/>
        </w:rPr>
        <w:t>gjelder</w:t>
      </w:r>
      <w:r w:rsidRPr="00300689">
        <w:rPr>
          <w:i/>
          <w:color w:val="FF0000"/>
        </w:rPr>
        <w:t xml:space="preserve"> ….</w:t>
      </w:r>
    </w:p>
    <w:p w14:paraId="4F6BA5EA" w14:textId="77777777" w:rsidR="00376BBE" w:rsidRPr="00EE4552" w:rsidRDefault="00376BBE" w:rsidP="00376BBE">
      <w:pPr>
        <w:rPr>
          <w:i/>
          <w:color w:val="000000"/>
        </w:rPr>
      </w:pPr>
    </w:p>
    <w:p w14:paraId="6FC8F266" w14:textId="77777777" w:rsidR="00102EE3" w:rsidRPr="00EE4552" w:rsidRDefault="00F92FFF" w:rsidP="00697E0A">
      <w:pPr>
        <w:rPr>
          <w:color w:val="000000"/>
        </w:rPr>
      </w:pPr>
      <w:r w:rsidRPr="00EE4552">
        <w:rPr>
          <w:color w:val="000000"/>
        </w:rPr>
        <w:t>Påmeldingen er</w:t>
      </w:r>
      <w:r w:rsidR="00733E40" w:rsidRPr="00EE4552">
        <w:rPr>
          <w:color w:val="000000"/>
        </w:rPr>
        <w:t xml:space="preserve"> bindende</w:t>
      </w:r>
      <w:r w:rsidRPr="00EE4552">
        <w:rPr>
          <w:color w:val="000000"/>
        </w:rPr>
        <w:t xml:space="preserve"> etter at påmeldingsfristen er gått ut.</w:t>
      </w:r>
      <w:r w:rsidR="00EE35FB" w:rsidRPr="00EE4552">
        <w:rPr>
          <w:color w:val="000000"/>
        </w:rPr>
        <w:t xml:space="preserve"> </w:t>
      </w:r>
      <w:r w:rsidR="00BA3CAB" w:rsidRPr="00EE4552">
        <w:rPr>
          <w:color w:val="000000"/>
          <w:u w:val="single"/>
        </w:rPr>
        <w:t>All</w:t>
      </w:r>
      <w:r w:rsidR="00BA3CAB" w:rsidRPr="00EE4552">
        <w:rPr>
          <w:color w:val="000000"/>
        </w:rPr>
        <w:t xml:space="preserve"> påmelding må gjøres gjennom </w:t>
      </w:r>
      <w:r w:rsidR="00BA3CAB" w:rsidRPr="00EE4552">
        <w:rPr>
          <w:b/>
          <w:i/>
          <w:color w:val="000000"/>
        </w:rPr>
        <w:t>HEVA</w:t>
      </w:r>
      <w:r w:rsidR="00BA3CAB" w:rsidRPr="00EE4552">
        <w:rPr>
          <w:color w:val="000000"/>
        </w:rPr>
        <w:t xml:space="preserve"> og h</w:t>
      </w:r>
      <w:r w:rsidR="00EE35FB" w:rsidRPr="00EE4552">
        <w:rPr>
          <w:color w:val="000000"/>
        </w:rPr>
        <w:t>o</w:t>
      </w:r>
      <w:r w:rsidRPr="00EE4552">
        <w:rPr>
          <w:color w:val="000000"/>
        </w:rPr>
        <w:t xml:space="preserve">tellreservasjoner ordnes </w:t>
      </w:r>
      <w:r w:rsidR="0043314E" w:rsidRPr="00EE4552">
        <w:rPr>
          <w:color w:val="000000"/>
        </w:rPr>
        <w:t xml:space="preserve">av HEVA </w:t>
      </w:r>
      <w:r w:rsidRPr="00EE4552">
        <w:rPr>
          <w:color w:val="000000"/>
        </w:rPr>
        <w:t>v</w:t>
      </w:r>
      <w:r w:rsidR="004C69C6" w:rsidRPr="00EE4552">
        <w:rPr>
          <w:color w:val="000000"/>
        </w:rPr>
        <w:t>ed</w:t>
      </w:r>
      <w:r w:rsidRPr="00EE4552">
        <w:rPr>
          <w:color w:val="000000"/>
        </w:rPr>
        <w:t xml:space="preserve"> påmelding</w:t>
      </w:r>
      <w:r w:rsidR="00BA3CAB" w:rsidRPr="00EE4552">
        <w:rPr>
          <w:color w:val="000000"/>
        </w:rPr>
        <w:t>.</w:t>
      </w:r>
    </w:p>
    <w:p w14:paraId="7AB4BC5E" w14:textId="77777777" w:rsidR="00D7454C" w:rsidRDefault="00D7454C" w:rsidP="00B36B6E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14:paraId="46E9F7A1" w14:textId="55312B08" w:rsidR="00EE4552" w:rsidRDefault="00EE4552" w:rsidP="00B36B6E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14:paraId="5F8A3C1E" w14:textId="77777777" w:rsidR="00EE4552" w:rsidRDefault="00EE4552" w:rsidP="00B36B6E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14:paraId="4E2202FE" w14:textId="77777777" w:rsidR="00EE4552" w:rsidRDefault="00EE4552" w:rsidP="00B36B6E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14:paraId="6FEBA05B" w14:textId="77777777" w:rsidR="00EE4552" w:rsidRPr="00D7454C" w:rsidRDefault="00EE4552" w:rsidP="00B36B6E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14:paraId="6210DFD9" w14:textId="77777777" w:rsidR="00B36B6E" w:rsidRPr="00AB2F3F" w:rsidRDefault="00B36B6E" w:rsidP="00B36B6E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AB2F3F">
        <w:rPr>
          <w:rFonts w:ascii="Bookman Old Style" w:hAnsi="Bookman Old Style"/>
          <w:b/>
          <w:color w:val="000000"/>
          <w:sz w:val="36"/>
          <w:szCs w:val="36"/>
        </w:rPr>
        <w:t>PÅMELDINGSSKJEMA</w:t>
      </w:r>
    </w:p>
    <w:p w14:paraId="3C686186" w14:textId="77777777" w:rsidR="00B36B6E" w:rsidRPr="004F04FB" w:rsidRDefault="00B36B6E" w:rsidP="00B36B6E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0B72156B" w14:textId="77777777" w:rsidR="00B36B6E" w:rsidRDefault="00B36B6E" w:rsidP="00B36B6E">
      <w:pPr>
        <w:tabs>
          <w:tab w:val="left" w:pos="993"/>
        </w:tabs>
        <w:rPr>
          <w:rFonts w:ascii="Bookman Old Style" w:hAnsi="Bookman Old Style"/>
          <w:b/>
          <w:i/>
          <w:color w:val="000000"/>
          <w:sz w:val="36"/>
          <w:szCs w:val="36"/>
        </w:rPr>
      </w:pPr>
      <w:r w:rsidRPr="00D41F7A">
        <w:rPr>
          <w:b/>
          <w:color w:val="000000"/>
          <w:sz w:val="30"/>
          <w:szCs w:val="30"/>
        </w:rPr>
        <w:t>Til:</w:t>
      </w:r>
      <w:r w:rsidRPr="00D41F7A">
        <w:rPr>
          <w:color w:val="000000"/>
          <w:sz w:val="30"/>
          <w:szCs w:val="30"/>
        </w:rPr>
        <w:t xml:space="preserve"> </w:t>
      </w:r>
      <w:r w:rsidRPr="00D41F7A">
        <w:rPr>
          <w:color w:val="000000"/>
          <w:sz w:val="30"/>
          <w:szCs w:val="30"/>
        </w:rPr>
        <w:tab/>
      </w:r>
      <w:r w:rsidRPr="007A07A2">
        <w:rPr>
          <w:rFonts w:ascii="Bookman Old Style" w:hAnsi="Bookman Old Style"/>
          <w:b/>
          <w:i/>
          <w:color w:val="000000"/>
          <w:sz w:val="36"/>
          <w:szCs w:val="36"/>
        </w:rPr>
        <w:t>H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EVA</w:t>
      </w:r>
    </w:p>
    <w:p w14:paraId="32AC6524" w14:textId="77777777" w:rsidR="00B36B6E" w:rsidRPr="00AB2F3F" w:rsidRDefault="00B36B6E" w:rsidP="00B36B6E">
      <w:pPr>
        <w:pStyle w:val="Overskrift8"/>
        <w:rPr>
          <w:szCs w:val="28"/>
        </w:rPr>
      </w:pPr>
      <w:r w:rsidRPr="00AB2F3F">
        <w:rPr>
          <w:szCs w:val="28"/>
        </w:rPr>
        <w:t>E-post:</w:t>
      </w:r>
      <w:r w:rsidRPr="00AB2F3F">
        <w:rPr>
          <w:szCs w:val="28"/>
        </w:rPr>
        <w:tab/>
      </w:r>
      <w:hyperlink r:id="rId13" w:history="1">
        <w:r w:rsidRPr="00824387">
          <w:rPr>
            <w:rStyle w:val="Hyperkobling"/>
            <w:szCs w:val="28"/>
          </w:rPr>
          <w:t>post@heva.no</w:t>
        </w:r>
      </w:hyperlink>
      <w:r>
        <w:rPr>
          <w:szCs w:val="28"/>
        </w:rPr>
        <w:t xml:space="preserve"> </w:t>
      </w:r>
      <w:r w:rsidRPr="00AB2F3F">
        <w:rPr>
          <w:szCs w:val="28"/>
        </w:rPr>
        <w:t>eller</w:t>
      </w:r>
      <w:r>
        <w:rPr>
          <w:szCs w:val="28"/>
        </w:rPr>
        <w:t>;</w:t>
      </w:r>
    </w:p>
    <w:p w14:paraId="1AB0E38E" w14:textId="77777777" w:rsidR="00B36B6E" w:rsidRPr="00E34545" w:rsidRDefault="00B36B6E" w:rsidP="00B36B6E">
      <w:pPr>
        <w:pStyle w:val="Overskrift8"/>
        <w:rPr>
          <w:sz w:val="4"/>
          <w:szCs w:val="4"/>
        </w:rPr>
      </w:pPr>
    </w:p>
    <w:p w14:paraId="0F169163" w14:textId="77777777" w:rsidR="00B36B6E" w:rsidRPr="00D26808" w:rsidRDefault="00B36B6E" w:rsidP="00B36B6E">
      <w:pPr>
        <w:pStyle w:val="Overskrift8"/>
        <w:rPr>
          <w:szCs w:val="28"/>
        </w:rPr>
      </w:pPr>
      <w:r>
        <w:rPr>
          <w:szCs w:val="28"/>
        </w:rPr>
        <w:t>HEVA, Pb 1222, 8602 Mo i Rana</w:t>
      </w:r>
    </w:p>
    <w:p w14:paraId="6FD42B6C" w14:textId="77777777" w:rsidR="00B36B6E" w:rsidRPr="00D26808" w:rsidRDefault="00B36B6E" w:rsidP="00B36B6E">
      <w:pPr>
        <w:tabs>
          <w:tab w:val="left" w:pos="993"/>
        </w:tabs>
        <w:rPr>
          <w:sz w:val="16"/>
          <w:szCs w:val="16"/>
        </w:rPr>
      </w:pPr>
    </w:p>
    <w:p w14:paraId="3992D1BC" w14:textId="77777777" w:rsidR="00B36B6E" w:rsidRPr="007774A1" w:rsidRDefault="00B36B6E" w:rsidP="00B36B6E">
      <w:pPr>
        <w:pStyle w:val="Brdtekst"/>
        <w:rPr>
          <w:rFonts w:ascii="Bookman Old Style" w:hAnsi="Bookman Old Style"/>
          <w:b/>
          <w:i/>
          <w:color w:val="000000"/>
          <w:sz w:val="36"/>
          <w:szCs w:val="36"/>
        </w:rPr>
      </w:pPr>
      <w:r>
        <w:rPr>
          <w:rFonts w:ascii="Bookman Old Style" w:hAnsi="Bookman Old Style"/>
          <w:b/>
          <w:i/>
          <w:color w:val="000000"/>
          <w:sz w:val="36"/>
          <w:szCs w:val="36"/>
        </w:rPr>
        <w:t>HEVA’s årskonferanse</w:t>
      </w:r>
      <w:r w:rsidRPr="007774A1">
        <w:rPr>
          <w:rFonts w:ascii="Bookman Old Style" w:hAnsi="Bookman Old Style" w:cs="Arial"/>
          <w:b/>
          <w:i/>
          <w:color w:val="000000"/>
          <w:sz w:val="36"/>
          <w:szCs w:val="36"/>
        </w:rPr>
        <w:t xml:space="preserve"> 201</w:t>
      </w:r>
      <w:r>
        <w:rPr>
          <w:rFonts w:ascii="Bookman Old Style" w:hAnsi="Bookman Old Style" w:cs="Arial"/>
          <w:b/>
          <w:i/>
          <w:color w:val="000000"/>
          <w:sz w:val="36"/>
          <w:szCs w:val="36"/>
        </w:rPr>
        <w:t>6</w:t>
      </w:r>
    </w:p>
    <w:p w14:paraId="5084EABE" w14:textId="77777777" w:rsidR="00B36B6E" w:rsidRPr="00AB2F3F" w:rsidRDefault="00B36B6E" w:rsidP="00B36B6E">
      <w:pPr>
        <w:pStyle w:val="Brdtekst"/>
        <w:rPr>
          <w:rFonts w:cs="Arial"/>
          <w:color w:val="000000"/>
          <w:sz w:val="16"/>
          <w:szCs w:val="16"/>
        </w:rPr>
      </w:pPr>
    </w:p>
    <w:p w14:paraId="162E65E0" w14:textId="54FA6D3F" w:rsidR="00B36B6E" w:rsidRPr="0094111E" w:rsidRDefault="00B36B6E" w:rsidP="00B36B6E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  <w:r w:rsidRPr="0094111E">
        <w:rPr>
          <w:rFonts w:ascii="Arial" w:hAnsi="Arial" w:cs="Arial"/>
          <w:b/>
          <w:i/>
          <w:color w:val="000000"/>
          <w:sz w:val="32"/>
          <w:szCs w:val="32"/>
        </w:rPr>
        <w:t>Thon Hotel Brønnøysund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 10. – 11. mai</w:t>
      </w:r>
    </w:p>
    <w:p w14:paraId="0D06F69A" w14:textId="77777777" w:rsidR="00B36B6E" w:rsidRPr="0094111E" w:rsidRDefault="00B36B6E" w:rsidP="00B36B6E">
      <w:pPr>
        <w:pStyle w:val="Brdtekst"/>
        <w:rPr>
          <w:b/>
          <w:sz w:val="16"/>
          <w:szCs w:val="16"/>
        </w:rPr>
      </w:pPr>
    </w:p>
    <w:p w14:paraId="5F2F3C93" w14:textId="16F4C69F" w:rsidR="00B36B6E" w:rsidRPr="006838C7" w:rsidRDefault="00B36B6E" w:rsidP="00B36B6E">
      <w:pPr>
        <w:pStyle w:val="Brdtekst"/>
        <w:rPr>
          <w:b/>
          <w:i/>
          <w:color w:val="FF0000"/>
          <w:sz w:val="32"/>
          <w:szCs w:val="32"/>
        </w:rPr>
      </w:pPr>
      <w:r w:rsidRPr="006838C7">
        <w:rPr>
          <w:b/>
          <w:i/>
          <w:color w:val="FF0000"/>
          <w:sz w:val="32"/>
          <w:szCs w:val="32"/>
        </w:rPr>
        <w:t xml:space="preserve">Påmeldingsfristen er </w:t>
      </w:r>
      <w:r>
        <w:rPr>
          <w:b/>
          <w:i/>
          <w:color w:val="FF0000"/>
          <w:sz w:val="32"/>
          <w:szCs w:val="32"/>
        </w:rPr>
        <w:t>11</w:t>
      </w:r>
      <w:r w:rsidRPr="006838C7">
        <w:rPr>
          <w:b/>
          <w:i/>
          <w:color w:val="FF0000"/>
          <w:sz w:val="32"/>
          <w:szCs w:val="32"/>
        </w:rPr>
        <w:t xml:space="preserve">. </w:t>
      </w:r>
      <w:r>
        <w:rPr>
          <w:b/>
          <w:i/>
          <w:color w:val="FF0000"/>
          <w:sz w:val="32"/>
          <w:szCs w:val="32"/>
        </w:rPr>
        <w:t>april</w:t>
      </w:r>
    </w:p>
    <w:p w14:paraId="3233A9F2" w14:textId="77777777" w:rsidR="00B36B6E" w:rsidRPr="002D68CF" w:rsidRDefault="00B36B6E" w:rsidP="00B36B6E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030B7AE4" w14:textId="77777777" w:rsidR="00B36B6E" w:rsidRPr="0098360A" w:rsidRDefault="00B36B6E" w:rsidP="00B36B6E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Kommune/firma:</w:t>
      </w:r>
      <w:r>
        <w:rPr>
          <w:b/>
          <w:sz w:val="22"/>
        </w:rPr>
        <w:t xml:space="preserve">                                                                                            </w:t>
      </w:r>
    </w:p>
    <w:p w14:paraId="6A76255D" w14:textId="77777777" w:rsidR="00B36B6E" w:rsidRPr="00B676C0" w:rsidRDefault="00B36B6E" w:rsidP="00B36B6E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518444E4" w14:textId="77777777" w:rsidR="00B36B6E" w:rsidRPr="0098360A" w:rsidRDefault="00B36B6E" w:rsidP="00B36B6E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Postadresse:</w:t>
      </w:r>
      <w:r>
        <w:rPr>
          <w:b/>
          <w:sz w:val="22"/>
        </w:rPr>
        <w:t xml:space="preserve">                                                                       </w:t>
      </w:r>
      <w:r w:rsidRPr="0098360A">
        <w:rPr>
          <w:b/>
          <w:sz w:val="22"/>
        </w:rPr>
        <w:tab/>
      </w:r>
    </w:p>
    <w:p w14:paraId="5A53C315" w14:textId="77777777" w:rsidR="00B36B6E" w:rsidRPr="00B676C0" w:rsidRDefault="00B36B6E" w:rsidP="00B36B6E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5A6FD7D1" w14:textId="77777777" w:rsidR="00B36B6E" w:rsidRPr="0098360A" w:rsidRDefault="00B36B6E" w:rsidP="00B36B6E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Kontaktperson:</w:t>
      </w:r>
      <w:r>
        <w:rPr>
          <w:b/>
          <w:sz w:val="22"/>
        </w:rPr>
        <w:t xml:space="preserve">                                                                    </w:t>
      </w:r>
      <w:r w:rsidRPr="0098360A">
        <w:rPr>
          <w:b/>
          <w:sz w:val="22"/>
        </w:rPr>
        <w:tab/>
      </w:r>
    </w:p>
    <w:p w14:paraId="0FB748F1" w14:textId="77777777" w:rsidR="00B36B6E" w:rsidRPr="00B676C0" w:rsidRDefault="00B36B6E" w:rsidP="00B36B6E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0575FB21" w14:textId="77777777" w:rsidR="00B36B6E" w:rsidRPr="0098360A" w:rsidRDefault="00B36B6E" w:rsidP="00B36B6E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Telefon:</w:t>
      </w:r>
      <w:r>
        <w:rPr>
          <w:b/>
          <w:sz w:val="22"/>
        </w:rPr>
        <w:t xml:space="preserve">                                                                                </w:t>
      </w:r>
      <w:r w:rsidRPr="0098360A">
        <w:rPr>
          <w:b/>
          <w:sz w:val="22"/>
        </w:rPr>
        <w:tab/>
      </w:r>
    </w:p>
    <w:p w14:paraId="1A2FCF99" w14:textId="77777777" w:rsidR="00B36B6E" w:rsidRPr="00B676C0" w:rsidRDefault="00B36B6E" w:rsidP="00B36B6E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373BD34F" w14:textId="77777777" w:rsidR="00B36B6E" w:rsidRDefault="00B36B6E" w:rsidP="00B36B6E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>E-post:</w:t>
      </w:r>
      <w:r>
        <w:rPr>
          <w:rFonts w:ascii="Times New Roman" w:hAnsi="Times New Roman"/>
          <w:b/>
        </w:rPr>
        <w:t xml:space="preserve">                  </w:t>
      </w:r>
    </w:p>
    <w:p w14:paraId="0D26566B" w14:textId="77777777" w:rsidR="00B36B6E" w:rsidRPr="009A3AF8" w:rsidRDefault="00B36B6E" w:rsidP="00B36B6E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 xml:space="preserve">                                                            </w:t>
      </w:r>
      <w:r w:rsidRPr="009A3AF8">
        <w:rPr>
          <w:rFonts w:ascii="Times New Roman" w:hAnsi="Times New Roman"/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2977"/>
        <w:gridCol w:w="425"/>
        <w:gridCol w:w="567"/>
        <w:gridCol w:w="426"/>
        <w:gridCol w:w="425"/>
        <w:gridCol w:w="567"/>
      </w:tblGrid>
      <w:tr w:rsidR="00B36B6E" w:rsidRPr="00F202D6" w14:paraId="44EADBB5" w14:textId="77777777" w:rsidTr="00797009">
        <w:trPr>
          <w:cantSplit/>
          <w:trHeight w:val="2748"/>
        </w:trPr>
        <w:tc>
          <w:tcPr>
            <w:tcW w:w="3432" w:type="dxa"/>
            <w:vAlign w:val="bottom"/>
          </w:tcPr>
          <w:p w14:paraId="12CDFCBF" w14:textId="77777777" w:rsidR="00B36B6E" w:rsidRPr="00460C78" w:rsidRDefault="00B36B6E" w:rsidP="0079700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Kommune/ firma</w:t>
            </w:r>
          </w:p>
        </w:tc>
        <w:tc>
          <w:tcPr>
            <w:tcW w:w="2977" w:type="dxa"/>
            <w:vAlign w:val="bottom"/>
          </w:tcPr>
          <w:p w14:paraId="0365F5DF" w14:textId="77777777" w:rsidR="00B36B6E" w:rsidRPr="00460C78" w:rsidRDefault="00B36B6E" w:rsidP="0079700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79960E40" w14:textId="77777777" w:rsidR="00B36B6E" w:rsidRPr="00460C78" w:rsidRDefault="00B36B6E" w:rsidP="00797009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Rom/ frokost 9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10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extDirection w:val="btLr"/>
          </w:tcPr>
          <w:p w14:paraId="0CADADD5" w14:textId="77777777" w:rsidR="00B36B6E" w:rsidRDefault="00B36B6E" w:rsidP="00797009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Helpensjon 10/5 – 11/5 inkludert 2 dagpakker</w:t>
            </w:r>
          </w:p>
          <w:p w14:paraId="7DF26C2A" w14:textId="77777777" w:rsidR="00B36B6E" w:rsidRPr="00460C78" w:rsidRDefault="00B36B6E" w:rsidP="00797009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582C7267" w14:textId="77777777" w:rsidR="00B36B6E" w:rsidRPr="00460C78" w:rsidRDefault="00B36B6E" w:rsidP="00797009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10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5 for ikke-boende</w:t>
            </w:r>
          </w:p>
        </w:tc>
        <w:tc>
          <w:tcPr>
            <w:tcW w:w="425" w:type="dxa"/>
            <w:textDirection w:val="btLr"/>
          </w:tcPr>
          <w:p w14:paraId="3C2DD008" w14:textId="77777777" w:rsidR="00B36B6E" w:rsidRPr="00460C78" w:rsidRDefault="00B36B6E" w:rsidP="00797009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Dagpakke 11/5 for ikke-boende</w:t>
            </w:r>
          </w:p>
        </w:tc>
        <w:tc>
          <w:tcPr>
            <w:tcW w:w="567" w:type="dxa"/>
            <w:textDirection w:val="btLr"/>
          </w:tcPr>
          <w:p w14:paraId="44928AFD" w14:textId="77777777" w:rsidR="00B36B6E" w:rsidRPr="00460C78" w:rsidRDefault="00B36B6E" w:rsidP="00797009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Festmiddag 10/5 </w:t>
            </w:r>
          </w:p>
        </w:tc>
      </w:tr>
      <w:tr w:rsidR="00B36B6E" w:rsidRPr="00DF1F18" w14:paraId="4CDFB0B9" w14:textId="77777777" w:rsidTr="00797009">
        <w:trPr>
          <w:trHeight w:val="415"/>
        </w:trPr>
        <w:tc>
          <w:tcPr>
            <w:tcW w:w="3432" w:type="dxa"/>
          </w:tcPr>
          <w:p w14:paraId="00FB99C1" w14:textId="77777777" w:rsidR="00B36B6E" w:rsidRPr="00DF1F18" w:rsidRDefault="00B36B6E" w:rsidP="0079700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4F464346" w14:textId="77777777" w:rsidR="00B36B6E" w:rsidRPr="00DF1F18" w:rsidRDefault="00B36B6E" w:rsidP="0079700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58FBD2E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06597078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303C6E82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19682C93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C82B17C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36B6E" w:rsidRPr="00DF1F18" w14:paraId="2E20B650" w14:textId="77777777" w:rsidTr="00797009">
        <w:trPr>
          <w:trHeight w:val="351"/>
        </w:trPr>
        <w:tc>
          <w:tcPr>
            <w:tcW w:w="3432" w:type="dxa"/>
          </w:tcPr>
          <w:p w14:paraId="3C8B7868" w14:textId="77777777" w:rsidR="00B36B6E" w:rsidRPr="00DF1F18" w:rsidRDefault="00B36B6E" w:rsidP="0079700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4D970765" w14:textId="77777777" w:rsidR="00B36B6E" w:rsidRPr="00DF1F18" w:rsidRDefault="00B36B6E" w:rsidP="0079700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360390D3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1D7AE0B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0A3CA91A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42FFA66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FA5FE7C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36B6E" w:rsidRPr="00DF1F18" w14:paraId="380C1D58" w14:textId="77777777" w:rsidTr="00797009">
        <w:trPr>
          <w:trHeight w:val="351"/>
        </w:trPr>
        <w:tc>
          <w:tcPr>
            <w:tcW w:w="3432" w:type="dxa"/>
          </w:tcPr>
          <w:p w14:paraId="37FED7AE" w14:textId="77777777" w:rsidR="00B36B6E" w:rsidRPr="00DF1F18" w:rsidRDefault="00B36B6E" w:rsidP="0079700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46A50607" w14:textId="77777777" w:rsidR="00B36B6E" w:rsidRPr="00DF1F18" w:rsidRDefault="00B36B6E" w:rsidP="0079700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E50FE3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59F4D08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0B5B1662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40766559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191AE692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36B6E" w:rsidRPr="00DF1F18" w14:paraId="43EC5348" w14:textId="77777777" w:rsidTr="00797009">
        <w:trPr>
          <w:trHeight w:val="351"/>
        </w:trPr>
        <w:tc>
          <w:tcPr>
            <w:tcW w:w="3432" w:type="dxa"/>
          </w:tcPr>
          <w:p w14:paraId="43CE9C8C" w14:textId="77777777" w:rsidR="00B36B6E" w:rsidRPr="00DF1F18" w:rsidRDefault="00B36B6E" w:rsidP="0079700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6858900E" w14:textId="77777777" w:rsidR="00B36B6E" w:rsidRPr="00DF1F18" w:rsidRDefault="00B36B6E" w:rsidP="0079700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9B6A30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6D458C00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2018D0AA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309DC8D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5C5F0269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36B6E" w:rsidRPr="00DF1F18" w14:paraId="0BB93104" w14:textId="77777777" w:rsidTr="00797009">
        <w:trPr>
          <w:trHeight w:val="333"/>
        </w:trPr>
        <w:tc>
          <w:tcPr>
            <w:tcW w:w="3432" w:type="dxa"/>
          </w:tcPr>
          <w:p w14:paraId="5C43C287" w14:textId="77777777" w:rsidR="00B36B6E" w:rsidRPr="00DF1F18" w:rsidRDefault="00B36B6E" w:rsidP="0079700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E8A98EC" w14:textId="77777777" w:rsidR="00B36B6E" w:rsidRPr="00DF1F18" w:rsidRDefault="00B36B6E" w:rsidP="0079700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7472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9503AA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4BA9130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4609EA6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19B339B2" w14:textId="77777777" w:rsidR="00B36B6E" w:rsidRPr="00DF1F18" w:rsidRDefault="00B36B6E" w:rsidP="007970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5A9A27A4" w14:textId="77777777" w:rsidR="00B36B6E" w:rsidRPr="007E67A6" w:rsidRDefault="00B36B6E" w:rsidP="00B36B6E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66EF9977" w14:textId="77777777" w:rsidR="00B36B6E" w:rsidRPr="00AB2F3F" w:rsidRDefault="00B36B6E" w:rsidP="00B36B6E">
      <w:pPr>
        <w:rPr>
          <w:color w:val="000000"/>
          <w:sz w:val="20"/>
          <w:szCs w:val="20"/>
          <w:lang w:val="de-DE"/>
        </w:rPr>
      </w:pPr>
      <w:r w:rsidRPr="00460C78">
        <w:rPr>
          <w:color w:val="000000"/>
          <w:sz w:val="20"/>
        </w:rPr>
        <w:t>Alle deltagerne gjør selv opp med hotellet for kost/ losji. Hvis hotellet skal ettersende faktura for oppholdet</w:t>
      </w:r>
      <w:r>
        <w:rPr>
          <w:color w:val="000000"/>
          <w:sz w:val="20"/>
        </w:rPr>
        <w:t>/ dagpakker</w:t>
      </w:r>
      <w:r w:rsidRPr="00460C78">
        <w:rPr>
          <w:color w:val="000000"/>
          <w:sz w:val="20"/>
        </w:rPr>
        <w:t>, må dette avtales med dem på forhånd, dette gjelder også de som ikke overnatter.</w:t>
      </w:r>
      <w:r w:rsidRPr="00AB2F3F">
        <w:rPr>
          <w:b/>
          <w:iCs/>
          <w:color w:val="000000"/>
          <w:sz w:val="20"/>
        </w:rPr>
        <w:t xml:space="preserve"> </w:t>
      </w:r>
      <w:r w:rsidRPr="00AB2F3F">
        <w:rPr>
          <w:iCs/>
          <w:color w:val="000000"/>
          <w:sz w:val="20"/>
          <w:szCs w:val="20"/>
        </w:rPr>
        <w:t>Hotellreservasjon</w:t>
      </w:r>
      <w:r>
        <w:rPr>
          <w:iCs/>
          <w:color w:val="000000"/>
          <w:sz w:val="20"/>
          <w:szCs w:val="20"/>
        </w:rPr>
        <w:t>er ordner HEVA ved påmelding</w:t>
      </w:r>
      <w:r w:rsidRPr="00AB2F3F">
        <w:rPr>
          <w:iCs/>
          <w:color w:val="000000"/>
          <w:sz w:val="20"/>
          <w:szCs w:val="20"/>
        </w:rPr>
        <w:t xml:space="preserve">. </w:t>
      </w:r>
      <w:r w:rsidRPr="00AB2F3F">
        <w:rPr>
          <w:iCs/>
          <w:color w:val="000000"/>
          <w:sz w:val="20"/>
        </w:rPr>
        <w:t>Påmeldingen er bindende etter at påmeldingsfristen er gått ut.</w:t>
      </w:r>
      <w:r>
        <w:rPr>
          <w:iCs/>
          <w:color w:val="000000"/>
          <w:sz w:val="20"/>
        </w:rPr>
        <w:t xml:space="preserve"> </w:t>
      </w:r>
      <w:r w:rsidRPr="00AB2F3F">
        <w:rPr>
          <w:color w:val="000000"/>
          <w:sz w:val="20"/>
          <w:szCs w:val="20"/>
        </w:rPr>
        <w:t>Kontaktperson er Bård Larsen</w:t>
      </w:r>
      <w:r>
        <w:rPr>
          <w:color w:val="000000"/>
          <w:sz w:val="20"/>
          <w:szCs w:val="20"/>
        </w:rPr>
        <w:t xml:space="preserve">, </w:t>
      </w:r>
      <w:r w:rsidRPr="00AB2F3F">
        <w:rPr>
          <w:color w:val="000000"/>
          <w:sz w:val="20"/>
          <w:szCs w:val="20"/>
          <w:lang w:val="de-DE"/>
        </w:rPr>
        <w:t>+47 99 16 00 33</w:t>
      </w:r>
      <w:r>
        <w:rPr>
          <w:color w:val="000000"/>
          <w:sz w:val="20"/>
          <w:szCs w:val="20"/>
          <w:lang w:val="de-DE"/>
        </w:rPr>
        <w:t xml:space="preserve"> - </w:t>
      </w:r>
      <w:hyperlink r:id="rId14" w:history="1">
        <w:r w:rsidRPr="00824387">
          <w:rPr>
            <w:rStyle w:val="Hyperkobling"/>
            <w:sz w:val="20"/>
            <w:szCs w:val="20"/>
            <w:lang w:val="de-DE"/>
          </w:rPr>
          <w:t>bard.larsen@heva.no</w:t>
        </w:r>
      </w:hyperlink>
    </w:p>
    <w:p w14:paraId="10DF50BC" w14:textId="77777777" w:rsidR="00B36B6E" w:rsidRDefault="00B36B6E" w:rsidP="00B36B6E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14:paraId="6229025A" w14:textId="77777777" w:rsidR="00B36B6E" w:rsidRPr="00171481" w:rsidRDefault="00B36B6E" w:rsidP="00B36B6E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14:paraId="4333F88C" w14:textId="5A4C3087" w:rsidR="00B36B6E" w:rsidRPr="00102EE3" w:rsidRDefault="00B36B6E" w:rsidP="00B36B6E">
      <w:pPr>
        <w:rPr>
          <w:color w:val="000000"/>
          <w:sz w:val="28"/>
          <w:szCs w:val="28"/>
        </w:rPr>
      </w:pPr>
      <w:r w:rsidRPr="00264994">
        <w:rPr>
          <w:b/>
          <w:sz w:val="22"/>
          <w:szCs w:val="22"/>
        </w:rPr>
        <w:t>Dato:</w:t>
      </w:r>
      <w:r>
        <w:rPr>
          <w:b/>
          <w:sz w:val="22"/>
          <w:szCs w:val="22"/>
        </w:rPr>
        <w:t xml:space="preserve">                                        </w:t>
      </w:r>
      <w:r w:rsidRPr="00264994">
        <w:rPr>
          <w:b/>
          <w:sz w:val="22"/>
          <w:szCs w:val="22"/>
        </w:rPr>
        <w:t xml:space="preserve">     Underskrift: </w:t>
      </w:r>
      <w:r>
        <w:rPr>
          <w:b/>
          <w:sz w:val="22"/>
          <w:szCs w:val="22"/>
        </w:rPr>
        <w:t xml:space="preserve">                                                                  </w:t>
      </w:r>
    </w:p>
    <w:sectPr w:rsidR="00B36B6E" w:rsidRPr="00102EE3" w:rsidSect="00E87397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F9D31" w14:textId="77777777" w:rsidR="00C6362F" w:rsidRDefault="00C6362F" w:rsidP="00280EEA">
      <w:r>
        <w:separator/>
      </w:r>
    </w:p>
  </w:endnote>
  <w:endnote w:type="continuationSeparator" w:id="0">
    <w:p w14:paraId="685F932F" w14:textId="77777777" w:rsidR="00C6362F" w:rsidRDefault="00C6362F" w:rsidP="0028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98F6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 w:rsidRPr="00A70EDD">
      <w:rPr>
        <w:rFonts w:ascii="Bookman Old Style" w:hAnsi="Bookman Old Style"/>
        <w:b/>
        <w:i/>
        <w:color w:val="000000"/>
        <w:sz w:val="16"/>
        <w:szCs w:val="16"/>
      </w:rPr>
      <w:t>Helgeland Driftsassistanse VA</w:t>
    </w:r>
    <w:r w:rsidRPr="00A70EDD">
      <w:rPr>
        <w:b/>
        <w:color w:val="000000"/>
        <w:sz w:val="16"/>
        <w:szCs w:val="16"/>
      </w:rPr>
      <w:tab/>
    </w:r>
    <w:hyperlink r:id="rId1" w:history="1">
      <w:r w:rsidRPr="00F92FFF">
        <w:rPr>
          <w:rStyle w:val="Hyperkobling"/>
          <w:color w:val="000000"/>
          <w:sz w:val="20"/>
          <w:szCs w:val="20"/>
        </w:rPr>
        <w:t>www.heva.no</w:t>
      </w:r>
    </w:hyperlink>
    <w:r w:rsidRPr="00A70EDD">
      <w:rPr>
        <w:b/>
        <w:color w:val="000000"/>
        <w:sz w:val="16"/>
        <w:szCs w:val="16"/>
      </w:rPr>
      <w:tab/>
    </w:r>
    <w:r w:rsidRPr="00A70EDD">
      <w:rPr>
        <w:b/>
        <w:color w:val="000000"/>
        <w:sz w:val="16"/>
        <w:szCs w:val="16"/>
      </w:rPr>
      <w:tab/>
      <w:t>Besøks-/ kontoradresse:</w:t>
    </w:r>
  </w:p>
  <w:p w14:paraId="6BBBCCA9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Postboks 1222</w:t>
    </w:r>
    <w:r>
      <w:rPr>
        <w:b/>
        <w:color w:val="000000"/>
        <w:sz w:val="16"/>
        <w:szCs w:val="16"/>
      </w:rPr>
      <w:tab/>
      <w:t>E-post:</w:t>
    </w:r>
    <w:r w:rsidR="00F92FFF">
      <w:rPr>
        <w:b/>
        <w:color w:val="000000"/>
        <w:sz w:val="16"/>
        <w:szCs w:val="16"/>
      </w:rPr>
      <w:t xml:space="preserve"> </w:t>
    </w:r>
    <w:hyperlink r:id="rId2" w:history="1">
      <w:r w:rsidR="00F92FFF" w:rsidRPr="00545DFF">
        <w:rPr>
          <w:rStyle w:val="Hyperkobling"/>
          <w:b/>
          <w:sz w:val="16"/>
          <w:szCs w:val="16"/>
        </w:rPr>
        <w:t>post@heva.no</w:t>
      </w:r>
    </w:hyperlink>
    <w:r w:rsidR="00F92FFF">
      <w:rPr>
        <w:b/>
        <w:color w:val="000000"/>
        <w:sz w:val="16"/>
        <w:szCs w:val="16"/>
      </w:rPr>
      <w:t xml:space="preserve"> </w:t>
    </w:r>
    <w:r w:rsidR="00F92FFF"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Midtre gate 23</w:t>
    </w:r>
  </w:p>
  <w:p w14:paraId="1EA7718C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8602 Mo i Rana</w:t>
    </w:r>
    <w:r>
      <w:rPr>
        <w:b/>
        <w:color w:val="000000"/>
        <w:sz w:val="16"/>
        <w:szCs w:val="16"/>
      </w:rPr>
      <w:tab/>
      <w:t>Telefon: +47 99 16 00 33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8624 Mo i Rana</w:t>
    </w:r>
  </w:p>
  <w:p w14:paraId="18BBCEF8" w14:textId="77777777" w:rsidR="00280EEA" w:rsidRP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A30B3" w14:textId="77777777" w:rsidR="00C6362F" w:rsidRDefault="00C6362F" w:rsidP="00280EEA">
      <w:r>
        <w:separator/>
      </w:r>
    </w:p>
  </w:footnote>
  <w:footnote w:type="continuationSeparator" w:id="0">
    <w:p w14:paraId="1656AD1D" w14:textId="77777777" w:rsidR="00C6362F" w:rsidRDefault="00C6362F" w:rsidP="00280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CD502" w14:textId="5E328B4A" w:rsidR="00FC72AC" w:rsidRDefault="00FC72A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83B0A" w14:textId="54168560" w:rsidR="00280EEA" w:rsidRPr="000B5094" w:rsidRDefault="00280EEA" w:rsidP="00280EEA">
    <w:pPr>
      <w:pStyle w:val="Topptekst"/>
      <w:rPr>
        <w:rFonts w:ascii="Bookman Old Style" w:hAnsi="Bookman Old Style"/>
        <w:b/>
        <w:color w:val="000000"/>
        <w:sz w:val="20"/>
        <w:szCs w:val="20"/>
      </w:rPr>
    </w:pPr>
    <w:r w:rsidRPr="000B5094">
      <w:rPr>
        <w:rFonts w:ascii="Bookman Old Style" w:hAnsi="Bookman Old Style"/>
        <w:b/>
        <w:color w:val="000000"/>
      </w:rPr>
      <w:t>Helgeland Driftsassistanse VA</w:t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ab/>
    </w:r>
    <w:r w:rsidR="000B5094" w:rsidRPr="000B5094">
      <w:rPr>
        <w:rFonts w:ascii="Bookman Old Style" w:hAnsi="Bookman Old Style"/>
        <w:b/>
        <w:color w:val="000000"/>
      </w:rPr>
      <w:t xml:space="preserve">   </w:t>
    </w:r>
    <w:r w:rsidR="008809F8" w:rsidRPr="00F92FFF">
      <w:rPr>
        <w:rFonts w:ascii="Bookman Old Style" w:hAnsi="Bookman Old Style"/>
        <w:b/>
        <w:noProof/>
        <w:color w:val="000000"/>
      </w:rPr>
      <w:drawing>
        <wp:inline distT="0" distB="0" distL="0" distR="0" wp14:anchorId="19D1E6AF" wp14:editId="087BBC91">
          <wp:extent cx="1933575" cy="638175"/>
          <wp:effectExtent l="0" t="0" r="9525" b="9525"/>
          <wp:docPr id="4" name="Bilde 1" descr="C:\Users\Bård\Documents\Driftsassistanse Helgeland\Ny webside\he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Bård\Documents\Driftsassistanse Helgeland\Ny webside\hev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</w:p>
  <w:p w14:paraId="02EDE0E7" w14:textId="77777777" w:rsid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 xml:space="preserve">Interkommunalt samarbeid på vann- og avløpsområdet mellom </w:t>
    </w:r>
  </w:p>
  <w:p w14:paraId="7AD9B177" w14:textId="77777777" w:rsidR="00280EEA" w:rsidRP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>18 kommuner på Helgeland og Nordland fylkeskommune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380C1" w14:textId="378AAD99" w:rsidR="00FC72AC" w:rsidRDefault="00FC72A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D76"/>
    <w:multiLevelType w:val="hybridMultilevel"/>
    <w:tmpl w:val="40740822"/>
    <w:lvl w:ilvl="0" w:tplc="6750069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4636827"/>
    <w:multiLevelType w:val="hybridMultilevel"/>
    <w:tmpl w:val="91D89A64"/>
    <w:lvl w:ilvl="0" w:tplc="8C645B5E">
      <w:start w:val="2"/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88E680C"/>
    <w:multiLevelType w:val="hybridMultilevel"/>
    <w:tmpl w:val="6E345324"/>
    <w:lvl w:ilvl="0" w:tplc="6E121D9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3B34B7"/>
    <w:multiLevelType w:val="hybridMultilevel"/>
    <w:tmpl w:val="593A9E68"/>
    <w:lvl w:ilvl="0" w:tplc="7CA2B77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FA4092"/>
    <w:multiLevelType w:val="hybridMultilevel"/>
    <w:tmpl w:val="0400F0AE"/>
    <w:lvl w:ilvl="0" w:tplc="933E2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E79"/>
    <w:multiLevelType w:val="hybridMultilevel"/>
    <w:tmpl w:val="8F4CFF9C"/>
    <w:lvl w:ilvl="0" w:tplc="A4BE80D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F801DF2"/>
    <w:multiLevelType w:val="hybridMultilevel"/>
    <w:tmpl w:val="C296958E"/>
    <w:lvl w:ilvl="0" w:tplc="CBA2C2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A511F67"/>
    <w:multiLevelType w:val="hybridMultilevel"/>
    <w:tmpl w:val="F72049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7D8"/>
    <w:multiLevelType w:val="hybridMultilevel"/>
    <w:tmpl w:val="D5D4CF3E"/>
    <w:lvl w:ilvl="0" w:tplc="CA4EBB6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332F3CFF"/>
    <w:multiLevelType w:val="hybridMultilevel"/>
    <w:tmpl w:val="68B2ECD8"/>
    <w:lvl w:ilvl="0" w:tplc="7ADE05CA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5373AF3"/>
    <w:multiLevelType w:val="hybridMultilevel"/>
    <w:tmpl w:val="01AC6BE4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6581127"/>
    <w:multiLevelType w:val="hybridMultilevel"/>
    <w:tmpl w:val="5C8241BE"/>
    <w:lvl w:ilvl="0" w:tplc="7E70F938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BDB712A"/>
    <w:multiLevelType w:val="hybridMultilevel"/>
    <w:tmpl w:val="A1DE3400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EAE4BA0"/>
    <w:multiLevelType w:val="hybridMultilevel"/>
    <w:tmpl w:val="6CDEE754"/>
    <w:lvl w:ilvl="0" w:tplc="E98895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E6A71ED"/>
    <w:multiLevelType w:val="multilevel"/>
    <w:tmpl w:val="D3AE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D677AA"/>
    <w:multiLevelType w:val="hybridMultilevel"/>
    <w:tmpl w:val="AEF0D33E"/>
    <w:lvl w:ilvl="0" w:tplc="C9D2F1A4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521C37C5"/>
    <w:multiLevelType w:val="hybridMultilevel"/>
    <w:tmpl w:val="ECF29F80"/>
    <w:lvl w:ilvl="0" w:tplc="02245972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5DC22128"/>
    <w:multiLevelType w:val="hybridMultilevel"/>
    <w:tmpl w:val="8E10746A"/>
    <w:lvl w:ilvl="0" w:tplc="9AB2352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6A2261A0"/>
    <w:multiLevelType w:val="hybridMultilevel"/>
    <w:tmpl w:val="26724428"/>
    <w:lvl w:ilvl="0" w:tplc="4342C21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6E5D432B"/>
    <w:multiLevelType w:val="hybridMultilevel"/>
    <w:tmpl w:val="F07449A0"/>
    <w:lvl w:ilvl="0" w:tplc="CA4EBB6C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6F2D5983"/>
    <w:multiLevelType w:val="hybridMultilevel"/>
    <w:tmpl w:val="86526DC0"/>
    <w:lvl w:ilvl="0" w:tplc="E06C392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0387014"/>
    <w:multiLevelType w:val="hybridMultilevel"/>
    <w:tmpl w:val="44945094"/>
    <w:lvl w:ilvl="0" w:tplc="F9E2D9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4E96599"/>
    <w:multiLevelType w:val="hybridMultilevel"/>
    <w:tmpl w:val="B0E6E7BA"/>
    <w:lvl w:ilvl="0" w:tplc="4AC8405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04B9A"/>
    <w:multiLevelType w:val="hybridMultilevel"/>
    <w:tmpl w:val="4AAC0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12608"/>
    <w:multiLevelType w:val="hybridMultilevel"/>
    <w:tmpl w:val="146A962E"/>
    <w:lvl w:ilvl="0" w:tplc="239A3BE4">
      <w:start w:val="1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B455597"/>
    <w:multiLevelType w:val="hybridMultilevel"/>
    <w:tmpl w:val="587AAA96"/>
    <w:lvl w:ilvl="0" w:tplc="9D2E6C5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81810"/>
    <w:multiLevelType w:val="hybridMultilevel"/>
    <w:tmpl w:val="A2B6BAD2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F633D04"/>
    <w:multiLevelType w:val="hybridMultilevel"/>
    <w:tmpl w:val="86BA0B4E"/>
    <w:lvl w:ilvl="0" w:tplc="0C1253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6"/>
  </w:num>
  <w:num w:numId="5">
    <w:abstractNumId w:val="3"/>
  </w:num>
  <w:num w:numId="6">
    <w:abstractNumId w:val="5"/>
  </w:num>
  <w:num w:numId="7">
    <w:abstractNumId w:val="18"/>
  </w:num>
  <w:num w:numId="8">
    <w:abstractNumId w:val="21"/>
  </w:num>
  <w:num w:numId="9">
    <w:abstractNumId w:val="20"/>
  </w:num>
  <w:num w:numId="10">
    <w:abstractNumId w:val="27"/>
  </w:num>
  <w:num w:numId="11">
    <w:abstractNumId w:val="26"/>
  </w:num>
  <w:num w:numId="12">
    <w:abstractNumId w:val="12"/>
  </w:num>
  <w:num w:numId="13">
    <w:abstractNumId w:val="10"/>
  </w:num>
  <w:num w:numId="14">
    <w:abstractNumId w:val="4"/>
  </w:num>
  <w:num w:numId="15">
    <w:abstractNumId w:val="24"/>
  </w:num>
  <w:num w:numId="16">
    <w:abstractNumId w:val="22"/>
  </w:num>
  <w:num w:numId="17">
    <w:abstractNumId w:val="16"/>
  </w:num>
  <w:num w:numId="18">
    <w:abstractNumId w:val="0"/>
  </w:num>
  <w:num w:numId="19">
    <w:abstractNumId w:val="2"/>
  </w:num>
  <w:num w:numId="20">
    <w:abstractNumId w:val="8"/>
  </w:num>
  <w:num w:numId="21">
    <w:abstractNumId w:val="19"/>
  </w:num>
  <w:num w:numId="22">
    <w:abstractNumId w:val="1"/>
  </w:num>
  <w:num w:numId="23">
    <w:abstractNumId w:val="9"/>
  </w:num>
  <w:num w:numId="24">
    <w:abstractNumId w:val="15"/>
  </w:num>
  <w:num w:numId="25">
    <w:abstractNumId w:val="11"/>
  </w:num>
  <w:num w:numId="26">
    <w:abstractNumId w:val="14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03"/>
    <w:rsid w:val="00005C43"/>
    <w:rsid w:val="00007EB5"/>
    <w:rsid w:val="00012800"/>
    <w:rsid w:val="000149B0"/>
    <w:rsid w:val="00022659"/>
    <w:rsid w:val="0002352B"/>
    <w:rsid w:val="00030556"/>
    <w:rsid w:val="00031D2E"/>
    <w:rsid w:val="0003440D"/>
    <w:rsid w:val="0004695E"/>
    <w:rsid w:val="00056C33"/>
    <w:rsid w:val="00057D27"/>
    <w:rsid w:val="000634A8"/>
    <w:rsid w:val="000642C6"/>
    <w:rsid w:val="00067857"/>
    <w:rsid w:val="00070C06"/>
    <w:rsid w:val="00072611"/>
    <w:rsid w:val="000835FA"/>
    <w:rsid w:val="00086B02"/>
    <w:rsid w:val="000900D0"/>
    <w:rsid w:val="00096475"/>
    <w:rsid w:val="000A0DA6"/>
    <w:rsid w:val="000A3046"/>
    <w:rsid w:val="000B062C"/>
    <w:rsid w:val="000B5094"/>
    <w:rsid w:val="000B6AF4"/>
    <w:rsid w:val="000B70ED"/>
    <w:rsid w:val="000B7469"/>
    <w:rsid w:val="000C065E"/>
    <w:rsid w:val="000C1FA2"/>
    <w:rsid w:val="000C7022"/>
    <w:rsid w:val="000C77ED"/>
    <w:rsid w:val="000D1377"/>
    <w:rsid w:val="000D18C6"/>
    <w:rsid w:val="000D5168"/>
    <w:rsid w:val="000D5A26"/>
    <w:rsid w:val="000F04F4"/>
    <w:rsid w:val="000F1807"/>
    <w:rsid w:val="0010030A"/>
    <w:rsid w:val="00102EE3"/>
    <w:rsid w:val="001103D8"/>
    <w:rsid w:val="00123BB7"/>
    <w:rsid w:val="00126377"/>
    <w:rsid w:val="00127D6B"/>
    <w:rsid w:val="00131A2F"/>
    <w:rsid w:val="00135C70"/>
    <w:rsid w:val="00135E7B"/>
    <w:rsid w:val="001360DA"/>
    <w:rsid w:val="00140DB5"/>
    <w:rsid w:val="00142717"/>
    <w:rsid w:val="00147899"/>
    <w:rsid w:val="001529BC"/>
    <w:rsid w:val="001577F4"/>
    <w:rsid w:val="0016516E"/>
    <w:rsid w:val="001708C8"/>
    <w:rsid w:val="00185CFD"/>
    <w:rsid w:val="00186B04"/>
    <w:rsid w:val="00186E14"/>
    <w:rsid w:val="00187E96"/>
    <w:rsid w:val="001931E9"/>
    <w:rsid w:val="00196954"/>
    <w:rsid w:val="001B1809"/>
    <w:rsid w:val="001B40E7"/>
    <w:rsid w:val="001C1230"/>
    <w:rsid w:val="001C3982"/>
    <w:rsid w:val="001D23D9"/>
    <w:rsid w:val="001D33F9"/>
    <w:rsid w:val="001E32C0"/>
    <w:rsid w:val="002013B1"/>
    <w:rsid w:val="002067A2"/>
    <w:rsid w:val="00207390"/>
    <w:rsid w:val="00207D4C"/>
    <w:rsid w:val="002179EF"/>
    <w:rsid w:val="00225DAD"/>
    <w:rsid w:val="00227EC1"/>
    <w:rsid w:val="0023233D"/>
    <w:rsid w:val="00233A36"/>
    <w:rsid w:val="00240AAD"/>
    <w:rsid w:val="00240CCA"/>
    <w:rsid w:val="00255CCC"/>
    <w:rsid w:val="00261BB5"/>
    <w:rsid w:val="0027437E"/>
    <w:rsid w:val="0027611E"/>
    <w:rsid w:val="00280EEA"/>
    <w:rsid w:val="002941CC"/>
    <w:rsid w:val="00294EFC"/>
    <w:rsid w:val="00297558"/>
    <w:rsid w:val="002A0E4E"/>
    <w:rsid w:val="002A1778"/>
    <w:rsid w:val="002A27C1"/>
    <w:rsid w:val="002A30C2"/>
    <w:rsid w:val="002A3234"/>
    <w:rsid w:val="002B3AE7"/>
    <w:rsid w:val="002B7440"/>
    <w:rsid w:val="002C322E"/>
    <w:rsid w:val="002C5091"/>
    <w:rsid w:val="002D3A8F"/>
    <w:rsid w:val="002D5701"/>
    <w:rsid w:val="002F1F81"/>
    <w:rsid w:val="002F3AAB"/>
    <w:rsid w:val="002F5687"/>
    <w:rsid w:val="002F6143"/>
    <w:rsid w:val="002F70B9"/>
    <w:rsid w:val="00300689"/>
    <w:rsid w:val="00302322"/>
    <w:rsid w:val="00306F23"/>
    <w:rsid w:val="00311C69"/>
    <w:rsid w:val="00313FCC"/>
    <w:rsid w:val="003159B5"/>
    <w:rsid w:val="003201FF"/>
    <w:rsid w:val="00324580"/>
    <w:rsid w:val="00326327"/>
    <w:rsid w:val="003275D1"/>
    <w:rsid w:val="00327FD6"/>
    <w:rsid w:val="00334ED6"/>
    <w:rsid w:val="003360B5"/>
    <w:rsid w:val="00337262"/>
    <w:rsid w:val="00340495"/>
    <w:rsid w:val="00340FB0"/>
    <w:rsid w:val="00353FBC"/>
    <w:rsid w:val="00354E57"/>
    <w:rsid w:val="00357ADD"/>
    <w:rsid w:val="00360203"/>
    <w:rsid w:val="003674B4"/>
    <w:rsid w:val="003733EE"/>
    <w:rsid w:val="003751E7"/>
    <w:rsid w:val="00376357"/>
    <w:rsid w:val="00376BBE"/>
    <w:rsid w:val="00384122"/>
    <w:rsid w:val="003907D3"/>
    <w:rsid w:val="00393417"/>
    <w:rsid w:val="003A1004"/>
    <w:rsid w:val="003A12A9"/>
    <w:rsid w:val="003A7FF5"/>
    <w:rsid w:val="003B21E2"/>
    <w:rsid w:val="003B2B29"/>
    <w:rsid w:val="003C5AFD"/>
    <w:rsid w:val="003D5B6D"/>
    <w:rsid w:val="003E0241"/>
    <w:rsid w:val="003E06BC"/>
    <w:rsid w:val="003E21EE"/>
    <w:rsid w:val="003E4E49"/>
    <w:rsid w:val="003E72EC"/>
    <w:rsid w:val="003F5C8A"/>
    <w:rsid w:val="003F6F5A"/>
    <w:rsid w:val="0040157C"/>
    <w:rsid w:val="0040232C"/>
    <w:rsid w:val="00402CC9"/>
    <w:rsid w:val="0041118A"/>
    <w:rsid w:val="00415A8D"/>
    <w:rsid w:val="00424A50"/>
    <w:rsid w:val="00424F40"/>
    <w:rsid w:val="00430A4A"/>
    <w:rsid w:val="00432D9E"/>
    <w:rsid w:val="0043314E"/>
    <w:rsid w:val="004333CB"/>
    <w:rsid w:val="004368E8"/>
    <w:rsid w:val="0044080E"/>
    <w:rsid w:val="00443BB1"/>
    <w:rsid w:val="004466C0"/>
    <w:rsid w:val="00450720"/>
    <w:rsid w:val="00450E93"/>
    <w:rsid w:val="00451D41"/>
    <w:rsid w:val="00454EA8"/>
    <w:rsid w:val="00455F63"/>
    <w:rsid w:val="00456B7B"/>
    <w:rsid w:val="00456DE6"/>
    <w:rsid w:val="0045729E"/>
    <w:rsid w:val="00460C78"/>
    <w:rsid w:val="004619A7"/>
    <w:rsid w:val="00462125"/>
    <w:rsid w:val="00465825"/>
    <w:rsid w:val="00466852"/>
    <w:rsid w:val="00476AC5"/>
    <w:rsid w:val="00476F5E"/>
    <w:rsid w:val="00495DDD"/>
    <w:rsid w:val="00496AD7"/>
    <w:rsid w:val="004A088E"/>
    <w:rsid w:val="004C57C5"/>
    <w:rsid w:val="004C6656"/>
    <w:rsid w:val="004C69C6"/>
    <w:rsid w:val="004D1DFA"/>
    <w:rsid w:val="004D335B"/>
    <w:rsid w:val="004D4D7B"/>
    <w:rsid w:val="004D641D"/>
    <w:rsid w:val="004E4006"/>
    <w:rsid w:val="004F4068"/>
    <w:rsid w:val="004F4B9C"/>
    <w:rsid w:val="004F6BE7"/>
    <w:rsid w:val="00501704"/>
    <w:rsid w:val="005037E6"/>
    <w:rsid w:val="0050596A"/>
    <w:rsid w:val="0051512E"/>
    <w:rsid w:val="00516023"/>
    <w:rsid w:val="00516C11"/>
    <w:rsid w:val="00535BFB"/>
    <w:rsid w:val="005439A2"/>
    <w:rsid w:val="00545584"/>
    <w:rsid w:val="0055424D"/>
    <w:rsid w:val="00557038"/>
    <w:rsid w:val="00563229"/>
    <w:rsid w:val="005634EF"/>
    <w:rsid w:val="00563761"/>
    <w:rsid w:val="00564534"/>
    <w:rsid w:val="00574251"/>
    <w:rsid w:val="00577BF6"/>
    <w:rsid w:val="00586CB7"/>
    <w:rsid w:val="00595D69"/>
    <w:rsid w:val="00597281"/>
    <w:rsid w:val="0059793E"/>
    <w:rsid w:val="00597B8A"/>
    <w:rsid w:val="005A07E7"/>
    <w:rsid w:val="005A1E88"/>
    <w:rsid w:val="005A5853"/>
    <w:rsid w:val="005A6EBD"/>
    <w:rsid w:val="005A7955"/>
    <w:rsid w:val="005A7A4A"/>
    <w:rsid w:val="005B1E26"/>
    <w:rsid w:val="005C30A9"/>
    <w:rsid w:val="005C5C8C"/>
    <w:rsid w:val="005C6ABC"/>
    <w:rsid w:val="005C7DB0"/>
    <w:rsid w:val="005E04E4"/>
    <w:rsid w:val="005E4EDF"/>
    <w:rsid w:val="005E7704"/>
    <w:rsid w:val="005F09E4"/>
    <w:rsid w:val="005F50F5"/>
    <w:rsid w:val="00602B21"/>
    <w:rsid w:val="00604BF9"/>
    <w:rsid w:val="0062152D"/>
    <w:rsid w:val="006244CB"/>
    <w:rsid w:val="00630A7A"/>
    <w:rsid w:val="00634515"/>
    <w:rsid w:val="00634F4B"/>
    <w:rsid w:val="006355C8"/>
    <w:rsid w:val="00637E36"/>
    <w:rsid w:val="00641204"/>
    <w:rsid w:val="00653E69"/>
    <w:rsid w:val="0065439A"/>
    <w:rsid w:val="00655442"/>
    <w:rsid w:val="00655776"/>
    <w:rsid w:val="00655D57"/>
    <w:rsid w:val="0066280C"/>
    <w:rsid w:val="00663D50"/>
    <w:rsid w:val="0067595A"/>
    <w:rsid w:val="00676248"/>
    <w:rsid w:val="006765FC"/>
    <w:rsid w:val="0068244C"/>
    <w:rsid w:val="006838C7"/>
    <w:rsid w:val="0068409D"/>
    <w:rsid w:val="0068792D"/>
    <w:rsid w:val="00690658"/>
    <w:rsid w:val="00692797"/>
    <w:rsid w:val="00697E0A"/>
    <w:rsid w:val="006A1C26"/>
    <w:rsid w:val="006A26F0"/>
    <w:rsid w:val="006A3000"/>
    <w:rsid w:val="006A5EAD"/>
    <w:rsid w:val="006B6435"/>
    <w:rsid w:val="006C002A"/>
    <w:rsid w:val="006C1D65"/>
    <w:rsid w:val="006C3241"/>
    <w:rsid w:val="006C56B1"/>
    <w:rsid w:val="006C5AE5"/>
    <w:rsid w:val="006C5F82"/>
    <w:rsid w:val="006D0D45"/>
    <w:rsid w:val="006E032B"/>
    <w:rsid w:val="006E18EC"/>
    <w:rsid w:val="006E4BDD"/>
    <w:rsid w:val="006F79F2"/>
    <w:rsid w:val="00703583"/>
    <w:rsid w:val="00703C51"/>
    <w:rsid w:val="00704D4A"/>
    <w:rsid w:val="00706A7B"/>
    <w:rsid w:val="00706AE2"/>
    <w:rsid w:val="00710933"/>
    <w:rsid w:val="00714857"/>
    <w:rsid w:val="0071641F"/>
    <w:rsid w:val="00722481"/>
    <w:rsid w:val="0072591B"/>
    <w:rsid w:val="0072776A"/>
    <w:rsid w:val="00727E50"/>
    <w:rsid w:val="00732E6C"/>
    <w:rsid w:val="00733E40"/>
    <w:rsid w:val="007340BF"/>
    <w:rsid w:val="00734831"/>
    <w:rsid w:val="007403E4"/>
    <w:rsid w:val="00740453"/>
    <w:rsid w:val="00740CA5"/>
    <w:rsid w:val="00746642"/>
    <w:rsid w:val="00746F1D"/>
    <w:rsid w:val="00752B52"/>
    <w:rsid w:val="00752D60"/>
    <w:rsid w:val="007535B2"/>
    <w:rsid w:val="007602E1"/>
    <w:rsid w:val="00762C8D"/>
    <w:rsid w:val="00764285"/>
    <w:rsid w:val="00764673"/>
    <w:rsid w:val="00774A1B"/>
    <w:rsid w:val="007774A1"/>
    <w:rsid w:val="007778A7"/>
    <w:rsid w:val="00780A3B"/>
    <w:rsid w:val="00785E87"/>
    <w:rsid w:val="0078734E"/>
    <w:rsid w:val="0079279A"/>
    <w:rsid w:val="00794C44"/>
    <w:rsid w:val="00796A01"/>
    <w:rsid w:val="007B0330"/>
    <w:rsid w:val="007B45E6"/>
    <w:rsid w:val="007B4B0E"/>
    <w:rsid w:val="007B4C5F"/>
    <w:rsid w:val="007B4F02"/>
    <w:rsid w:val="007C0ABF"/>
    <w:rsid w:val="007C0C96"/>
    <w:rsid w:val="007C4A9C"/>
    <w:rsid w:val="007C5F71"/>
    <w:rsid w:val="007D7756"/>
    <w:rsid w:val="007E1AA3"/>
    <w:rsid w:val="007E24CE"/>
    <w:rsid w:val="007E2F2C"/>
    <w:rsid w:val="007E5F58"/>
    <w:rsid w:val="007E5FD1"/>
    <w:rsid w:val="007E6908"/>
    <w:rsid w:val="007F43F3"/>
    <w:rsid w:val="007F4751"/>
    <w:rsid w:val="008002B9"/>
    <w:rsid w:val="008008E0"/>
    <w:rsid w:val="00802569"/>
    <w:rsid w:val="008150E2"/>
    <w:rsid w:val="00815834"/>
    <w:rsid w:val="00821D6D"/>
    <w:rsid w:val="00823804"/>
    <w:rsid w:val="0082415C"/>
    <w:rsid w:val="008253DE"/>
    <w:rsid w:val="00827560"/>
    <w:rsid w:val="008277FC"/>
    <w:rsid w:val="00831310"/>
    <w:rsid w:val="008326BA"/>
    <w:rsid w:val="00835926"/>
    <w:rsid w:val="00836B90"/>
    <w:rsid w:val="00844133"/>
    <w:rsid w:val="00845025"/>
    <w:rsid w:val="00854D58"/>
    <w:rsid w:val="0085570C"/>
    <w:rsid w:val="0085709D"/>
    <w:rsid w:val="0085740C"/>
    <w:rsid w:val="00862983"/>
    <w:rsid w:val="00874E7C"/>
    <w:rsid w:val="00876513"/>
    <w:rsid w:val="008766EF"/>
    <w:rsid w:val="00876B4C"/>
    <w:rsid w:val="008809F8"/>
    <w:rsid w:val="008864C5"/>
    <w:rsid w:val="00894425"/>
    <w:rsid w:val="008A0513"/>
    <w:rsid w:val="008A0B71"/>
    <w:rsid w:val="008A246F"/>
    <w:rsid w:val="008A3B88"/>
    <w:rsid w:val="008A6282"/>
    <w:rsid w:val="008A62CD"/>
    <w:rsid w:val="008A7E4F"/>
    <w:rsid w:val="008B6753"/>
    <w:rsid w:val="008B6A3C"/>
    <w:rsid w:val="008B76F9"/>
    <w:rsid w:val="008C688C"/>
    <w:rsid w:val="008D0095"/>
    <w:rsid w:val="008D219B"/>
    <w:rsid w:val="008D743D"/>
    <w:rsid w:val="008E35B0"/>
    <w:rsid w:val="008E3871"/>
    <w:rsid w:val="008F47B4"/>
    <w:rsid w:val="008F55B3"/>
    <w:rsid w:val="008F7B8D"/>
    <w:rsid w:val="009011AA"/>
    <w:rsid w:val="00903C6E"/>
    <w:rsid w:val="00910F6E"/>
    <w:rsid w:val="00921800"/>
    <w:rsid w:val="00921CCC"/>
    <w:rsid w:val="00922278"/>
    <w:rsid w:val="009404A3"/>
    <w:rsid w:val="00940F60"/>
    <w:rsid w:val="00965248"/>
    <w:rsid w:val="00967291"/>
    <w:rsid w:val="00967AF2"/>
    <w:rsid w:val="009704F5"/>
    <w:rsid w:val="00973891"/>
    <w:rsid w:val="009808CE"/>
    <w:rsid w:val="0098103A"/>
    <w:rsid w:val="00981272"/>
    <w:rsid w:val="009863A7"/>
    <w:rsid w:val="0098693D"/>
    <w:rsid w:val="0099171B"/>
    <w:rsid w:val="00992269"/>
    <w:rsid w:val="009A19F0"/>
    <w:rsid w:val="009A3AF8"/>
    <w:rsid w:val="009A5E44"/>
    <w:rsid w:val="009B6CF3"/>
    <w:rsid w:val="009C27CA"/>
    <w:rsid w:val="009C32C6"/>
    <w:rsid w:val="009C75FE"/>
    <w:rsid w:val="009D62BC"/>
    <w:rsid w:val="009D704E"/>
    <w:rsid w:val="009E31F4"/>
    <w:rsid w:val="009F1C5E"/>
    <w:rsid w:val="009F213F"/>
    <w:rsid w:val="009F231D"/>
    <w:rsid w:val="009F31F3"/>
    <w:rsid w:val="009F3FE8"/>
    <w:rsid w:val="00A049D6"/>
    <w:rsid w:val="00A0627B"/>
    <w:rsid w:val="00A16116"/>
    <w:rsid w:val="00A200A5"/>
    <w:rsid w:val="00A230B0"/>
    <w:rsid w:val="00A25A98"/>
    <w:rsid w:val="00A26B11"/>
    <w:rsid w:val="00A30667"/>
    <w:rsid w:val="00A3459F"/>
    <w:rsid w:val="00A346CF"/>
    <w:rsid w:val="00A363BE"/>
    <w:rsid w:val="00A4129D"/>
    <w:rsid w:val="00A419D3"/>
    <w:rsid w:val="00A42BBE"/>
    <w:rsid w:val="00A4425C"/>
    <w:rsid w:val="00A5025D"/>
    <w:rsid w:val="00A50631"/>
    <w:rsid w:val="00A5533B"/>
    <w:rsid w:val="00A569B5"/>
    <w:rsid w:val="00A71D44"/>
    <w:rsid w:val="00A72013"/>
    <w:rsid w:val="00A75DD6"/>
    <w:rsid w:val="00A80BB5"/>
    <w:rsid w:val="00A82DDB"/>
    <w:rsid w:val="00A8437B"/>
    <w:rsid w:val="00A847ED"/>
    <w:rsid w:val="00A85210"/>
    <w:rsid w:val="00A93438"/>
    <w:rsid w:val="00AA0395"/>
    <w:rsid w:val="00AA77BF"/>
    <w:rsid w:val="00AB2107"/>
    <w:rsid w:val="00AB4552"/>
    <w:rsid w:val="00AC40B3"/>
    <w:rsid w:val="00AC5967"/>
    <w:rsid w:val="00AC7D5B"/>
    <w:rsid w:val="00AD3F09"/>
    <w:rsid w:val="00AD41AA"/>
    <w:rsid w:val="00AD6988"/>
    <w:rsid w:val="00AE1311"/>
    <w:rsid w:val="00AE499F"/>
    <w:rsid w:val="00AE581E"/>
    <w:rsid w:val="00AE620D"/>
    <w:rsid w:val="00AF1843"/>
    <w:rsid w:val="00AF6D0F"/>
    <w:rsid w:val="00AF71B6"/>
    <w:rsid w:val="00B01F84"/>
    <w:rsid w:val="00B038BE"/>
    <w:rsid w:val="00B05188"/>
    <w:rsid w:val="00B051B1"/>
    <w:rsid w:val="00B05B62"/>
    <w:rsid w:val="00B23FD5"/>
    <w:rsid w:val="00B24ED5"/>
    <w:rsid w:val="00B366E8"/>
    <w:rsid w:val="00B36B6E"/>
    <w:rsid w:val="00B53788"/>
    <w:rsid w:val="00B611EE"/>
    <w:rsid w:val="00B61AC9"/>
    <w:rsid w:val="00B62228"/>
    <w:rsid w:val="00B748EE"/>
    <w:rsid w:val="00B7685F"/>
    <w:rsid w:val="00B775BC"/>
    <w:rsid w:val="00B77DAC"/>
    <w:rsid w:val="00B84925"/>
    <w:rsid w:val="00B87B31"/>
    <w:rsid w:val="00B90661"/>
    <w:rsid w:val="00B95722"/>
    <w:rsid w:val="00B96FE4"/>
    <w:rsid w:val="00BA2630"/>
    <w:rsid w:val="00BA38FD"/>
    <w:rsid w:val="00BA3CAB"/>
    <w:rsid w:val="00BA55D8"/>
    <w:rsid w:val="00BB5D19"/>
    <w:rsid w:val="00BB7A86"/>
    <w:rsid w:val="00BB7F37"/>
    <w:rsid w:val="00BC1A1C"/>
    <w:rsid w:val="00BC4F10"/>
    <w:rsid w:val="00BC5317"/>
    <w:rsid w:val="00BC67EA"/>
    <w:rsid w:val="00BC7D5D"/>
    <w:rsid w:val="00BD047C"/>
    <w:rsid w:val="00BD07B4"/>
    <w:rsid w:val="00BD669A"/>
    <w:rsid w:val="00BD7144"/>
    <w:rsid w:val="00BD7150"/>
    <w:rsid w:val="00BE0997"/>
    <w:rsid w:val="00BE64A5"/>
    <w:rsid w:val="00BE7BD1"/>
    <w:rsid w:val="00BF3BF5"/>
    <w:rsid w:val="00BF41B6"/>
    <w:rsid w:val="00BF7896"/>
    <w:rsid w:val="00C04810"/>
    <w:rsid w:val="00C04B3E"/>
    <w:rsid w:val="00C0709C"/>
    <w:rsid w:val="00C12C2E"/>
    <w:rsid w:val="00C14488"/>
    <w:rsid w:val="00C23C78"/>
    <w:rsid w:val="00C242EE"/>
    <w:rsid w:val="00C243A9"/>
    <w:rsid w:val="00C24598"/>
    <w:rsid w:val="00C26047"/>
    <w:rsid w:val="00C354D9"/>
    <w:rsid w:val="00C4786C"/>
    <w:rsid w:val="00C6362F"/>
    <w:rsid w:val="00C64164"/>
    <w:rsid w:val="00C72F24"/>
    <w:rsid w:val="00C72F49"/>
    <w:rsid w:val="00C7659E"/>
    <w:rsid w:val="00C848B3"/>
    <w:rsid w:val="00C959F4"/>
    <w:rsid w:val="00C97EAD"/>
    <w:rsid w:val="00CA095F"/>
    <w:rsid w:val="00CA187B"/>
    <w:rsid w:val="00CA24FD"/>
    <w:rsid w:val="00CA5962"/>
    <w:rsid w:val="00CB0A7B"/>
    <w:rsid w:val="00CB1CCC"/>
    <w:rsid w:val="00CB4E20"/>
    <w:rsid w:val="00CB7C91"/>
    <w:rsid w:val="00CC1EE9"/>
    <w:rsid w:val="00CC42D9"/>
    <w:rsid w:val="00CC474D"/>
    <w:rsid w:val="00CD186E"/>
    <w:rsid w:val="00CE7A73"/>
    <w:rsid w:val="00CF0360"/>
    <w:rsid w:val="00CF4537"/>
    <w:rsid w:val="00CF5AAC"/>
    <w:rsid w:val="00CF5D43"/>
    <w:rsid w:val="00D051BA"/>
    <w:rsid w:val="00D067EF"/>
    <w:rsid w:val="00D07606"/>
    <w:rsid w:val="00D2153B"/>
    <w:rsid w:val="00D30DC0"/>
    <w:rsid w:val="00D31577"/>
    <w:rsid w:val="00D32F66"/>
    <w:rsid w:val="00D34278"/>
    <w:rsid w:val="00D34504"/>
    <w:rsid w:val="00D36995"/>
    <w:rsid w:val="00D42080"/>
    <w:rsid w:val="00D422BD"/>
    <w:rsid w:val="00D460BE"/>
    <w:rsid w:val="00D47DDE"/>
    <w:rsid w:val="00D50B4C"/>
    <w:rsid w:val="00D562A0"/>
    <w:rsid w:val="00D62718"/>
    <w:rsid w:val="00D662AD"/>
    <w:rsid w:val="00D7186C"/>
    <w:rsid w:val="00D71DE3"/>
    <w:rsid w:val="00D7454C"/>
    <w:rsid w:val="00D75DB2"/>
    <w:rsid w:val="00D779CD"/>
    <w:rsid w:val="00D80083"/>
    <w:rsid w:val="00D822F2"/>
    <w:rsid w:val="00D844D9"/>
    <w:rsid w:val="00D84D8B"/>
    <w:rsid w:val="00D854D4"/>
    <w:rsid w:val="00D86C24"/>
    <w:rsid w:val="00DA2A93"/>
    <w:rsid w:val="00DA4E62"/>
    <w:rsid w:val="00DB012B"/>
    <w:rsid w:val="00DB1450"/>
    <w:rsid w:val="00DB3AE6"/>
    <w:rsid w:val="00DB50F2"/>
    <w:rsid w:val="00DB6A3A"/>
    <w:rsid w:val="00DC0896"/>
    <w:rsid w:val="00DC3104"/>
    <w:rsid w:val="00DC3FA3"/>
    <w:rsid w:val="00DC745E"/>
    <w:rsid w:val="00DC766B"/>
    <w:rsid w:val="00DD395C"/>
    <w:rsid w:val="00DD5304"/>
    <w:rsid w:val="00DE15BB"/>
    <w:rsid w:val="00DE638B"/>
    <w:rsid w:val="00DE7A36"/>
    <w:rsid w:val="00DF12D6"/>
    <w:rsid w:val="00DF3680"/>
    <w:rsid w:val="00DF6961"/>
    <w:rsid w:val="00E06F52"/>
    <w:rsid w:val="00E1377D"/>
    <w:rsid w:val="00E15471"/>
    <w:rsid w:val="00E15866"/>
    <w:rsid w:val="00E239AC"/>
    <w:rsid w:val="00E25443"/>
    <w:rsid w:val="00E271ED"/>
    <w:rsid w:val="00E304E1"/>
    <w:rsid w:val="00E30E89"/>
    <w:rsid w:val="00E3207A"/>
    <w:rsid w:val="00E32676"/>
    <w:rsid w:val="00E40CD1"/>
    <w:rsid w:val="00E45040"/>
    <w:rsid w:val="00E46BF9"/>
    <w:rsid w:val="00E6168D"/>
    <w:rsid w:val="00E6387F"/>
    <w:rsid w:val="00E65F2B"/>
    <w:rsid w:val="00E666C4"/>
    <w:rsid w:val="00E6678E"/>
    <w:rsid w:val="00E75BBA"/>
    <w:rsid w:val="00E804F2"/>
    <w:rsid w:val="00E87397"/>
    <w:rsid w:val="00E9540D"/>
    <w:rsid w:val="00E97843"/>
    <w:rsid w:val="00E97BF3"/>
    <w:rsid w:val="00EA3F54"/>
    <w:rsid w:val="00EA5F86"/>
    <w:rsid w:val="00EC539A"/>
    <w:rsid w:val="00EC5664"/>
    <w:rsid w:val="00EC640F"/>
    <w:rsid w:val="00EC6CE6"/>
    <w:rsid w:val="00ED6300"/>
    <w:rsid w:val="00ED6CC5"/>
    <w:rsid w:val="00EE16F1"/>
    <w:rsid w:val="00EE189D"/>
    <w:rsid w:val="00EE35FB"/>
    <w:rsid w:val="00EE4552"/>
    <w:rsid w:val="00EE510E"/>
    <w:rsid w:val="00EE7793"/>
    <w:rsid w:val="00EF2485"/>
    <w:rsid w:val="00EF2CB9"/>
    <w:rsid w:val="00EF2D6B"/>
    <w:rsid w:val="00F05572"/>
    <w:rsid w:val="00F05FBD"/>
    <w:rsid w:val="00F06F09"/>
    <w:rsid w:val="00F2029A"/>
    <w:rsid w:val="00F32E68"/>
    <w:rsid w:val="00F3370E"/>
    <w:rsid w:val="00F4059F"/>
    <w:rsid w:val="00F40618"/>
    <w:rsid w:val="00F40CB7"/>
    <w:rsid w:val="00F41CDB"/>
    <w:rsid w:val="00F425D0"/>
    <w:rsid w:val="00F44231"/>
    <w:rsid w:val="00F458F7"/>
    <w:rsid w:val="00F53312"/>
    <w:rsid w:val="00F65062"/>
    <w:rsid w:val="00F74603"/>
    <w:rsid w:val="00F7622C"/>
    <w:rsid w:val="00F76610"/>
    <w:rsid w:val="00F82CDA"/>
    <w:rsid w:val="00F82D31"/>
    <w:rsid w:val="00F852E0"/>
    <w:rsid w:val="00F86ACC"/>
    <w:rsid w:val="00F92FFF"/>
    <w:rsid w:val="00F93831"/>
    <w:rsid w:val="00F97D06"/>
    <w:rsid w:val="00FA0CBA"/>
    <w:rsid w:val="00FA142E"/>
    <w:rsid w:val="00FA5A74"/>
    <w:rsid w:val="00FB24DB"/>
    <w:rsid w:val="00FB2CDD"/>
    <w:rsid w:val="00FB31AC"/>
    <w:rsid w:val="00FC0623"/>
    <w:rsid w:val="00FC72AC"/>
    <w:rsid w:val="00FD356C"/>
    <w:rsid w:val="00FD3B54"/>
    <w:rsid w:val="00FD4937"/>
    <w:rsid w:val="00FD4E61"/>
    <w:rsid w:val="00FE060D"/>
    <w:rsid w:val="00FE6D00"/>
    <w:rsid w:val="00FE77B3"/>
    <w:rsid w:val="00FF1596"/>
    <w:rsid w:val="00FF1E94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40C241"/>
  <w15:chartTrackingRefBased/>
  <w15:docId w15:val="{6FDBA04F-BA52-41CA-9D11-6D603531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FF"/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2F70B9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0EEA"/>
  </w:style>
  <w:style w:type="paragraph" w:styleId="Bunntekst">
    <w:name w:val="footer"/>
    <w:basedOn w:val="Normal"/>
    <w:link w:val="Bunn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80EEA"/>
  </w:style>
  <w:style w:type="paragraph" w:styleId="Bobletekst">
    <w:name w:val="Balloon Text"/>
    <w:basedOn w:val="Normal"/>
    <w:link w:val="BobletekstTegn"/>
    <w:uiPriority w:val="99"/>
    <w:semiHidden/>
    <w:unhideWhenUsed/>
    <w:rsid w:val="00280E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80EEA"/>
    <w:rPr>
      <w:rFonts w:ascii="Tahoma" w:hAnsi="Tahoma" w:cs="Tahoma"/>
      <w:sz w:val="16"/>
      <w:szCs w:val="16"/>
    </w:rPr>
  </w:style>
  <w:style w:type="character" w:styleId="Hyperkobling">
    <w:name w:val="Hyperlink"/>
    <w:rsid w:val="00280EEA"/>
    <w:rPr>
      <w:color w:val="0000FF"/>
      <w:u w:val="single"/>
    </w:rPr>
  </w:style>
  <w:style w:type="paragraph" w:styleId="Ingenmellomrom">
    <w:name w:val="No Spacing"/>
    <w:uiPriority w:val="1"/>
    <w:qFormat/>
    <w:rsid w:val="00655442"/>
    <w:rPr>
      <w:sz w:val="22"/>
      <w:szCs w:val="22"/>
    </w:rPr>
  </w:style>
  <w:style w:type="paragraph" w:styleId="Brdtekst">
    <w:name w:val="Body Text"/>
    <w:basedOn w:val="Normal"/>
    <w:link w:val="BrdtekstTegn"/>
    <w:rsid w:val="00F92FFF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link w:val="Brdtekst"/>
    <w:rsid w:val="00F92FFF"/>
    <w:rPr>
      <w:rFonts w:ascii="Arial" w:eastAsia="Times New Roman" w:hAnsi="Arial" w:cs="Times New Roman"/>
      <w:sz w:val="28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F70B9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2F70B9"/>
    <w:rPr>
      <w:rFonts w:ascii="Times New Roman" w:hAnsi="Times New Roman"/>
      <w:sz w:val="24"/>
      <w:szCs w:val="24"/>
    </w:rPr>
  </w:style>
  <w:style w:type="character" w:customStyle="1" w:styleId="Overskrift8Tegn">
    <w:name w:val="Overskrift 8 Tegn"/>
    <w:link w:val="Overskrift8"/>
    <w:rsid w:val="002F70B9"/>
    <w:rPr>
      <w:rFonts w:ascii="Times New Roman" w:hAnsi="Times New Roman"/>
      <w:b/>
      <w:color w:val="000000"/>
      <w:sz w:val="28"/>
    </w:rPr>
  </w:style>
  <w:style w:type="paragraph" w:styleId="Listeavsnitt">
    <w:name w:val="List Paragraph"/>
    <w:basedOn w:val="Normal"/>
    <w:uiPriority w:val="34"/>
    <w:qFormat/>
    <w:rsid w:val="0057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va.no/" TargetMode="External"/><Relationship Id="rId13" Type="http://schemas.openxmlformats.org/officeDocument/2006/relationships/hyperlink" Target="mailto:post@heva.n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ahl.n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bard.larsen@heva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heva.no" TargetMode="External"/><Relationship Id="rId1" Type="http://schemas.openxmlformats.org/officeDocument/2006/relationships/hyperlink" Target="http://www.heva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29;rd\AppData\Roaming\Microsoft\Maler\HEVAmal%20mars%20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CA0A2-4AA7-4CA7-9AD8-A88A389A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HEVAmal mars 2012</Template>
  <TotalTime>421</TotalTime>
  <Pages>4</Pages>
  <Words>620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Links>
    <vt:vector size="36" baseType="variant">
      <vt:variant>
        <vt:i4>6815854</vt:i4>
      </vt:variant>
      <vt:variant>
        <vt:i4>9</vt:i4>
      </vt:variant>
      <vt:variant>
        <vt:i4>0</vt:i4>
      </vt:variant>
      <vt:variant>
        <vt:i4>5</vt:i4>
      </vt:variant>
      <vt:variant>
        <vt:lpwstr>http://www.hildurs.no/</vt:lpwstr>
      </vt:variant>
      <vt:variant>
        <vt:lpwstr/>
      </vt:variant>
      <vt:variant>
        <vt:i4>6684723</vt:i4>
      </vt:variant>
      <vt:variant>
        <vt:i4>6</vt:i4>
      </vt:variant>
      <vt:variant>
        <vt:i4>0</vt:i4>
      </vt:variant>
      <vt:variant>
        <vt:i4>5</vt:i4>
      </vt:variant>
      <vt:variant>
        <vt:lpwstr>http://www.dahl.no/</vt:lpwstr>
      </vt:variant>
      <vt:variant>
        <vt:lpwstr/>
      </vt:variant>
      <vt:variant>
        <vt:i4>6684723</vt:i4>
      </vt:variant>
      <vt:variant>
        <vt:i4>3</vt:i4>
      </vt:variant>
      <vt:variant>
        <vt:i4>0</vt:i4>
      </vt:variant>
      <vt:variant>
        <vt:i4>5</vt:i4>
      </vt:variant>
      <vt:variant>
        <vt:lpwstr>http://www.dahl.no/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  <vt:variant>
        <vt:i4>4915297</vt:i4>
      </vt:variant>
      <vt:variant>
        <vt:i4>3</vt:i4>
      </vt:variant>
      <vt:variant>
        <vt:i4>0</vt:i4>
      </vt:variant>
      <vt:variant>
        <vt:i4>5</vt:i4>
      </vt:variant>
      <vt:variant>
        <vt:lpwstr>mailto:post@heva.no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</dc:creator>
  <cp:keywords/>
  <cp:lastModifiedBy>Bård Larsen</cp:lastModifiedBy>
  <cp:revision>50</cp:revision>
  <cp:lastPrinted>2016-02-25T08:14:00Z</cp:lastPrinted>
  <dcterms:created xsi:type="dcterms:W3CDTF">2016-01-27T07:47:00Z</dcterms:created>
  <dcterms:modified xsi:type="dcterms:W3CDTF">2016-03-01T07:39:00Z</dcterms:modified>
</cp:coreProperties>
</file>