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AE27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13DA4C" w14:textId="77777777" w:rsidR="00965248" w:rsidRPr="00E6678E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36"/>
          <w:szCs w:val="36"/>
        </w:rPr>
      </w:pPr>
    </w:p>
    <w:p w14:paraId="6CAA5E10" w14:textId="64662AFF" w:rsidR="00F92FFF" w:rsidRDefault="008809F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5189E06B" wp14:editId="09DFA914">
            <wp:extent cx="3695700" cy="1228725"/>
            <wp:effectExtent l="0" t="0" r="0" b="9525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7E74" w14:textId="77777777" w:rsidR="005634EF" w:rsidRDefault="005634EF" w:rsidP="00F92FFF">
      <w:pPr>
        <w:jc w:val="center"/>
        <w:rPr>
          <w:b/>
          <w:color w:val="000080"/>
          <w:sz w:val="28"/>
          <w:szCs w:val="28"/>
        </w:rPr>
      </w:pPr>
    </w:p>
    <w:p w14:paraId="01616E2F" w14:textId="77777777" w:rsidR="0027437E" w:rsidRDefault="0027437E" w:rsidP="00F92FFF">
      <w:pPr>
        <w:jc w:val="center"/>
        <w:rPr>
          <w:b/>
          <w:color w:val="000080"/>
          <w:sz w:val="28"/>
          <w:szCs w:val="28"/>
        </w:rPr>
      </w:pPr>
    </w:p>
    <w:p w14:paraId="71EAFEAE" w14:textId="77777777" w:rsidR="00012800" w:rsidRPr="008002B9" w:rsidRDefault="00BA3CAB" w:rsidP="00F92FFF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i </w:t>
      </w:r>
      <w:r w:rsidR="00012800" w:rsidRPr="008002B9">
        <w:rPr>
          <w:i/>
          <w:color w:val="000000"/>
          <w:sz w:val="36"/>
          <w:szCs w:val="36"/>
        </w:rPr>
        <w:t xml:space="preserve">samarbeid med </w:t>
      </w:r>
    </w:p>
    <w:p w14:paraId="5F39518B" w14:textId="77777777" w:rsidR="005634EF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26C2C4B2" w14:textId="77777777" w:rsidR="0027437E" w:rsidRPr="000A0DA6" w:rsidRDefault="0027437E" w:rsidP="00F92FFF">
      <w:pPr>
        <w:jc w:val="center"/>
        <w:rPr>
          <w:b/>
          <w:color w:val="000000"/>
          <w:sz w:val="28"/>
          <w:szCs w:val="28"/>
        </w:rPr>
      </w:pPr>
    </w:p>
    <w:p w14:paraId="34FA36E9" w14:textId="12566895" w:rsidR="00012800" w:rsidRPr="000F04F4" w:rsidRDefault="008809F8" w:rsidP="00F92FFF">
      <w:pPr>
        <w:jc w:val="center"/>
        <w:rPr>
          <w:b/>
          <w:color w:val="000080"/>
          <w:sz w:val="28"/>
          <w:szCs w:val="28"/>
        </w:rPr>
      </w:pPr>
      <w:r w:rsidRPr="009843B9">
        <w:rPr>
          <w:rFonts w:ascii="Arial" w:hAnsi="Arial" w:cs="Arial"/>
          <w:noProof/>
          <w:color w:val="074A87"/>
        </w:rPr>
        <w:drawing>
          <wp:inline distT="0" distB="0" distL="0" distR="0" wp14:anchorId="31733BBE" wp14:editId="68D6E3F8">
            <wp:extent cx="352425" cy="346648"/>
            <wp:effectExtent l="0" t="0" r="0" b="0"/>
            <wp:docPr id="2" name="Bilde 2" descr="http://www.dahl.no/Static.Icons/zona%20top_r2_c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ahl.no/Static.Icons/zona%20top_r2_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8" cy="3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3B9">
        <w:rPr>
          <w:rFonts w:ascii="Arial" w:hAnsi="Arial" w:cs="Arial"/>
          <w:noProof/>
          <w:color w:val="074A87"/>
        </w:rPr>
        <w:drawing>
          <wp:inline distT="0" distB="0" distL="0" distR="0" wp14:anchorId="2CC7BDD1" wp14:editId="722A1F3A">
            <wp:extent cx="1971675" cy="436585"/>
            <wp:effectExtent l="0" t="0" r="0" b="1905"/>
            <wp:docPr id="3" name="Bilde 1" descr="http://www.dahl.no/Static.Icons/zona%2020top_r2_c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dahl.no/Static.Icons/zona%2020top_r2_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08" cy="4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5452" w14:textId="77777777" w:rsid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328859C8" w14:textId="77777777" w:rsidR="0027437E" w:rsidRPr="000A0DA6" w:rsidRDefault="0027437E" w:rsidP="00F92FFF">
      <w:pPr>
        <w:jc w:val="center"/>
        <w:rPr>
          <w:b/>
          <w:color w:val="000000"/>
          <w:sz w:val="16"/>
          <w:szCs w:val="16"/>
        </w:rPr>
      </w:pPr>
    </w:p>
    <w:p w14:paraId="2CC4B92A" w14:textId="77777777" w:rsidR="00302322" w:rsidRDefault="00302322" w:rsidP="000A0DA6">
      <w:pPr>
        <w:jc w:val="center"/>
        <w:rPr>
          <w:b/>
          <w:i/>
          <w:color w:val="000000"/>
        </w:rPr>
      </w:pPr>
    </w:p>
    <w:p w14:paraId="13F5A0A8" w14:textId="77777777" w:rsidR="0027437E" w:rsidRPr="00F93831" w:rsidRDefault="0027437E" w:rsidP="000A0DA6">
      <w:pPr>
        <w:jc w:val="center"/>
        <w:rPr>
          <w:b/>
          <w:i/>
          <w:color w:val="000000"/>
        </w:rPr>
      </w:pPr>
    </w:p>
    <w:p w14:paraId="12003EFA" w14:textId="77777777" w:rsidR="00F92FFF" w:rsidRDefault="00424A50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424F40">
        <w:rPr>
          <w:b/>
          <w:i/>
          <w:color w:val="000000"/>
          <w:sz w:val="52"/>
          <w:szCs w:val="52"/>
        </w:rPr>
        <w:t xml:space="preserve"> </w:t>
      </w:r>
      <w:r w:rsidR="00012800" w:rsidRPr="00BD7144">
        <w:rPr>
          <w:b/>
          <w:i/>
          <w:color w:val="000000"/>
          <w:sz w:val="52"/>
          <w:szCs w:val="52"/>
        </w:rPr>
        <w:t>til</w:t>
      </w:r>
    </w:p>
    <w:p w14:paraId="2E7CB192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438D7649" w14:textId="77777777" w:rsidR="0027437E" w:rsidRDefault="0027437E" w:rsidP="000A0DA6">
      <w:pPr>
        <w:jc w:val="center"/>
        <w:rPr>
          <w:b/>
          <w:i/>
          <w:color w:val="000000"/>
          <w:sz w:val="20"/>
          <w:szCs w:val="20"/>
        </w:rPr>
      </w:pPr>
    </w:p>
    <w:p w14:paraId="00B50316" w14:textId="77777777" w:rsidR="00E6678E" w:rsidRPr="0078734E" w:rsidRDefault="00E6678E" w:rsidP="000A0DA6">
      <w:pPr>
        <w:jc w:val="center"/>
        <w:rPr>
          <w:b/>
          <w:i/>
          <w:color w:val="000000"/>
          <w:sz w:val="20"/>
          <w:szCs w:val="20"/>
        </w:rPr>
      </w:pPr>
    </w:p>
    <w:p w14:paraId="3B441CB0" w14:textId="77777777" w:rsidR="00A75DD6" w:rsidRPr="00C14488" w:rsidRDefault="00F93831" w:rsidP="00F92FFF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C14488">
        <w:rPr>
          <w:rFonts w:ascii="Arial Black" w:hAnsi="Arial Black"/>
          <w:b/>
          <w:color w:val="000000"/>
          <w:sz w:val="52"/>
          <w:szCs w:val="52"/>
        </w:rPr>
        <w:t>HE</w:t>
      </w:r>
      <w:r w:rsidR="00012800" w:rsidRPr="00C14488">
        <w:rPr>
          <w:rFonts w:ascii="Arial Black" w:hAnsi="Arial Black"/>
          <w:b/>
          <w:color w:val="000000"/>
          <w:sz w:val="52"/>
          <w:szCs w:val="52"/>
        </w:rPr>
        <w:t>VA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’s årskonferanse</w:t>
      </w:r>
      <w:r w:rsidR="00E6678E" w:rsidRPr="00C14488">
        <w:rPr>
          <w:rFonts w:ascii="Arial Black" w:hAnsi="Arial Black"/>
          <w:b/>
          <w:color w:val="000000"/>
          <w:sz w:val="52"/>
          <w:szCs w:val="52"/>
        </w:rPr>
        <w:t xml:space="preserve"> 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201</w:t>
      </w:r>
      <w:r w:rsidR="008809F8">
        <w:rPr>
          <w:rFonts w:ascii="Arial Black" w:hAnsi="Arial Black"/>
          <w:b/>
          <w:color w:val="000000"/>
          <w:sz w:val="52"/>
          <w:szCs w:val="52"/>
        </w:rPr>
        <w:t>6</w:t>
      </w:r>
    </w:p>
    <w:p w14:paraId="3F0D6088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F3D297A" w14:textId="77777777" w:rsidR="00F93831" w:rsidRDefault="00A75DD6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Thon Hotel Brønnøysund</w:t>
      </w:r>
    </w:p>
    <w:p w14:paraId="686D38FC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41300B91" w14:textId="32DAA3CC" w:rsidR="00012800" w:rsidRPr="006B6435" w:rsidRDefault="008809F8" w:rsidP="00F92FFF">
      <w:pPr>
        <w:jc w:val="center"/>
        <w:rPr>
          <w:b/>
          <w:color w:val="000000"/>
          <w:sz w:val="56"/>
          <w:szCs w:val="56"/>
        </w:rPr>
      </w:pPr>
      <w:r w:rsidRPr="006B6435">
        <w:rPr>
          <w:b/>
          <w:color w:val="000000"/>
          <w:sz w:val="56"/>
          <w:szCs w:val="56"/>
        </w:rPr>
        <w:t>10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9404A3" w:rsidRPr="006B6435">
        <w:rPr>
          <w:b/>
          <w:color w:val="000000"/>
          <w:sz w:val="56"/>
          <w:szCs w:val="56"/>
        </w:rPr>
        <w:t>-</w:t>
      </w:r>
      <w:r w:rsidR="007778A7" w:rsidRPr="006B6435">
        <w:rPr>
          <w:b/>
          <w:color w:val="000000"/>
          <w:sz w:val="56"/>
          <w:szCs w:val="56"/>
        </w:rPr>
        <w:t xml:space="preserve"> </w:t>
      </w:r>
      <w:r w:rsidRPr="006B6435">
        <w:rPr>
          <w:b/>
          <w:color w:val="000000"/>
          <w:sz w:val="56"/>
          <w:szCs w:val="56"/>
        </w:rPr>
        <w:t>11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Pr="006B6435">
        <w:rPr>
          <w:b/>
          <w:color w:val="000000"/>
          <w:sz w:val="56"/>
          <w:szCs w:val="56"/>
        </w:rPr>
        <w:t>mai</w:t>
      </w:r>
    </w:p>
    <w:p w14:paraId="6B38825B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71EDBE3D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8A81AA1" w14:textId="77777777" w:rsidR="00E6678E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4125EB0" w14:textId="77777777" w:rsidR="00E6678E" w:rsidRPr="00D662AD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7FC77BB9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22E256BA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6025F469" w14:textId="77777777" w:rsidR="008809F8" w:rsidRDefault="008809F8" w:rsidP="00F92FFF">
      <w:pPr>
        <w:jc w:val="center"/>
        <w:rPr>
          <w:i/>
          <w:color w:val="000000"/>
          <w:sz w:val="40"/>
          <w:szCs w:val="40"/>
        </w:rPr>
      </w:pPr>
    </w:p>
    <w:p w14:paraId="44A2C7B0" w14:textId="77777777" w:rsidR="009E31F4" w:rsidRDefault="009E31F4" w:rsidP="00F92FFF">
      <w:pPr>
        <w:jc w:val="center"/>
        <w:rPr>
          <w:i/>
          <w:color w:val="000000"/>
          <w:sz w:val="40"/>
          <w:szCs w:val="40"/>
        </w:rPr>
      </w:pPr>
    </w:p>
    <w:p w14:paraId="49B4DD58" w14:textId="77777777" w:rsidR="004D1408" w:rsidRPr="00727E50" w:rsidRDefault="004D1408" w:rsidP="00F92FFF">
      <w:pPr>
        <w:jc w:val="center"/>
        <w:rPr>
          <w:i/>
          <w:color w:val="000000"/>
          <w:sz w:val="40"/>
          <w:szCs w:val="40"/>
        </w:rPr>
      </w:pPr>
    </w:p>
    <w:p w14:paraId="33D3908B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65CE3A9" w14:textId="77777777" w:rsidR="00BB7A86" w:rsidRDefault="00BB7A86" w:rsidP="008B6753">
      <w:pPr>
        <w:rPr>
          <w:b/>
          <w:color w:val="FF0000"/>
          <w:sz w:val="28"/>
          <w:szCs w:val="28"/>
        </w:rPr>
      </w:pPr>
    </w:p>
    <w:p w14:paraId="4496A8F4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62DC7B52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31411BD6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0877C1A" w14:textId="77777777" w:rsidR="0027437E" w:rsidRDefault="0027437E" w:rsidP="00F92FFF">
      <w:pPr>
        <w:jc w:val="center"/>
        <w:rPr>
          <w:color w:val="000000"/>
          <w:sz w:val="10"/>
          <w:szCs w:val="10"/>
        </w:rPr>
      </w:pPr>
    </w:p>
    <w:p w14:paraId="29D5B87C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133B6D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DB77ED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16C0703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4855CB91" w14:textId="705520C0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8809F8">
        <w:rPr>
          <w:b/>
          <w:color w:val="000080"/>
          <w:sz w:val="28"/>
          <w:szCs w:val="28"/>
        </w:rPr>
        <w:t>10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1E6F4C79" w14:textId="77777777" w:rsidR="00F92FFF" w:rsidRDefault="00F92FFF" w:rsidP="00F92FFF">
      <w:pPr>
        <w:rPr>
          <w:b/>
          <w:color w:val="000080"/>
          <w:sz w:val="10"/>
          <w:szCs w:val="10"/>
        </w:rPr>
      </w:pPr>
    </w:p>
    <w:p w14:paraId="2ED58CC8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5186B1CB" w14:textId="77777777" w:rsidR="00F92FFF" w:rsidRPr="00EC6CE6" w:rsidRDefault="00F92FFF" w:rsidP="00F92FFF">
      <w:pPr>
        <w:rPr>
          <w:b/>
          <w:sz w:val="28"/>
          <w:szCs w:val="28"/>
        </w:rPr>
      </w:pPr>
      <w:r w:rsidRPr="00EC6CE6">
        <w:rPr>
          <w:b/>
          <w:sz w:val="28"/>
          <w:szCs w:val="28"/>
        </w:rPr>
        <w:t xml:space="preserve">Kl </w:t>
      </w:r>
      <w:r w:rsidR="008809F8">
        <w:rPr>
          <w:b/>
          <w:sz w:val="28"/>
          <w:szCs w:val="28"/>
        </w:rPr>
        <w:t>0</w:t>
      </w:r>
      <w:r w:rsidR="00AA0395">
        <w:rPr>
          <w:b/>
          <w:sz w:val="28"/>
          <w:szCs w:val="28"/>
        </w:rPr>
        <w:t>83</w:t>
      </w:r>
      <w:r w:rsidR="00827560" w:rsidRPr="00EC6CE6">
        <w:rPr>
          <w:b/>
          <w:sz w:val="28"/>
          <w:szCs w:val="28"/>
        </w:rPr>
        <w:t>0</w:t>
      </w:r>
      <w:r w:rsidR="00563229"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>– 10</w:t>
      </w:r>
      <w:r w:rsidR="008809F8">
        <w:rPr>
          <w:b/>
          <w:sz w:val="28"/>
          <w:szCs w:val="28"/>
        </w:rPr>
        <w:t>2</w:t>
      </w:r>
      <w:r w:rsidR="00ED6CC5" w:rsidRPr="00EC6CE6">
        <w:rPr>
          <w:b/>
          <w:sz w:val="28"/>
          <w:szCs w:val="28"/>
        </w:rPr>
        <w:t>0</w:t>
      </w:r>
      <w:r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ab/>
        <w:t>Registrering med kaffe/ te</w:t>
      </w:r>
      <w:r w:rsidR="0050596A" w:rsidRPr="00EC6CE6">
        <w:rPr>
          <w:b/>
          <w:sz w:val="28"/>
          <w:szCs w:val="28"/>
        </w:rPr>
        <w:t>/ frukt</w:t>
      </w:r>
      <w:r w:rsidR="00A75DD6" w:rsidRPr="00EC6CE6">
        <w:rPr>
          <w:b/>
          <w:sz w:val="28"/>
          <w:szCs w:val="28"/>
        </w:rPr>
        <w:t xml:space="preserve"> - </w:t>
      </w:r>
      <w:r w:rsidR="006C002A" w:rsidRPr="00EC6CE6">
        <w:rPr>
          <w:b/>
          <w:sz w:val="28"/>
          <w:szCs w:val="28"/>
        </w:rPr>
        <w:t>messe</w:t>
      </w:r>
      <w:r w:rsidR="00A75DD6" w:rsidRPr="00EC6CE6">
        <w:rPr>
          <w:b/>
          <w:sz w:val="28"/>
          <w:szCs w:val="28"/>
        </w:rPr>
        <w:t>vandring</w:t>
      </w:r>
    </w:p>
    <w:p w14:paraId="375F8A1E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674284C7" w14:textId="77777777" w:rsidR="00692797" w:rsidRPr="00EC6CE6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10</w:t>
      </w:r>
      <w:r w:rsidR="008809F8">
        <w:rPr>
          <w:b/>
          <w:color w:val="000000"/>
          <w:sz w:val="28"/>
          <w:szCs w:val="28"/>
        </w:rPr>
        <w:t>2</w:t>
      </w:r>
      <w:r w:rsidR="00ED6CC5" w:rsidRPr="00EC6CE6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5C5C8C" w:rsidRPr="00EC6CE6">
        <w:rPr>
          <w:b/>
          <w:color w:val="000000"/>
          <w:sz w:val="28"/>
          <w:szCs w:val="28"/>
        </w:rPr>
        <w:t>O</w:t>
      </w:r>
      <w:r w:rsidRPr="00EC6CE6">
        <w:rPr>
          <w:b/>
          <w:color w:val="000000"/>
          <w:sz w:val="28"/>
          <w:szCs w:val="28"/>
        </w:rPr>
        <w:t xml:space="preserve">rientering om </w:t>
      </w:r>
      <w:r w:rsidR="00E6678E" w:rsidRPr="00EC6CE6">
        <w:rPr>
          <w:b/>
          <w:color w:val="000000"/>
          <w:sz w:val="28"/>
          <w:szCs w:val="28"/>
        </w:rPr>
        <w:t>konferansen</w:t>
      </w:r>
      <w:r w:rsidR="00443BB1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>og</w:t>
      </w:r>
      <w:r w:rsidR="000F04F4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 xml:space="preserve">øvrig aktivitet i </w:t>
      </w:r>
      <w:r w:rsidR="00443BB1" w:rsidRPr="00EC6CE6">
        <w:rPr>
          <w:b/>
          <w:i/>
          <w:color w:val="000000"/>
          <w:sz w:val="28"/>
          <w:szCs w:val="28"/>
        </w:rPr>
        <w:t>HEVA</w:t>
      </w:r>
    </w:p>
    <w:p w14:paraId="7DECA500" w14:textId="77777777" w:rsidR="00F92FFF" w:rsidRPr="00B611EE" w:rsidRDefault="00F92FFF" w:rsidP="00692797">
      <w:pPr>
        <w:ind w:left="1410"/>
        <w:rPr>
          <w:b/>
          <w:sz w:val="28"/>
          <w:szCs w:val="28"/>
        </w:rPr>
      </w:pPr>
      <w:r w:rsidRPr="00B611EE">
        <w:rPr>
          <w:b/>
          <w:i/>
          <w:color w:val="002060"/>
          <w:sz w:val="28"/>
          <w:szCs w:val="28"/>
        </w:rPr>
        <w:t>Bård Larsen - HEVA</w:t>
      </w:r>
    </w:p>
    <w:p w14:paraId="7A82E19D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3275EFF4" w14:textId="2682A91C" w:rsidR="00574251" w:rsidRPr="008803F4" w:rsidRDefault="00ED6CC5" w:rsidP="00823D58">
      <w:pPr>
        <w:rPr>
          <w:b/>
          <w:color w:val="000000" w:themeColor="text1"/>
        </w:rPr>
      </w:pPr>
      <w:r w:rsidRPr="008803F4">
        <w:rPr>
          <w:b/>
          <w:color w:val="000000" w:themeColor="text1"/>
          <w:sz w:val="28"/>
          <w:szCs w:val="28"/>
        </w:rPr>
        <w:t>Kl 10</w:t>
      </w:r>
      <w:r w:rsidR="008809F8" w:rsidRPr="008803F4">
        <w:rPr>
          <w:b/>
          <w:color w:val="000000" w:themeColor="text1"/>
          <w:sz w:val="28"/>
          <w:szCs w:val="28"/>
        </w:rPr>
        <w:t>3</w:t>
      </w:r>
      <w:r w:rsidRPr="008803F4">
        <w:rPr>
          <w:b/>
          <w:color w:val="000000" w:themeColor="text1"/>
          <w:sz w:val="28"/>
          <w:szCs w:val="28"/>
        </w:rPr>
        <w:t>0</w:t>
      </w:r>
      <w:r w:rsidRPr="008803F4">
        <w:rPr>
          <w:b/>
          <w:color w:val="000000" w:themeColor="text1"/>
          <w:sz w:val="28"/>
          <w:szCs w:val="28"/>
        </w:rPr>
        <w:tab/>
      </w:r>
      <w:r w:rsidR="008803F4" w:rsidRPr="008803F4">
        <w:rPr>
          <w:b/>
          <w:color w:val="000000" w:themeColor="text1"/>
          <w:sz w:val="28"/>
          <w:szCs w:val="28"/>
        </w:rPr>
        <w:t>Slamteppemåling og nivåmåling</w:t>
      </w:r>
    </w:p>
    <w:p w14:paraId="13502965" w14:textId="5F7E38CE" w:rsidR="00ED6CC5" w:rsidRPr="00823D58" w:rsidRDefault="00823D58" w:rsidP="00ED6CC5">
      <w:pPr>
        <w:ind w:left="702" w:firstLine="708"/>
        <w:rPr>
          <w:b/>
          <w:i/>
          <w:color w:val="002060"/>
          <w:sz w:val="28"/>
          <w:szCs w:val="28"/>
        </w:rPr>
      </w:pPr>
      <w:r w:rsidRPr="00823D58">
        <w:rPr>
          <w:b/>
          <w:i/>
          <w:color w:val="002060"/>
          <w:sz w:val="28"/>
          <w:szCs w:val="28"/>
        </w:rPr>
        <w:t xml:space="preserve">Jon Andre`Blokhus </w:t>
      </w:r>
      <w:r w:rsidR="00ED6CC5" w:rsidRPr="00823D58">
        <w:rPr>
          <w:b/>
          <w:i/>
          <w:color w:val="002060"/>
          <w:sz w:val="28"/>
          <w:szCs w:val="28"/>
        </w:rPr>
        <w:t xml:space="preserve">– </w:t>
      </w:r>
      <w:r w:rsidRPr="00823D58">
        <w:rPr>
          <w:b/>
          <w:i/>
          <w:color w:val="002060"/>
          <w:sz w:val="28"/>
          <w:szCs w:val="28"/>
        </w:rPr>
        <w:t>Krohne</w:t>
      </w:r>
      <w:r w:rsidR="00ED6CC5" w:rsidRPr="00823D58">
        <w:rPr>
          <w:b/>
          <w:i/>
          <w:color w:val="002060"/>
          <w:sz w:val="28"/>
          <w:szCs w:val="28"/>
        </w:rPr>
        <w:t xml:space="preserve"> AS</w:t>
      </w:r>
    </w:p>
    <w:p w14:paraId="0550B135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03AAE37F" w14:textId="7289F0D6" w:rsidR="00ED6CC5" w:rsidRPr="00EC6CE6" w:rsidRDefault="00ED6CC5" w:rsidP="009404A3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11</w:t>
      </w:r>
      <w:r w:rsidR="008809F8">
        <w:rPr>
          <w:b/>
          <w:color w:val="000000"/>
          <w:sz w:val="28"/>
          <w:szCs w:val="28"/>
        </w:rPr>
        <w:t>0</w:t>
      </w:r>
      <w:r w:rsidR="00354E57">
        <w:rPr>
          <w:b/>
          <w:color w:val="000000"/>
          <w:sz w:val="28"/>
          <w:szCs w:val="28"/>
        </w:rPr>
        <w:t>5</w:t>
      </w:r>
      <w:r w:rsidR="00630A7A">
        <w:rPr>
          <w:b/>
          <w:color w:val="000000"/>
          <w:sz w:val="28"/>
          <w:szCs w:val="28"/>
        </w:rPr>
        <w:t xml:space="preserve"> – 1200 </w:t>
      </w:r>
      <w:r w:rsidRPr="00EC6CE6">
        <w:rPr>
          <w:b/>
          <w:color w:val="000000"/>
          <w:sz w:val="28"/>
          <w:szCs w:val="28"/>
        </w:rPr>
        <w:t>Messevandring for de som ikke skal del</w:t>
      </w:r>
      <w:bookmarkStart w:id="0" w:name="_GoBack"/>
      <w:bookmarkEnd w:id="0"/>
      <w:r w:rsidRPr="00EC6CE6">
        <w:rPr>
          <w:b/>
          <w:color w:val="000000"/>
          <w:sz w:val="28"/>
          <w:szCs w:val="28"/>
        </w:rPr>
        <w:t>ta på årsmøtet</w:t>
      </w:r>
    </w:p>
    <w:p w14:paraId="4DE63D2D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14C5D07A" w14:textId="0C15C6D7" w:rsidR="009404A3" w:rsidRPr="00EC6CE6" w:rsidRDefault="009404A3" w:rsidP="009404A3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ED6CC5" w:rsidRPr="00EC6CE6">
        <w:rPr>
          <w:b/>
          <w:color w:val="000000"/>
          <w:sz w:val="28"/>
          <w:szCs w:val="28"/>
        </w:rPr>
        <w:t>11</w:t>
      </w:r>
      <w:r w:rsidR="00CF5AAC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  <w:t>Årsmøte i HEVA</w:t>
      </w:r>
    </w:p>
    <w:p w14:paraId="03DB85BB" w14:textId="77777777" w:rsidR="0040157C" w:rsidRPr="00B611EE" w:rsidRDefault="0040157C" w:rsidP="00F92FFF">
      <w:pPr>
        <w:ind w:left="1410" w:hanging="1410"/>
        <w:rPr>
          <w:sz w:val="28"/>
          <w:szCs w:val="28"/>
        </w:rPr>
      </w:pPr>
    </w:p>
    <w:p w14:paraId="17A60D42" w14:textId="35B8D3FC" w:rsidR="00443BB1" w:rsidRPr="00EC6CE6" w:rsidRDefault="00443BB1" w:rsidP="00443BB1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F2367" w:rsidRPr="00EC6CE6">
        <w:rPr>
          <w:b/>
          <w:color w:val="000000"/>
          <w:sz w:val="28"/>
          <w:szCs w:val="28"/>
        </w:rPr>
        <w:t>2</w:t>
      </w:r>
      <w:r w:rsidR="002D3A8F">
        <w:rPr>
          <w:b/>
          <w:color w:val="000000"/>
          <w:sz w:val="28"/>
          <w:szCs w:val="28"/>
        </w:rPr>
        <w:t>00</w:t>
      </w:r>
      <w:r w:rsidRPr="00EC6CE6">
        <w:rPr>
          <w:b/>
          <w:color w:val="000000"/>
          <w:sz w:val="28"/>
          <w:szCs w:val="28"/>
        </w:rPr>
        <w:tab/>
      </w:r>
      <w:r w:rsidR="00A75DD6" w:rsidRPr="00EC6CE6">
        <w:rPr>
          <w:b/>
          <w:color w:val="000000"/>
          <w:sz w:val="28"/>
          <w:szCs w:val="28"/>
        </w:rPr>
        <w:t xml:space="preserve">Lunsj og </w:t>
      </w:r>
      <w:r w:rsidR="006C002A" w:rsidRPr="00EC6CE6">
        <w:rPr>
          <w:b/>
          <w:color w:val="000000"/>
          <w:sz w:val="28"/>
          <w:szCs w:val="28"/>
        </w:rPr>
        <w:t>messev</w:t>
      </w:r>
      <w:r w:rsidR="00A75DD6" w:rsidRPr="00EC6CE6">
        <w:rPr>
          <w:b/>
          <w:color w:val="000000"/>
          <w:sz w:val="28"/>
          <w:szCs w:val="28"/>
        </w:rPr>
        <w:t>andring</w:t>
      </w:r>
    </w:p>
    <w:p w14:paraId="58576AE7" w14:textId="77777777" w:rsidR="00655D57" w:rsidRPr="00B611EE" w:rsidRDefault="00655D57" w:rsidP="00C24598">
      <w:pPr>
        <w:rPr>
          <w:color w:val="000000"/>
          <w:sz w:val="28"/>
          <w:szCs w:val="28"/>
        </w:rPr>
      </w:pPr>
    </w:p>
    <w:p w14:paraId="2CACF629" w14:textId="3FB039B9" w:rsidR="007B4B0E" w:rsidRPr="00EC6CE6" w:rsidRDefault="00F92FFF" w:rsidP="007B4B0E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A75DD6" w:rsidRPr="00EC6CE6">
        <w:rPr>
          <w:b/>
          <w:color w:val="000000"/>
          <w:sz w:val="28"/>
          <w:szCs w:val="28"/>
        </w:rPr>
        <w:t>3</w:t>
      </w:r>
      <w:r w:rsidR="008809F8">
        <w:rPr>
          <w:b/>
          <w:color w:val="000000"/>
          <w:sz w:val="28"/>
          <w:szCs w:val="28"/>
        </w:rPr>
        <w:t>00</w:t>
      </w:r>
      <w:r w:rsidR="00A26B11" w:rsidRPr="00EC6CE6">
        <w:rPr>
          <w:b/>
          <w:color w:val="000000"/>
          <w:sz w:val="28"/>
          <w:szCs w:val="28"/>
        </w:rPr>
        <w:tab/>
      </w:r>
      <w:r w:rsidR="00B1413D">
        <w:rPr>
          <w:b/>
          <w:color w:val="000000"/>
          <w:sz w:val="28"/>
          <w:szCs w:val="28"/>
        </w:rPr>
        <w:t>Siling av avløpsvann og slambehandling</w:t>
      </w:r>
    </w:p>
    <w:p w14:paraId="026C5F5C" w14:textId="305AD796" w:rsidR="007B4B0E" w:rsidRPr="00B775BC" w:rsidRDefault="007B4B0E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B775BC">
        <w:rPr>
          <w:b/>
          <w:i/>
          <w:color w:val="002060"/>
          <w:sz w:val="28"/>
          <w:szCs w:val="28"/>
        </w:rPr>
        <w:tab/>
      </w:r>
      <w:r w:rsidR="0049223C">
        <w:rPr>
          <w:b/>
          <w:i/>
          <w:color w:val="002060"/>
          <w:sz w:val="28"/>
          <w:szCs w:val="28"/>
        </w:rPr>
        <w:t>Harald Fj</w:t>
      </w:r>
      <w:r w:rsidR="00B1413D">
        <w:rPr>
          <w:b/>
          <w:i/>
          <w:color w:val="002060"/>
          <w:sz w:val="28"/>
          <w:szCs w:val="28"/>
        </w:rPr>
        <w:t>æ</w:t>
      </w:r>
      <w:r w:rsidR="0049223C">
        <w:rPr>
          <w:b/>
          <w:i/>
          <w:color w:val="002060"/>
          <w:sz w:val="28"/>
          <w:szCs w:val="28"/>
        </w:rPr>
        <w:t>re</w:t>
      </w:r>
      <w:r w:rsidR="00A847ED" w:rsidRPr="00B775BC">
        <w:rPr>
          <w:b/>
          <w:i/>
          <w:color w:val="002060"/>
          <w:sz w:val="28"/>
          <w:szCs w:val="28"/>
        </w:rPr>
        <w:t xml:space="preserve"> – </w:t>
      </w:r>
      <w:r w:rsidR="0049223C">
        <w:rPr>
          <w:b/>
          <w:i/>
          <w:color w:val="002060"/>
          <w:sz w:val="28"/>
          <w:szCs w:val="28"/>
        </w:rPr>
        <w:t>Hydropress Huber Norge</w:t>
      </w:r>
    </w:p>
    <w:p w14:paraId="33DB962A" w14:textId="77777777" w:rsidR="00495DDD" w:rsidRPr="00B775BC" w:rsidRDefault="00495DDD" w:rsidP="00796A01">
      <w:pPr>
        <w:ind w:left="1410" w:hanging="1410"/>
        <w:rPr>
          <w:b/>
          <w:color w:val="000000"/>
          <w:sz w:val="28"/>
          <w:szCs w:val="28"/>
        </w:rPr>
      </w:pPr>
    </w:p>
    <w:p w14:paraId="12930572" w14:textId="5E58B5D1" w:rsidR="00796A01" w:rsidRPr="00495DDD" w:rsidRDefault="00A75DD6" w:rsidP="00796A01">
      <w:pPr>
        <w:ind w:left="1410" w:hanging="1410"/>
        <w:rPr>
          <w:b/>
          <w:color w:val="000000"/>
          <w:sz w:val="28"/>
          <w:szCs w:val="28"/>
        </w:rPr>
      </w:pPr>
      <w:r w:rsidRPr="00495DDD">
        <w:rPr>
          <w:b/>
          <w:color w:val="000000"/>
          <w:sz w:val="28"/>
          <w:szCs w:val="28"/>
        </w:rPr>
        <w:t>Kl 1</w:t>
      </w:r>
      <w:r w:rsidR="008809F8" w:rsidRPr="00495DDD">
        <w:rPr>
          <w:b/>
          <w:color w:val="000000"/>
          <w:sz w:val="28"/>
          <w:szCs w:val="28"/>
        </w:rPr>
        <w:t>3</w:t>
      </w:r>
      <w:r w:rsidR="002D3A8F">
        <w:rPr>
          <w:b/>
          <w:color w:val="000000"/>
          <w:sz w:val="28"/>
          <w:szCs w:val="28"/>
        </w:rPr>
        <w:t>35</w:t>
      </w:r>
      <w:r w:rsidRPr="00495DDD">
        <w:rPr>
          <w:b/>
          <w:color w:val="000000"/>
          <w:sz w:val="28"/>
          <w:szCs w:val="28"/>
        </w:rPr>
        <w:tab/>
      </w:r>
      <w:r w:rsidR="00495DDD" w:rsidRPr="00495DDD">
        <w:rPr>
          <w:b/>
          <w:iCs/>
          <w:sz w:val="28"/>
          <w:szCs w:val="28"/>
        </w:rPr>
        <w:t>Praktisk byggeledelse av VA-prosjekt fra start til slutt</w:t>
      </w:r>
    </w:p>
    <w:p w14:paraId="2D44A2A9" w14:textId="43361DE0" w:rsidR="00A75DD6" w:rsidRPr="00495DDD" w:rsidRDefault="00796A01" w:rsidP="00A75DD6">
      <w:pPr>
        <w:ind w:left="1410" w:hanging="1410"/>
        <w:rPr>
          <w:b/>
          <w:color w:val="00000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</w:r>
      <w:r w:rsidR="00495DDD">
        <w:rPr>
          <w:b/>
          <w:i/>
          <w:color w:val="002060"/>
          <w:sz w:val="28"/>
          <w:szCs w:val="28"/>
        </w:rPr>
        <w:t>Stephen Høgeli – Rambøll AS</w:t>
      </w:r>
    </w:p>
    <w:p w14:paraId="0E24E5D5" w14:textId="77777777" w:rsidR="00495DDD" w:rsidRPr="00B775BC" w:rsidRDefault="00495DDD" w:rsidP="00D84D8B">
      <w:pPr>
        <w:ind w:left="1410" w:hanging="1410"/>
        <w:rPr>
          <w:b/>
          <w:color w:val="000000"/>
          <w:sz w:val="28"/>
          <w:szCs w:val="28"/>
        </w:rPr>
      </w:pPr>
    </w:p>
    <w:p w14:paraId="09CB673E" w14:textId="1374FC88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1410</w:t>
      </w:r>
      <w:r>
        <w:rPr>
          <w:b/>
          <w:color w:val="000000" w:themeColor="text1"/>
          <w:sz w:val="28"/>
          <w:szCs w:val="28"/>
        </w:rPr>
        <w:tab/>
        <w:t>En kort beinstrekk</w:t>
      </w:r>
    </w:p>
    <w:p w14:paraId="58F6E1F0" w14:textId="77777777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</w:p>
    <w:p w14:paraId="350B9265" w14:textId="37694FCE" w:rsidR="00BF41B6" w:rsidRDefault="00A75DD6" w:rsidP="007E6908">
      <w:pPr>
        <w:ind w:left="1410" w:hanging="1410"/>
        <w:rPr>
          <w:b/>
          <w:i/>
          <w:color w:val="002060"/>
          <w:sz w:val="28"/>
          <w:szCs w:val="28"/>
        </w:rPr>
      </w:pPr>
      <w:r w:rsidRPr="007E6908">
        <w:rPr>
          <w:b/>
          <w:color w:val="000000" w:themeColor="text1"/>
          <w:sz w:val="28"/>
          <w:szCs w:val="28"/>
        </w:rPr>
        <w:t>Kl 1</w:t>
      </w:r>
      <w:r w:rsidR="007B4B0E" w:rsidRPr="007E6908">
        <w:rPr>
          <w:b/>
          <w:color w:val="000000" w:themeColor="text1"/>
          <w:sz w:val="28"/>
          <w:szCs w:val="28"/>
        </w:rPr>
        <w:t>4</w:t>
      </w:r>
      <w:r w:rsidR="003D5B6D">
        <w:rPr>
          <w:b/>
          <w:color w:val="000000" w:themeColor="text1"/>
          <w:sz w:val="28"/>
          <w:szCs w:val="28"/>
        </w:rPr>
        <w:t>15</w:t>
      </w:r>
      <w:r w:rsidRPr="007E6908">
        <w:rPr>
          <w:b/>
          <w:color w:val="000000" w:themeColor="text1"/>
          <w:sz w:val="28"/>
          <w:szCs w:val="28"/>
        </w:rPr>
        <w:tab/>
      </w:r>
      <w:r w:rsidR="007E6908" w:rsidRPr="007E6908">
        <w:rPr>
          <w:b/>
          <w:bCs/>
          <w:color w:val="000000" w:themeColor="text1"/>
          <w:sz w:val="28"/>
          <w:szCs w:val="28"/>
        </w:rPr>
        <w:t xml:space="preserve">Gir helautomatisert overvåkning av </w:t>
      </w:r>
      <w:r w:rsidR="007E6908" w:rsidRPr="007E6908">
        <w:rPr>
          <w:b/>
          <w:bCs/>
          <w:i/>
          <w:iCs/>
          <w:color w:val="000000" w:themeColor="text1"/>
          <w:sz w:val="28"/>
          <w:szCs w:val="28"/>
        </w:rPr>
        <w:t>E</w:t>
      </w:r>
      <w:r w:rsidR="009F31F3">
        <w:rPr>
          <w:b/>
          <w:bCs/>
          <w:i/>
          <w:iCs/>
          <w:color w:val="000000" w:themeColor="text1"/>
          <w:sz w:val="28"/>
          <w:szCs w:val="28"/>
        </w:rPr>
        <w:t>-</w:t>
      </w:r>
      <w:r w:rsidR="007E6908" w:rsidRPr="007E6908">
        <w:rPr>
          <w:b/>
          <w:bCs/>
          <w:i/>
          <w:iCs/>
          <w:color w:val="000000" w:themeColor="text1"/>
          <w:sz w:val="28"/>
          <w:szCs w:val="28"/>
        </w:rPr>
        <w:t>coli</w:t>
      </w:r>
      <w:r w:rsidR="007E6908" w:rsidRPr="007E6908">
        <w:rPr>
          <w:b/>
          <w:bCs/>
          <w:color w:val="000000" w:themeColor="text1"/>
          <w:sz w:val="28"/>
          <w:szCs w:val="28"/>
        </w:rPr>
        <w:t xml:space="preserve"> i drikkevann økt trygghet</w:t>
      </w:r>
      <w:r w:rsidR="007E6908">
        <w:rPr>
          <w:b/>
          <w:i/>
          <w:color w:val="002060"/>
          <w:sz w:val="28"/>
          <w:szCs w:val="28"/>
        </w:rPr>
        <w:t xml:space="preserve">? </w:t>
      </w:r>
      <w:r w:rsidR="00495DDD" w:rsidRPr="00495DDD">
        <w:rPr>
          <w:b/>
          <w:i/>
          <w:color w:val="002060"/>
          <w:sz w:val="28"/>
          <w:szCs w:val="28"/>
        </w:rPr>
        <w:t xml:space="preserve">Ida Maylen Øverleir </w:t>
      </w:r>
      <w:r w:rsidR="0098103A">
        <w:rPr>
          <w:b/>
          <w:i/>
          <w:color w:val="002060"/>
          <w:sz w:val="28"/>
          <w:szCs w:val="28"/>
        </w:rPr>
        <w:t>–</w:t>
      </w:r>
      <w:r w:rsidR="00495DDD" w:rsidRPr="00495DDD">
        <w:rPr>
          <w:b/>
          <w:i/>
          <w:color w:val="002060"/>
          <w:sz w:val="28"/>
          <w:szCs w:val="28"/>
        </w:rPr>
        <w:t xml:space="preserve"> Colifast</w:t>
      </w:r>
    </w:p>
    <w:p w14:paraId="5C6F4941" w14:textId="77777777" w:rsidR="0098103A" w:rsidRPr="007E6908" w:rsidRDefault="0098103A" w:rsidP="007E6908">
      <w:pPr>
        <w:ind w:left="1410" w:hanging="1410"/>
        <w:rPr>
          <w:b/>
          <w:i/>
          <w:color w:val="002060"/>
          <w:sz w:val="28"/>
          <w:szCs w:val="28"/>
        </w:rPr>
      </w:pPr>
    </w:p>
    <w:p w14:paraId="7FB3B51D" w14:textId="2A93DBEA" w:rsidR="0098103A" w:rsidRPr="0098103A" w:rsidRDefault="00A75DD6" w:rsidP="0098103A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98103A">
        <w:rPr>
          <w:rFonts w:ascii="Times New Roman" w:hAnsi="Times New Roman"/>
          <w:b/>
          <w:color w:val="000000"/>
          <w:sz w:val="28"/>
          <w:szCs w:val="28"/>
        </w:rPr>
        <w:t>Kl 1</w:t>
      </w:r>
      <w:r w:rsidR="008809F8" w:rsidRPr="0098103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23FD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D5B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D6CC5" w:rsidRPr="0098103A">
        <w:rPr>
          <w:rFonts w:ascii="Times New Roman" w:hAnsi="Times New Roman"/>
          <w:b/>
          <w:color w:val="000000"/>
          <w:sz w:val="28"/>
          <w:szCs w:val="28"/>
        </w:rPr>
        <w:tab/>
      </w:r>
      <w:r w:rsidR="0098103A" w:rsidRPr="0098103A">
        <w:rPr>
          <w:rFonts w:ascii="Times New Roman" w:hAnsi="Times New Roman"/>
          <w:b/>
          <w:sz w:val="28"/>
          <w:szCs w:val="28"/>
        </w:rPr>
        <w:t>Varsling 24 Online</w:t>
      </w:r>
    </w:p>
    <w:p w14:paraId="2C38037C" w14:textId="77777777" w:rsidR="0098103A" w:rsidRDefault="0098103A" w:rsidP="0098103A">
      <w:pPr>
        <w:pStyle w:val="Ingenmellomrom"/>
        <w:ind w:left="1416"/>
        <w:rPr>
          <w:rFonts w:ascii="Times New Roman" w:hAnsi="Times New Roman"/>
          <w:sz w:val="28"/>
          <w:szCs w:val="28"/>
        </w:rPr>
      </w:pPr>
      <w:r w:rsidRPr="0098103A">
        <w:rPr>
          <w:rFonts w:ascii="Times New Roman" w:hAnsi="Times New Roman"/>
          <w:sz w:val="28"/>
          <w:szCs w:val="28"/>
        </w:rPr>
        <w:t>«Fra sektor og fagbasert SMS varsling til en helhetlig kommunikasjonsløsning for kommunen»</w:t>
      </w:r>
    </w:p>
    <w:p w14:paraId="00D53A1A" w14:textId="1709850A" w:rsidR="0098103A" w:rsidRPr="00A16116" w:rsidRDefault="0098103A" w:rsidP="0098103A">
      <w:pPr>
        <w:pStyle w:val="Ingenmellomrom"/>
        <w:ind w:left="1416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16116">
        <w:rPr>
          <w:rFonts w:ascii="Times New Roman" w:hAnsi="Times New Roman"/>
          <w:b/>
          <w:i/>
          <w:color w:val="002060"/>
          <w:sz w:val="28"/>
          <w:szCs w:val="28"/>
        </w:rPr>
        <w:t>John Kr</w:t>
      </w:r>
      <w:r w:rsidR="00A82DDB" w:rsidRPr="00A16116">
        <w:rPr>
          <w:rFonts w:ascii="Times New Roman" w:hAnsi="Times New Roman"/>
          <w:b/>
          <w:i/>
          <w:color w:val="002060"/>
          <w:sz w:val="28"/>
          <w:szCs w:val="28"/>
        </w:rPr>
        <w:t>o</w:t>
      </w:r>
      <w:r w:rsidRPr="00A16116">
        <w:rPr>
          <w:rFonts w:ascii="Times New Roman" w:hAnsi="Times New Roman"/>
          <w:b/>
          <w:i/>
          <w:color w:val="002060"/>
          <w:sz w:val="28"/>
          <w:szCs w:val="28"/>
        </w:rPr>
        <w:t>kstad – Fram Web AS</w:t>
      </w:r>
    </w:p>
    <w:p w14:paraId="3B772993" w14:textId="77777777" w:rsidR="0098103A" w:rsidRPr="00A16116" w:rsidRDefault="0098103A" w:rsidP="0098103A">
      <w:pPr>
        <w:pStyle w:val="Ingenmellomrom"/>
        <w:rPr>
          <w:color w:val="000000"/>
        </w:rPr>
      </w:pPr>
    </w:p>
    <w:p w14:paraId="2D78B76B" w14:textId="069CEA85" w:rsidR="00ED6CC5" w:rsidRPr="00EC6CE6" w:rsidRDefault="00ED6CC5" w:rsidP="00E32676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5</w:t>
      </w:r>
      <w:r w:rsidR="00240AAD">
        <w:rPr>
          <w:b/>
          <w:color w:val="000000"/>
          <w:sz w:val="28"/>
          <w:szCs w:val="28"/>
        </w:rPr>
        <w:t>2</w:t>
      </w:r>
      <w:r w:rsidR="003D5B6D">
        <w:rPr>
          <w:b/>
          <w:color w:val="000000"/>
          <w:sz w:val="28"/>
          <w:szCs w:val="28"/>
        </w:rPr>
        <w:t>0</w:t>
      </w:r>
      <w:r w:rsidR="008809F8">
        <w:rPr>
          <w:b/>
          <w:color w:val="000000"/>
          <w:sz w:val="28"/>
          <w:szCs w:val="28"/>
        </w:rPr>
        <w:t xml:space="preserve"> - 1730</w:t>
      </w:r>
      <w:r w:rsidRPr="00EC6CE6">
        <w:rPr>
          <w:b/>
          <w:color w:val="000000"/>
          <w:sz w:val="28"/>
          <w:szCs w:val="28"/>
        </w:rPr>
        <w:tab/>
        <w:t>Messevandring</w:t>
      </w:r>
    </w:p>
    <w:p w14:paraId="1A1AA088" w14:textId="77777777" w:rsidR="00A42BBE" w:rsidRDefault="00A42BBE" w:rsidP="00A569B5">
      <w:pPr>
        <w:rPr>
          <w:color w:val="000000"/>
          <w:sz w:val="28"/>
          <w:szCs w:val="28"/>
        </w:rPr>
      </w:pPr>
    </w:p>
    <w:p w14:paraId="0A8D528F" w14:textId="77777777" w:rsidR="007C5F71" w:rsidRPr="00EC6CE6" w:rsidRDefault="00922278" w:rsidP="00A569B5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900</w:t>
      </w:r>
      <w:r w:rsidRPr="00EC6CE6">
        <w:rPr>
          <w:b/>
          <w:color w:val="000000"/>
          <w:sz w:val="28"/>
          <w:szCs w:val="28"/>
        </w:rPr>
        <w:tab/>
      </w:r>
      <w:r w:rsidR="00443BB1" w:rsidRPr="00EC6CE6">
        <w:rPr>
          <w:b/>
          <w:color w:val="000000"/>
          <w:sz w:val="28"/>
          <w:szCs w:val="28"/>
        </w:rPr>
        <w:t>Festmiddag</w:t>
      </w:r>
      <w:r w:rsidR="00A75DD6" w:rsidRPr="00EC6CE6">
        <w:rPr>
          <w:b/>
          <w:color w:val="000000"/>
          <w:sz w:val="28"/>
          <w:szCs w:val="28"/>
        </w:rPr>
        <w:t xml:space="preserve"> på </w:t>
      </w:r>
      <w:r w:rsidR="008809F8">
        <w:rPr>
          <w:b/>
          <w:color w:val="000000"/>
          <w:sz w:val="28"/>
          <w:szCs w:val="28"/>
        </w:rPr>
        <w:t>Thon Hotel Brønnøysund</w:t>
      </w:r>
    </w:p>
    <w:p w14:paraId="6AA4E08F" w14:textId="77777777" w:rsidR="00A42BBE" w:rsidRDefault="00A42BBE" w:rsidP="00ED6CC5">
      <w:pPr>
        <w:rPr>
          <w:color w:val="000000"/>
          <w:sz w:val="28"/>
          <w:szCs w:val="28"/>
        </w:rPr>
      </w:pPr>
    </w:p>
    <w:p w14:paraId="5247B905" w14:textId="77777777" w:rsidR="00BF41B6" w:rsidRDefault="00BF41B6" w:rsidP="00ED6CC5">
      <w:pPr>
        <w:rPr>
          <w:color w:val="000000"/>
          <w:sz w:val="28"/>
          <w:szCs w:val="28"/>
        </w:rPr>
      </w:pPr>
    </w:p>
    <w:p w14:paraId="0BF08F55" w14:textId="77777777" w:rsidR="008809F8" w:rsidRDefault="008809F8" w:rsidP="00F92FFF">
      <w:pPr>
        <w:rPr>
          <w:b/>
          <w:color w:val="000080"/>
          <w:sz w:val="16"/>
          <w:szCs w:val="16"/>
        </w:rPr>
      </w:pPr>
    </w:p>
    <w:p w14:paraId="08ACDCCC" w14:textId="61AC1766" w:rsidR="00574251" w:rsidRDefault="00574251" w:rsidP="00F92FFF">
      <w:pPr>
        <w:rPr>
          <w:b/>
          <w:color w:val="000080"/>
          <w:sz w:val="16"/>
          <w:szCs w:val="16"/>
        </w:rPr>
      </w:pPr>
    </w:p>
    <w:p w14:paraId="31ED7D14" w14:textId="5B0BF689" w:rsidR="001733FF" w:rsidRDefault="001733FF" w:rsidP="00F92FFF">
      <w:pPr>
        <w:rPr>
          <w:b/>
          <w:color w:val="000080"/>
          <w:sz w:val="16"/>
          <w:szCs w:val="16"/>
        </w:rPr>
      </w:pPr>
    </w:p>
    <w:p w14:paraId="6FF6684B" w14:textId="77777777" w:rsidR="001733FF" w:rsidRDefault="001733FF" w:rsidP="00F92FFF">
      <w:pPr>
        <w:rPr>
          <w:b/>
          <w:color w:val="000080"/>
          <w:sz w:val="16"/>
          <w:szCs w:val="16"/>
        </w:rPr>
      </w:pPr>
    </w:p>
    <w:p w14:paraId="54345BE5" w14:textId="77777777" w:rsidR="001733FF" w:rsidRDefault="001733FF" w:rsidP="00F92FFF">
      <w:pPr>
        <w:rPr>
          <w:b/>
          <w:color w:val="000080"/>
          <w:sz w:val="16"/>
          <w:szCs w:val="16"/>
        </w:rPr>
      </w:pPr>
    </w:p>
    <w:p w14:paraId="49B7D388" w14:textId="77777777" w:rsidR="001733FF" w:rsidRDefault="001733FF" w:rsidP="00F92FFF">
      <w:pPr>
        <w:rPr>
          <w:b/>
          <w:color w:val="000080"/>
          <w:sz w:val="16"/>
          <w:szCs w:val="16"/>
        </w:rPr>
      </w:pPr>
    </w:p>
    <w:p w14:paraId="700E7736" w14:textId="58FAA3AE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8809F8">
        <w:rPr>
          <w:b/>
          <w:color w:val="000080"/>
          <w:sz w:val="28"/>
          <w:szCs w:val="28"/>
        </w:rPr>
        <w:t>11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760048B4" w14:textId="77777777" w:rsidR="00E6678E" w:rsidRPr="00655D57" w:rsidRDefault="00E6678E" w:rsidP="008E35B0">
      <w:pPr>
        <w:ind w:left="1416" w:hanging="1416"/>
        <w:rPr>
          <w:b/>
          <w:color w:val="000000"/>
          <w:sz w:val="16"/>
          <w:szCs w:val="16"/>
        </w:rPr>
      </w:pPr>
    </w:p>
    <w:p w14:paraId="03F2056D" w14:textId="4E77F216" w:rsidR="0045729E" w:rsidRPr="00376357" w:rsidRDefault="00F92FFF" w:rsidP="0045729E">
      <w:pPr>
        <w:ind w:left="1410" w:hanging="1410"/>
        <w:rPr>
          <w:b/>
          <w:color w:val="000000" w:themeColor="text1"/>
          <w:sz w:val="28"/>
          <w:szCs w:val="28"/>
        </w:rPr>
      </w:pPr>
      <w:r w:rsidRPr="00376357">
        <w:rPr>
          <w:b/>
          <w:color w:val="000000" w:themeColor="text1"/>
          <w:sz w:val="28"/>
          <w:szCs w:val="28"/>
        </w:rPr>
        <w:t>Kl 0</w:t>
      </w:r>
      <w:r w:rsidR="00E6678E" w:rsidRPr="00376357">
        <w:rPr>
          <w:b/>
          <w:color w:val="000000" w:themeColor="text1"/>
          <w:sz w:val="28"/>
          <w:szCs w:val="28"/>
        </w:rPr>
        <w:t>8</w:t>
      </w:r>
      <w:r w:rsidR="008809F8" w:rsidRPr="00376357">
        <w:rPr>
          <w:b/>
          <w:color w:val="000000" w:themeColor="text1"/>
          <w:sz w:val="28"/>
          <w:szCs w:val="28"/>
        </w:rPr>
        <w:t>30</w:t>
      </w:r>
      <w:r w:rsidRPr="00376357">
        <w:rPr>
          <w:b/>
          <w:color w:val="000000" w:themeColor="text1"/>
          <w:sz w:val="28"/>
          <w:szCs w:val="28"/>
        </w:rPr>
        <w:tab/>
      </w:r>
      <w:r w:rsidR="00785E87" w:rsidRPr="00376357">
        <w:rPr>
          <w:b/>
          <w:color w:val="000000" w:themeColor="text1"/>
          <w:sz w:val="28"/>
          <w:szCs w:val="28"/>
        </w:rPr>
        <w:t xml:space="preserve">Befaring </w:t>
      </w:r>
      <w:r w:rsidR="008F55B3">
        <w:rPr>
          <w:b/>
          <w:color w:val="000000" w:themeColor="text1"/>
          <w:sz w:val="28"/>
          <w:szCs w:val="28"/>
        </w:rPr>
        <w:t>til</w:t>
      </w:r>
      <w:r w:rsidR="00785E87" w:rsidRPr="00376357">
        <w:rPr>
          <w:b/>
          <w:color w:val="000000" w:themeColor="text1"/>
          <w:sz w:val="28"/>
          <w:szCs w:val="28"/>
        </w:rPr>
        <w:t xml:space="preserve"> Brø</w:t>
      </w:r>
      <w:r w:rsidR="00376357">
        <w:rPr>
          <w:b/>
          <w:color w:val="000000" w:themeColor="text1"/>
          <w:sz w:val="28"/>
          <w:szCs w:val="28"/>
        </w:rPr>
        <w:t xml:space="preserve">nnøy kommunes nye </w:t>
      </w:r>
      <w:r w:rsidR="00142717">
        <w:rPr>
          <w:b/>
          <w:color w:val="000000" w:themeColor="text1"/>
          <w:sz w:val="28"/>
          <w:szCs w:val="28"/>
        </w:rPr>
        <w:t>Driftsbygg teknisk</w:t>
      </w:r>
    </w:p>
    <w:p w14:paraId="4A9BA0FE" w14:textId="77777777" w:rsidR="006F79F2" w:rsidRPr="006F79F2" w:rsidRDefault="00703C51" w:rsidP="00EA5F86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</w:p>
    <w:p w14:paraId="4F7C1534" w14:textId="7A69FC51" w:rsidR="00E6678E" w:rsidRPr="00EC6CE6" w:rsidRDefault="00B051B1" w:rsidP="008809F8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 xml:space="preserve">Kl </w:t>
      </w:r>
      <w:r w:rsidR="00A4129D">
        <w:rPr>
          <w:b/>
          <w:color w:val="000000"/>
          <w:sz w:val="28"/>
          <w:szCs w:val="28"/>
        </w:rPr>
        <w:t>09</w:t>
      </w:r>
      <w:r w:rsidR="0079279A">
        <w:rPr>
          <w:b/>
          <w:color w:val="000000"/>
          <w:sz w:val="28"/>
          <w:szCs w:val="28"/>
        </w:rPr>
        <w:t>30</w:t>
      </w:r>
      <w:r w:rsidRPr="00EC6CE6">
        <w:rPr>
          <w:b/>
          <w:color w:val="000000"/>
          <w:sz w:val="28"/>
          <w:szCs w:val="28"/>
        </w:rPr>
        <w:tab/>
      </w:r>
      <w:r w:rsidR="00E6678E" w:rsidRPr="00EC6CE6">
        <w:rPr>
          <w:b/>
          <w:color w:val="000000"/>
          <w:sz w:val="28"/>
          <w:szCs w:val="28"/>
        </w:rPr>
        <w:t>Kaffe, te, kaker</w:t>
      </w:r>
      <w:r w:rsidR="006C002A" w:rsidRPr="00EC6CE6">
        <w:rPr>
          <w:b/>
          <w:color w:val="000000"/>
          <w:sz w:val="28"/>
          <w:szCs w:val="28"/>
        </w:rPr>
        <w:t>, messevandring</w:t>
      </w:r>
    </w:p>
    <w:p w14:paraId="66463911" w14:textId="77777777" w:rsidR="00EA5F86" w:rsidRPr="00CB4E20" w:rsidRDefault="00EA5F86" w:rsidP="00E271ED">
      <w:pPr>
        <w:ind w:left="708" w:firstLine="708"/>
        <w:rPr>
          <w:i/>
          <w:color w:val="002060"/>
          <w:sz w:val="28"/>
          <w:szCs w:val="28"/>
        </w:rPr>
      </w:pPr>
    </w:p>
    <w:p w14:paraId="67F9C0E8" w14:textId="08C2F28A" w:rsidR="003D5B6D" w:rsidRPr="00836B90" w:rsidRDefault="00E6678E" w:rsidP="003D5B6D">
      <w:pPr>
        <w:rPr>
          <w:b/>
          <w:color w:val="000000" w:themeColor="text1"/>
          <w:sz w:val="28"/>
          <w:szCs w:val="28"/>
        </w:rPr>
      </w:pPr>
      <w:r w:rsidRPr="0098103A">
        <w:rPr>
          <w:b/>
          <w:color w:val="000000" w:themeColor="text1"/>
          <w:sz w:val="28"/>
          <w:szCs w:val="28"/>
        </w:rPr>
        <w:t>K</w:t>
      </w:r>
      <w:r w:rsidR="008D219B" w:rsidRPr="0098103A">
        <w:rPr>
          <w:b/>
          <w:color w:val="000000" w:themeColor="text1"/>
          <w:sz w:val="28"/>
          <w:szCs w:val="28"/>
        </w:rPr>
        <w:t>l 1</w:t>
      </w:r>
      <w:r w:rsidR="00740CA5" w:rsidRPr="0098103A">
        <w:rPr>
          <w:b/>
          <w:color w:val="000000" w:themeColor="text1"/>
          <w:sz w:val="28"/>
          <w:szCs w:val="28"/>
        </w:rPr>
        <w:t>0</w:t>
      </w:r>
      <w:r w:rsidR="00A16116">
        <w:rPr>
          <w:b/>
          <w:color w:val="000000" w:themeColor="text1"/>
          <w:sz w:val="28"/>
          <w:szCs w:val="28"/>
        </w:rPr>
        <w:t>1</w:t>
      </w:r>
      <w:r w:rsidR="0079279A">
        <w:rPr>
          <w:b/>
          <w:color w:val="000000" w:themeColor="text1"/>
          <w:sz w:val="28"/>
          <w:szCs w:val="28"/>
        </w:rPr>
        <w:t>0</w:t>
      </w:r>
      <w:r w:rsidR="008D219B" w:rsidRPr="0098103A">
        <w:rPr>
          <w:b/>
          <w:color w:val="000000" w:themeColor="text1"/>
          <w:sz w:val="28"/>
          <w:szCs w:val="28"/>
        </w:rPr>
        <w:tab/>
      </w:r>
      <w:r w:rsidR="003D5B6D">
        <w:rPr>
          <w:b/>
          <w:color w:val="000000" w:themeColor="text1"/>
          <w:sz w:val="28"/>
          <w:szCs w:val="28"/>
        </w:rPr>
        <w:t>Sikkerhet i kummer</w:t>
      </w:r>
    </w:p>
    <w:p w14:paraId="736A7AF7" w14:textId="77777777" w:rsidR="003D5B6D" w:rsidRPr="00F41CDB" w:rsidRDefault="003D5B6D" w:rsidP="003D5B6D">
      <w:pPr>
        <w:rPr>
          <w:b/>
          <w:i/>
          <w:color w:val="002060"/>
          <w:sz w:val="28"/>
          <w:szCs w:val="28"/>
        </w:rPr>
      </w:pPr>
      <w:r w:rsidRPr="00F41CDB">
        <w:rPr>
          <w:b/>
          <w:i/>
          <w:color w:val="002060"/>
          <w:sz w:val="28"/>
          <w:szCs w:val="28"/>
        </w:rPr>
        <w:tab/>
      </w:r>
      <w:r w:rsidRPr="00F41CDB">
        <w:rPr>
          <w:b/>
          <w:i/>
          <w:color w:val="002060"/>
          <w:sz w:val="28"/>
          <w:szCs w:val="28"/>
        </w:rPr>
        <w:tab/>
        <w:t>Martin Rud – AVK Norge AS</w:t>
      </w:r>
    </w:p>
    <w:p w14:paraId="6585742D" w14:textId="0350FD91" w:rsidR="00C72F24" w:rsidRPr="00CB4E20" w:rsidRDefault="00796A01" w:rsidP="008809F8">
      <w:pPr>
        <w:ind w:left="1410"/>
        <w:rPr>
          <w:color w:val="000000"/>
          <w:sz w:val="28"/>
          <w:szCs w:val="28"/>
        </w:rPr>
      </w:pPr>
      <w:r w:rsidRPr="00796A01">
        <w:rPr>
          <w:color w:val="000000"/>
          <w:sz w:val="28"/>
          <w:szCs w:val="28"/>
        </w:rPr>
        <w:tab/>
      </w:r>
      <w:r w:rsidR="00EA5F86" w:rsidRPr="00CB4E20">
        <w:rPr>
          <w:b/>
          <w:i/>
          <w:color w:val="002060"/>
          <w:sz w:val="28"/>
          <w:szCs w:val="28"/>
        </w:rPr>
        <w:tab/>
      </w:r>
    </w:p>
    <w:p w14:paraId="743313A9" w14:textId="7BAC9535" w:rsidR="003D5B6D" w:rsidRPr="0098103A" w:rsidRDefault="00E6678E" w:rsidP="003D5B6D">
      <w:pPr>
        <w:ind w:left="1416" w:hanging="1416"/>
        <w:rPr>
          <w:b/>
          <w:color w:val="000000" w:themeColor="text1"/>
          <w:sz w:val="28"/>
          <w:szCs w:val="28"/>
        </w:rPr>
      </w:pPr>
      <w:r w:rsidRPr="00836B90">
        <w:rPr>
          <w:b/>
          <w:color w:val="000000" w:themeColor="text1"/>
          <w:sz w:val="28"/>
          <w:szCs w:val="28"/>
        </w:rPr>
        <w:t>Kl 1</w:t>
      </w:r>
      <w:r w:rsidR="002D3A8F" w:rsidRPr="00836B90">
        <w:rPr>
          <w:b/>
          <w:color w:val="000000" w:themeColor="text1"/>
          <w:sz w:val="28"/>
          <w:szCs w:val="28"/>
        </w:rPr>
        <w:t>0</w:t>
      </w:r>
      <w:r w:rsidR="0079279A">
        <w:rPr>
          <w:b/>
          <w:color w:val="000000" w:themeColor="text1"/>
          <w:sz w:val="28"/>
          <w:szCs w:val="28"/>
        </w:rPr>
        <w:t>45</w:t>
      </w:r>
      <w:r w:rsidR="00F41CDB" w:rsidRPr="00836B90">
        <w:rPr>
          <w:b/>
          <w:color w:val="000000" w:themeColor="text1"/>
          <w:sz w:val="28"/>
          <w:szCs w:val="28"/>
        </w:rPr>
        <w:tab/>
      </w:r>
      <w:r w:rsidR="003D5B6D" w:rsidRPr="0098103A">
        <w:rPr>
          <w:b/>
          <w:color w:val="000000" w:themeColor="text1"/>
          <w:sz w:val="28"/>
          <w:szCs w:val="28"/>
        </w:rPr>
        <w:t>Distriktspolitikk med millimeterpresisjon</w:t>
      </w:r>
    </w:p>
    <w:p w14:paraId="66862B3C" w14:textId="1982266F" w:rsidR="003D5B6D" w:rsidRPr="00495DDD" w:rsidRDefault="003D5B6D" w:rsidP="003D5B6D">
      <w:pPr>
        <w:ind w:left="1416" w:hanging="1416"/>
        <w:rPr>
          <w:b/>
          <w:i/>
          <w:color w:val="002060"/>
          <w:sz w:val="28"/>
          <w:szCs w:val="28"/>
        </w:rPr>
      </w:pPr>
      <w:r w:rsidRPr="00495DDD">
        <w:rPr>
          <w:b/>
          <w:i/>
          <w:color w:val="002060"/>
          <w:sz w:val="28"/>
          <w:szCs w:val="28"/>
        </w:rPr>
        <w:tab/>
        <w:t xml:space="preserve">Bjørnar Andreassen – </w:t>
      </w:r>
      <w:r w:rsidR="000835FA">
        <w:rPr>
          <w:b/>
          <w:i/>
          <w:color w:val="002060"/>
          <w:sz w:val="28"/>
          <w:szCs w:val="28"/>
        </w:rPr>
        <w:t xml:space="preserve">Studiesenteret </w:t>
      </w:r>
      <w:r w:rsidRPr="00495DDD">
        <w:rPr>
          <w:b/>
          <w:i/>
          <w:color w:val="002060"/>
          <w:sz w:val="28"/>
          <w:szCs w:val="28"/>
        </w:rPr>
        <w:t>RKK Vefsn</w:t>
      </w:r>
    </w:p>
    <w:p w14:paraId="580E9B11" w14:textId="77777777" w:rsidR="00EE189D" w:rsidRDefault="00EE189D" w:rsidP="00E6678E">
      <w:pPr>
        <w:rPr>
          <w:b/>
          <w:color w:val="000000"/>
          <w:sz w:val="28"/>
          <w:szCs w:val="28"/>
        </w:rPr>
      </w:pPr>
    </w:p>
    <w:p w14:paraId="26E5099E" w14:textId="4286B0DC" w:rsidR="0079279A" w:rsidRDefault="0079279A" w:rsidP="00F92FFF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1120</w:t>
      </w:r>
      <w:r>
        <w:rPr>
          <w:b/>
          <w:color w:val="000000"/>
          <w:sz w:val="28"/>
          <w:szCs w:val="28"/>
        </w:rPr>
        <w:tab/>
      </w:r>
      <w:r w:rsidR="003C5AFD">
        <w:rPr>
          <w:b/>
          <w:color w:val="000000"/>
          <w:sz w:val="28"/>
          <w:szCs w:val="28"/>
        </w:rPr>
        <w:t>Passende rensing og lokal slambehandling</w:t>
      </w:r>
    </w:p>
    <w:p w14:paraId="76CF965A" w14:textId="290FB15F" w:rsidR="0079279A" w:rsidRPr="00794C44" w:rsidRDefault="0079279A" w:rsidP="00F92FFF">
      <w:pPr>
        <w:ind w:left="1410" w:hanging="1410"/>
        <w:rPr>
          <w:b/>
          <w:i/>
          <w:color w:val="002060"/>
          <w:sz w:val="28"/>
          <w:szCs w:val="28"/>
        </w:rPr>
      </w:pPr>
      <w:r w:rsidRPr="0079279A">
        <w:rPr>
          <w:b/>
          <w:i/>
          <w:color w:val="002060"/>
          <w:sz w:val="28"/>
          <w:szCs w:val="28"/>
        </w:rPr>
        <w:tab/>
      </w:r>
      <w:r w:rsidRPr="00794C44">
        <w:rPr>
          <w:b/>
          <w:i/>
          <w:color w:val="002060"/>
          <w:sz w:val="28"/>
          <w:szCs w:val="28"/>
        </w:rPr>
        <w:t>Jan Munkvold – Salsnes Filter AS</w:t>
      </w:r>
    </w:p>
    <w:p w14:paraId="2A9A71DA" w14:textId="77777777" w:rsidR="0079279A" w:rsidRPr="00794C44" w:rsidRDefault="0079279A" w:rsidP="00F92FFF">
      <w:pPr>
        <w:ind w:left="1410" w:hanging="1410"/>
        <w:rPr>
          <w:b/>
          <w:color w:val="000000"/>
          <w:sz w:val="28"/>
          <w:szCs w:val="28"/>
        </w:rPr>
      </w:pPr>
    </w:p>
    <w:p w14:paraId="1A046CA5" w14:textId="4E7CEFA9" w:rsidR="00F92FFF" w:rsidRPr="00EC6CE6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41CDB">
        <w:rPr>
          <w:b/>
          <w:color w:val="000000"/>
          <w:sz w:val="28"/>
          <w:szCs w:val="28"/>
        </w:rPr>
        <w:t>1</w:t>
      </w:r>
      <w:r w:rsidR="0079279A">
        <w:rPr>
          <w:b/>
          <w:color w:val="000000"/>
          <w:sz w:val="28"/>
          <w:szCs w:val="28"/>
        </w:rPr>
        <w:t>55</w:t>
      </w:r>
      <w:r w:rsidRPr="00EC6CE6">
        <w:rPr>
          <w:b/>
          <w:color w:val="000000"/>
          <w:sz w:val="28"/>
          <w:szCs w:val="28"/>
        </w:rPr>
        <w:tab/>
      </w:r>
      <w:r w:rsidR="006D0D45" w:rsidRPr="00EC6CE6">
        <w:rPr>
          <w:b/>
          <w:color w:val="000000"/>
          <w:sz w:val="28"/>
          <w:szCs w:val="28"/>
        </w:rPr>
        <w:t>Avslutning</w:t>
      </w:r>
      <w:r w:rsidR="00634F4B">
        <w:rPr>
          <w:b/>
          <w:color w:val="000000"/>
          <w:sz w:val="28"/>
          <w:szCs w:val="28"/>
        </w:rPr>
        <w:t xml:space="preserve"> og lunsj</w:t>
      </w:r>
    </w:p>
    <w:p w14:paraId="36C8A380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104DF3B7" w14:textId="77777777" w:rsidR="00A16116" w:rsidRDefault="00A16116" w:rsidP="004C6656">
      <w:pPr>
        <w:rPr>
          <w:b/>
          <w:sz w:val="28"/>
          <w:szCs w:val="28"/>
          <w:u w:val="single"/>
        </w:rPr>
      </w:pPr>
    </w:p>
    <w:p w14:paraId="4A3529C2" w14:textId="77777777" w:rsidR="004C6656" w:rsidRPr="00703C51" w:rsidRDefault="004C6656" w:rsidP="004C6656">
      <w:pPr>
        <w:rPr>
          <w:b/>
          <w:sz w:val="28"/>
          <w:szCs w:val="28"/>
          <w:u w:val="single"/>
        </w:rPr>
      </w:pPr>
      <w:r w:rsidRPr="00703C51">
        <w:rPr>
          <w:b/>
          <w:sz w:val="28"/>
          <w:szCs w:val="28"/>
          <w:u w:val="single"/>
        </w:rPr>
        <w:t>Priser</w:t>
      </w:r>
      <w:r w:rsidR="00EE35FB" w:rsidRPr="00703C51">
        <w:rPr>
          <w:b/>
          <w:sz w:val="28"/>
          <w:szCs w:val="28"/>
          <w:u w:val="single"/>
        </w:rPr>
        <w:t>:</w:t>
      </w:r>
    </w:p>
    <w:p w14:paraId="748FE385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4F1862AC" w14:textId="77777777" w:rsid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Tilknytningsdøgn (rom/ frokost):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1395,- pr. person</w:t>
      </w:r>
    </w:p>
    <w:p w14:paraId="758E35FA" w14:textId="77777777" w:rsidR="008809F8" w:rsidRDefault="008809F8" w:rsidP="004C6656">
      <w:pPr>
        <w:rPr>
          <w:b/>
          <w:sz w:val="28"/>
          <w:szCs w:val="28"/>
        </w:rPr>
      </w:pPr>
    </w:p>
    <w:p w14:paraId="6BB99B53" w14:textId="77777777" w:rsidR="004C6656" w:rsidRPr="008809F8" w:rsidRDefault="008809F8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Helpensjon inkl. dagpakker og middag</w:t>
      </w:r>
      <w:r w:rsidR="00EE35FB" w:rsidRPr="00BE09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>
        <w:rPr>
          <w:b/>
          <w:sz w:val="28"/>
          <w:szCs w:val="28"/>
        </w:rPr>
        <w:t>2940</w:t>
      </w:r>
      <w:r w:rsidR="004C6656" w:rsidRPr="00BE0997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pr. person</w:t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  <w:r w:rsidR="004C6656" w:rsidRPr="00703C51">
        <w:rPr>
          <w:sz w:val="20"/>
          <w:szCs w:val="20"/>
        </w:rPr>
        <w:tab/>
      </w:r>
    </w:p>
    <w:p w14:paraId="4A88A162" w14:textId="77777777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8809F8">
        <w:rPr>
          <w:b/>
          <w:sz w:val="28"/>
          <w:szCs w:val="28"/>
        </w:rPr>
        <w:t xml:space="preserve"> for ikke-boende:</w:t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8809F8">
        <w:rPr>
          <w:b/>
          <w:sz w:val="28"/>
          <w:szCs w:val="28"/>
        </w:rPr>
        <w:t xml:space="preserve">  535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76A40B88" w14:textId="77777777" w:rsidR="008809F8" w:rsidRDefault="008809F8" w:rsidP="004C6656">
      <w:pPr>
        <w:rPr>
          <w:b/>
          <w:sz w:val="28"/>
          <w:szCs w:val="28"/>
        </w:rPr>
      </w:pPr>
    </w:p>
    <w:p w14:paraId="0E5B65EF" w14:textId="77777777" w:rsidR="008809F8" w:rsidRPr="00BE0997" w:rsidRDefault="008809F8" w:rsidP="004C6656">
      <w:pPr>
        <w:rPr>
          <w:sz w:val="28"/>
          <w:szCs w:val="28"/>
        </w:rPr>
      </w:pPr>
      <w:r>
        <w:rPr>
          <w:b/>
          <w:sz w:val="28"/>
          <w:szCs w:val="28"/>
        </w:rPr>
        <w:t>Middag for ikke-boende: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   475,- pr. person</w:t>
      </w:r>
    </w:p>
    <w:p w14:paraId="6362294F" w14:textId="77777777" w:rsidR="000D5A26" w:rsidRPr="000D5A26" w:rsidRDefault="000D5A26" w:rsidP="004C6656">
      <w:pPr>
        <w:pStyle w:val="Ingenmellomrom"/>
        <w:rPr>
          <w:rFonts w:ascii="Times New Roman" w:hAnsi="Times New Roman"/>
          <w:color w:val="000000"/>
          <w:sz w:val="6"/>
          <w:szCs w:val="6"/>
        </w:rPr>
      </w:pPr>
    </w:p>
    <w:p w14:paraId="47D7B156" w14:textId="77777777" w:rsidR="00F40CB7" w:rsidRPr="00F40CB7" w:rsidRDefault="00F40CB7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38BB10D3" w14:textId="77777777" w:rsidR="008809F8" w:rsidRDefault="008809F8" w:rsidP="004C6656">
      <w:pPr>
        <w:pStyle w:val="Ingenmellomrom"/>
        <w:rPr>
          <w:rFonts w:ascii="Times New Roman" w:hAnsi="Times New Roman"/>
          <w:color w:val="000000"/>
          <w:sz w:val="26"/>
          <w:szCs w:val="26"/>
        </w:rPr>
      </w:pPr>
    </w:p>
    <w:p w14:paraId="7B814DA8" w14:textId="77777777" w:rsidR="004C6656" w:rsidRPr="00EE4552" w:rsidRDefault="004C6656" w:rsidP="004C6656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EE4552">
        <w:rPr>
          <w:rFonts w:ascii="Times New Roman" w:hAnsi="Times New Roman"/>
          <w:color w:val="000000"/>
          <w:sz w:val="24"/>
          <w:szCs w:val="24"/>
        </w:rPr>
        <w:t>Hotellet gjør oppmerksom på at ev</w:t>
      </w:r>
      <w:r w:rsidR="00EE35FB" w:rsidRPr="00EE4552">
        <w:rPr>
          <w:rFonts w:ascii="Times New Roman" w:hAnsi="Times New Roman"/>
          <w:color w:val="000000"/>
          <w:sz w:val="24"/>
          <w:szCs w:val="24"/>
        </w:rPr>
        <w:t>entuell</w:t>
      </w:r>
      <w:r w:rsidRPr="00EE4552">
        <w:rPr>
          <w:rFonts w:ascii="Times New Roman" w:hAnsi="Times New Roman"/>
          <w:color w:val="000000"/>
          <w:sz w:val="24"/>
          <w:szCs w:val="24"/>
        </w:rPr>
        <w:t xml:space="preserve"> etterfa</w:t>
      </w:r>
      <w:r w:rsidR="00B90661" w:rsidRPr="00EE4552">
        <w:rPr>
          <w:rFonts w:ascii="Times New Roman" w:hAnsi="Times New Roman"/>
          <w:color w:val="000000"/>
          <w:sz w:val="24"/>
          <w:szCs w:val="24"/>
        </w:rPr>
        <w:t xml:space="preserve">kturering </w:t>
      </w:r>
      <w:r w:rsidR="00B90661" w:rsidRPr="00EE4552">
        <w:rPr>
          <w:rFonts w:ascii="Times New Roman" w:hAnsi="Times New Roman"/>
          <w:b/>
          <w:color w:val="000000"/>
          <w:sz w:val="24"/>
          <w:szCs w:val="24"/>
          <w:u w:val="single"/>
        </w:rPr>
        <w:t>MÅ</w:t>
      </w:r>
      <w:r w:rsidR="00B90661" w:rsidRPr="00EE4552">
        <w:rPr>
          <w:rFonts w:ascii="Times New Roman" w:hAnsi="Times New Roman"/>
          <w:color w:val="000000"/>
          <w:sz w:val="24"/>
          <w:szCs w:val="24"/>
          <w:u w:val="single"/>
        </w:rPr>
        <w:t xml:space="preserve"> avtales på forhånd.</w:t>
      </w:r>
    </w:p>
    <w:p w14:paraId="2A8D3286" w14:textId="77777777" w:rsidR="000D5A26" w:rsidRPr="00EE4552" w:rsidRDefault="000D5A26" w:rsidP="000D5A26">
      <w:pPr>
        <w:rPr>
          <w:b/>
          <w:color w:val="000000"/>
        </w:rPr>
      </w:pPr>
    </w:p>
    <w:p w14:paraId="2FA6C9DB" w14:textId="5B556D58" w:rsidR="0062152D" w:rsidRPr="00EE4552" w:rsidRDefault="0062152D" w:rsidP="00376BBE">
      <w:pPr>
        <w:rPr>
          <w:b/>
          <w:color w:val="000000"/>
        </w:rPr>
      </w:pPr>
      <w:r w:rsidRPr="00EE4552">
        <w:rPr>
          <w:b/>
          <w:color w:val="000000"/>
        </w:rPr>
        <w:t xml:space="preserve">Leverandører inviteres til å </w:t>
      </w:r>
      <w:r w:rsidR="00B36B6E" w:rsidRPr="00EE4552">
        <w:rPr>
          <w:b/>
          <w:color w:val="000000"/>
        </w:rPr>
        <w:t>ha utstilling</w:t>
      </w:r>
      <w:r w:rsidRPr="00EE4552">
        <w:rPr>
          <w:b/>
          <w:color w:val="000000"/>
        </w:rPr>
        <w:t xml:space="preserve"> på hotellet</w:t>
      </w:r>
    </w:p>
    <w:p w14:paraId="3E978514" w14:textId="09750391" w:rsidR="00B36B6E" w:rsidRPr="00EE4552" w:rsidRDefault="00376BBE" w:rsidP="00376BBE">
      <w:pPr>
        <w:rPr>
          <w:color w:val="000000"/>
        </w:rPr>
      </w:pPr>
      <w:r w:rsidRPr="00EE4552">
        <w:rPr>
          <w:color w:val="000000"/>
        </w:rPr>
        <w:t xml:space="preserve">Leverandøravgiften er på kr </w:t>
      </w:r>
      <w:r w:rsidR="008809F8" w:rsidRPr="00EE4552">
        <w:rPr>
          <w:color w:val="000000"/>
        </w:rPr>
        <w:t>3</w:t>
      </w:r>
      <w:r w:rsidRPr="00EE4552">
        <w:rPr>
          <w:color w:val="000000"/>
        </w:rPr>
        <w:t> </w:t>
      </w:r>
      <w:r w:rsidR="00785E87" w:rsidRPr="00EE4552">
        <w:rPr>
          <w:color w:val="000000"/>
        </w:rPr>
        <w:t>0</w:t>
      </w:r>
      <w:r w:rsidRPr="00EE4552">
        <w:rPr>
          <w:color w:val="000000"/>
        </w:rPr>
        <w:t>00,- pr. firma</w:t>
      </w:r>
      <w:r w:rsidR="00B36B6E" w:rsidRPr="00EE4552">
        <w:rPr>
          <w:color w:val="000000"/>
        </w:rPr>
        <w:t xml:space="preserve"> og</w:t>
      </w:r>
      <w:r w:rsidRPr="00EE4552">
        <w:rPr>
          <w:color w:val="000000"/>
        </w:rPr>
        <w:t xml:space="preserve"> faktureres av HEVA i etterkant av</w:t>
      </w:r>
      <w:r w:rsidR="00D7454C" w:rsidRPr="00EE4552">
        <w:rPr>
          <w:color w:val="000000"/>
        </w:rPr>
        <w:t xml:space="preserve"> </w:t>
      </w:r>
      <w:r w:rsidRPr="00EE4552">
        <w:rPr>
          <w:color w:val="000000"/>
        </w:rPr>
        <w:t xml:space="preserve">arrangementet. Alle leverandører gjør selv opp med hotellet for </w:t>
      </w:r>
      <w:r w:rsidR="009404A3" w:rsidRPr="00EE4552">
        <w:rPr>
          <w:color w:val="000000"/>
        </w:rPr>
        <w:t>kost og losji</w:t>
      </w:r>
      <w:r w:rsidR="008809F8" w:rsidRPr="00EE4552">
        <w:rPr>
          <w:color w:val="000000"/>
        </w:rPr>
        <w:t>.</w:t>
      </w:r>
      <w:r w:rsidR="00B36B6E" w:rsidRPr="00EE4552">
        <w:rPr>
          <w:color w:val="000000"/>
        </w:rPr>
        <w:t xml:space="preserve"> </w:t>
      </w:r>
    </w:p>
    <w:p w14:paraId="13BCAD8B" w14:textId="77777777" w:rsidR="006C56B1" w:rsidRPr="00EE4552" w:rsidRDefault="006C56B1" w:rsidP="00376BBE">
      <w:pPr>
        <w:rPr>
          <w:b/>
          <w:color w:val="FF0000"/>
        </w:rPr>
      </w:pPr>
    </w:p>
    <w:p w14:paraId="6FC8F266" w14:textId="77777777" w:rsidR="00102EE3" w:rsidRPr="00EE4552" w:rsidRDefault="00F92FFF" w:rsidP="00697E0A">
      <w:pPr>
        <w:rPr>
          <w:color w:val="000000"/>
        </w:rPr>
      </w:pPr>
      <w:r w:rsidRPr="00EE4552">
        <w:rPr>
          <w:color w:val="000000"/>
        </w:rPr>
        <w:t>Påmeldingen er</w:t>
      </w:r>
      <w:r w:rsidR="00733E40" w:rsidRPr="00EE4552">
        <w:rPr>
          <w:color w:val="000000"/>
        </w:rPr>
        <w:t xml:space="preserve"> bindende</w:t>
      </w:r>
      <w:r w:rsidRPr="00EE4552">
        <w:rPr>
          <w:color w:val="000000"/>
        </w:rPr>
        <w:t xml:space="preserve"> etter at påmeldingsfristen er gått ut.</w:t>
      </w:r>
      <w:r w:rsidR="00EE35FB" w:rsidRPr="00EE4552">
        <w:rPr>
          <w:color w:val="000000"/>
        </w:rPr>
        <w:t xml:space="preserve"> </w:t>
      </w:r>
      <w:r w:rsidR="00BA3CAB" w:rsidRPr="00EE4552">
        <w:rPr>
          <w:color w:val="000000"/>
          <w:u w:val="single"/>
        </w:rPr>
        <w:t>All</w:t>
      </w:r>
      <w:r w:rsidR="00BA3CAB" w:rsidRPr="00EE4552">
        <w:rPr>
          <w:color w:val="000000"/>
        </w:rPr>
        <w:t xml:space="preserve"> påmelding må gjøres gjennom </w:t>
      </w:r>
      <w:r w:rsidR="00BA3CAB" w:rsidRPr="00EE4552">
        <w:rPr>
          <w:b/>
          <w:i/>
          <w:color w:val="000000"/>
        </w:rPr>
        <w:t>HEVA</w:t>
      </w:r>
      <w:r w:rsidR="00BA3CAB" w:rsidRPr="00EE4552">
        <w:rPr>
          <w:color w:val="000000"/>
        </w:rPr>
        <w:t xml:space="preserve"> og h</w:t>
      </w:r>
      <w:r w:rsidR="00EE35FB" w:rsidRPr="00EE4552">
        <w:rPr>
          <w:color w:val="000000"/>
        </w:rPr>
        <w:t>o</w:t>
      </w:r>
      <w:r w:rsidRPr="00EE4552">
        <w:rPr>
          <w:color w:val="000000"/>
        </w:rPr>
        <w:t xml:space="preserve">tellreservasjoner ordnes </w:t>
      </w:r>
      <w:r w:rsidR="0043314E" w:rsidRPr="00EE4552">
        <w:rPr>
          <w:color w:val="000000"/>
        </w:rPr>
        <w:t xml:space="preserve">av HEVA </w:t>
      </w:r>
      <w:r w:rsidRPr="00EE4552">
        <w:rPr>
          <w:color w:val="000000"/>
        </w:rPr>
        <w:t>v</w:t>
      </w:r>
      <w:r w:rsidR="004C69C6" w:rsidRPr="00EE4552">
        <w:rPr>
          <w:color w:val="000000"/>
        </w:rPr>
        <w:t>ed</w:t>
      </w:r>
      <w:r w:rsidRPr="00EE4552">
        <w:rPr>
          <w:color w:val="000000"/>
        </w:rPr>
        <w:t xml:space="preserve"> påmelding</w:t>
      </w:r>
      <w:r w:rsidR="00BA3CAB" w:rsidRPr="00EE4552">
        <w:rPr>
          <w:color w:val="000000"/>
        </w:rPr>
        <w:t>.</w:t>
      </w:r>
    </w:p>
    <w:p w14:paraId="7AB4BC5E" w14:textId="77777777" w:rsidR="00D7454C" w:rsidRDefault="00D7454C" w:rsidP="00B36B6E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6210DFD9" w14:textId="28E2F294" w:rsidR="00B36B6E" w:rsidRPr="00AB2F3F" w:rsidRDefault="00B36B6E" w:rsidP="001733FF">
      <w:pPr>
        <w:tabs>
          <w:tab w:val="left" w:pos="993"/>
        </w:tabs>
        <w:rPr>
          <w:rFonts w:ascii="Bookman Old Style" w:hAnsi="Bookman Old Style"/>
          <w:b/>
          <w:color w:val="000000"/>
          <w:sz w:val="36"/>
          <w:szCs w:val="36"/>
        </w:rPr>
      </w:pPr>
    </w:p>
    <w:sectPr w:rsidR="00B36B6E" w:rsidRPr="00AB2F3F" w:rsidSect="00E8739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9D31" w14:textId="77777777" w:rsidR="00C6362F" w:rsidRDefault="00C6362F" w:rsidP="00280EEA">
      <w:r>
        <w:separator/>
      </w:r>
    </w:p>
  </w:endnote>
  <w:endnote w:type="continuationSeparator" w:id="0">
    <w:p w14:paraId="685F932F" w14:textId="77777777" w:rsidR="00C6362F" w:rsidRDefault="00C6362F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98F6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6BBBCCA9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1EA771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18BBCEF8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30B3" w14:textId="77777777" w:rsidR="00C6362F" w:rsidRDefault="00C6362F" w:rsidP="00280EEA">
      <w:r>
        <w:separator/>
      </w:r>
    </w:p>
  </w:footnote>
  <w:footnote w:type="continuationSeparator" w:id="0">
    <w:p w14:paraId="1656AD1D" w14:textId="77777777" w:rsidR="00C6362F" w:rsidRDefault="00C6362F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D502" w14:textId="5E328B4A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B0A" w14:textId="54168560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8809F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19D1E6AF" wp14:editId="087BBC91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02EDE0E7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7AD9B17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80C1" w14:textId="378AAD99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511F67"/>
    <w:multiLevelType w:val="hybridMultilevel"/>
    <w:tmpl w:val="F720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E6A71ED"/>
    <w:multiLevelType w:val="multilevel"/>
    <w:tmpl w:val="D3A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B9A"/>
    <w:multiLevelType w:val="hybridMultilevel"/>
    <w:tmpl w:val="4AAC0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5C43"/>
    <w:rsid w:val="00007EB5"/>
    <w:rsid w:val="00012800"/>
    <w:rsid w:val="000149B0"/>
    <w:rsid w:val="00022659"/>
    <w:rsid w:val="0002352B"/>
    <w:rsid w:val="00030556"/>
    <w:rsid w:val="00031D2E"/>
    <w:rsid w:val="0003440D"/>
    <w:rsid w:val="0004695E"/>
    <w:rsid w:val="00056C33"/>
    <w:rsid w:val="00057D27"/>
    <w:rsid w:val="000634A8"/>
    <w:rsid w:val="000642C6"/>
    <w:rsid w:val="00067857"/>
    <w:rsid w:val="00070C06"/>
    <w:rsid w:val="00072611"/>
    <w:rsid w:val="000835FA"/>
    <w:rsid w:val="00086B02"/>
    <w:rsid w:val="000900D0"/>
    <w:rsid w:val="00096475"/>
    <w:rsid w:val="000A0DA6"/>
    <w:rsid w:val="000A3046"/>
    <w:rsid w:val="000B062C"/>
    <w:rsid w:val="000B5094"/>
    <w:rsid w:val="000B6AF4"/>
    <w:rsid w:val="000B70ED"/>
    <w:rsid w:val="000B7469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02EE3"/>
    <w:rsid w:val="001103D8"/>
    <w:rsid w:val="00123BB7"/>
    <w:rsid w:val="00126377"/>
    <w:rsid w:val="00127D6B"/>
    <w:rsid w:val="00131A2F"/>
    <w:rsid w:val="00135C70"/>
    <w:rsid w:val="00135E7B"/>
    <w:rsid w:val="001360DA"/>
    <w:rsid w:val="00140DB5"/>
    <w:rsid w:val="00142717"/>
    <w:rsid w:val="00147899"/>
    <w:rsid w:val="001529BC"/>
    <w:rsid w:val="001577F4"/>
    <w:rsid w:val="0016516E"/>
    <w:rsid w:val="001708C8"/>
    <w:rsid w:val="001733FF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C3982"/>
    <w:rsid w:val="001D23D9"/>
    <w:rsid w:val="001D33F9"/>
    <w:rsid w:val="001E32C0"/>
    <w:rsid w:val="001F5C30"/>
    <w:rsid w:val="002013B1"/>
    <w:rsid w:val="002067A2"/>
    <w:rsid w:val="00207390"/>
    <w:rsid w:val="00207D4C"/>
    <w:rsid w:val="002179EF"/>
    <w:rsid w:val="00225DAD"/>
    <w:rsid w:val="00227EC1"/>
    <w:rsid w:val="0023106C"/>
    <w:rsid w:val="0023233D"/>
    <w:rsid w:val="00233A36"/>
    <w:rsid w:val="00240AAD"/>
    <w:rsid w:val="00240CCA"/>
    <w:rsid w:val="00255CCC"/>
    <w:rsid w:val="00261BB5"/>
    <w:rsid w:val="0027437E"/>
    <w:rsid w:val="0027611E"/>
    <w:rsid w:val="00280EEA"/>
    <w:rsid w:val="002941CC"/>
    <w:rsid w:val="00294EFC"/>
    <w:rsid w:val="00297558"/>
    <w:rsid w:val="002A0E4E"/>
    <w:rsid w:val="002A1778"/>
    <w:rsid w:val="002A27C1"/>
    <w:rsid w:val="002A30C2"/>
    <w:rsid w:val="002A3234"/>
    <w:rsid w:val="002B3AE7"/>
    <w:rsid w:val="002B7440"/>
    <w:rsid w:val="002C322E"/>
    <w:rsid w:val="002C5091"/>
    <w:rsid w:val="002D3A8F"/>
    <w:rsid w:val="002D5701"/>
    <w:rsid w:val="002F1F81"/>
    <w:rsid w:val="002F3AAB"/>
    <w:rsid w:val="002F5687"/>
    <w:rsid w:val="002F6143"/>
    <w:rsid w:val="002F70B9"/>
    <w:rsid w:val="0030068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60B5"/>
    <w:rsid w:val="00337262"/>
    <w:rsid w:val="00340495"/>
    <w:rsid w:val="00340FB0"/>
    <w:rsid w:val="00353FBC"/>
    <w:rsid w:val="00354E57"/>
    <w:rsid w:val="00357ADD"/>
    <w:rsid w:val="00360203"/>
    <w:rsid w:val="003674B4"/>
    <w:rsid w:val="003733EE"/>
    <w:rsid w:val="003751E7"/>
    <w:rsid w:val="00376357"/>
    <w:rsid w:val="00376BBE"/>
    <w:rsid w:val="00384122"/>
    <w:rsid w:val="003907D3"/>
    <w:rsid w:val="00393417"/>
    <w:rsid w:val="003A1004"/>
    <w:rsid w:val="003A12A9"/>
    <w:rsid w:val="003A7FF5"/>
    <w:rsid w:val="003B21E2"/>
    <w:rsid w:val="003B2B29"/>
    <w:rsid w:val="003C5AFD"/>
    <w:rsid w:val="003D5B6D"/>
    <w:rsid w:val="003E0241"/>
    <w:rsid w:val="003E06BC"/>
    <w:rsid w:val="003E21EE"/>
    <w:rsid w:val="003E4E49"/>
    <w:rsid w:val="003E72EC"/>
    <w:rsid w:val="003F5C8A"/>
    <w:rsid w:val="003F6F5A"/>
    <w:rsid w:val="0040157C"/>
    <w:rsid w:val="0040232C"/>
    <w:rsid w:val="00402CC9"/>
    <w:rsid w:val="0041118A"/>
    <w:rsid w:val="00415A8D"/>
    <w:rsid w:val="00424A50"/>
    <w:rsid w:val="00424F40"/>
    <w:rsid w:val="00430A4A"/>
    <w:rsid w:val="00432D9E"/>
    <w:rsid w:val="0043314E"/>
    <w:rsid w:val="004333CB"/>
    <w:rsid w:val="004368E8"/>
    <w:rsid w:val="0044080E"/>
    <w:rsid w:val="00443BB1"/>
    <w:rsid w:val="004466C0"/>
    <w:rsid w:val="00450720"/>
    <w:rsid w:val="00450E93"/>
    <w:rsid w:val="00451D41"/>
    <w:rsid w:val="00454EA8"/>
    <w:rsid w:val="00455F63"/>
    <w:rsid w:val="00456B7B"/>
    <w:rsid w:val="00456DE6"/>
    <w:rsid w:val="0045729E"/>
    <w:rsid w:val="00460C78"/>
    <w:rsid w:val="004619A7"/>
    <w:rsid w:val="00462125"/>
    <w:rsid w:val="00465825"/>
    <w:rsid w:val="00466852"/>
    <w:rsid w:val="00466C81"/>
    <w:rsid w:val="00476AC5"/>
    <w:rsid w:val="00476F5E"/>
    <w:rsid w:val="0049223C"/>
    <w:rsid w:val="00495DDD"/>
    <w:rsid w:val="00496AD7"/>
    <w:rsid w:val="004A088E"/>
    <w:rsid w:val="004C57C5"/>
    <w:rsid w:val="004C6656"/>
    <w:rsid w:val="004C69C6"/>
    <w:rsid w:val="004D1408"/>
    <w:rsid w:val="004D1DFA"/>
    <w:rsid w:val="004D335B"/>
    <w:rsid w:val="004D4D7B"/>
    <w:rsid w:val="004D641D"/>
    <w:rsid w:val="004E4006"/>
    <w:rsid w:val="004F4068"/>
    <w:rsid w:val="004F4B9C"/>
    <w:rsid w:val="004F6BE7"/>
    <w:rsid w:val="00501704"/>
    <w:rsid w:val="005037E6"/>
    <w:rsid w:val="0050596A"/>
    <w:rsid w:val="0051512E"/>
    <w:rsid w:val="00516023"/>
    <w:rsid w:val="00516C11"/>
    <w:rsid w:val="00535BFB"/>
    <w:rsid w:val="005439A2"/>
    <w:rsid w:val="00545584"/>
    <w:rsid w:val="0055424D"/>
    <w:rsid w:val="00557038"/>
    <w:rsid w:val="00563229"/>
    <w:rsid w:val="005634EF"/>
    <w:rsid w:val="00563761"/>
    <w:rsid w:val="00564534"/>
    <w:rsid w:val="00574251"/>
    <w:rsid w:val="00577BF6"/>
    <w:rsid w:val="00586CB7"/>
    <w:rsid w:val="00595D69"/>
    <w:rsid w:val="00597281"/>
    <w:rsid w:val="0059793E"/>
    <w:rsid w:val="00597B8A"/>
    <w:rsid w:val="005A07E7"/>
    <w:rsid w:val="005A1E88"/>
    <w:rsid w:val="005A5853"/>
    <w:rsid w:val="005A6EBD"/>
    <w:rsid w:val="005A7955"/>
    <w:rsid w:val="005A7A4A"/>
    <w:rsid w:val="005B1E26"/>
    <w:rsid w:val="005C30A9"/>
    <w:rsid w:val="005C5C8C"/>
    <w:rsid w:val="005C6ABC"/>
    <w:rsid w:val="005C7DB0"/>
    <w:rsid w:val="005E04E4"/>
    <w:rsid w:val="005E4EDF"/>
    <w:rsid w:val="005E7704"/>
    <w:rsid w:val="005F09E4"/>
    <w:rsid w:val="005F50F5"/>
    <w:rsid w:val="00602B21"/>
    <w:rsid w:val="00604BF9"/>
    <w:rsid w:val="0062152D"/>
    <w:rsid w:val="006244CB"/>
    <w:rsid w:val="00630A7A"/>
    <w:rsid w:val="00634515"/>
    <w:rsid w:val="00634F4B"/>
    <w:rsid w:val="006355C8"/>
    <w:rsid w:val="00637E36"/>
    <w:rsid w:val="00641204"/>
    <w:rsid w:val="00653E69"/>
    <w:rsid w:val="0065439A"/>
    <w:rsid w:val="00655442"/>
    <w:rsid w:val="00655776"/>
    <w:rsid w:val="00655D57"/>
    <w:rsid w:val="0066280C"/>
    <w:rsid w:val="00663D50"/>
    <w:rsid w:val="0067595A"/>
    <w:rsid w:val="00676248"/>
    <w:rsid w:val="006765FC"/>
    <w:rsid w:val="0068244C"/>
    <w:rsid w:val="006838C7"/>
    <w:rsid w:val="0068409D"/>
    <w:rsid w:val="0068792D"/>
    <w:rsid w:val="00690658"/>
    <w:rsid w:val="00692797"/>
    <w:rsid w:val="00697E0A"/>
    <w:rsid w:val="006A1C26"/>
    <w:rsid w:val="006A26F0"/>
    <w:rsid w:val="006A3000"/>
    <w:rsid w:val="006A5EAD"/>
    <w:rsid w:val="006B6435"/>
    <w:rsid w:val="006C002A"/>
    <w:rsid w:val="006C1D65"/>
    <w:rsid w:val="006C3241"/>
    <w:rsid w:val="006C56B1"/>
    <w:rsid w:val="006C5AE5"/>
    <w:rsid w:val="006C5F82"/>
    <w:rsid w:val="006D0D45"/>
    <w:rsid w:val="006E032B"/>
    <w:rsid w:val="006E18EC"/>
    <w:rsid w:val="006E4BDD"/>
    <w:rsid w:val="006F79F2"/>
    <w:rsid w:val="00703583"/>
    <w:rsid w:val="00703C51"/>
    <w:rsid w:val="00704D4A"/>
    <w:rsid w:val="00706A7B"/>
    <w:rsid w:val="00706AE2"/>
    <w:rsid w:val="00710933"/>
    <w:rsid w:val="00714857"/>
    <w:rsid w:val="0071641F"/>
    <w:rsid w:val="00722481"/>
    <w:rsid w:val="0072591B"/>
    <w:rsid w:val="0072776A"/>
    <w:rsid w:val="00727E50"/>
    <w:rsid w:val="00732E6C"/>
    <w:rsid w:val="00733E40"/>
    <w:rsid w:val="007340BF"/>
    <w:rsid w:val="00734831"/>
    <w:rsid w:val="007403E4"/>
    <w:rsid w:val="00740453"/>
    <w:rsid w:val="00740CA5"/>
    <w:rsid w:val="00746642"/>
    <w:rsid w:val="00746F1D"/>
    <w:rsid w:val="00752B52"/>
    <w:rsid w:val="00752D60"/>
    <w:rsid w:val="007535B2"/>
    <w:rsid w:val="007602E1"/>
    <w:rsid w:val="00762C8D"/>
    <w:rsid w:val="00764285"/>
    <w:rsid w:val="00764673"/>
    <w:rsid w:val="00774A1B"/>
    <w:rsid w:val="007774A1"/>
    <w:rsid w:val="007778A7"/>
    <w:rsid w:val="00780A3B"/>
    <w:rsid w:val="00785E87"/>
    <w:rsid w:val="0078734E"/>
    <w:rsid w:val="0079279A"/>
    <w:rsid w:val="00794C44"/>
    <w:rsid w:val="00796A01"/>
    <w:rsid w:val="007B0330"/>
    <w:rsid w:val="007B45E6"/>
    <w:rsid w:val="007B4B0E"/>
    <w:rsid w:val="007B4C5F"/>
    <w:rsid w:val="007B4F02"/>
    <w:rsid w:val="007C0ABF"/>
    <w:rsid w:val="007C0C96"/>
    <w:rsid w:val="007C4A9C"/>
    <w:rsid w:val="007C5F71"/>
    <w:rsid w:val="007D7756"/>
    <w:rsid w:val="007E0F4F"/>
    <w:rsid w:val="007E1AA3"/>
    <w:rsid w:val="007E24CE"/>
    <w:rsid w:val="007E2F2C"/>
    <w:rsid w:val="007E5F58"/>
    <w:rsid w:val="007E5FD1"/>
    <w:rsid w:val="007E6908"/>
    <w:rsid w:val="007F43F3"/>
    <w:rsid w:val="007F4751"/>
    <w:rsid w:val="008002B9"/>
    <w:rsid w:val="008008E0"/>
    <w:rsid w:val="00802569"/>
    <w:rsid w:val="008150E2"/>
    <w:rsid w:val="00815834"/>
    <w:rsid w:val="00821D6D"/>
    <w:rsid w:val="00823804"/>
    <w:rsid w:val="00823D58"/>
    <w:rsid w:val="0082415C"/>
    <w:rsid w:val="008253DE"/>
    <w:rsid w:val="00827560"/>
    <w:rsid w:val="008277FC"/>
    <w:rsid w:val="00831310"/>
    <w:rsid w:val="008326BA"/>
    <w:rsid w:val="00835926"/>
    <w:rsid w:val="00836B90"/>
    <w:rsid w:val="00844133"/>
    <w:rsid w:val="00845025"/>
    <w:rsid w:val="00854D58"/>
    <w:rsid w:val="0085570C"/>
    <w:rsid w:val="0085709D"/>
    <w:rsid w:val="0085740C"/>
    <w:rsid w:val="00862983"/>
    <w:rsid w:val="00874E7C"/>
    <w:rsid w:val="00876513"/>
    <w:rsid w:val="008766EF"/>
    <w:rsid w:val="00876B4C"/>
    <w:rsid w:val="008803F4"/>
    <w:rsid w:val="008809F8"/>
    <w:rsid w:val="008864C5"/>
    <w:rsid w:val="00894425"/>
    <w:rsid w:val="008A0513"/>
    <w:rsid w:val="008A0B71"/>
    <w:rsid w:val="008A246F"/>
    <w:rsid w:val="008A3B88"/>
    <w:rsid w:val="008A6282"/>
    <w:rsid w:val="008A62CD"/>
    <w:rsid w:val="008A7E4F"/>
    <w:rsid w:val="008B6753"/>
    <w:rsid w:val="008B6A3C"/>
    <w:rsid w:val="008B76F9"/>
    <w:rsid w:val="008C688C"/>
    <w:rsid w:val="008D0095"/>
    <w:rsid w:val="008D219B"/>
    <w:rsid w:val="008D743D"/>
    <w:rsid w:val="008E35B0"/>
    <w:rsid w:val="008E3871"/>
    <w:rsid w:val="008F47B4"/>
    <w:rsid w:val="008F55B3"/>
    <w:rsid w:val="008F7B8D"/>
    <w:rsid w:val="009011AA"/>
    <w:rsid w:val="00903C6E"/>
    <w:rsid w:val="00910F6E"/>
    <w:rsid w:val="00921800"/>
    <w:rsid w:val="00921CCC"/>
    <w:rsid w:val="00922278"/>
    <w:rsid w:val="009404A3"/>
    <w:rsid w:val="00940F60"/>
    <w:rsid w:val="00965248"/>
    <w:rsid w:val="00967291"/>
    <w:rsid w:val="00967AF2"/>
    <w:rsid w:val="009704F5"/>
    <w:rsid w:val="00973891"/>
    <w:rsid w:val="009808CE"/>
    <w:rsid w:val="0098103A"/>
    <w:rsid w:val="00981272"/>
    <w:rsid w:val="009863A7"/>
    <w:rsid w:val="0098693D"/>
    <w:rsid w:val="0099171B"/>
    <w:rsid w:val="00992269"/>
    <w:rsid w:val="009A19F0"/>
    <w:rsid w:val="009A3AF8"/>
    <w:rsid w:val="009A5E44"/>
    <w:rsid w:val="009B6CF3"/>
    <w:rsid w:val="009C27CA"/>
    <w:rsid w:val="009C32C6"/>
    <w:rsid w:val="009C75FE"/>
    <w:rsid w:val="009D62BC"/>
    <w:rsid w:val="009D704E"/>
    <w:rsid w:val="009E31F4"/>
    <w:rsid w:val="009F1C5E"/>
    <w:rsid w:val="009F213F"/>
    <w:rsid w:val="009F231D"/>
    <w:rsid w:val="009F31F3"/>
    <w:rsid w:val="009F3FE8"/>
    <w:rsid w:val="00A049D6"/>
    <w:rsid w:val="00A0627B"/>
    <w:rsid w:val="00A16116"/>
    <w:rsid w:val="00A200A5"/>
    <w:rsid w:val="00A230B0"/>
    <w:rsid w:val="00A25A98"/>
    <w:rsid w:val="00A26B11"/>
    <w:rsid w:val="00A30667"/>
    <w:rsid w:val="00A3459F"/>
    <w:rsid w:val="00A346CF"/>
    <w:rsid w:val="00A363BE"/>
    <w:rsid w:val="00A4129D"/>
    <w:rsid w:val="00A419D3"/>
    <w:rsid w:val="00A42BBE"/>
    <w:rsid w:val="00A4425C"/>
    <w:rsid w:val="00A5025D"/>
    <w:rsid w:val="00A50631"/>
    <w:rsid w:val="00A5533B"/>
    <w:rsid w:val="00A569B5"/>
    <w:rsid w:val="00A71D44"/>
    <w:rsid w:val="00A72013"/>
    <w:rsid w:val="00A75DD6"/>
    <w:rsid w:val="00A80BB5"/>
    <w:rsid w:val="00A82DDB"/>
    <w:rsid w:val="00A8437B"/>
    <w:rsid w:val="00A847ED"/>
    <w:rsid w:val="00A85210"/>
    <w:rsid w:val="00A93438"/>
    <w:rsid w:val="00AA0395"/>
    <w:rsid w:val="00AA77BF"/>
    <w:rsid w:val="00AB2107"/>
    <w:rsid w:val="00AB4552"/>
    <w:rsid w:val="00AC40B3"/>
    <w:rsid w:val="00AC5967"/>
    <w:rsid w:val="00AC7D5B"/>
    <w:rsid w:val="00AD3F09"/>
    <w:rsid w:val="00AD41AA"/>
    <w:rsid w:val="00AD6988"/>
    <w:rsid w:val="00AE1311"/>
    <w:rsid w:val="00AE499F"/>
    <w:rsid w:val="00AE581E"/>
    <w:rsid w:val="00AE620D"/>
    <w:rsid w:val="00AF1843"/>
    <w:rsid w:val="00AF6D0F"/>
    <w:rsid w:val="00AF71B6"/>
    <w:rsid w:val="00B01F84"/>
    <w:rsid w:val="00B038BE"/>
    <w:rsid w:val="00B05188"/>
    <w:rsid w:val="00B051B1"/>
    <w:rsid w:val="00B05B62"/>
    <w:rsid w:val="00B1413D"/>
    <w:rsid w:val="00B23FD5"/>
    <w:rsid w:val="00B24ED5"/>
    <w:rsid w:val="00B366E8"/>
    <w:rsid w:val="00B36B6E"/>
    <w:rsid w:val="00B53788"/>
    <w:rsid w:val="00B611EE"/>
    <w:rsid w:val="00B61AC9"/>
    <w:rsid w:val="00B62228"/>
    <w:rsid w:val="00B748EE"/>
    <w:rsid w:val="00B7685F"/>
    <w:rsid w:val="00B775BC"/>
    <w:rsid w:val="00B77DAC"/>
    <w:rsid w:val="00B84925"/>
    <w:rsid w:val="00B87B31"/>
    <w:rsid w:val="00B90661"/>
    <w:rsid w:val="00B95722"/>
    <w:rsid w:val="00B96FE4"/>
    <w:rsid w:val="00BA2630"/>
    <w:rsid w:val="00BA38FD"/>
    <w:rsid w:val="00BA3CAB"/>
    <w:rsid w:val="00BA55D8"/>
    <w:rsid w:val="00BB5D19"/>
    <w:rsid w:val="00BB7A86"/>
    <w:rsid w:val="00BB7F37"/>
    <w:rsid w:val="00BC1A1C"/>
    <w:rsid w:val="00BC4F10"/>
    <w:rsid w:val="00BC5317"/>
    <w:rsid w:val="00BC67EA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BF5"/>
    <w:rsid w:val="00BF41B6"/>
    <w:rsid w:val="00BF7896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354D9"/>
    <w:rsid w:val="00C4786C"/>
    <w:rsid w:val="00C6362F"/>
    <w:rsid w:val="00C64164"/>
    <w:rsid w:val="00C72F24"/>
    <w:rsid w:val="00C72F49"/>
    <w:rsid w:val="00C7659E"/>
    <w:rsid w:val="00C848B3"/>
    <w:rsid w:val="00C959F4"/>
    <w:rsid w:val="00C97EAD"/>
    <w:rsid w:val="00CA095F"/>
    <w:rsid w:val="00CA187B"/>
    <w:rsid w:val="00CA24FD"/>
    <w:rsid w:val="00CA5962"/>
    <w:rsid w:val="00CB0A7B"/>
    <w:rsid w:val="00CB1CCC"/>
    <w:rsid w:val="00CB4E20"/>
    <w:rsid w:val="00CB7C91"/>
    <w:rsid w:val="00CC1EE9"/>
    <w:rsid w:val="00CC42D9"/>
    <w:rsid w:val="00CC474D"/>
    <w:rsid w:val="00CD186E"/>
    <w:rsid w:val="00CE7A73"/>
    <w:rsid w:val="00CF0360"/>
    <w:rsid w:val="00CF4537"/>
    <w:rsid w:val="00CF5AAC"/>
    <w:rsid w:val="00CF5D43"/>
    <w:rsid w:val="00D051BA"/>
    <w:rsid w:val="00D067EF"/>
    <w:rsid w:val="00D07606"/>
    <w:rsid w:val="00D2153B"/>
    <w:rsid w:val="00D30DC0"/>
    <w:rsid w:val="00D31577"/>
    <w:rsid w:val="00D32F66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62718"/>
    <w:rsid w:val="00D662AD"/>
    <w:rsid w:val="00D7186C"/>
    <w:rsid w:val="00D71DE3"/>
    <w:rsid w:val="00D7454C"/>
    <w:rsid w:val="00D75DB2"/>
    <w:rsid w:val="00D779CD"/>
    <w:rsid w:val="00D80083"/>
    <w:rsid w:val="00D822F2"/>
    <w:rsid w:val="00D844D9"/>
    <w:rsid w:val="00D84D8B"/>
    <w:rsid w:val="00D854D4"/>
    <w:rsid w:val="00D86C24"/>
    <w:rsid w:val="00DA2A93"/>
    <w:rsid w:val="00DA4E62"/>
    <w:rsid w:val="00DB012B"/>
    <w:rsid w:val="00DB1450"/>
    <w:rsid w:val="00DB3AE6"/>
    <w:rsid w:val="00DB50F2"/>
    <w:rsid w:val="00DB6A3A"/>
    <w:rsid w:val="00DC0896"/>
    <w:rsid w:val="00DC3104"/>
    <w:rsid w:val="00DC3FA3"/>
    <w:rsid w:val="00DC745E"/>
    <w:rsid w:val="00DC766B"/>
    <w:rsid w:val="00DD395C"/>
    <w:rsid w:val="00DD5304"/>
    <w:rsid w:val="00DE15BB"/>
    <w:rsid w:val="00DE638B"/>
    <w:rsid w:val="00DE7A36"/>
    <w:rsid w:val="00DF12D6"/>
    <w:rsid w:val="00DF3680"/>
    <w:rsid w:val="00DF6961"/>
    <w:rsid w:val="00E06F52"/>
    <w:rsid w:val="00E1377D"/>
    <w:rsid w:val="00E15471"/>
    <w:rsid w:val="00E15866"/>
    <w:rsid w:val="00E239AC"/>
    <w:rsid w:val="00E25443"/>
    <w:rsid w:val="00E271ED"/>
    <w:rsid w:val="00E304E1"/>
    <w:rsid w:val="00E30E89"/>
    <w:rsid w:val="00E3207A"/>
    <w:rsid w:val="00E32676"/>
    <w:rsid w:val="00E40CD1"/>
    <w:rsid w:val="00E45040"/>
    <w:rsid w:val="00E46BF9"/>
    <w:rsid w:val="00E6168D"/>
    <w:rsid w:val="00E6387F"/>
    <w:rsid w:val="00E65F2B"/>
    <w:rsid w:val="00E666C4"/>
    <w:rsid w:val="00E6678E"/>
    <w:rsid w:val="00E75BBA"/>
    <w:rsid w:val="00E804F2"/>
    <w:rsid w:val="00E87397"/>
    <w:rsid w:val="00E9540D"/>
    <w:rsid w:val="00E97843"/>
    <w:rsid w:val="00E97BF3"/>
    <w:rsid w:val="00EA3F54"/>
    <w:rsid w:val="00EA5F86"/>
    <w:rsid w:val="00EC539A"/>
    <w:rsid w:val="00EC5664"/>
    <w:rsid w:val="00EC640F"/>
    <w:rsid w:val="00EC6CE6"/>
    <w:rsid w:val="00ED6300"/>
    <w:rsid w:val="00ED6CC5"/>
    <w:rsid w:val="00EE16F1"/>
    <w:rsid w:val="00EE189D"/>
    <w:rsid w:val="00EE35FB"/>
    <w:rsid w:val="00EE4552"/>
    <w:rsid w:val="00EE510E"/>
    <w:rsid w:val="00EE7793"/>
    <w:rsid w:val="00EF2485"/>
    <w:rsid w:val="00EF2CB9"/>
    <w:rsid w:val="00EF2D6B"/>
    <w:rsid w:val="00F05572"/>
    <w:rsid w:val="00F05FBD"/>
    <w:rsid w:val="00F06F09"/>
    <w:rsid w:val="00F2029A"/>
    <w:rsid w:val="00F32E68"/>
    <w:rsid w:val="00F3370E"/>
    <w:rsid w:val="00F4059F"/>
    <w:rsid w:val="00F40618"/>
    <w:rsid w:val="00F40CB7"/>
    <w:rsid w:val="00F41CDB"/>
    <w:rsid w:val="00F425D0"/>
    <w:rsid w:val="00F44231"/>
    <w:rsid w:val="00F458F7"/>
    <w:rsid w:val="00F53312"/>
    <w:rsid w:val="00F65062"/>
    <w:rsid w:val="00F74603"/>
    <w:rsid w:val="00F7622C"/>
    <w:rsid w:val="00F76610"/>
    <w:rsid w:val="00F82CDA"/>
    <w:rsid w:val="00F82D31"/>
    <w:rsid w:val="00F852E0"/>
    <w:rsid w:val="00F86ACC"/>
    <w:rsid w:val="00F92FFF"/>
    <w:rsid w:val="00F93831"/>
    <w:rsid w:val="00F97D06"/>
    <w:rsid w:val="00FA0CBA"/>
    <w:rsid w:val="00FA142E"/>
    <w:rsid w:val="00FA5A74"/>
    <w:rsid w:val="00FB24DB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E6D00"/>
    <w:rsid w:val="00FE77B3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40C241"/>
  <w15:chartTrackingRefBased/>
  <w15:docId w15:val="{6FDBA04F-BA52-41CA-9D11-6D60353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hl.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EE5A4-1833-4AE3-8F19-17F2F169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555</TotalTime>
  <Pages>3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Links>
    <vt:vector size="36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http://www.hildurs.no/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59</cp:revision>
  <cp:lastPrinted>2016-02-25T08:14:00Z</cp:lastPrinted>
  <dcterms:created xsi:type="dcterms:W3CDTF">2016-01-27T07:47:00Z</dcterms:created>
  <dcterms:modified xsi:type="dcterms:W3CDTF">2016-04-28T09:19:00Z</dcterms:modified>
</cp:coreProperties>
</file>