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F8F59" w14:textId="77777777" w:rsidR="00567DED" w:rsidRDefault="00567DED" w:rsidP="00F92FFF">
      <w:pPr>
        <w:jc w:val="center"/>
        <w:rPr>
          <w:rFonts w:ascii="Bookman Old Style" w:hAnsi="Bookman Old Style"/>
          <w:b/>
          <w:i/>
          <w:color w:val="000000"/>
        </w:rPr>
      </w:pPr>
    </w:p>
    <w:p w14:paraId="3C3B09EC" w14:textId="77777777" w:rsidR="00654663" w:rsidRDefault="00654663" w:rsidP="00F92FFF">
      <w:pPr>
        <w:jc w:val="center"/>
        <w:rPr>
          <w:rFonts w:ascii="Bookman Old Style" w:hAnsi="Bookman Old Style"/>
          <w:b/>
          <w:i/>
          <w:color w:val="000000"/>
        </w:rPr>
      </w:pPr>
    </w:p>
    <w:p w14:paraId="3FF86C3D" w14:textId="77777777" w:rsidR="00654663" w:rsidRDefault="00654663" w:rsidP="00F92FFF">
      <w:pPr>
        <w:jc w:val="center"/>
        <w:rPr>
          <w:rFonts w:ascii="Bookman Old Style" w:hAnsi="Bookman Old Style"/>
          <w:b/>
          <w:i/>
          <w:color w:val="000000"/>
        </w:rPr>
      </w:pPr>
    </w:p>
    <w:p w14:paraId="385D4145" w14:textId="77777777" w:rsidR="00654663" w:rsidRPr="00654663" w:rsidRDefault="00654663" w:rsidP="00F92FFF">
      <w:pPr>
        <w:jc w:val="center"/>
        <w:rPr>
          <w:rFonts w:ascii="Bookman Old Style" w:hAnsi="Bookman Old Style"/>
          <w:b/>
          <w:i/>
          <w:color w:val="000000"/>
        </w:rPr>
      </w:pPr>
    </w:p>
    <w:p w14:paraId="6C9DB720" w14:textId="77777777" w:rsidR="00F92FFF" w:rsidRDefault="00FB3974" w:rsidP="00F92FFF">
      <w:pPr>
        <w:jc w:val="center"/>
        <w:rPr>
          <w:noProof/>
          <w:color w:val="000000"/>
          <w:sz w:val="20"/>
          <w:szCs w:val="20"/>
        </w:rPr>
      </w:pPr>
      <w:hyperlink r:id="rId8" w:history="1">
        <w:r w:rsidR="00310A39">
          <w:rPr>
            <w:noProof/>
            <w:color w:val="000000"/>
            <w:sz w:val="20"/>
            <w:szCs w:val="20"/>
          </w:rPr>
          <w:pict w14:anchorId="5DA638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199.5pt;height:66pt;visibility:visible">
              <v:imagedata r:id="rId9" o:title="heva_logo"/>
            </v:shape>
          </w:pict>
        </w:r>
      </w:hyperlink>
    </w:p>
    <w:p w14:paraId="79873644" w14:textId="77777777" w:rsidR="009704F5" w:rsidRDefault="009704F5" w:rsidP="00F92FFF">
      <w:pPr>
        <w:jc w:val="center"/>
        <w:rPr>
          <w:b/>
          <w:color w:val="000080"/>
          <w:sz w:val="28"/>
          <w:szCs w:val="28"/>
        </w:rPr>
      </w:pPr>
    </w:p>
    <w:p w14:paraId="5339C16B" w14:textId="77777777" w:rsidR="005634EF" w:rsidRDefault="005634EF" w:rsidP="00F92FFF">
      <w:pPr>
        <w:jc w:val="center"/>
        <w:rPr>
          <w:b/>
          <w:color w:val="000080"/>
          <w:sz w:val="28"/>
          <w:szCs w:val="28"/>
        </w:rPr>
      </w:pPr>
    </w:p>
    <w:p w14:paraId="69BE034E" w14:textId="77777777" w:rsidR="005634EF" w:rsidRPr="000A0DA6" w:rsidRDefault="005634EF" w:rsidP="00F92FFF">
      <w:pPr>
        <w:jc w:val="center"/>
        <w:rPr>
          <w:b/>
          <w:color w:val="000000"/>
          <w:sz w:val="28"/>
          <w:szCs w:val="28"/>
        </w:rPr>
      </w:pPr>
    </w:p>
    <w:p w14:paraId="3991B495" w14:textId="77777777" w:rsidR="000A0DA6" w:rsidRPr="000A0DA6" w:rsidRDefault="000A0DA6" w:rsidP="00F92FFF">
      <w:pPr>
        <w:jc w:val="center"/>
        <w:rPr>
          <w:b/>
          <w:color w:val="000000"/>
          <w:sz w:val="16"/>
          <w:szCs w:val="16"/>
        </w:rPr>
      </w:pPr>
    </w:p>
    <w:p w14:paraId="25C98B87" w14:textId="77777777" w:rsidR="00302322" w:rsidRPr="00F93831" w:rsidRDefault="00302322" w:rsidP="000A0DA6">
      <w:pPr>
        <w:jc w:val="center"/>
        <w:rPr>
          <w:b/>
          <w:i/>
          <w:color w:val="000000"/>
        </w:rPr>
      </w:pPr>
    </w:p>
    <w:p w14:paraId="3FFA73E3" w14:textId="77777777" w:rsidR="00F92FFF" w:rsidRDefault="007778A7" w:rsidP="000A0DA6">
      <w:pPr>
        <w:jc w:val="center"/>
        <w:rPr>
          <w:b/>
          <w:i/>
          <w:color w:val="000000"/>
          <w:sz w:val="52"/>
          <w:szCs w:val="52"/>
        </w:rPr>
      </w:pPr>
      <w:r w:rsidRPr="00BD7144">
        <w:rPr>
          <w:b/>
          <w:i/>
          <w:color w:val="000000"/>
          <w:sz w:val="52"/>
          <w:szCs w:val="52"/>
        </w:rPr>
        <w:t>i</w:t>
      </w:r>
      <w:r w:rsidR="00012800" w:rsidRPr="00BD7144">
        <w:rPr>
          <w:b/>
          <w:i/>
          <w:color w:val="000000"/>
          <w:sz w:val="52"/>
          <w:szCs w:val="52"/>
        </w:rPr>
        <w:t>nviterer til</w:t>
      </w:r>
    </w:p>
    <w:p w14:paraId="063CAE00" w14:textId="77777777" w:rsidR="0078734E" w:rsidRDefault="0078734E" w:rsidP="000A0DA6">
      <w:pPr>
        <w:jc w:val="center"/>
        <w:rPr>
          <w:b/>
          <w:i/>
          <w:color w:val="000000"/>
          <w:sz w:val="20"/>
          <w:szCs w:val="20"/>
        </w:rPr>
      </w:pPr>
    </w:p>
    <w:p w14:paraId="60EBE401" w14:textId="77777777" w:rsidR="004B40F2" w:rsidRDefault="004B40F2" w:rsidP="000A0DA6">
      <w:pPr>
        <w:jc w:val="center"/>
        <w:rPr>
          <w:b/>
          <w:i/>
          <w:color w:val="000000"/>
          <w:sz w:val="20"/>
          <w:szCs w:val="20"/>
        </w:rPr>
      </w:pPr>
    </w:p>
    <w:p w14:paraId="5496E86F" w14:textId="77777777" w:rsidR="004B40F2" w:rsidRDefault="004B40F2" w:rsidP="000A0DA6">
      <w:pPr>
        <w:jc w:val="center"/>
        <w:rPr>
          <w:b/>
          <w:i/>
          <w:color w:val="000000"/>
          <w:sz w:val="20"/>
          <w:szCs w:val="20"/>
        </w:rPr>
      </w:pPr>
    </w:p>
    <w:p w14:paraId="3C5FBDA5" w14:textId="77777777" w:rsidR="004B40F2" w:rsidRPr="0078734E" w:rsidRDefault="004B40F2" w:rsidP="004B40F2">
      <w:pPr>
        <w:pStyle w:val="Undertittel"/>
      </w:pPr>
    </w:p>
    <w:p w14:paraId="3FFB3C2E" w14:textId="77777777" w:rsidR="00F92FFF" w:rsidRPr="00862983" w:rsidRDefault="00F93831" w:rsidP="00F92FFF">
      <w:pPr>
        <w:jc w:val="center"/>
        <w:rPr>
          <w:b/>
          <w:color w:val="000000"/>
          <w:sz w:val="76"/>
          <w:szCs w:val="76"/>
        </w:rPr>
      </w:pPr>
      <w:r w:rsidRPr="00862983">
        <w:rPr>
          <w:b/>
          <w:color w:val="000000"/>
          <w:sz w:val="76"/>
          <w:szCs w:val="76"/>
        </w:rPr>
        <w:t>HE</w:t>
      </w:r>
      <w:r w:rsidR="00012800" w:rsidRPr="00862983">
        <w:rPr>
          <w:b/>
          <w:color w:val="000000"/>
          <w:sz w:val="76"/>
          <w:szCs w:val="76"/>
        </w:rPr>
        <w:t>VA</w:t>
      </w:r>
      <w:r w:rsidR="004B40F2">
        <w:rPr>
          <w:b/>
          <w:color w:val="000000"/>
          <w:sz w:val="76"/>
          <w:szCs w:val="76"/>
        </w:rPr>
        <w:t>’s høst</w:t>
      </w:r>
      <w:r w:rsidR="00521378">
        <w:rPr>
          <w:b/>
          <w:color w:val="000000"/>
          <w:sz w:val="76"/>
          <w:szCs w:val="76"/>
        </w:rPr>
        <w:t>konferanse</w:t>
      </w:r>
    </w:p>
    <w:p w14:paraId="2440975D" w14:textId="77777777" w:rsidR="0078734E" w:rsidRDefault="0078734E" w:rsidP="00F92FFF">
      <w:pPr>
        <w:jc w:val="center"/>
        <w:rPr>
          <w:b/>
          <w:color w:val="000000"/>
          <w:sz w:val="20"/>
          <w:szCs w:val="20"/>
        </w:rPr>
      </w:pPr>
    </w:p>
    <w:p w14:paraId="5CFB9EC7" w14:textId="77777777" w:rsidR="00654663" w:rsidRPr="0078734E" w:rsidRDefault="00654663" w:rsidP="00F92FFF">
      <w:pPr>
        <w:jc w:val="center"/>
        <w:rPr>
          <w:b/>
          <w:color w:val="000000"/>
          <w:sz w:val="20"/>
          <w:szCs w:val="20"/>
        </w:rPr>
      </w:pPr>
    </w:p>
    <w:p w14:paraId="3C0729E3" w14:textId="54ADC1C1" w:rsidR="00F93831" w:rsidRPr="00023B17" w:rsidRDefault="00381E1E" w:rsidP="00F92FFF">
      <w:pPr>
        <w:jc w:val="center"/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>Scandic</w:t>
      </w:r>
      <w:r w:rsidR="00567DED" w:rsidRPr="00023B17">
        <w:rPr>
          <w:b/>
          <w:color w:val="000000"/>
          <w:sz w:val="52"/>
          <w:szCs w:val="52"/>
        </w:rPr>
        <w:t xml:space="preserve"> Syv Søstre</w:t>
      </w:r>
    </w:p>
    <w:p w14:paraId="79DEAB06" w14:textId="77777777" w:rsidR="00567DED" w:rsidRDefault="00567DED" w:rsidP="00F92FFF">
      <w:pPr>
        <w:jc w:val="center"/>
        <w:rPr>
          <w:b/>
          <w:color w:val="000000"/>
          <w:sz w:val="44"/>
          <w:szCs w:val="44"/>
        </w:rPr>
      </w:pPr>
      <w:r w:rsidRPr="00023B17">
        <w:rPr>
          <w:b/>
          <w:color w:val="000000"/>
          <w:sz w:val="52"/>
          <w:szCs w:val="52"/>
        </w:rPr>
        <w:t>Sandnessjøen</w:t>
      </w:r>
    </w:p>
    <w:p w14:paraId="6E5402E8" w14:textId="77777777" w:rsidR="00D562A0" w:rsidRPr="00A8437B" w:rsidRDefault="00D562A0" w:rsidP="00F92FFF">
      <w:pPr>
        <w:jc w:val="center"/>
        <w:rPr>
          <w:b/>
          <w:color w:val="000000"/>
          <w:sz w:val="16"/>
          <w:szCs w:val="16"/>
        </w:rPr>
      </w:pPr>
    </w:p>
    <w:p w14:paraId="280076B1" w14:textId="77777777" w:rsidR="00023B17" w:rsidRDefault="00023B17" w:rsidP="00F92FFF">
      <w:pPr>
        <w:jc w:val="center"/>
        <w:rPr>
          <w:b/>
          <w:color w:val="000000"/>
          <w:sz w:val="48"/>
          <w:szCs w:val="48"/>
        </w:rPr>
      </w:pPr>
    </w:p>
    <w:p w14:paraId="34D63A3F" w14:textId="77777777" w:rsidR="00012800" w:rsidRPr="00A8437B" w:rsidRDefault="004B40F2" w:rsidP="00F92FFF">
      <w:pP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4</w:t>
      </w:r>
      <w:r w:rsidR="007778A7" w:rsidRPr="00A8437B">
        <w:rPr>
          <w:b/>
          <w:color w:val="000000"/>
          <w:sz w:val="48"/>
          <w:szCs w:val="48"/>
        </w:rPr>
        <w:t xml:space="preserve">. og </w:t>
      </w:r>
      <w:r>
        <w:rPr>
          <w:b/>
          <w:color w:val="000000"/>
          <w:sz w:val="48"/>
          <w:szCs w:val="48"/>
        </w:rPr>
        <w:t>5</w:t>
      </w:r>
      <w:r w:rsidR="007778A7" w:rsidRPr="00A8437B">
        <w:rPr>
          <w:b/>
          <w:color w:val="000000"/>
          <w:sz w:val="48"/>
          <w:szCs w:val="48"/>
        </w:rPr>
        <w:t xml:space="preserve">. </w:t>
      </w:r>
      <w:r>
        <w:rPr>
          <w:b/>
          <w:color w:val="000000"/>
          <w:sz w:val="48"/>
          <w:szCs w:val="48"/>
        </w:rPr>
        <w:t>oktober</w:t>
      </w:r>
      <w:r w:rsidR="007778A7" w:rsidRPr="00A8437B">
        <w:rPr>
          <w:b/>
          <w:color w:val="000000"/>
          <w:sz w:val="48"/>
          <w:szCs w:val="48"/>
        </w:rPr>
        <w:t xml:space="preserve"> 201</w:t>
      </w:r>
      <w:r>
        <w:rPr>
          <w:b/>
          <w:color w:val="000000"/>
          <w:sz w:val="48"/>
          <w:szCs w:val="48"/>
        </w:rPr>
        <w:t>6</w:t>
      </w:r>
    </w:p>
    <w:p w14:paraId="1985437A" w14:textId="77777777" w:rsidR="00D662AD" w:rsidRDefault="00D662AD" w:rsidP="00F92FFF">
      <w:pPr>
        <w:jc w:val="center"/>
        <w:rPr>
          <w:b/>
          <w:color w:val="000000"/>
          <w:sz w:val="6"/>
          <w:szCs w:val="6"/>
        </w:rPr>
      </w:pPr>
    </w:p>
    <w:p w14:paraId="287A68D4" w14:textId="77777777" w:rsidR="0022688C" w:rsidRDefault="0022688C" w:rsidP="00F92FFF">
      <w:pPr>
        <w:jc w:val="center"/>
        <w:rPr>
          <w:b/>
          <w:color w:val="000000"/>
          <w:sz w:val="6"/>
          <w:szCs w:val="6"/>
        </w:rPr>
      </w:pPr>
    </w:p>
    <w:p w14:paraId="7B1447C2" w14:textId="77777777" w:rsidR="0022688C" w:rsidRDefault="0022688C" w:rsidP="00F92FFF">
      <w:pPr>
        <w:jc w:val="center"/>
        <w:rPr>
          <w:b/>
          <w:color w:val="000000"/>
          <w:sz w:val="6"/>
          <w:szCs w:val="6"/>
        </w:rPr>
      </w:pPr>
    </w:p>
    <w:p w14:paraId="5411C6E6" w14:textId="77777777" w:rsidR="005634EF" w:rsidRDefault="005634EF" w:rsidP="00F92FFF">
      <w:pPr>
        <w:jc w:val="center"/>
        <w:rPr>
          <w:b/>
          <w:color w:val="000000"/>
          <w:sz w:val="6"/>
          <w:szCs w:val="6"/>
        </w:rPr>
      </w:pPr>
    </w:p>
    <w:p w14:paraId="49085546" w14:textId="77777777" w:rsidR="0022688C" w:rsidRDefault="0022688C" w:rsidP="00F92FFF">
      <w:pPr>
        <w:jc w:val="center"/>
        <w:rPr>
          <w:b/>
          <w:color w:val="000000"/>
          <w:sz w:val="6"/>
          <w:szCs w:val="6"/>
        </w:rPr>
      </w:pPr>
    </w:p>
    <w:p w14:paraId="5FBC3199" w14:textId="77777777" w:rsidR="00654663" w:rsidRDefault="00654663" w:rsidP="00F92FFF">
      <w:pPr>
        <w:jc w:val="center"/>
        <w:rPr>
          <w:b/>
          <w:color w:val="000000"/>
          <w:sz w:val="6"/>
          <w:szCs w:val="6"/>
        </w:rPr>
      </w:pPr>
    </w:p>
    <w:p w14:paraId="51C7AC3F" w14:textId="77777777" w:rsidR="0022688C" w:rsidRPr="00D662AD" w:rsidRDefault="0022688C" w:rsidP="00F92FFF">
      <w:pPr>
        <w:jc w:val="center"/>
        <w:rPr>
          <w:b/>
          <w:color w:val="000000"/>
          <w:sz w:val="6"/>
          <w:szCs w:val="6"/>
        </w:rPr>
      </w:pPr>
    </w:p>
    <w:p w14:paraId="7427DBC7" w14:textId="77777777" w:rsidR="00D662AD" w:rsidRPr="00D662AD" w:rsidRDefault="00D662AD" w:rsidP="00F92FFF">
      <w:pPr>
        <w:jc w:val="center"/>
        <w:rPr>
          <w:b/>
          <w:i/>
          <w:color w:val="000000"/>
          <w:sz w:val="4"/>
          <w:szCs w:val="4"/>
        </w:rPr>
      </w:pPr>
    </w:p>
    <w:p w14:paraId="38275AE7" w14:textId="77777777" w:rsidR="009A5E44" w:rsidRPr="00E304E1" w:rsidRDefault="009A5E44" w:rsidP="00F92FFF">
      <w:pPr>
        <w:jc w:val="center"/>
        <w:rPr>
          <w:color w:val="000000"/>
          <w:sz w:val="6"/>
          <w:szCs w:val="6"/>
        </w:rPr>
      </w:pPr>
    </w:p>
    <w:p w14:paraId="58D72243" w14:textId="77777777" w:rsidR="00D562A0" w:rsidRDefault="00D562A0" w:rsidP="00F92FFF">
      <w:pPr>
        <w:jc w:val="center"/>
        <w:rPr>
          <w:b/>
          <w:color w:val="FF0000"/>
          <w:sz w:val="16"/>
          <w:szCs w:val="16"/>
        </w:rPr>
      </w:pPr>
    </w:p>
    <w:p w14:paraId="504A5615" w14:textId="77777777" w:rsidR="004B40F2" w:rsidRDefault="004B40F2" w:rsidP="00F92FFF">
      <w:pPr>
        <w:jc w:val="center"/>
        <w:rPr>
          <w:b/>
          <w:color w:val="FF0000"/>
          <w:sz w:val="16"/>
          <w:szCs w:val="16"/>
        </w:rPr>
      </w:pPr>
    </w:p>
    <w:p w14:paraId="4ED53321" w14:textId="77777777" w:rsidR="004B40F2" w:rsidRPr="00BE0A70" w:rsidRDefault="00BE0A70" w:rsidP="00F92FFF">
      <w:pPr>
        <w:jc w:val="center"/>
        <w:rPr>
          <w:b/>
          <w:color w:val="002060"/>
          <w:sz w:val="40"/>
          <w:szCs w:val="40"/>
        </w:rPr>
      </w:pPr>
      <w:r w:rsidRPr="00BE0A70">
        <w:rPr>
          <w:b/>
          <w:color w:val="002060"/>
          <w:sz w:val="40"/>
          <w:szCs w:val="40"/>
        </w:rPr>
        <w:t>Hovedfokus på konferansen blir forprosjektet</w:t>
      </w:r>
    </w:p>
    <w:p w14:paraId="6417481C" w14:textId="77777777" w:rsidR="00BE0A70" w:rsidRPr="00BE0A70" w:rsidRDefault="009E5B5B" w:rsidP="00F92FFF">
      <w:pPr>
        <w:jc w:val="center"/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>«Framtidig organisering av HEVA»</w:t>
      </w:r>
    </w:p>
    <w:p w14:paraId="6C36532E" w14:textId="77777777" w:rsidR="004B40F2" w:rsidRDefault="004B40F2" w:rsidP="00F92FFF">
      <w:pPr>
        <w:jc w:val="center"/>
        <w:rPr>
          <w:b/>
          <w:color w:val="FF0000"/>
          <w:sz w:val="16"/>
          <w:szCs w:val="16"/>
        </w:rPr>
      </w:pPr>
    </w:p>
    <w:p w14:paraId="7B21F2F5" w14:textId="77777777" w:rsidR="004B40F2" w:rsidRDefault="004B40F2" w:rsidP="00F92FFF">
      <w:pPr>
        <w:jc w:val="center"/>
        <w:rPr>
          <w:b/>
          <w:color w:val="FF0000"/>
          <w:sz w:val="16"/>
          <w:szCs w:val="16"/>
        </w:rPr>
      </w:pPr>
    </w:p>
    <w:p w14:paraId="6072ACE5" w14:textId="77777777" w:rsidR="004B40F2" w:rsidRPr="005D74A9" w:rsidRDefault="005D74A9" w:rsidP="00F92FFF">
      <w:pPr>
        <w:jc w:val="center"/>
        <w:rPr>
          <w:b/>
          <w:color w:val="FF0000"/>
          <w:sz w:val="36"/>
          <w:szCs w:val="36"/>
        </w:rPr>
      </w:pPr>
      <w:r w:rsidRPr="005D74A9">
        <w:rPr>
          <w:b/>
          <w:color w:val="FF0000"/>
          <w:sz w:val="36"/>
          <w:szCs w:val="36"/>
        </w:rPr>
        <w:t>Påmeldingsfristen er 5. september</w:t>
      </w:r>
    </w:p>
    <w:p w14:paraId="2A5FABD4" w14:textId="77777777" w:rsidR="004B40F2" w:rsidRDefault="004B40F2" w:rsidP="00F92FFF">
      <w:pPr>
        <w:jc w:val="center"/>
        <w:rPr>
          <w:b/>
          <w:color w:val="FF0000"/>
          <w:sz w:val="16"/>
          <w:szCs w:val="16"/>
        </w:rPr>
      </w:pPr>
    </w:p>
    <w:p w14:paraId="334FA74D" w14:textId="77777777" w:rsidR="004B40F2" w:rsidRDefault="004B40F2" w:rsidP="00F92FFF">
      <w:pPr>
        <w:jc w:val="center"/>
        <w:rPr>
          <w:b/>
          <w:color w:val="FF0000"/>
          <w:sz w:val="16"/>
          <w:szCs w:val="16"/>
        </w:rPr>
      </w:pPr>
    </w:p>
    <w:p w14:paraId="11D21329" w14:textId="77777777" w:rsidR="004B40F2" w:rsidRDefault="004B40F2" w:rsidP="00F92FFF">
      <w:pPr>
        <w:jc w:val="center"/>
        <w:rPr>
          <w:b/>
          <w:color w:val="FF0000"/>
          <w:sz w:val="16"/>
          <w:szCs w:val="16"/>
        </w:rPr>
      </w:pPr>
    </w:p>
    <w:p w14:paraId="4335CBBC" w14:textId="77777777" w:rsidR="004B40F2" w:rsidRDefault="004B40F2" w:rsidP="00F92FFF">
      <w:pPr>
        <w:jc w:val="center"/>
        <w:rPr>
          <w:b/>
          <w:color w:val="FF0000"/>
          <w:sz w:val="16"/>
          <w:szCs w:val="16"/>
        </w:rPr>
      </w:pPr>
    </w:p>
    <w:p w14:paraId="01D5BBD9" w14:textId="77777777" w:rsidR="004B40F2" w:rsidRDefault="004B40F2" w:rsidP="00F92FFF">
      <w:pPr>
        <w:jc w:val="center"/>
        <w:rPr>
          <w:b/>
          <w:color w:val="FF0000"/>
          <w:sz w:val="16"/>
          <w:szCs w:val="16"/>
        </w:rPr>
      </w:pPr>
    </w:p>
    <w:p w14:paraId="7F94316B" w14:textId="77777777" w:rsidR="00BE0A70" w:rsidRDefault="00BE0A70" w:rsidP="00F92FFF">
      <w:pPr>
        <w:rPr>
          <w:b/>
          <w:color w:val="000080"/>
          <w:sz w:val="28"/>
          <w:szCs w:val="28"/>
        </w:rPr>
      </w:pPr>
    </w:p>
    <w:p w14:paraId="7338E1E9" w14:textId="77777777" w:rsidR="00F92FFF" w:rsidRPr="001D33F9" w:rsidRDefault="00F92FFF" w:rsidP="00F92FFF">
      <w:pPr>
        <w:rPr>
          <w:b/>
          <w:color w:val="000080"/>
          <w:sz w:val="28"/>
          <w:szCs w:val="28"/>
        </w:rPr>
      </w:pPr>
      <w:r w:rsidRPr="001D33F9">
        <w:rPr>
          <w:b/>
          <w:color w:val="000080"/>
          <w:sz w:val="28"/>
          <w:szCs w:val="28"/>
        </w:rPr>
        <w:t xml:space="preserve">PROGRAM </w:t>
      </w:r>
      <w:r w:rsidR="004B40F2">
        <w:rPr>
          <w:b/>
          <w:color w:val="000080"/>
          <w:sz w:val="28"/>
          <w:szCs w:val="28"/>
        </w:rPr>
        <w:t>4</w:t>
      </w:r>
      <w:r w:rsidRPr="001D33F9">
        <w:rPr>
          <w:b/>
          <w:color w:val="000080"/>
          <w:sz w:val="28"/>
          <w:szCs w:val="28"/>
        </w:rPr>
        <w:t>.</w:t>
      </w:r>
      <w:r w:rsidR="00835926" w:rsidRPr="001D33F9">
        <w:rPr>
          <w:b/>
          <w:color w:val="000080"/>
          <w:sz w:val="28"/>
          <w:szCs w:val="28"/>
        </w:rPr>
        <w:t xml:space="preserve"> </w:t>
      </w:r>
      <w:r w:rsidR="004B40F2">
        <w:rPr>
          <w:b/>
          <w:color w:val="000080"/>
          <w:sz w:val="28"/>
          <w:szCs w:val="28"/>
        </w:rPr>
        <w:t>OKTOBER</w:t>
      </w:r>
      <w:r w:rsidRPr="001D33F9">
        <w:rPr>
          <w:b/>
          <w:color w:val="000080"/>
          <w:sz w:val="28"/>
          <w:szCs w:val="28"/>
        </w:rPr>
        <w:t xml:space="preserve"> 201</w:t>
      </w:r>
      <w:r w:rsidR="004B40F2">
        <w:rPr>
          <w:b/>
          <w:color w:val="000080"/>
          <w:sz w:val="28"/>
          <w:szCs w:val="28"/>
        </w:rPr>
        <w:t>6</w:t>
      </w:r>
    </w:p>
    <w:p w14:paraId="683FAB24" w14:textId="77777777" w:rsidR="00F92FFF" w:rsidRDefault="00F92FFF" w:rsidP="00F92FFF">
      <w:pPr>
        <w:rPr>
          <w:b/>
          <w:color w:val="000080"/>
          <w:sz w:val="10"/>
          <w:szCs w:val="10"/>
        </w:rPr>
      </w:pPr>
    </w:p>
    <w:p w14:paraId="6D957BE3" w14:textId="77777777" w:rsidR="00F92FFF" w:rsidRPr="009A4D53" w:rsidRDefault="00F92FFF" w:rsidP="00F92FFF">
      <w:pPr>
        <w:rPr>
          <w:b/>
          <w:color w:val="000080"/>
          <w:sz w:val="10"/>
          <w:szCs w:val="10"/>
        </w:rPr>
      </w:pPr>
    </w:p>
    <w:p w14:paraId="1ABE9E51" w14:textId="77777777" w:rsidR="00F92FFF" w:rsidRPr="00567DED" w:rsidRDefault="00F92FFF" w:rsidP="00F92FFF">
      <w:pPr>
        <w:rPr>
          <w:b/>
          <w:sz w:val="28"/>
          <w:szCs w:val="28"/>
        </w:rPr>
      </w:pPr>
      <w:r w:rsidRPr="00567DED">
        <w:rPr>
          <w:b/>
          <w:sz w:val="28"/>
          <w:szCs w:val="28"/>
        </w:rPr>
        <w:t>Kl 0</w:t>
      </w:r>
      <w:r w:rsidR="00567DED" w:rsidRPr="00567DED">
        <w:rPr>
          <w:b/>
          <w:sz w:val="28"/>
          <w:szCs w:val="28"/>
        </w:rPr>
        <w:t>830</w:t>
      </w:r>
      <w:r w:rsidR="00563229" w:rsidRPr="00567DED">
        <w:rPr>
          <w:b/>
          <w:sz w:val="28"/>
          <w:szCs w:val="28"/>
        </w:rPr>
        <w:t xml:space="preserve"> </w:t>
      </w:r>
      <w:r w:rsidRPr="00567DED">
        <w:rPr>
          <w:b/>
          <w:sz w:val="28"/>
          <w:szCs w:val="28"/>
        </w:rPr>
        <w:t xml:space="preserve">– </w:t>
      </w:r>
      <w:r w:rsidR="006543C5">
        <w:rPr>
          <w:b/>
          <w:sz w:val="28"/>
          <w:szCs w:val="28"/>
        </w:rPr>
        <w:t>10</w:t>
      </w:r>
      <w:r w:rsidR="002C14EF">
        <w:rPr>
          <w:b/>
          <w:sz w:val="28"/>
          <w:szCs w:val="28"/>
        </w:rPr>
        <w:t>15</w:t>
      </w:r>
      <w:r w:rsidRPr="00567DED">
        <w:rPr>
          <w:b/>
          <w:sz w:val="28"/>
          <w:szCs w:val="28"/>
        </w:rPr>
        <w:t xml:space="preserve"> </w:t>
      </w:r>
      <w:r w:rsidRPr="00567DED">
        <w:rPr>
          <w:b/>
          <w:sz w:val="28"/>
          <w:szCs w:val="28"/>
        </w:rPr>
        <w:tab/>
        <w:t>Registrering med kaffe/ te</w:t>
      </w:r>
      <w:r w:rsidR="0050596A" w:rsidRPr="00567DED">
        <w:rPr>
          <w:b/>
          <w:sz w:val="28"/>
          <w:szCs w:val="28"/>
        </w:rPr>
        <w:t>/ frukt</w:t>
      </w:r>
    </w:p>
    <w:p w14:paraId="1DCC3DCE" w14:textId="77777777" w:rsidR="00F92FFF" w:rsidRPr="00AE620D" w:rsidRDefault="00F92FFF" w:rsidP="00F92FFF">
      <w:pPr>
        <w:rPr>
          <w:sz w:val="16"/>
          <w:szCs w:val="16"/>
        </w:rPr>
      </w:pPr>
    </w:p>
    <w:p w14:paraId="3F6BBA0A" w14:textId="77777777" w:rsidR="00692797" w:rsidRPr="00567DED" w:rsidRDefault="00F92FFF" w:rsidP="000F04F4">
      <w:pPr>
        <w:ind w:left="1410" w:hanging="1410"/>
        <w:rPr>
          <w:b/>
          <w:color w:val="000000"/>
          <w:sz w:val="28"/>
          <w:szCs w:val="28"/>
        </w:rPr>
      </w:pPr>
      <w:r w:rsidRPr="00567DED">
        <w:rPr>
          <w:b/>
          <w:color w:val="000000"/>
          <w:sz w:val="28"/>
          <w:szCs w:val="28"/>
        </w:rPr>
        <w:t xml:space="preserve">Kl </w:t>
      </w:r>
      <w:r w:rsidR="006543C5">
        <w:rPr>
          <w:b/>
          <w:color w:val="000000"/>
          <w:sz w:val="28"/>
          <w:szCs w:val="28"/>
        </w:rPr>
        <w:t>10</w:t>
      </w:r>
      <w:r w:rsidR="002C14EF">
        <w:rPr>
          <w:b/>
          <w:color w:val="000000"/>
          <w:sz w:val="28"/>
          <w:szCs w:val="28"/>
        </w:rPr>
        <w:t>15</w:t>
      </w:r>
      <w:r w:rsidRPr="00567DED">
        <w:rPr>
          <w:b/>
          <w:color w:val="000000"/>
          <w:sz w:val="28"/>
          <w:szCs w:val="28"/>
        </w:rPr>
        <w:tab/>
      </w:r>
      <w:r w:rsidR="005C5C8C" w:rsidRPr="00567DED">
        <w:rPr>
          <w:b/>
          <w:color w:val="000000"/>
          <w:sz w:val="28"/>
          <w:szCs w:val="28"/>
        </w:rPr>
        <w:t>O</w:t>
      </w:r>
      <w:r w:rsidRPr="00567DED">
        <w:rPr>
          <w:b/>
          <w:color w:val="000000"/>
          <w:sz w:val="28"/>
          <w:szCs w:val="28"/>
        </w:rPr>
        <w:t xml:space="preserve">rientering om </w:t>
      </w:r>
      <w:r w:rsidR="00521378">
        <w:rPr>
          <w:b/>
          <w:color w:val="000000"/>
          <w:sz w:val="28"/>
          <w:szCs w:val="28"/>
        </w:rPr>
        <w:t>konferansen</w:t>
      </w:r>
      <w:r w:rsidR="004B40F2">
        <w:rPr>
          <w:b/>
          <w:color w:val="000000"/>
          <w:sz w:val="28"/>
          <w:szCs w:val="28"/>
        </w:rPr>
        <w:t xml:space="preserve"> og øvrig aktivitet i HEVA</w:t>
      </w:r>
    </w:p>
    <w:p w14:paraId="22CCDFEF" w14:textId="77777777" w:rsidR="00F92FFF" w:rsidRPr="001C44DD" w:rsidRDefault="00F92FFF" w:rsidP="00692797">
      <w:pPr>
        <w:ind w:left="1410"/>
        <w:rPr>
          <w:b/>
          <w:sz w:val="28"/>
          <w:szCs w:val="28"/>
        </w:rPr>
      </w:pPr>
      <w:r w:rsidRPr="001C44DD">
        <w:rPr>
          <w:b/>
          <w:i/>
          <w:color w:val="002060"/>
          <w:sz w:val="28"/>
          <w:szCs w:val="28"/>
        </w:rPr>
        <w:t>Bård Larsen - HEVA</w:t>
      </w:r>
    </w:p>
    <w:p w14:paraId="28B7A68C" w14:textId="77777777" w:rsidR="0040157C" w:rsidRPr="00AE620D" w:rsidRDefault="0040157C" w:rsidP="00F92FFF">
      <w:pPr>
        <w:ind w:left="1410" w:hanging="1410"/>
        <w:rPr>
          <w:sz w:val="16"/>
          <w:szCs w:val="16"/>
        </w:rPr>
      </w:pPr>
    </w:p>
    <w:p w14:paraId="287D10B8" w14:textId="77777777" w:rsidR="00023B17" w:rsidRPr="00523A40" w:rsidRDefault="00F92FFF" w:rsidP="00023B17">
      <w:pPr>
        <w:ind w:left="1410" w:hanging="1410"/>
        <w:rPr>
          <w:sz w:val="28"/>
          <w:szCs w:val="28"/>
        </w:rPr>
      </w:pPr>
      <w:r w:rsidRPr="00434AB6">
        <w:rPr>
          <w:b/>
          <w:color w:val="000000"/>
          <w:sz w:val="28"/>
          <w:szCs w:val="28"/>
        </w:rPr>
        <w:t xml:space="preserve">Kl </w:t>
      </w:r>
      <w:r w:rsidR="006543C5" w:rsidRPr="00434AB6">
        <w:rPr>
          <w:b/>
          <w:color w:val="000000"/>
          <w:sz w:val="28"/>
          <w:szCs w:val="28"/>
        </w:rPr>
        <w:t>10</w:t>
      </w:r>
      <w:r w:rsidR="002C14EF" w:rsidRPr="00434AB6">
        <w:rPr>
          <w:b/>
          <w:color w:val="000000"/>
          <w:sz w:val="28"/>
          <w:szCs w:val="28"/>
        </w:rPr>
        <w:t>2</w:t>
      </w:r>
      <w:r w:rsidR="00252084">
        <w:rPr>
          <w:b/>
          <w:color w:val="000000"/>
          <w:sz w:val="28"/>
          <w:szCs w:val="28"/>
        </w:rPr>
        <w:t>5</w:t>
      </w:r>
      <w:r w:rsidRPr="00434AB6">
        <w:rPr>
          <w:b/>
          <w:color w:val="000000"/>
          <w:sz w:val="28"/>
          <w:szCs w:val="28"/>
        </w:rPr>
        <w:tab/>
      </w:r>
      <w:r w:rsidR="00023B17">
        <w:rPr>
          <w:b/>
          <w:color w:val="000000"/>
          <w:sz w:val="28"/>
          <w:szCs w:val="28"/>
        </w:rPr>
        <w:t>Forprosjektet «Framtidig organisering av HEVA»</w:t>
      </w:r>
    </w:p>
    <w:p w14:paraId="60F71DBC" w14:textId="77777777" w:rsidR="004B40F2" w:rsidRDefault="00023B17" w:rsidP="00023B17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B730F1">
        <w:rPr>
          <w:sz w:val="28"/>
          <w:szCs w:val="28"/>
        </w:rPr>
        <w:t>tatus for forprosjektet</w:t>
      </w:r>
    </w:p>
    <w:p w14:paraId="033CACA9" w14:textId="77777777" w:rsidR="002F1D3E" w:rsidRDefault="002F1D3E" w:rsidP="00023B17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Veien videre</w:t>
      </w:r>
    </w:p>
    <w:p w14:paraId="49B8906F" w14:textId="77777777" w:rsidR="00023B17" w:rsidRPr="00023B17" w:rsidRDefault="00023B17" w:rsidP="004B40F2">
      <w:pPr>
        <w:ind w:left="1410" w:hanging="1410"/>
        <w:rPr>
          <w:b/>
          <w:i/>
          <w:color w:val="002060"/>
          <w:sz w:val="28"/>
          <w:szCs w:val="28"/>
        </w:rPr>
      </w:pPr>
      <w:r>
        <w:rPr>
          <w:sz w:val="28"/>
          <w:szCs w:val="28"/>
        </w:rPr>
        <w:tab/>
      </w:r>
      <w:r w:rsidRPr="00023B17">
        <w:rPr>
          <w:b/>
          <w:i/>
          <w:color w:val="002060"/>
          <w:sz w:val="28"/>
          <w:szCs w:val="28"/>
        </w:rPr>
        <w:t>v/ prosjektlederne Harriet Andreassen Havdal og Bård Larsen</w:t>
      </w:r>
    </w:p>
    <w:p w14:paraId="4889BF47" w14:textId="77777777" w:rsidR="00762515" w:rsidRDefault="002A05FA" w:rsidP="004B40F2">
      <w:pPr>
        <w:rPr>
          <w:b/>
          <w:color w:val="000000"/>
          <w:sz w:val="28"/>
          <w:szCs w:val="28"/>
        </w:rPr>
      </w:pPr>
      <w:r w:rsidRPr="009D0AA4">
        <w:rPr>
          <w:b/>
          <w:i/>
          <w:color w:val="002060"/>
          <w:sz w:val="28"/>
          <w:szCs w:val="28"/>
        </w:rPr>
        <w:tab/>
      </w:r>
      <w:r w:rsidRPr="009D0AA4">
        <w:rPr>
          <w:b/>
          <w:i/>
          <w:color w:val="002060"/>
          <w:sz w:val="28"/>
          <w:szCs w:val="28"/>
        </w:rPr>
        <w:tab/>
      </w:r>
    </w:p>
    <w:p w14:paraId="677BE62D" w14:textId="13848B3F" w:rsidR="00E53E0C" w:rsidRDefault="00F92FFF" w:rsidP="004B40F2">
      <w:pPr>
        <w:rPr>
          <w:b/>
          <w:color w:val="000000"/>
          <w:sz w:val="28"/>
          <w:szCs w:val="28"/>
        </w:rPr>
      </w:pPr>
      <w:r w:rsidRPr="002A05FA">
        <w:rPr>
          <w:b/>
          <w:color w:val="000000"/>
          <w:sz w:val="28"/>
          <w:szCs w:val="28"/>
        </w:rPr>
        <w:t>Kl 1</w:t>
      </w:r>
      <w:r w:rsidR="004B40F2">
        <w:rPr>
          <w:b/>
          <w:color w:val="000000"/>
          <w:sz w:val="28"/>
          <w:szCs w:val="28"/>
        </w:rPr>
        <w:t>1</w:t>
      </w:r>
      <w:r w:rsidR="00252084">
        <w:rPr>
          <w:b/>
          <w:color w:val="000000"/>
          <w:sz w:val="28"/>
          <w:szCs w:val="28"/>
        </w:rPr>
        <w:t>15</w:t>
      </w:r>
      <w:r w:rsidR="001E6919" w:rsidRPr="002A05FA">
        <w:rPr>
          <w:b/>
          <w:color w:val="000000"/>
          <w:sz w:val="28"/>
          <w:szCs w:val="28"/>
        </w:rPr>
        <w:tab/>
      </w:r>
      <w:r w:rsidR="00E53E0C">
        <w:rPr>
          <w:b/>
          <w:color w:val="000000"/>
          <w:sz w:val="28"/>
          <w:szCs w:val="28"/>
        </w:rPr>
        <w:t xml:space="preserve">Innledning ved </w:t>
      </w:r>
      <w:r w:rsidR="00310A39" w:rsidRPr="00310A39">
        <w:rPr>
          <w:b/>
          <w:i/>
          <w:color w:val="002060"/>
          <w:sz w:val="28"/>
          <w:szCs w:val="28"/>
        </w:rPr>
        <w:t>Toril Hofshagen -</w:t>
      </w:r>
      <w:r w:rsidR="00BA35F2" w:rsidRPr="00310A39">
        <w:rPr>
          <w:b/>
          <w:i/>
          <w:color w:val="002060"/>
          <w:sz w:val="28"/>
          <w:szCs w:val="28"/>
        </w:rPr>
        <w:t xml:space="preserve"> </w:t>
      </w:r>
      <w:r w:rsidR="00E53E0C" w:rsidRPr="00310A39">
        <w:rPr>
          <w:b/>
          <w:i/>
          <w:color w:val="002060"/>
          <w:sz w:val="28"/>
          <w:szCs w:val="28"/>
        </w:rPr>
        <w:t>Norsk Vann</w:t>
      </w:r>
    </w:p>
    <w:p w14:paraId="173A2EF5" w14:textId="77777777" w:rsidR="00E53E0C" w:rsidRDefault="00E53E0C" w:rsidP="004B40F2">
      <w:pPr>
        <w:rPr>
          <w:b/>
          <w:color w:val="000000"/>
          <w:sz w:val="28"/>
          <w:szCs w:val="28"/>
        </w:rPr>
      </w:pPr>
    </w:p>
    <w:p w14:paraId="2E2821FB" w14:textId="77777777" w:rsidR="00C47127" w:rsidRDefault="00E53E0C" w:rsidP="004B40F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Kl 11</w:t>
      </w:r>
      <w:r w:rsidR="00252084">
        <w:rPr>
          <w:b/>
          <w:color w:val="000000"/>
          <w:sz w:val="28"/>
          <w:szCs w:val="28"/>
        </w:rPr>
        <w:t>4</w:t>
      </w:r>
      <w:r w:rsidR="005D74A9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ab/>
      </w:r>
      <w:r w:rsidR="00762515">
        <w:rPr>
          <w:b/>
          <w:color w:val="000000"/>
          <w:sz w:val="28"/>
          <w:szCs w:val="28"/>
        </w:rPr>
        <w:t>Gruppe</w:t>
      </w:r>
      <w:r w:rsidR="00B33FE3">
        <w:rPr>
          <w:b/>
          <w:color w:val="000000"/>
          <w:sz w:val="28"/>
          <w:szCs w:val="28"/>
        </w:rPr>
        <w:t>arbeid - inndeling av grupper</w:t>
      </w:r>
    </w:p>
    <w:p w14:paraId="54AC5DC5" w14:textId="77777777" w:rsidR="00A332B9" w:rsidRDefault="00A332B9" w:rsidP="004B40F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-</w:t>
      </w:r>
      <w:r w:rsidR="0099407D">
        <w:rPr>
          <w:b/>
          <w:color w:val="000000"/>
          <w:sz w:val="28"/>
          <w:szCs w:val="28"/>
        </w:rPr>
        <w:t xml:space="preserve"> </w:t>
      </w:r>
      <w:r w:rsidR="00762515">
        <w:rPr>
          <w:b/>
          <w:color w:val="000000"/>
          <w:sz w:val="28"/>
          <w:szCs w:val="28"/>
        </w:rPr>
        <w:t>Hva kan dette bety for kommunene</w:t>
      </w:r>
      <w:r w:rsidR="007F6A1D">
        <w:rPr>
          <w:b/>
          <w:color w:val="000000"/>
          <w:sz w:val="28"/>
          <w:szCs w:val="28"/>
        </w:rPr>
        <w:t xml:space="preserve"> – info ved Norsk Vann</w:t>
      </w:r>
    </w:p>
    <w:p w14:paraId="73962242" w14:textId="77777777" w:rsidR="00A332B9" w:rsidRDefault="00A332B9" w:rsidP="004B40F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-</w:t>
      </w:r>
      <w:r w:rsidR="0099407D">
        <w:rPr>
          <w:b/>
          <w:color w:val="000000"/>
          <w:sz w:val="28"/>
          <w:szCs w:val="28"/>
        </w:rPr>
        <w:t xml:space="preserve"> </w:t>
      </w:r>
      <w:r w:rsidR="00D4507F">
        <w:rPr>
          <w:b/>
          <w:color w:val="000000"/>
          <w:sz w:val="28"/>
          <w:szCs w:val="28"/>
        </w:rPr>
        <w:t>Prosessen videre</w:t>
      </w:r>
      <w:r w:rsidR="0099407D">
        <w:rPr>
          <w:b/>
          <w:color w:val="000000"/>
          <w:sz w:val="28"/>
          <w:szCs w:val="28"/>
        </w:rPr>
        <w:t>?</w:t>
      </w:r>
    </w:p>
    <w:p w14:paraId="61AD3A0E" w14:textId="77777777" w:rsidR="00023B17" w:rsidRPr="00023B17" w:rsidRDefault="00A332B9" w:rsidP="00567DED">
      <w:pPr>
        <w:rPr>
          <w:b/>
          <w:i/>
          <w:color w:val="00206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1E6919" w:rsidRPr="009D0AA4">
        <w:rPr>
          <w:b/>
          <w:i/>
          <w:color w:val="002060"/>
          <w:sz w:val="28"/>
          <w:szCs w:val="28"/>
        </w:rPr>
        <w:tab/>
      </w:r>
      <w:r w:rsidR="001E6919" w:rsidRPr="009D0AA4">
        <w:rPr>
          <w:b/>
          <w:i/>
          <w:color w:val="002060"/>
          <w:sz w:val="28"/>
          <w:szCs w:val="28"/>
        </w:rPr>
        <w:tab/>
      </w:r>
    </w:p>
    <w:p w14:paraId="4D99237F" w14:textId="77777777" w:rsidR="006543C5" w:rsidRDefault="006543C5" w:rsidP="00567D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 </w:t>
      </w:r>
      <w:r w:rsidR="001E6919" w:rsidRPr="006543C5">
        <w:rPr>
          <w:b/>
          <w:sz w:val="28"/>
          <w:szCs w:val="28"/>
        </w:rPr>
        <w:t>1</w:t>
      </w:r>
      <w:r w:rsidR="00762515">
        <w:rPr>
          <w:b/>
          <w:sz w:val="28"/>
          <w:szCs w:val="28"/>
        </w:rPr>
        <w:t>200</w:t>
      </w:r>
      <w:r w:rsidR="001E6919" w:rsidRPr="006543C5">
        <w:rPr>
          <w:b/>
          <w:sz w:val="28"/>
          <w:szCs w:val="28"/>
        </w:rPr>
        <w:tab/>
      </w:r>
      <w:r w:rsidR="004B40F2">
        <w:rPr>
          <w:b/>
          <w:sz w:val="28"/>
          <w:szCs w:val="28"/>
        </w:rPr>
        <w:t>Lunsj</w:t>
      </w:r>
    </w:p>
    <w:p w14:paraId="06F39502" w14:textId="77777777" w:rsidR="002F302C" w:rsidRDefault="002F302C" w:rsidP="00567DED">
      <w:pPr>
        <w:rPr>
          <w:b/>
          <w:sz w:val="28"/>
          <w:szCs w:val="28"/>
        </w:rPr>
      </w:pPr>
    </w:p>
    <w:p w14:paraId="49A82759" w14:textId="77777777" w:rsidR="004B40F2" w:rsidRDefault="00EC539A" w:rsidP="00023B17">
      <w:pPr>
        <w:rPr>
          <w:b/>
          <w:color w:val="000000"/>
          <w:sz w:val="28"/>
          <w:szCs w:val="28"/>
        </w:rPr>
      </w:pPr>
      <w:r w:rsidRPr="002F302C">
        <w:rPr>
          <w:b/>
          <w:color w:val="000000"/>
          <w:sz w:val="28"/>
          <w:szCs w:val="28"/>
        </w:rPr>
        <w:t>Kl 1</w:t>
      </w:r>
      <w:r w:rsidR="00B33FE3">
        <w:rPr>
          <w:b/>
          <w:color w:val="000000"/>
          <w:sz w:val="28"/>
          <w:szCs w:val="28"/>
        </w:rPr>
        <w:t>300</w:t>
      </w:r>
      <w:r w:rsidR="004B40F2">
        <w:rPr>
          <w:b/>
          <w:color w:val="000000"/>
          <w:sz w:val="28"/>
          <w:szCs w:val="28"/>
        </w:rPr>
        <w:tab/>
      </w:r>
      <w:r w:rsidR="00D4507F">
        <w:rPr>
          <w:b/>
          <w:color w:val="000000"/>
          <w:sz w:val="28"/>
          <w:szCs w:val="28"/>
        </w:rPr>
        <w:t>Gruppearbeid fortsatt …</w:t>
      </w:r>
    </w:p>
    <w:p w14:paraId="52FA4EF5" w14:textId="77777777" w:rsidR="00023B17" w:rsidRDefault="00023B17" w:rsidP="00023B17">
      <w:pPr>
        <w:rPr>
          <w:b/>
          <w:color w:val="000000"/>
          <w:sz w:val="28"/>
          <w:szCs w:val="28"/>
        </w:rPr>
      </w:pPr>
    </w:p>
    <w:p w14:paraId="67B3EDBC" w14:textId="77777777" w:rsidR="00023B17" w:rsidRDefault="00023B17" w:rsidP="004B40F2">
      <w:pPr>
        <w:ind w:left="1410" w:hanging="141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Kl 14</w:t>
      </w:r>
      <w:r w:rsidR="00762515">
        <w:rPr>
          <w:b/>
          <w:color w:val="000000"/>
          <w:sz w:val="28"/>
          <w:szCs w:val="28"/>
        </w:rPr>
        <w:t>00</w:t>
      </w:r>
      <w:r>
        <w:rPr>
          <w:b/>
          <w:color w:val="000000"/>
          <w:sz w:val="28"/>
          <w:szCs w:val="28"/>
        </w:rPr>
        <w:tab/>
        <w:t>Kaffe, te</w:t>
      </w:r>
      <w:r w:rsidR="00A332B9">
        <w:rPr>
          <w:b/>
          <w:color w:val="000000"/>
          <w:sz w:val="28"/>
          <w:szCs w:val="28"/>
        </w:rPr>
        <w:t xml:space="preserve">, </w:t>
      </w:r>
      <w:proofErr w:type="spellStart"/>
      <w:r w:rsidR="001C4DD5">
        <w:rPr>
          <w:b/>
          <w:color w:val="000000"/>
          <w:sz w:val="28"/>
          <w:szCs w:val="28"/>
        </w:rPr>
        <w:t>mingling</w:t>
      </w:r>
      <w:proofErr w:type="spellEnd"/>
    </w:p>
    <w:p w14:paraId="7CB4323D" w14:textId="77777777" w:rsidR="00762515" w:rsidRDefault="00762515" w:rsidP="00762515">
      <w:pPr>
        <w:ind w:left="1410" w:hanging="1410"/>
        <w:rPr>
          <w:b/>
          <w:color w:val="000000"/>
          <w:sz w:val="28"/>
          <w:szCs w:val="28"/>
        </w:rPr>
      </w:pPr>
    </w:p>
    <w:p w14:paraId="27F85269" w14:textId="77777777" w:rsidR="00762515" w:rsidRDefault="00762515" w:rsidP="00762515">
      <w:pPr>
        <w:ind w:left="1410" w:hanging="1410"/>
        <w:rPr>
          <w:b/>
          <w:color w:val="000000"/>
          <w:sz w:val="28"/>
          <w:szCs w:val="28"/>
        </w:rPr>
      </w:pPr>
      <w:r w:rsidRPr="00D80083">
        <w:rPr>
          <w:b/>
          <w:color w:val="000000"/>
          <w:sz w:val="28"/>
          <w:szCs w:val="28"/>
        </w:rPr>
        <w:t>Kl</w:t>
      </w:r>
      <w:r>
        <w:rPr>
          <w:b/>
          <w:color w:val="000000"/>
          <w:sz w:val="28"/>
          <w:szCs w:val="28"/>
        </w:rPr>
        <w:t xml:space="preserve"> 14</w:t>
      </w:r>
      <w:r w:rsidR="00B33FE3">
        <w:rPr>
          <w:b/>
          <w:color w:val="000000"/>
          <w:sz w:val="28"/>
          <w:szCs w:val="28"/>
        </w:rPr>
        <w:t>15</w:t>
      </w:r>
      <w:r>
        <w:rPr>
          <w:b/>
          <w:color w:val="000000"/>
          <w:sz w:val="28"/>
          <w:szCs w:val="28"/>
        </w:rPr>
        <w:tab/>
        <w:t>Fremlegging av gruppearbeid</w:t>
      </w:r>
    </w:p>
    <w:p w14:paraId="7C7E508C" w14:textId="77777777" w:rsidR="00023B17" w:rsidRDefault="005D74A9" w:rsidP="005D74A9">
      <w:pPr>
        <w:ind w:left="141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Fastsette/ anbefale videre arbeid med forprosjektet og et eventuelt hovedprosjekt</w:t>
      </w:r>
    </w:p>
    <w:p w14:paraId="14E4F2DD" w14:textId="77777777" w:rsidR="005D74A9" w:rsidRDefault="005D74A9" w:rsidP="004B40F2">
      <w:pPr>
        <w:ind w:left="1410" w:hanging="1410"/>
        <w:rPr>
          <w:b/>
          <w:color w:val="000000"/>
          <w:sz w:val="28"/>
          <w:szCs w:val="28"/>
        </w:rPr>
      </w:pPr>
    </w:p>
    <w:p w14:paraId="2E45C042" w14:textId="2ACE4BCC" w:rsidR="00023B17" w:rsidRDefault="006D1981" w:rsidP="004B40F2">
      <w:pPr>
        <w:ind w:left="1410" w:hanging="141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Kl 1</w:t>
      </w:r>
      <w:r w:rsidR="00B33FE3">
        <w:rPr>
          <w:b/>
          <w:color w:val="000000"/>
          <w:sz w:val="28"/>
          <w:szCs w:val="28"/>
        </w:rPr>
        <w:t>445</w:t>
      </w:r>
      <w:r w:rsidR="004B40F2">
        <w:rPr>
          <w:b/>
          <w:color w:val="000000"/>
          <w:sz w:val="28"/>
          <w:szCs w:val="28"/>
        </w:rPr>
        <w:tab/>
      </w:r>
      <w:r w:rsidR="005D74A9">
        <w:rPr>
          <w:b/>
          <w:color w:val="000000"/>
          <w:sz w:val="28"/>
          <w:szCs w:val="28"/>
        </w:rPr>
        <w:t>Nytt fra Norsk Vann</w:t>
      </w:r>
      <w:r w:rsidR="00310A39">
        <w:rPr>
          <w:b/>
          <w:color w:val="000000"/>
          <w:sz w:val="28"/>
          <w:szCs w:val="28"/>
        </w:rPr>
        <w:t xml:space="preserve"> ved</w:t>
      </w:r>
      <w:bookmarkStart w:id="0" w:name="_GoBack"/>
      <w:bookmarkEnd w:id="0"/>
      <w:r w:rsidR="00310A39">
        <w:rPr>
          <w:b/>
          <w:color w:val="000000"/>
          <w:sz w:val="28"/>
          <w:szCs w:val="28"/>
        </w:rPr>
        <w:t xml:space="preserve"> Toril Hofshagen</w:t>
      </w:r>
    </w:p>
    <w:p w14:paraId="44ED71C1" w14:textId="77777777" w:rsidR="004B40F2" w:rsidRDefault="004B40F2" w:rsidP="004B40F2">
      <w:pPr>
        <w:ind w:left="1410" w:hanging="1410"/>
        <w:rPr>
          <w:b/>
          <w:color w:val="000000"/>
          <w:sz w:val="28"/>
          <w:szCs w:val="28"/>
        </w:rPr>
      </w:pPr>
    </w:p>
    <w:p w14:paraId="6431C16B" w14:textId="77777777" w:rsidR="00023B17" w:rsidRDefault="004B40F2" w:rsidP="00023B17">
      <w:pPr>
        <w:ind w:left="1410" w:hanging="141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Kl 1</w:t>
      </w:r>
      <w:r w:rsidR="00BE0A70">
        <w:rPr>
          <w:b/>
          <w:color w:val="000000"/>
          <w:sz w:val="28"/>
          <w:szCs w:val="28"/>
        </w:rPr>
        <w:t>5</w:t>
      </w:r>
      <w:r w:rsidR="005D74A9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ab/>
      </w:r>
      <w:r w:rsidR="00BE0A70">
        <w:rPr>
          <w:b/>
          <w:color w:val="000000"/>
          <w:sz w:val="28"/>
          <w:szCs w:val="28"/>
        </w:rPr>
        <w:t>Behandling/ v</w:t>
      </w:r>
      <w:r w:rsidR="00023B17">
        <w:rPr>
          <w:b/>
          <w:color w:val="000000"/>
          <w:sz w:val="28"/>
          <w:szCs w:val="28"/>
        </w:rPr>
        <w:t>edtak av HEVA’s budsjett for 2017</w:t>
      </w:r>
    </w:p>
    <w:p w14:paraId="63D60A93" w14:textId="77777777" w:rsidR="006D1981" w:rsidRDefault="006D1981" w:rsidP="004B40F2">
      <w:pPr>
        <w:ind w:left="1410" w:hanging="1410"/>
        <w:rPr>
          <w:b/>
          <w:color w:val="000000"/>
          <w:sz w:val="28"/>
          <w:szCs w:val="28"/>
        </w:rPr>
      </w:pPr>
    </w:p>
    <w:p w14:paraId="2560880A" w14:textId="77777777" w:rsidR="004B40F2" w:rsidRPr="00AA38DE" w:rsidRDefault="004B40F2" w:rsidP="004B40F2">
      <w:pPr>
        <w:ind w:left="1410" w:hanging="1410"/>
        <w:rPr>
          <w:b/>
          <w:i/>
          <w:color w:val="002060"/>
          <w:sz w:val="28"/>
          <w:szCs w:val="28"/>
        </w:rPr>
      </w:pPr>
      <w:r>
        <w:rPr>
          <w:b/>
          <w:color w:val="000000"/>
          <w:sz w:val="28"/>
          <w:szCs w:val="28"/>
        </w:rPr>
        <w:t>Kl 15</w:t>
      </w:r>
      <w:r w:rsidR="00762515">
        <w:rPr>
          <w:b/>
          <w:color w:val="000000"/>
          <w:sz w:val="28"/>
          <w:szCs w:val="28"/>
        </w:rPr>
        <w:t>50</w:t>
      </w:r>
      <w:r>
        <w:rPr>
          <w:b/>
          <w:color w:val="000000"/>
          <w:sz w:val="28"/>
          <w:szCs w:val="28"/>
        </w:rPr>
        <w:tab/>
        <w:t>Slutt for dagen</w:t>
      </w:r>
    </w:p>
    <w:p w14:paraId="034FAAEC" w14:textId="77777777" w:rsidR="00BE2744" w:rsidRDefault="00BE2744" w:rsidP="00A569B5">
      <w:pPr>
        <w:rPr>
          <w:b/>
          <w:color w:val="000000"/>
          <w:sz w:val="28"/>
          <w:szCs w:val="28"/>
        </w:rPr>
      </w:pPr>
    </w:p>
    <w:p w14:paraId="225CD78F" w14:textId="77777777" w:rsidR="007C5F71" w:rsidRPr="00D03838" w:rsidRDefault="00922278" w:rsidP="00A569B5">
      <w:pPr>
        <w:rPr>
          <w:b/>
          <w:color w:val="000000"/>
          <w:sz w:val="28"/>
          <w:szCs w:val="28"/>
        </w:rPr>
      </w:pPr>
      <w:r w:rsidRPr="00D03838">
        <w:rPr>
          <w:b/>
          <w:color w:val="000000"/>
          <w:sz w:val="28"/>
          <w:szCs w:val="28"/>
        </w:rPr>
        <w:t>Kl 1</w:t>
      </w:r>
      <w:r w:rsidR="00443BB1" w:rsidRPr="00D03838">
        <w:rPr>
          <w:b/>
          <w:color w:val="000000"/>
          <w:sz w:val="28"/>
          <w:szCs w:val="28"/>
        </w:rPr>
        <w:t>9</w:t>
      </w:r>
      <w:r w:rsidR="004B40F2">
        <w:rPr>
          <w:b/>
          <w:color w:val="000000"/>
          <w:sz w:val="28"/>
          <w:szCs w:val="28"/>
        </w:rPr>
        <w:t>0</w:t>
      </w:r>
      <w:r w:rsidR="00443BB1" w:rsidRPr="00D03838">
        <w:rPr>
          <w:b/>
          <w:color w:val="000000"/>
          <w:sz w:val="28"/>
          <w:szCs w:val="28"/>
        </w:rPr>
        <w:t>0</w:t>
      </w:r>
      <w:r w:rsidRPr="00D03838">
        <w:rPr>
          <w:b/>
          <w:color w:val="000000"/>
          <w:sz w:val="28"/>
          <w:szCs w:val="28"/>
        </w:rPr>
        <w:tab/>
      </w:r>
      <w:r w:rsidR="00D03838">
        <w:rPr>
          <w:b/>
          <w:color w:val="000000"/>
          <w:sz w:val="28"/>
          <w:szCs w:val="28"/>
        </w:rPr>
        <w:t xml:space="preserve">Felles </w:t>
      </w:r>
      <w:r w:rsidR="00443BB1" w:rsidRPr="00D03838">
        <w:rPr>
          <w:b/>
          <w:color w:val="000000"/>
          <w:sz w:val="28"/>
          <w:szCs w:val="28"/>
        </w:rPr>
        <w:t>middag</w:t>
      </w:r>
      <w:r w:rsidR="00D03838">
        <w:rPr>
          <w:b/>
          <w:color w:val="000000"/>
          <w:sz w:val="28"/>
          <w:szCs w:val="28"/>
        </w:rPr>
        <w:t xml:space="preserve"> på hotellet</w:t>
      </w:r>
    </w:p>
    <w:p w14:paraId="5EC648CA" w14:textId="77777777" w:rsidR="00B33FE3" w:rsidRDefault="00B33FE3" w:rsidP="00B33FE3">
      <w:pPr>
        <w:rPr>
          <w:i/>
          <w:color w:val="000000"/>
          <w:sz w:val="28"/>
          <w:szCs w:val="28"/>
        </w:rPr>
      </w:pPr>
    </w:p>
    <w:p w14:paraId="77E354EE" w14:textId="77777777" w:rsidR="00B33FE3" w:rsidRPr="00BE2744" w:rsidRDefault="00B33FE3" w:rsidP="00B33FE3">
      <w:pPr>
        <w:rPr>
          <w:i/>
          <w:color w:val="000000"/>
          <w:sz w:val="28"/>
          <w:szCs w:val="28"/>
        </w:rPr>
      </w:pPr>
    </w:p>
    <w:p w14:paraId="673E2FB6" w14:textId="77777777" w:rsidR="00922278" w:rsidRPr="007D7756" w:rsidRDefault="00922278" w:rsidP="005A5853">
      <w:pPr>
        <w:ind w:left="1410" w:hanging="1410"/>
        <w:rPr>
          <w:b/>
          <w:color w:val="002060"/>
          <w:sz w:val="28"/>
          <w:szCs w:val="28"/>
        </w:rPr>
      </w:pPr>
    </w:p>
    <w:p w14:paraId="57B93FB1" w14:textId="77777777" w:rsidR="005A7A4A" w:rsidRDefault="005A7A4A" w:rsidP="00F92FFF">
      <w:pPr>
        <w:rPr>
          <w:b/>
          <w:color w:val="000080"/>
          <w:sz w:val="16"/>
          <w:szCs w:val="16"/>
        </w:rPr>
      </w:pPr>
    </w:p>
    <w:p w14:paraId="78CD5CB0" w14:textId="77777777" w:rsidR="00B33FE3" w:rsidRDefault="00B33FE3" w:rsidP="00F92FFF">
      <w:pPr>
        <w:rPr>
          <w:b/>
          <w:color w:val="000080"/>
          <w:sz w:val="16"/>
          <w:szCs w:val="16"/>
        </w:rPr>
      </w:pPr>
    </w:p>
    <w:p w14:paraId="7969C1A6" w14:textId="77777777" w:rsidR="00B33FE3" w:rsidRDefault="00B33FE3" w:rsidP="00F92FFF">
      <w:pPr>
        <w:rPr>
          <w:b/>
          <w:color w:val="000080"/>
          <w:sz w:val="16"/>
          <w:szCs w:val="16"/>
        </w:rPr>
      </w:pPr>
    </w:p>
    <w:p w14:paraId="6936E4EE" w14:textId="77777777" w:rsidR="00B33FE3" w:rsidRDefault="00B33FE3" w:rsidP="00F92FFF">
      <w:pPr>
        <w:rPr>
          <w:b/>
          <w:color w:val="000080"/>
          <w:sz w:val="16"/>
          <w:szCs w:val="16"/>
        </w:rPr>
      </w:pPr>
    </w:p>
    <w:p w14:paraId="79F96064" w14:textId="77777777" w:rsidR="00B33FE3" w:rsidRDefault="00B33FE3" w:rsidP="00F92FFF">
      <w:pPr>
        <w:rPr>
          <w:b/>
          <w:color w:val="000080"/>
          <w:sz w:val="16"/>
          <w:szCs w:val="16"/>
        </w:rPr>
      </w:pPr>
    </w:p>
    <w:p w14:paraId="6EF3C5AD" w14:textId="77777777" w:rsidR="00B33FE3" w:rsidRDefault="00B33FE3" w:rsidP="00F92FFF">
      <w:pPr>
        <w:rPr>
          <w:b/>
          <w:color w:val="000080"/>
          <w:sz w:val="16"/>
          <w:szCs w:val="16"/>
        </w:rPr>
      </w:pPr>
    </w:p>
    <w:p w14:paraId="18F366AD" w14:textId="77777777" w:rsidR="004B40F2" w:rsidRDefault="004B40F2" w:rsidP="00F92FFF">
      <w:pPr>
        <w:rPr>
          <w:b/>
          <w:color w:val="000080"/>
          <w:sz w:val="28"/>
          <w:szCs w:val="28"/>
        </w:rPr>
      </w:pPr>
    </w:p>
    <w:p w14:paraId="4CB6B2D2" w14:textId="77777777" w:rsidR="00F92FFF" w:rsidRPr="00F93831" w:rsidRDefault="00F92FFF" w:rsidP="00F92FFF">
      <w:pPr>
        <w:rPr>
          <w:b/>
          <w:color w:val="000080"/>
          <w:sz w:val="28"/>
          <w:szCs w:val="28"/>
        </w:rPr>
      </w:pPr>
      <w:r w:rsidRPr="00F93831">
        <w:rPr>
          <w:b/>
          <w:color w:val="000080"/>
          <w:sz w:val="28"/>
          <w:szCs w:val="28"/>
        </w:rPr>
        <w:t xml:space="preserve">PROGRAM </w:t>
      </w:r>
      <w:r w:rsidR="004B40F2">
        <w:rPr>
          <w:b/>
          <w:color w:val="000080"/>
          <w:sz w:val="28"/>
          <w:szCs w:val="28"/>
        </w:rPr>
        <w:t>5</w:t>
      </w:r>
      <w:r w:rsidRPr="00F93831">
        <w:rPr>
          <w:b/>
          <w:color w:val="000080"/>
          <w:sz w:val="28"/>
          <w:szCs w:val="28"/>
        </w:rPr>
        <w:t>.</w:t>
      </w:r>
      <w:r w:rsidR="00827560" w:rsidRPr="00F93831">
        <w:rPr>
          <w:b/>
          <w:color w:val="000080"/>
          <w:sz w:val="28"/>
          <w:szCs w:val="28"/>
        </w:rPr>
        <w:t xml:space="preserve"> </w:t>
      </w:r>
      <w:r w:rsidR="00023B17">
        <w:rPr>
          <w:b/>
          <w:color w:val="000080"/>
          <w:sz w:val="28"/>
          <w:szCs w:val="28"/>
        </w:rPr>
        <w:t>OKTOBER</w:t>
      </w:r>
      <w:r w:rsidRPr="00F93831">
        <w:rPr>
          <w:b/>
          <w:color w:val="000080"/>
          <w:sz w:val="28"/>
          <w:szCs w:val="28"/>
        </w:rPr>
        <w:t xml:space="preserve"> 201</w:t>
      </w:r>
      <w:r w:rsidR="004B40F2">
        <w:rPr>
          <w:b/>
          <w:color w:val="000080"/>
          <w:sz w:val="28"/>
          <w:szCs w:val="28"/>
        </w:rPr>
        <w:t>6</w:t>
      </w:r>
    </w:p>
    <w:p w14:paraId="17F6F011" w14:textId="77777777" w:rsidR="00567DED" w:rsidRDefault="00567DED" w:rsidP="000A0DA6">
      <w:pPr>
        <w:ind w:left="1416" w:hanging="1416"/>
        <w:rPr>
          <w:b/>
          <w:color w:val="000000"/>
          <w:sz w:val="28"/>
          <w:szCs w:val="28"/>
        </w:rPr>
      </w:pPr>
    </w:p>
    <w:p w14:paraId="7764847B" w14:textId="77777777" w:rsidR="004F1CBA" w:rsidRPr="00092DF7" w:rsidRDefault="00F92FFF" w:rsidP="004B40F2">
      <w:pPr>
        <w:ind w:left="1416" w:hanging="1416"/>
        <w:rPr>
          <w:b/>
          <w:i/>
          <w:color w:val="002060"/>
          <w:sz w:val="28"/>
          <w:szCs w:val="28"/>
        </w:rPr>
      </w:pPr>
      <w:r w:rsidRPr="00434AB6">
        <w:rPr>
          <w:b/>
          <w:color w:val="000000"/>
          <w:sz w:val="28"/>
          <w:szCs w:val="28"/>
        </w:rPr>
        <w:t>Kl 0</w:t>
      </w:r>
      <w:r w:rsidR="00567DED" w:rsidRPr="00434AB6">
        <w:rPr>
          <w:b/>
          <w:color w:val="000000"/>
          <w:sz w:val="28"/>
          <w:szCs w:val="28"/>
        </w:rPr>
        <w:t>83</w:t>
      </w:r>
      <w:r w:rsidR="000A0DA6" w:rsidRPr="00434AB6">
        <w:rPr>
          <w:b/>
          <w:color w:val="000000"/>
          <w:sz w:val="28"/>
          <w:szCs w:val="28"/>
        </w:rPr>
        <w:t>0</w:t>
      </w:r>
      <w:r w:rsidRPr="00434AB6">
        <w:rPr>
          <w:b/>
          <w:color w:val="000000"/>
          <w:sz w:val="28"/>
          <w:szCs w:val="28"/>
        </w:rPr>
        <w:tab/>
      </w:r>
      <w:r w:rsidR="004B40F2">
        <w:rPr>
          <w:b/>
          <w:color w:val="000000"/>
          <w:sz w:val="28"/>
          <w:szCs w:val="28"/>
        </w:rPr>
        <w:t xml:space="preserve">Befaring til </w:t>
      </w:r>
      <w:r w:rsidR="00023B17">
        <w:rPr>
          <w:b/>
          <w:color w:val="000000"/>
          <w:sz w:val="28"/>
          <w:szCs w:val="28"/>
        </w:rPr>
        <w:t>Alstahaug kommunale</w:t>
      </w:r>
      <w:r w:rsidR="004B40F2">
        <w:rPr>
          <w:b/>
          <w:color w:val="000000"/>
          <w:sz w:val="28"/>
          <w:szCs w:val="28"/>
        </w:rPr>
        <w:t xml:space="preserve"> </w:t>
      </w:r>
      <w:r w:rsidR="003928F5">
        <w:rPr>
          <w:b/>
          <w:color w:val="000000"/>
          <w:sz w:val="28"/>
          <w:szCs w:val="28"/>
        </w:rPr>
        <w:t>vann</w:t>
      </w:r>
      <w:r w:rsidR="004B40F2">
        <w:rPr>
          <w:b/>
          <w:color w:val="000000"/>
          <w:sz w:val="28"/>
          <w:szCs w:val="28"/>
        </w:rPr>
        <w:t>renseanlegg</w:t>
      </w:r>
    </w:p>
    <w:p w14:paraId="663B4763" w14:textId="77777777" w:rsidR="00935C20" w:rsidRPr="004F1CBA" w:rsidRDefault="00935C20" w:rsidP="000A0DA6">
      <w:pPr>
        <w:ind w:left="1416" w:hanging="1416"/>
        <w:rPr>
          <w:b/>
          <w:sz w:val="28"/>
          <w:szCs w:val="28"/>
        </w:rPr>
      </w:pPr>
    </w:p>
    <w:p w14:paraId="0B2E7F9A" w14:textId="77777777" w:rsidR="00384122" w:rsidRPr="002F302C" w:rsidRDefault="00F92FFF" w:rsidP="00567DED">
      <w:pPr>
        <w:ind w:left="1410" w:hanging="1410"/>
        <w:rPr>
          <w:b/>
          <w:color w:val="000000"/>
          <w:sz w:val="28"/>
          <w:szCs w:val="28"/>
        </w:rPr>
      </w:pPr>
      <w:r w:rsidRPr="002F302C">
        <w:rPr>
          <w:b/>
          <w:color w:val="000000"/>
          <w:sz w:val="28"/>
          <w:szCs w:val="28"/>
        </w:rPr>
        <w:t xml:space="preserve">Kl </w:t>
      </w:r>
      <w:r w:rsidR="00E55AD0">
        <w:rPr>
          <w:b/>
          <w:color w:val="000000"/>
          <w:sz w:val="28"/>
          <w:szCs w:val="28"/>
        </w:rPr>
        <w:t>09</w:t>
      </w:r>
      <w:r w:rsidR="00BE2744">
        <w:rPr>
          <w:b/>
          <w:color w:val="000000"/>
          <w:sz w:val="28"/>
          <w:szCs w:val="28"/>
        </w:rPr>
        <w:t>45</w:t>
      </w:r>
      <w:r w:rsidRPr="002F302C">
        <w:rPr>
          <w:b/>
          <w:color w:val="000000"/>
          <w:sz w:val="28"/>
          <w:szCs w:val="28"/>
        </w:rPr>
        <w:tab/>
      </w:r>
      <w:r w:rsidR="004B40F2">
        <w:rPr>
          <w:b/>
          <w:color w:val="000000"/>
          <w:sz w:val="28"/>
          <w:szCs w:val="28"/>
        </w:rPr>
        <w:t>Kaffe på hotellet</w:t>
      </w:r>
      <w:r w:rsidR="00996A3A">
        <w:rPr>
          <w:b/>
          <w:color w:val="000000"/>
          <w:sz w:val="28"/>
          <w:szCs w:val="28"/>
        </w:rPr>
        <w:t xml:space="preserve"> </w:t>
      </w:r>
    </w:p>
    <w:p w14:paraId="11E1FA3C" w14:textId="77777777" w:rsidR="002F302C" w:rsidRDefault="002F302C" w:rsidP="00567DED">
      <w:pPr>
        <w:rPr>
          <w:b/>
          <w:color w:val="000000"/>
          <w:sz w:val="28"/>
          <w:szCs w:val="28"/>
        </w:rPr>
      </w:pPr>
    </w:p>
    <w:p w14:paraId="2549879F" w14:textId="77777777" w:rsidR="00B33FE3" w:rsidRPr="00071F46" w:rsidRDefault="00B051B1" w:rsidP="00071F46">
      <w:pPr>
        <w:ind w:left="1410" w:hanging="1410"/>
        <w:rPr>
          <w:b/>
          <w:i/>
          <w:color w:val="002060"/>
          <w:sz w:val="28"/>
          <w:szCs w:val="28"/>
        </w:rPr>
      </w:pPr>
      <w:r w:rsidRPr="00381E1E">
        <w:rPr>
          <w:b/>
          <w:color w:val="000000"/>
          <w:sz w:val="28"/>
          <w:szCs w:val="28"/>
        </w:rPr>
        <w:t>Kl 1</w:t>
      </w:r>
      <w:r w:rsidR="000A0DA6" w:rsidRPr="00381E1E">
        <w:rPr>
          <w:b/>
          <w:color w:val="000000"/>
          <w:sz w:val="28"/>
          <w:szCs w:val="28"/>
        </w:rPr>
        <w:t>0</w:t>
      </w:r>
      <w:r w:rsidR="00BE2744" w:rsidRPr="00381E1E">
        <w:rPr>
          <w:b/>
          <w:color w:val="000000"/>
          <w:sz w:val="28"/>
          <w:szCs w:val="28"/>
        </w:rPr>
        <w:t>15</w:t>
      </w:r>
      <w:r w:rsidRPr="00381E1E">
        <w:rPr>
          <w:b/>
          <w:color w:val="000000"/>
          <w:sz w:val="28"/>
          <w:szCs w:val="28"/>
        </w:rPr>
        <w:tab/>
      </w:r>
      <w:r w:rsidR="00071F46" w:rsidRPr="00381E1E">
        <w:rPr>
          <w:b/>
          <w:color w:val="000000"/>
          <w:sz w:val="28"/>
          <w:szCs w:val="28"/>
        </w:rPr>
        <w:t xml:space="preserve">"Powel Water - fra en papirbasert hverdag til skybaserte løsninger." </w:t>
      </w:r>
      <w:r w:rsidR="00071F46" w:rsidRPr="00071F46">
        <w:rPr>
          <w:b/>
          <w:i/>
          <w:color w:val="002060"/>
          <w:sz w:val="28"/>
          <w:szCs w:val="28"/>
        </w:rPr>
        <w:t xml:space="preserve">Arnstein Holthe – </w:t>
      </w:r>
      <w:r w:rsidR="003928F5" w:rsidRPr="00071F46">
        <w:rPr>
          <w:b/>
          <w:i/>
          <w:color w:val="002060"/>
          <w:sz w:val="28"/>
          <w:szCs w:val="28"/>
        </w:rPr>
        <w:t>Powel</w:t>
      </w:r>
      <w:r w:rsidR="00071F46" w:rsidRPr="00071F46">
        <w:rPr>
          <w:b/>
          <w:i/>
          <w:color w:val="002060"/>
          <w:sz w:val="28"/>
          <w:szCs w:val="28"/>
        </w:rPr>
        <w:t xml:space="preserve"> AS</w:t>
      </w:r>
    </w:p>
    <w:p w14:paraId="10E49E9B" w14:textId="77777777" w:rsidR="00B33FE3" w:rsidRDefault="00B33FE3" w:rsidP="00023B17">
      <w:pPr>
        <w:ind w:left="1410" w:hanging="1410"/>
        <w:rPr>
          <w:b/>
          <w:color w:val="000000"/>
          <w:sz w:val="28"/>
          <w:szCs w:val="28"/>
        </w:rPr>
      </w:pPr>
    </w:p>
    <w:p w14:paraId="2DA54A7F" w14:textId="77777777" w:rsidR="00023B17" w:rsidRDefault="00B33FE3" w:rsidP="00023B17">
      <w:pPr>
        <w:ind w:left="1410" w:hanging="141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Kl 105</w:t>
      </w:r>
      <w:r w:rsidR="00EA5F16">
        <w:rPr>
          <w:b/>
          <w:color w:val="000000"/>
          <w:sz w:val="28"/>
          <w:szCs w:val="28"/>
        </w:rPr>
        <w:t>0</w:t>
      </w:r>
      <w:r>
        <w:rPr>
          <w:b/>
          <w:color w:val="000000"/>
          <w:sz w:val="28"/>
          <w:szCs w:val="28"/>
        </w:rPr>
        <w:tab/>
      </w:r>
      <w:r w:rsidR="00023B17">
        <w:rPr>
          <w:b/>
          <w:color w:val="000000"/>
          <w:sz w:val="28"/>
          <w:szCs w:val="28"/>
        </w:rPr>
        <w:t>Kontroll av nyanlegg – rørinspeksjon</w:t>
      </w:r>
    </w:p>
    <w:p w14:paraId="3927A7BB" w14:textId="77777777" w:rsidR="0063142D" w:rsidRPr="00821971" w:rsidRDefault="00023B17" w:rsidP="00023B17">
      <w:pPr>
        <w:rPr>
          <w:b/>
          <w:i/>
          <w:color w:val="00206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2F302C">
        <w:rPr>
          <w:b/>
          <w:color w:val="000000"/>
          <w:sz w:val="28"/>
          <w:szCs w:val="28"/>
        </w:rPr>
        <w:tab/>
      </w:r>
      <w:r w:rsidRPr="009D0AA4">
        <w:rPr>
          <w:b/>
          <w:i/>
          <w:color w:val="002060"/>
          <w:sz w:val="28"/>
          <w:szCs w:val="28"/>
        </w:rPr>
        <w:t>Stian Aleksandersen - Nordland Rørinspeksjon AS</w:t>
      </w:r>
    </w:p>
    <w:p w14:paraId="415A7040" w14:textId="77777777" w:rsidR="0063142D" w:rsidRDefault="0063142D" w:rsidP="00AF0242">
      <w:pPr>
        <w:ind w:left="1416" w:hanging="1416"/>
        <w:rPr>
          <w:b/>
          <w:color w:val="000000"/>
          <w:sz w:val="28"/>
          <w:szCs w:val="28"/>
        </w:rPr>
      </w:pPr>
    </w:p>
    <w:p w14:paraId="45910D62" w14:textId="77777777" w:rsidR="00023B17" w:rsidRDefault="008D219B" w:rsidP="00023B17">
      <w:pPr>
        <w:rPr>
          <w:b/>
          <w:color w:val="000000"/>
          <w:sz w:val="28"/>
          <w:szCs w:val="28"/>
        </w:rPr>
      </w:pPr>
      <w:r w:rsidRPr="0038639B">
        <w:rPr>
          <w:b/>
          <w:color w:val="000000"/>
          <w:sz w:val="28"/>
          <w:szCs w:val="28"/>
        </w:rPr>
        <w:t>Kl 1</w:t>
      </w:r>
      <w:r w:rsidR="00B33FE3">
        <w:rPr>
          <w:b/>
          <w:color w:val="000000"/>
          <w:sz w:val="28"/>
          <w:szCs w:val="28"/>
        </w:rPr>
        <w:t>1</w:t>
      </w:r>
      <w:r w:rsidR="00EA5F16">
        <w:rPr>
          <w:b/>
          <w:color w:val="000000"/>
          <w:sz w:val="28"/>
          <w:szCs w:val="28"/>
        </w:rPr>
        <w:t>25</w:t>
      </w:r>
      <w:r w:rsidRPr="0038639B">
        <w:rPr>
          <w:b/>
          <w:color w:val="000000"/>
          <w:sz w:val="28"/>
          <w:szCs w:val="28"/>
        </w:rPr>
        <w:tab/>
      </w:r>
      <w:r w:rsidR="00023B17">
        <w:rPr>
          <w:b/>
          <w:color w:val="000000"/>
          <w:sz w:val="28"/>
          <w:szCs w:val="28"/>
        </w:rPr>
        <w:t>Felles VA-norm</w:t>
      </w:r>
    </w:p>
    <w:p w14:paraId="68BB430A" w14:textId="77777777" w:rsidR="00023B17" w:rsidRPr="00BE0A70" w:rsidRDefault="00023B17" w:rsidP="00023B17">
      <w:pPr>
        <w:rPr>
          <w:b/>
          <w:i/>
          <w:color w:val="00206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Pr="00BE0A70">
        <w:rPr>
          <w:b/>
          <w:i/>
          <w:color w:val="002060"/>
          <w:sz w:val="28"/>
          <w:szCs w:val="28"/>
        </w:rPr>
        <w:t>Odd Lieng – Norsk Rørsenter</w:t>
      </w:r>
    </w:p>
    <w:p w14:paraId="7307B9AF" w14:textId="77777777" w:rsidR="00023B17" w:rsidRDefault="00023B17" w:rsidP="00023B17">
      <w:pPr>
        <w:rPr>
          <w:b/>
          <w:color w:val="000000"/>
          <w:sz w:val="28"/>
          <w:szCs w:val="28"/>
        </w:rPr>
      </w:pPr>
    </w:p>
    <w:p w14:paraId="0A6B73BA" w14:textId="77777777" w:rsidR="00023B17" w:rsidRPr="00A06A6C" w:rsidRDefault="00023B17" w:rsidP="00023B17">
      <w:pPr>
        <w:rPr>
          <w:i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>Kl 1</w:t>
      </w:r>
      <w:r w:rsidR="00B33FE3">
        <w:rPr>
          <w:b/>
          <w:color w:val="000000"/>
          <w:sz w:val="28"/>
          <w:szCs w:val="28"/>
        </w:rPr>
        <w:t>210</w:t>
      </w:r>
      <w:r>
        <w:rPr>
          <w:b/>
          <w:color w:val="000000"/>
          <w:sz w:val="28"/>
          <w:szCs w:val="28"/>
        </w:rPr>
        <w:tab/>
        <w:t>Ny Drikkevannsforskrift</w:t>
      </w:r>
    </w:p>
    <w:p w14:paraId="57435181" w14:textId="77777777" w:rsidR="00023B17" w:rsidRDefault="00023B17" w:rsidP="00023B17">
      <w:pPr>
        <w:rPr>
          <w:b/>
          <w:color w:val="000000"/>
          <w:sz w:val="28"/>
          <w:szCs w:val="28"/>
        </w:rPr>
      </w:pPr>
      <w:r w:rsidRPr="009D0AA4">
        <w:rPr>
          <w:b/>
          <w:i/>
          <w:color w:val="002060"/>
          <w:sz w:val="28"/>
          <w:szCs w:val="28"/>
        </w:rPr>
        <w:tab/>
      </w:r>
      <w:r w:rsidRPr="009D0AA4">
        <w:rPr>
          <w:b/>
          <w:i/>
          <w:color w:val="002060"/>
          <w:sz w:val="28"/>
          <w:szCs w:val="28"/>
        </w:rPr>
        <w:tab/>
      </w:r>
      <w:r w:rsidR="00D035F3">
        <w:rPr>
          <w:b/>
          <w:i/>
          <w:color w:val="002060"/>
          <w:sz w:val="28"/>
          <w:szCs w:val="28"/>
        </w:rPr>
        <w:t>Kim Frode</w:t>
      </w:r>
      <w:r w:rsidR="00762515">
        <w:rPr>
          <w:b/>
          <w:i/>
          <w:color w:val="002060"/>
          <w:sz w:val="28"/>
          <w:szCs w:val="28"/>
        </w:rPr>
        <w:t xml:space="preserve"> Stene</w:t>
      </w:r>
      <w:r w:rsidR="00BE0A70">
        <w:rPr>
          <w:b/>
          <w:i/>
          <w:color w:val="002060"/>
          <w:sz w:val="28"/>
          <w:szCs w:val="28"/>
        </w:rPr>
        <w:t xml:space="preserve"> - </w:t>
      </w:r>
      <w:r>
        <w:rPr>
          <w:b/>
          <w:i/>
          <w:color w:val="002060"/>
          <w:sz w:val="28"/>
          <w:szCs w:val="28"/>
        </w:rPr>
        <w:t>Mattilsynet</w:t>
      </w:r>
    </w:p>
    <w:p w14:paraId="4C9A9EC6" w14:textId="77777777" w:rsidR="004F1CBA" w:rsidRPr="00703F06" w:rsidRDefault="004F1CBA" w:rsidP="004F1CBA">
      <w:pPr>
        <w:ind w:left="1416" w:hanging="1416"/>
        <w:rPr>
          <w:b/>
          <w:sz w:val="28"/>
          <w:szCs w:val="28"/>
        </w:rPr>
      </w:pPr>
    </w:p>
    <w:p w14:paraId="62C9F4C2" w14:textId="77777777" w:rsidR="00F92FFF" w:rsidRPr="002F302C" w:rsidRDefault="00E55AD0" w:rsidP="00F92FFF">
      <w:pPr>
        <w:ind w:left="1410" w:hanging="141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Kl 1</w:t>
      </w:r>
      <w:r w:rsidR="00B33FE3">
        <w:rPr>
          <w:b/>
          <w:color w:val="000000"/>
          <w:sz w:val="28"/>
          <w:szCs w:val="28"/>
        </w:rPr>
        <w:t>245</w:t>
      </w:r>
      <w:r w:rsidR="000A0DA6" w:rsidRPr="002F302C">
        <w:rPr>
          <w:b/>
          <w:color w:val="000000"/>
          <w:sz w:val="28"/>
          <w:szCs w:val="28"/>
        </w:rPr>
        <w:tab/>
      </w:r>
      <w:r w:rsidR="006D0D45" w:rsidRPr="002F302C">
        <w:rPr>
          <w:b/>
          <w:color w:val="000000"/>
          <w:sz w:val="28"/>
          <w:szCs w:val="28"/>
        </w:rPr>
        <w:t>Avslutning, lunsj og vel hjem!</w:t>
      </w:r>
    </w:p>
    <w:p w14:paraId="78BFA6B7" w14:textId="77777777" w:rsidR="00F92FFF" w:rsidRDefault="00F92FFF" w:rsidP="00F92FFF">
      <w:pPr>
        <w:rPr>
          <w:b/>
          <w:color w:val="000000"/>
        </w:rPr>
      </w:pPr>
      <w:r>
        <w:rPr>
          <w:b/>
          <w:color w:val="000000"/>
        </w:rPr>
        <w:t>-------------------------------------------------------------------------------------------------------</w:t>
      </w:r>
    </w:p>
    <w:p w14:paraId="6B6BBE6D" w14:textId="77777777" w:rsidR="0063142D" w:rsidRPr="00DA7052" w:rsidRDefault="0063142D" w:rsidP="004C6656">
      <w:pPr>
        <w:rPr>
          <w:b/>
          <w:sz w:val="32"/>
          <w:szCs w:val="32"/>
        </w:rPr>
      </w:pPr>
    </w:p>
    <w:p w14:paraId="1F7556DB" w14:textId="77777777" w:rsidR="00DA7052" w:rsidRDefault="00DA7052" w:rsidP="004C6656">
      <w:pPr>
        <w:rPr>
          <w:b/>
        </w:rPr>
      </w:pPr>
    </w:p>
    <w:p w14:paraId="7391E1C1" w14:textId="77777777" w:rsidR="004466C0" w:rsidRPr="003C3B18" w:rsidRDefault="00567DED" w:rsidP="004C6656">
      <w:pPr>
        <w:rPr>
          <w:b/>
        </w:rPr>
      </w:pPr>
      <w:r w:rsidRPr="003C3B18">
        <w:rPr>
          <w:b/>
        </w:rPr>
        <w:t>Tilknytningsdøgn,</w:t>
      </w:r>
      <w:r w:rsidR="004466C0" w:rsidRPr="003C3B18">
        <w:rPr>
          <w:b/>
        </w:rPr>
        <w:t xml:space="preserve"> rom/ frokost</w:t>
      </w:r>
      <w:r w:rsidR="00EE35FB" w:rsidRPr="003C3B18">
        <w:rPr>
          <w:b/>
        </w:rPr>
        <w:t>:</w:t>
      </w:r>
      <w:r w:rsidR="004C6656" w:rsidRPr="003C3B18">
        <w:rPr>
          <w:b/>
        </w:rPr>
        <w:t xml:space="preserve"> </w:t>
      </w:r>
      <w:r w:rsidRPr="003C3B18">
        <w:rPr>
          <w:b/>
        </w:rPr>
        <w:tab/>
      </w:r>
      <w:r w:rsidRPr="003C3B18">
        <w:rPr>
          <w:b/>
        </w:rPr>
        <w:tab/>
      </w:r>
      <w:r w:rsidRPr="003C3B18">
        <w:rPr>
          <w:b/>
        </w:rPr>
        <w:tab/>
      </w:r>
      <w:r w:rsidR="004C6656" w:rsidRPr="003C3B18">
        <w:rPr>
          <w:b/>
        </w:rPr>
        <w:t xml:space="preserve">kr </w:t>
      </w:r>
      <w:r w:rsidRPr="003C3B18">
        <w:rPr>
          <w:b/>
        </w:rPr>
        <w:t>1</w:t>
      </w:r>
      <w:r w:rsidR="004B40F2">
        <w:rPr>
          <w:b/>
        </w:rPr>
        <w:t>145</w:t>
      </w:r>
      <w:r w:rsidR="004C6656" w:rsidRPr="003C3B18">
        <w:rPr>
          <w:b/>
        </w:rPr>
        <w:t>,-</w:t>
      </w:r>
      <w:r w:rsidR="004466C0" w:rsidRPr="003C3B18">
        <w:rPr>
          <w:b/>
        </w:rPr>
        <w:t xml:space="preserve"> pr. pers</w:t>
      </w:r>
    </w:p>
    <w:p w14:paraId="3E8E8CEB" w14:textId="77777777" w:rsidR="004B40F2" w:rsidRDefault="003C3B18" w:rsidP="004C665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DC0EB1C" w14:textId="77777777" w:rsidR="00567DED" w:rsidRPr="003C3B18" w:rsidRDefault="00567DED" w:rsidP="004C6656">
      <w:pPr>
        <w:rPr>
          <w:b/>
        </w:rPr>
      </w:pPr>
      <w:r w:rsidRPr="003C3B18">
        <w:rPr>
          <w:b/>
        </w:rPr>
        <w:t>Helpensjon:</w:t>
      </w:r>
      <w:r w:rsidRPr="003C3B18">
        <w:rPr>
          <w:b/>
        </w:rPr>
        <w:tab/>
      </w:r>
      <w:r w:rsidRPr="003C3B18">
        <w:rPr>
          <w:b/>
        </w:rPr>
        <w:tab/>
      </w:r>
      <w:r w:rsidRPr="003C3B18">
        <w:rPr>
          <w:b/>
        </w:rPr>
        <w:tab/>
      </w:r>
      <w:r w:rsidRPr="003C3B18">
        <w:rPr>
          <w:b/>
        </w:rPr>
        <w:tab/>
      </w:r>
      <w:r w:rsidRPr="003C3B18">
        <w:rPr>
          <w:b/>
        </w:rPr>
        <w:tab/>
      </w:r>
      <w:r w:rsidRPr="003C3B18">
        <w:rPr>
          <w:b/>
        </w:rPr>
        <w:tab/>
        <w:t xml:space="preserve">kr </w:t>
      </w:r>
      <w:r w:rsidR="004B40F2">
        <w:rPr>
          <w:b/>
        </w:rPr>
        <w:t>1850</w:t>
      </w:r>
      <w:r w:rsidRPr="003C3B18">
        <w:rPr>
          <w:b/>
        </w:rPr>
        <w:t>,- pr. pers</w:t>
      </w:r>
    </w:p>
    <w:p w14:paraId="6D0885E8" w14:textId="77777777" w:rsidR="004C6656" w:rsidRDefault="003C3B18" w:rsidP="004C665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42F1">
        <w:rPr>
          <w:b/>
        </w:rPr>
        <w:tab/>
      </w:r>
    </w:p>
    <w:p w14:paraId="7B06157B" w14:textId="77777777" w:rsidR="00FA42F1" w:rsidRDefault="009113E2" w:rsidP="00D42727">
      <w:pPr>
        <w:ind w:firstLine="708"/>
        <w:rPr>
          <w:i/>
        </w:rPr>
      </w:pPr>
      <w:r w:rsidRPr="00D42727">
        <w:rPr>
          <w:b/>
          <w:i/>
        </w:rPr>
        <w:t>NB!</w:t>
      </w:r>
      <w:r>
        <w:rPr>
          <w:i/>
        </w:rPr>
        <w:t xml:space="preserve"> </w:t>
      </w:r>
      <w:r w:rsidR="00FA42F1" w:rsidRPr="00FA42F1">
        <w:rPr>
          <w:i/>
        </w:rPr>
        <w:t xml:space="preserve">Alle med helpensjon må også betale 1 </w:t>
      </w:r>
      <w:r w:rsidR="009003BC">
        <w:rPr>
          <w:i/>
        </w:rPr>
        <w:t xml:space="preserve">stk. </w:t>
      </w:r>
      <w:r w:rsidR="00FA42F1" w:rsidRPr="00FA42F1">
        <w:rPr>
          <w:i/>
        </w:rPr>
        <w:t>dagpakke</w:t>
      </w:r>
    </w:p>
    <w:p w14:paraId="337307CB" w14:textId="77777777" w:rsidR="007204C1" w:rsidRDefault="007204C1" w:rsidP="004C6656">
      <w:pPr>
        <w:rPr>
          <w:b/>
        </w:rPr>
      </w:pPr>
    </w:p>
    <w:p w14:paraId="5EFED72D" w14:textId="77777777" w:rsidR="004C6656" w:rsidRPr="003C3B18" w:rsidRDefault="00BE0997" w:rsidP="004C6656">
      <w:pPr>
        <w:rPr>
          <w:b/>
        </w:rPr>
      </w:pPr>
      <w:r w:rsidRPr="003C3B18">
        <w:rPr>
          <w:b/>
        </w:rPr>
        <w:t>Dagpakker:</w:t>
      </w:r>
      <w:r w:rsidRPr="003C3B18">
        <w:rPr>
          <w:b/>
        </w:rPr>
        <w:tab/>
      </w:r>
      <w:r w:rsidRPr="003C3B18">
        <w:rPr>
          <w:b/>
        </w:rPr>
        <w:tab/>
      </w:r>
      <w:r w:rsidRPr="003C3B18">
        <w:rPr>
          <w:b/>
        </w:rPr>
        <w:tab/>
      </w:r>
      <w:r w:rsidRPr="003C3B18">
        <w:rPr>
          <w:b/>
        </w:rPr>
        <w:tab/>
      </w:r>
      <w:r w:rsidRPr="003C3B18">
        <w:rPr>
          <w:b/>
        </w:rPr>
        <w:tab/>
      </w:r>
      <w:r w:rsidRPr="003C3B18">
        <w:rPr>
          <w:b/>
        </w:rPr>
        <w:tab/>
      </w:r>
      <w:r w:rsidR="004C6656" w:rsidRPr="003C3B18">
        <w:rPr>
          <w:b/>
        </w:rPr>
        <w:t xml:space="preserve">kr </w:t>
      </w:r>
      <w:r w:rsidR="00567DED" w:rsidRPr="003C3B18">
        <w:rPr>
          <w:b/>
        </w:rPr>
        <w:t xml:space="preserve">  </w:t>
      </w:r>
      <w:r w:rsidR="004B40F2">
        <w:rPr>
          <w:b/>
        </w:rPr>
        <w:t>595</w:t>
      </w:r>
      <w:r w:rsidR="004C6656" w:rsidRPr="003C3B18">
        <w:rPr>
          <w:b/>
        </w:rPr>
        <w:t xml:space="preserve">,- pr. person </w:t>
      </w:r>
      <w:r w:rsidR="00C26047" w:rsidRPr="003C3B18">
        <w:rPr>
          <w:b/>
        </w:rPr>
        <w:t xml:space="preserve">pr. </w:t>
      </w:r>
      <w:r w:rsidR="004C6656" w:rsidRPr="003C3B18">
        <w:rPr>
          <w:b/>
        </w:rPr>
        <w:t>dag</w:t>
      </w:r>
    </w:p>
    <w:p w14:paraId="7191D0C8" w14:textId="77777777" w:rsidR="00567DED" w:rsidRDefault="00567DED" w:rsidP="004C6656">
      <w:pPr>
        <w:rPr>
          <w:b/>
        </w:rPr>
      </w:pPr>
      <w:r w:rsidRPr="003C3B18">
        <w:rPr>
          <w:b/>
        </w:rPr>
        <w:t>Middag for ikke-boende:</w:t>
      </w:r>
      <w:r w:rsidRPr="003C3B18">
        <w:rPr>
          <w:b/>
        </w:rPr>
        <w:tab/>
      </w:r>
      <w:r w:rsidRPr="003C3B18">
        <w:rPr>
          <w:b/>
        </w:rPr>
        <w:tab/>
      </w:r>
      <w:r w:rsidRPr="003C3B18">
        <w:rPr>
          <w:b/>
        </w:rPr>
        <w:tab/>
      </w:r>
      <w:r w:rsidRPr="003C3B18">
        <w:rPr>
          <w:b/>
        </w:rPr>
        <w:tab/>
        <w:t xml:space="preserve">kr   </w:t>
      </w:r>
      <w:r w:rsidR="004B40F2">
        <w:rPr>
          <w:b/>
        </w:rPr>
        <w:t>425</w:t>
      </w:r>
      <w:r w:rsidRPr="003C3B18">
        <w:rPr>
          <w:b/>
        </w:rPr>
        <w:t>,- pr person</w:t>
      </w:r>
    </w:p>
    <w:p w14:paraId="02037708" w14:textId="77777777" w:rsidR="00914711" w:rsidRDefault="00914711" w:rsidP="004C6656">
      <w:pPr>
        <w:pStyle w:val="Ingenmellomrom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59FA1072" w14:textId="77777777" w:rsidR="00BE0A70" w:rsidRDefault="00BE0A70" w:rsidP="004C6656">
      <w:pPr>
        <w:pStyle w:val="Ingenmellomrom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14:paraId="6955DB80" w14:textId="77777777" w:rsidR="00BE0A70" w:rsidRDefault="00BE0A70" w:rsidP="004C6656">
      <w:pPr>
        <w:pStyle w:val="Ingenmellomrom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14:paraId="1DD2B889" w14:textId="77777777" w:rsidR="00567DED" w:rsidRDefault="005B4211" w:rsidP="004C6656">
      <w:pPr>
        <w:pStyle w:val="Ingenmellomrom"/>
        <w:rPr>
          <w:rFonts w:ascii="Times New Roman" w:hAnsi="Times New Roman"/>
          <w:color w:val="000000"/>
          <w:sz w:val="28"/>
          <w:szCs w:val="28"/>
        </w:rPr>
      </w:pPr>
      <w:r w:rsidRPr="00B401C8">
        <w:rPr>
          <w:rFonts w:ascii="Times New Roman" w:hAnsi="Times New Roman"/>
          <w:b/>
          <w:color w:val="000000"/>
          <w:sz w:val="28"/>
          <w:szCs w:val="28"/>
          <w:u w:val="single"/>
        </w:rPr>
        <w:t>All</w:t>
      </w:r>
      <w:r w:rsidR="005141D9" w:rsidRPr="00B401C8">
        <w:rPr>
          <w:rFonts w:ascii="Times New Roman" w:hAnsi="Times New Roman"/>
          <w:b/>
          <w:color w:val="000000"/>
          <w:sz w:val="28"/>
          <w:szCs w:val="28"/>
          <w:u w:val="single"/>
        </w:rPr>
        <w:t>e</w:t>
      </w:r>
      <w:r w:rsidRPr="00B401C8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påmelding</w:t>
      </w:r>
      <w:r w:rsidR="005141D9" w:rsidRPr="00B401C8">
        <w:rPr>
          <w:rFonts w:ascii="Times New Roman" w:hAnsi="Times New Roman"/>
          <w:b/>
          <w:color w:val="000000"/>
          <w:sz w:val="28"/>
          <w:szCs w:val="28"/>
          <w:u w:val="single"/>
        </w:rPr>
        <w:t>er</w:t>
      </w:r>
      <w:r w:rsidRPr="00B401C8">
        <w:rPr>
          <w:rFonts w:ascii="Times New Roman" w:hAnsi="Times New Roman"/>
          <w:color w:val="000000"/>
          <w:sz w:val="28"/>
          <w:szCs w:val="28"/>
        </w:rPr>
        <w:t xml:space="preserve"> gjøres </w:t>
      </w:r>
      <w:r w:rsidR="00DA7052">
        <w:rPr>
          <w:rFonts w:ascii="Times New Roman" w:hAnsi="Times New Roman"/>
          <w:color w:val="000000"/>
          <w:sz w:val="28"/>
          <w:szCs w:val="28"/>
        </w:rPr>
        <w:t>til</w:t>
      </w:r>
      <w:r w:rsidRPr="00B401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A7052">
        <w:rPr>
          <w:rFonts w:ascii="Times New Roman" w:hAnsi="Times New Roman"/>
          <w:b/>
          <w:i/>
          <w:color w:val="000000"/>
          <w:sz w:val="28"/>
          <w:szCs w:val="28"/>
        </w:rPr>
        <w:t>HEVA</w:t>
      </w:r>
      <w:r w:rsidRPr="00B401C8">
        <w:rPr>
          <w:rFonts w:ascii="Times New Roman" w:hAnsi="Times New Roman"/>
          <w:color w:val="000000"/>
          <w:sz w:val="28"/>
          <w:szCs w:val="28"/>
        </w:rPr>
        <w:t xml:space="preserve"> og hotellreservasjoner ordnes </w:t>
      </w:r>
      <w:r w:rsidR="000A0F36" w:rsidRPr="00B401C8">
        <w:rPr>
          <w:rFonts w:ascii="Times New Roman" w:hAnsi="Times New Roman"/>
          <w:color w:val="000000"/>
          <w:sz w:val="28"/>
          <w:szCs w:val="28"/>
        </w:rPr>
        <w:t xml:space="preserve">av </w:t>
      </w:r>
      <w:r w:rsidR="000A0F36" w:rsidRPr="00E85084">
        <w:rPr>
          <w:rFonts w:ascii="Times New Roman" w:hAnsi="Times New Roman"/>
          <w:b/>
          <w:i/>
          <w:color w:val="000000"/>
          <w:sz w:val="28"/>
          <w:szCs w:val="28"/>
        </w:rPr>
        <w:t>HEVA</w:t>
      </w:r>
      <w:r w:rsidR="000A0F36" w:rsidRPr="00B401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401C8">
        <w:rPr>
          <w:rFonts w:ascii="Times New Roman" w:hAnsi="Times New Roman"/>
          <w:color w:val="000000"/>
          <w:sz w:val="28"/>
          <w:szCs w:val="28"/>
        </w:rPr>
        <w:t xml:space="preserve">ved påmelding. </w:t>
      </w:r>
      <w:r w:rsidR="00E85084">
        <w:rPr>
          <w:rFonts w:ascii="Times New Roman" w:hAnsi="Times New Roman"/>
          <w:color w:val="000000"/>
          <w:sz w:val="28"/>
          <w:szCs w:val="28"/>
        </w:rPr>
        <w:t>E</w:t>
      </w:r>
      <w:r w:rsidRPr="00B401C8">
        <w:rPr>
          <w:rFonts w:ascii="Times New Roman" w:hAnsi="Times New Roman"/>
          <w:color w:val="000000"/>
          <w:sz w:val="28"/>
          <w:szCs w:val="28"/>
        </w:rPr>
        <w:t xml:space="preserve">ventuell etterfakturering </w:t>
      </w:r>
      <w:r w:rsidR="000A0F36" w:rsidRPr="00B401C8">
        <w:rPr>
          <w:rFonts w:ascii="Times New Roman" w:hAnsi="Times New Roman"/>
          <w:color w:val="000000"/>
          <w:sz w:val="28"/>
          <w:szCs w:val="28"/>
        </w:rPr>
        <w:t>må</w:t>
      </w:r>
      <w:r w:rsidRPr="00B401C8">
        <w:rPr>
          <w:rFonts w:ascii="Times New Roman" w:hAnsi="Times New Roman"/>
          <w:color w:val="000000"/>
          <w:sz w:val="28"/>
          <w:szCs w:val="28"/>
        </w:rPr>
        <w:t xml:space="preserve"> avtales</w:t>
      </w:r>
      <w:r w:rsidR="00E85084">
        <w:rPr>
          <w:rFonts w:ascii="Times New Roman" w:hAnsi="Times New Roman"/>
          <w:color w:val="000000"/>
          <w:sz w:val="28"/>
          <w:szCs w:val="28"/>
        </w:rPr>
        <w:t xml:space="preserve"> med hotellet</w:t>
      </w:r>
      <w:r w:rsidRPr="00B401C8">
        <w:rPr>
          <w:rFonts w:ascii="Times New Roman" w:hAnsi="Times New Roman"/>
          <w:color w:val="000000"/>
          <w:sz w:val="28"/>
          <w:szCs w:val="28"/>
        </w:rPr>
        <w:t xml:space="preserve"> på forhånd. </w:t>
      </w:r>
      <w:r w:rsidR="000A0F36" w:rsidRPr="00B401C8">
        <w:rPr>
          <w:rFonts w:ascii="Times New Roman" w:hAnsi="Times New Roman"/>
          <w:color w:val="000000"/>
          <w:sz w:val="28"/>
          <w:szCs w:val="28"/>
        </w:rPr>
        <w:t>P</w:t>
      </w:r>
      <w:r w:rsidRPr="00B401C8">
        <w:rPr>
          <w:rFonts w:ascii="Times New Roman" w:hAnsi="Times New Roman"/>
          <w:color w:val="000000"/>
          <w:sz w:val="28"/>
          <w:szCs w:val="28"/>
        </w:rPr>
        <w:t>åmeldingen er bindende etter at påmeldingsfristen er gått ut.</w:t>
      </w:r>
    </w:p>
    <w:p w14:paraId="37FE1CFD" w14:textId="77777777" w:rsidR="00914711" w:rsidRDefault="00914711" w:rsidP="004C6656">
      <w:pPr>
        <w:pStyle w:val="Ingenmellomrom"/>
        <w:rPr>
          <w:rFonts w:ascii="Times New Roman" w:hAnsi="Times New Roman"/>
          <w:color w:val="000000"/>
          <w:sz w:val="28"/>
          <w:szCs w:val="28"/>
        </w:rPr>
      </w:pPr>
    </w:p>
    <w:p w14:paraId="2AAAD8BF" w14:textId="77777777" w:rsidR="00542A8B" w:rsidRDefault="00542A8B" w:rsidP="005B4211">
      <w:pPr>
        <w:rPr>
          <w:b/>
        </w:rPr>
      </w:pPr>
    </w:p>
    <w:p w14:paraId="7749F21F" w14:textId="77777777" w:rsidR="0092268C" w:rsidRDefault="0092268C" w:rsidP="005B4211">
      <w:pPr>
        <w:rPr>
          <w:b/>
        </w:rPr>
      </w:pPr>
    </w:p>
    <w:p w14:paraId="6ADA8E30" w14:textId="77777777" w:rsidR="0092268C" w:rsidRDefault="0092268C" w:rsidP="005B4211">
      <w:pPr>
        <w:rPr>
          <w:b/>
        </w:rPr>
      </w:pPr>
    </w:p>
    <w:p w14:paraId="5D8DBC40" w14:textId="77777777" w:rsidR="0092268C" w:rsidRDefault="0092268C" w:rsidP="005B4211">
      <w:pPr>
        <w:rPr>
          <w:b/>
        </w:rPr>
      </w:pPr>
    </w:p>
    <w:p w14:paraId="217BC3FC" w14:textId="77777777" w:rsidR="0092268C" w:rsidRDefault="0092268C" w:rsidP="0092268C">
      <w:pPr>
        <w:tabs>
          <w:tab w:val="left" w:pos="993"/>
        </w:tabs>
        <w:jc w:val="center"/>
        <w:rPr>
          <w:rFonts w:ascii="Bookman Old Style" w:hAnsi="Bookman Old Style"/>
          <w:b/>
          <w:color w:val="000000"/>
          <w:sz w:val="16"/>
          <w:szCs w:val="16"/>
        </w:rPr>
      </w:pPr>
    </w:p>
    <w:p w14:paraId="241A6122" w14:textId="77777777" w:rsidR="0092268C" w:rsidRPr="00AB2F3F" w:rsidRDefault="0092268C" w:rsidP="0092268C">
      <w:pPr>
        <w:tabs>
          <w:tab w:val="left" w:pos="993"/>
        </w:tabs>
        <w:jc w:val="center"/>
        <w:rPr>
          <w:rFonts w:ascii="Bookman Old Style" w:hAnsi="Bookman Old Style"/>
          <w:b/>
          <w:color w:val="000000"/>
          <w:sz w:val="36"/>
          <w:szCs w:val="36"/>
        </w:rPr>
      </w:pPr>
      <w:r w:rsidRPr="00AB2F3F">
        <w:rPr>
          <w:rFonts w:ascii="Bookman Old Style" w:hAnsi="Bookman Old Style"/>
          <w:b/>
          <w:color w:val="000000"/>
          <w:sz w:val="36"/>
          <w:szCs w:val="36"/>
        </w:rPr>
        <w:t>PÅMELDINGSSKJEMA</w:t>
      </w:r>
    </w:p>
    <w:p w14:paraId="230D0CE0" w14:textId="77777777" w:rsidR="0092268C" w:rsidRPr="004F04FB" w:rsidRDefault="0092268C" w:rsidP="0092268C">
      <w:pPr>
        <w:tabs>
          <w:tab w:val="left" w:pos="993"/>
        </w:tabs>
        <w:rPr>
          <w:b/>
          <w:color w:val="000000"/>
          <w:sz w:val="16"/>
          <w:szCs w:val="16"/>
        </w:rPr>
      </w:pPr>
    </w:p>
    <w:p w14:paraId="46B3B7B4" w14:textId="77777777" w:rsidR="0092268C" w:rsidRDefault="0092268C" w:rsidP="0092268C">
      <w:pPr>
        <w:tabs>
          <w:tab w:val="left" w:pos="993"/>
        </w:tabs>
        <w:rPr>
          <w:rFonts w:ascii="Bookman Old Style" w:hAnsi="Bookman Old Style"/>
          <w:b/>
          <w:i/>
          <w:color w:val="000000"/>
          <w:sz w:val="36"/>
          <w:szCs w:val="36"/>
        </w:rPr>
      </w:pPr>
      <w:r w:rsidRPr="00D41F7A">
        <w:rPr>
          <w:b/>
          <w:color w:val="000000"/>
          <w:sz w:val="30"/>
          <w:szCs w:val="30"/>
        </w:rPr>
        <w:t>Til:</w:t>
      </w:r>
      <w:r w:rsidRPr="00D41F7A">
        <w:rPr>
          <w:color w:val="000000"/>
          <w:sz w:val="30"/>
          <w:szCs w:val="30"/>
        </w:rPr>
        <w:t xml:space="preserve"> </w:t>
      </w:r>
      <w:r w:rsidRPr="00D41F7A">
        <w:rPr>
          <w:color w:val="000000"/>
          <w:sz w:val="30"/>
          <w:szCs w:val="30"/>
        </w:rPr>
        <w:tab/>
      </w:r>
      <w:r w:rsidRPr="007A07A2">
        <w:rPr>
          <w:rFonts w:ascii="Bookman Old Style" w:hAnsi="Bookman Old Style"/>
          <w:b/>
          <w:i/>
          <w:color w:val="000000"/>
          <w:sz w:val="36"/>
          <w:szCs w:val="36"/>
        </w:rPr>
        <w:t>H</w:t>
      </w:r>
      <w:r>
        <w:rPr>
          <w:rFonts w:ascii="Bookman Old Style" w:hAnsi="Bookman Old Style"/>
          <w:b/>
          <w:i/>
          <w:color w:val="000000"/>
          <w:sz w:val="36"/>
          <w:szCs w:val="36"/>
        </w:rPr>
        <w:t>EVA</w:t>
      </w:r>
    </w:p>
    <w:p w14:paraId="779B556B" w14:textId="77777777" w:rsidR="0092268C" w:rsidRPr="00AB2F3F" w:rsidRDefault="0092268C" w:rsidP="0092268C">
      <w:pPr>
        <w:pStyle w:val="Overskrift8"/>
        <w:rPr>
          <w:szCs w:val="28"/>
        </w:rPr>
      </w:pPr>
      <w:r w:rsidRPr="00AB2F3F">
        <w:rPr>
          <w:szCs w:val="28"/>
        </w:rPr>
        <w:t>E-post:</w:t>
      </w:r>
      <w:r w:rsidRPr="00AB2F3F">
        <w:rPr>
          <w:szCs w:val="28"/>
        </w:rPr>
        <w:tab/>
      </w:r>
      <w:hyperlink r:id="rId10" w:history="1">
        <w:r w:rsidRPr="00824387">
          <w:rPr>
            <w:rStyle w:val="Hyperkobling"/>
            <w:szCs w:val="28"/>
          </w:rPr>
          <w:t>post@heva.no</w:t>
        </w:r>
      </w:hyperlink>
      <w:r>
        <w:rPr>
          <w:szCs w:val="28"/>
        </w:rPr>
        <w:t xml:space="preserve"> </w:t>
      </w:r>
      <w:r w:rsidRPr="00AB2F3F">
        <w:rPr>
          <w:szCs w:val="28"/>
        </w:rPr>
        <w:t>eller</w:t>
      </w:r>
      <w:r>
        <w:rPr>
          <w:szCs w:val="28"/>
        </w:rPr>
        <w:t>;</w:t>
      </w:r>
    </w:p>
    <w:p w14:paraId="1D28F2B1" w14:textId="77777777" w:rsidR="0092268C" w:rsidRPr="00E34545" w:rsidRDefault="0092268C" w:rsidP="0092268C">
      <w:pPr>
        <w:pStyle w:val="Overskrift8"/>
        <w:rPr>
          <w:sz w:val="4"/>
          <w:szCs w:val="4"/>
        </w:rPr>
      </w:pPr>
    </w:p>
    <w:p w14:paraId="46F33DDA" w14:textId="77777777" w:rsidR="0092268C" w:rsidRPr="00D26808" w:rsidRDefault="0092268C" w:rsidP="0092268C">
      <w:pPr>
        <w:pStyle w:val="Overskrift8"/>
        <w:rPr>
          <w:szCs w:val="28"/>
        </w:rPr>
      </w:pPr>
      <w:r>
        <w:rPr>
          <w:szCs w:val="28"/>
        </w:rPr>
        <w:t>HEVA, Pb 1222, 8602 Mo i Rana</w:t>
      </w:r>
    </w:p>
    <w:p w14:paraId="7C98ADF5" w14:textId="77777777" w:rsidR="0092268C" w:rsidRPr="00D26808" w:rsidRDefault="0092268C" w:rsidP="0092268C">
      <w:pPr>
        <w:tabs>
          <w:tab w:val="left" w:pos="993"/>
        </w:tabs>
        <w:rPr>
          <w:sz w:val="16"/>
          <w:szCs w:val="16"/>
        </w:rPr>
      </w:pPr>
    </w:p>
    <w:p w14:paraId="08568113" w14:textId="77777777" w:rsidR="0092268C" w:rsidRPr="007774A1" w:rsidRDefault="0092268C" w:rsidP="0092268C">
      <w:pPr>
        <w:pStyle w:val="Brdtekst"/>
        <w:rPr>
          <w:rFonts w:ascii="Bookman Old Style" w:hAnsi="Bookman Old Style"/>
          <w:b/>
          <w:i/>
          <w:color w:val="000000"/>
          <w:sz w:val="36"/>
          <w:szCs w:val="36"/>
        </w:rPr>
      </w:pPr>
      <w:r>
        <w:rPr>
          <w:rFonts w:ascii="Bookman Old Style" w:hAnsi="Bookman Old Style"/>
          <w:b/>
          <w:i/>
          <w:color w:val="000000"/>
          <w:sz w:val="36"/>
          <w:szCs w:val="36"/>
        </w:rPr>
        <w:t>HEVA’s høstkonferanse</w:t>
      </w:r>
      <w:r w:rsidRPr="007774A1">
        <w:rPr>
          <w:rFonts w:ascii="Bookman Old Style" w:hAnsi="Bookman Old Style" w:cs="Arial"/>
          <w:b/>
          <w:i/>
          <w:color w:val="000000"/>
          <w:sz w:val="36"/>
          <w:szCs w:val="36"/>
        </w:rPr>
        <w:t xml:space="preserve"> 201</w:t>
      </w:r>
      <w:r>
        <w:rPr>
          <w:rFonts w:ascii="Bookman Old Style" w:hAnsi="Bookman Old Style" w:cs="Arial"/>
          <w:b/>
          <w:i/>
          <w:color w:val="000000"/>
          <w:sz w:val="36"/>
          <w:szCs w:val="36"/>
        </w:rPr>
        <w:t>6</w:t>
      </w:r>
    </w:p>
    <w:p w14:paraId="79A26D1F" w14:textId="77777777" w:rsidR="0092268C" w:rsidRPr="00AB2F3F" w:rsidRDefault="0092268C" w:rsidP="0092268C">
      <w:pPr>
        <w:pStyle w:val="Brdtekst"/>
        <w:rPr>
          <w:rFonts w:cs="Arial"/>
          <w:color w:val="000000"/>
          <w:sz w:val="16"/>
          <w:szCs w:val="16"/>
        </w:rPr>
      </w:pPr>
    </w:p>
    <w:p w14:paraId="67413971" w14:textId="77777777" w:rsidR="0092268C" w:rsidRPr="0094111E" w:rsidRDefault="0092268C" w:rsidP="0092268C">
      <w:pPr>
        <w:tabs>
          <w:tab w:val="left" w:pos="1560"/>
          <w:tab w:val="left" w:leader="underscore" w:pos="5103"/>
        </w:tabs>
        <w:rPr>
          <w:rFonts w:ascii="Arial" w:hAnsi="Arial" w:cs="Arial"/>
          <w:b/>
          <w:i/>
          <w:color w:val="000000"/>
          <w:sz w:val="32"/>
          <w:szCs w:val="32"/>
        </w:rPr>
      </w:pPr>
      <w:r>
        <w:rPr>
          <w:rFonts w:ascii="Arial" w:hAnsi="Arial" w:cs="Arial"/>
          <w:b/>
          <w:i/>
          <w:color w:val="000000"/>
          <w:sz w:val="32"/>
          <w:szCs w:val="32"/>
        </w:rPr>
        <w:t>Scandic</w:t>
      </w:r>
      <w:r w:rsidRPr="0094111E">
        <w:rPr>
          <w:rFonts w:ascii="Arial" w:hAnsi="Arial" w:cs="Arial"/>
          <w:b/>
          <w:i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i/>
          <w:color w:val="000000"/>
          <w:sz w:val="32"/>
          <w:szCs w:val="32"/>
        </w:rPr>
        <w:t>Syv Søstre Sandnessjøen 4. – 5. oktober 2016</w:t>
      </w:r>
    </w:p>
    <w:p w14:paraId="4C459591" w14:textId="77777777" w:rsidR="0092268C" w:rsidRPr="0094111E" w:rsidRDefault="0092268C" w:rsidP="0092268C">
      <w:pPr>
        <w:pStyle w:val="Brdtekst"/>
        <w:rPr>
          <w:b/>
          <w:sz w:val="16"/>
          <w:szCs w:val="16"/>
        </w:rPr>
      </w:pPr>
    </w:p>
    <w:p w14:paraId="2487BCA3" w14:textId="77777777" w:rsidR="0092268C" w:rsidRPr="006838C7" w:rsidRDefault="0092268C" w:rsidP="0092268C">
      <w:pPr>
        <w:pStyle w:val="Brdtekst"/>
        <w:rPr>
          <w:b/>
          <w:i/>
          <w:color w:val="FF0000"/>
          <w:sz w:val="32"/>
          <w:szCs w:val="32"/>
        </w:rPr>
      </w:pPr>
      <w:r w:rsidRPr="006838C7">
        <w:rPr>
          <w:b/>
          <w:i/>
          <w:color w:val="FF0000"/>
          <w:sz w:val="32"/>
          <w:szCs w:val="32"/>
        </w:rPr>
        <w:t xml:space="preserve">Påmeldingsfristen er </w:t>
      </w:r>
      <w:r>
        <w:rPr>
          <w:b/>
          <w:i/>
          <w:color w:val="FF0000"/>
          <w:sz w:val="32"/>
          <w:szCs w:val="32"/>
        </w:rPr>
        <w:t>5</w:t>
      </w:r>
      <w:r w:rsidRPr="006838C7">
        <w:rPr>
          <w:b/>
          <w:i/>
          <w:color w:val="FF0000"/>
          <w:sz w:val="32"/>
          <w:szCs w:val="32"/>
        </w:rPr>
        <w:t xml:space="preserve">. </w:t>
      </w:r>
      <w:r>
        <w:rPr>
          <w:b/>
          <w:i/>
          <w:color w:val="FF0000"/>
          <w:sz w:val="32"/>
          <w:szCs w:val="32"/>
        </w:rPr>
        <w:t>september</w:t>
      </w:r>
      <w:r w:rsidRPr="006838C7">
        <w:rPr>
          <w:b/>
          <w:i/>
          <w:color w:val="FF0000"/>
          <w:sz w:val="32"/>
          <w:szCs w:val="32"/>
        </w:rPr>
        <w:t xml:space="preserve"> 201</w:t>
      </w:r>
      <w:r>
        <w:rPr>
          <w:b/>
          <w:i/>
          <w:color w:val="FF0000"/>
          <w:sz w:val="32"/>
          <w:szCs w:val="32"/>
        </w:rPr>
        <w:t>6</w:t>
      </w:r>
    </w:p>
    <w:p w14:paraId="065C6E58" w14:textId="77777777" w:rsidR="0092268C" w:rsidRPr="002D68CF" w:rsidRDefault="0092268C" w:rsidP="0092268C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14:paraId="2301D121" w14:textId="77777777" w:rsidR="0092268C" w:rsidRPr="0098360A" w:rsidRDefault="0092268C" w:rsidP="0092268C">
      <w:pPr>
        <w:tabs>
          <w:tab w:val="left" w:pos="1560"/>
          <w:tab w:val="left" w:leader="underscore" w:pos="5103"/>
        </w:tabs>
        <w:rPr>
          <w:b/>
          <w:sz w:val="22"/>
        </w:rPr>
      </w:pPr>
      <w:r w:rsidRPr="0098360A">
        <w:rPr>
          <w:b/>
          <w:sz w:val="22"/>
        </w:rPr>
        <w:t>Kommune/firma:</w:t>
      </w:r>
      <w:r>
        <w:rPr>
          <w:b/>
          <w:sz w:val="22"/>
        </w:rPr>
        <w:t xml:space="preserve">                                                                                            </w:t>
      </w:r>
    </w:p>
    <w:p w14:paraId="17C0AA72" w14:textId="77777777" w:rsidR="0092268C" w:rsidRPr="00B676C0" w:rsidRDefault="0092268C" w:rsidP="0092268C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14:paraId="55578784" w14:textId="77777777" w:rsidR="0092268C" w:rsidRPr="0098360A" w:rsidRDefault="0092268C" w:rsidP="0092268C">
      <w:pPr>
        <w:tabs>
          <w:tab w:val="left" w:pos="1560"/>
          <w:tab w:val="left" w:leader="underscore" w:pos="5103"/>
        </w:tabs>
        <w:rPr>
          <w:b/>
          <w:sz w:val="22"/>
        </w:rPr>
      </w:pPr>
      <w:r w:rsidRPr="0098360A">
        <w:rPr>
          <w:b/>
          <w:sz w:val="22"/>
        </w:rPr>
        <w:t>Postadresse:</w:t>
      </w:r>
      <w:r>
        <w:rPr>
          <w:b/>
          <w:sz w:val="22"/>
        </w:rPr>
        <w:t xml:space="preserve">                                                                       </w:t>
      </w:r>
      <w:r w:rsidRPr="0098360A">
        <w:rPr>
          <w:b/>
          <w:sz w:val="22"/>
        </w:rPr>
        <w:tab/>
      </w:r>
    </w:p>
    <w:p w14:paraId="19F6C453" w14:textId="77777777" w:rsidR="0092268C" w:rsidRPr="00B676C0" w:rsidRDefault="0092268C" w:rsidP="0092268C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14:paraId="2AD650D0" w14:textId="77777777" w:rsidR="0092268C" w:rsidRPr="0098360A" w:rsidRDefault="0092268C" w:rsidP="0092268C">
      <w:pPr>
        <w:tabs>
          <w:tab w:val="left" w:pos="1560"/>
          <w:tab w:val="left" w:leader="underscore" w:pos="5103"/>
        </w:tabs>
        <w:rPr>
          <w:b/>
          <w:sz w:val="22"/>
        </w:rPr>
      </w:pPr>
      <w:r w:rsidRPr="0098360A">
        <w:rPr>
          <w:b/>
          <w:sz w:val="22"/>
        </w:rPr>
        <w:t>Kontaktperson:</w:t>
      </w:r>
      <w:r>
        <w:rPr>
          <w:b/>
          <w:sz w:val="22"/>
        </w:rPr>
        <w:t xml:space="preserve">                                                                    </w:t>
      </w:r>
      <w:r w:rsidRPr="0098360A">
        <w:rPr>
          <w:b/>
          <w:sz w:val="22"/>
        </w:rPr>
        <w:tab/>
      </w:r>
    </w:p>
    <w:p w14:paraId="7AE6F8ED" w14:textId="77777777" w:rsidR="0092268C" w:rsidRPr="00B676C0" w:rsidRDefault="0092268C" w:rsidP="0092268C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14:paraId="09E8933D" w14:textId="77777777" w:rsidR="0092268C" w:rsidRPr="0098360A" w:rsidRDefault="0092268C" w:rsidP="0092268C">
      <w:pPr>
        <w:tabs>
          <w:tab w:val="left" w:pos="1560"/>
          <w:tab w:val="left" w:leader="underscore" w:pos="5103"/>
        </w:tabs>
        <w:rPr>
          <w:b/>
          <w:sz w:val="22"/>
        </w:rPr>
      </w:pPr>
      <w:r w:rsidRPr="0098360A">
        <w:rPr>
          <w:b/>
          <w:sz w:val="22"/>
        </w:rPr>
        <w:t>Telefon:</w:t>
      </w:r>
      <w:r>
        <w:rPr>
          <w:b/>
          <w:sz w:val="22"/>
        </w:rPr>
        <w:t xml:space="preserve">                                                                                </w:t>
      </w:r>
      <w:r w:rsidRPr="0098360A">
        <w:rPr>
          <w:b/>
          <w:sz w:val="22"/>
        </w:rPr>
        <w:tab/>
      </w:r>
    </w:p>
    <w:p w14:paraId="3A653772" w14:textId="77777777" w:rsidR="0092268C" w:rsidRPr="00B676C0" w:rsidRDefault="0092268C" w:rsidP="0092268C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14:paraId="580CD14D" w14:textId="77777777" w:rsidR="0092268C" w:rsidRDefault="0092268C" w:rsidP="0092268C">
      <w:pPr>
        <w:pStyle w:val="Ingenmellomrom"/>
        <w:rPr>
          <w:rFonts w:ascii="Times New Roman" w:hAnsi="Times New Roman"/>
          <w:b/>
        </w:rPr>
      </w:pPr>
      <w:r w:rsidRPr="009A3AF8">
        <w:rPr>
          <w:rFonts w:ascii="Times New Roman" w:hAnsi="Times New Roman"/>
          <w:b/>
        </w:rPr>
        <w:t>E-post:</w:t>
      </w:r>
      <w:r>
        <w:rPr>
          <w:rFonts w:ascii="Times New Roman" w:hAnsi="Times New Roman"/>
          <w:b/>
        </w:rPr>
        <w:t xml:space="preserve">                  </w:t>
      </w:r>
    </w:p>
    <w:p w14:paraId="7EC65C59" w14:textId="77777777" w:rsidR="0092268C" w:rsidRPr="009A3AF8" w:rsidRDefault="0092268C" w:rsidP="0092268C">
      <w:pPr>
        <w:pStyle w:val="Ingenmellomrom"/>
        <w:rPr>
          <w:rFonts w:ascii="Times New Roman" w:hAnsi="Times New Roman"/>
          <w:b/>
        </w:rPr>
      </w:pPr>
      <w:r w:rsidRPr="009A3AF8">
        <w:rPr>
          <w:rFonts w:ascii="Times New Roman" w:hAnsi="Times New Roman"/>
          <w:b/>
        </w:rPr>
        <w:t xml:space="preserve">                                                            </w:t>
      </w:r>
      <w:r w:rsidRPr="009A3AF8">
        <w:rPr>
          <w:rFonts w:ascii="Times New Roman" w:hAnsi="Times New Roman"/>
          <w:b/>
        </w:rPr>
        <w:tab/>
      </w:r>
    </w:p>
    <w:tbl>
      <w:tblPr>
        <w:tblW w:w="8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2"/>
        <w:gridCol w:w="2977"/>
        <w:gridCol w:w="425"/>
        <w:gridCol w:w="567"/>
        <w:gridCol w:w="426"/>
        <w:gridCol w:w="425"/>
        <w:gridCol w:w="567"/>
      </w:tblGrid>
      <w:tr w:rsidR="0092268C" w:rsidRPr="00F202D6" w14:paraId="5CE4D143" w14:textId="77777777" w:rsidTr="00B93C18">
        <w:trPr>
          <w:cantSplit/>
          <w:trHeight w:val="2748"/>
        </w:trPr>
        <w:tc>
          <w:tcPr>
            <w:tcW w:w="3432" w:type="dxa"/>
            <w:vAlign w:val="bottom"/>
          </w:tcPr>
          <w:p w14:paraId="1AD1B952" w14:textId="77777777" w:rsidR="0092268C" w:rsidRPr="00460C78" w:rsidRDefault="0092268C" w:rsidP="00B93C18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460C78">
              <w:rPr>
                <w:b/>
                <w:snapToGrid w:val="0"/>
                <w:color w:val="000000"/>
                <w:sz w:val="28"/>
                <w:szCs w:val="28"/>
              </w:rPr>
              <w:t>Kommune/ firma</w:t>
            </w:r>
          </w:p>
        </w:tc>
        <w:tc>
          <w:tcPr>
            <w:tcW w:w="2977" w:type="dxa"/>
            <w:vAlign w:val="bottom"/>
          </w:tcPr>
          <w:p w14:paraId="7ABF4358" w14:textId="77777777" w:rsidR="0092268C" w:rsidRPr="00460C78" w:rsidRDefault="0092268C" w:rsidP="00B93C18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460C78">
              <w:rPr>
                <w:b/>
                <w:snapToGrid w:val="0"/>
                <w:color w:val="000000"/>
                <w:sz w:val="28"/>
                <w:szCs w:val="28"/>
              </w:rPr>
              <w:t>Navn</w:t>
            </w:r>
          </w:p>
        </w:tc>
        <w:tc>
          <w:tcPr>
            <w:tcW w:w="425" w:type="dxa"/>
            <w:textDirection w:val="btLr"/>
          </w:tcPr>
          <w:p w14:paraId="16878EE4" w14:textId="77777777" w:rsidR="0092268C" w:rsidRPr="00460C78" w:rsidRDefault="0092268C" w:rsidP="0092268C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Rom/ frokost 3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 xml:space="preserve">10 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 xml:space="preserve"> 4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extDirection w:val="btLr"/>
          </w:tcPr>
          <w:p w14:paraId="6981877C" w14:textId="77777777" w:rsidR="0092268C" w:rsidRDefault="0092268C" w:rsidP="00B93C18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Helpensjon 4/10 – 5/10 inkludert 1 dagpakke</w:t>
            </w:r>
          </w:p>
          <w:p w14:paraId="293784E7" w14:textId="77777777" w:rsidR="0092268C" w:rsidRPr="00460C78" w:rsidRDefault="0092268C" w:rsidP="00B93C18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</w:tcPr>
          <w:p w14:paraId="51F25820" w14:textId="77777777" w:rsidR="0092268C" w:rsidRPr="00460C78" w:rsidRDefault="0092268C" w:rsidP="0092268C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 xml:space="preserve">Dagpakke 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4</w:t>
            </w:r>
            <w:r w:rsidRPr="00460C78">
              <w:rPr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10 for ikke-boende</w:t>
            </w:r>
          </w:p>
        </w:tc>
        <w:tc>
          <w:tcPr>
            <w:tcW w:w="425" w:type="dxa"/>
            <w:textDirection w:val="btLr"/>
          </w:tcPr>
          <w:p w14:paraId="592BA508" w14:textId="77777777" w:rsidR="0092268C" w:rsidRPr="00460C78" w:rsidRDefault="0092268C" w:rsidP="0092268C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>Dagpakke 5/10 for ikke-boende</w:t>
            </w:r>
          </w:p>
        </w:tc>
        <w:tc>
          <w:tcPr>
            <w:tcW w:w="567" w:type="dxa"/>
            <w:textDirection w:val="btLr"/>
          </w:tcPr>
          <w:p w14:paraId="7A6702D6" w14:textId="0655F714" w:rsidR="0092268C" w:rsidRPr="00460C78" w:rsidRDefault="0092268C" w:rsidP="004E1930">
            <w:pPr>
              <w:ind w:left="113" w:right="113"/>
              <w:rPr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b/>
                <w:snapToGrid w:val="0"/>
                <w:color w:val="000000"/>
                <w:sz w:val="18"/>
                <w:szCs w:val="18"/>
              </w:rPr>
              <w:t xml:space="preserve">Middag </w:t>
            </w:r>
            <w:r w:rsidR="004E1930">
              <w:rPr>
                <w:b/>
                <w:snapToGrid w:val="0"/>
                <w:color w:val="000000"/>
                <w:sz w:val="18"/>
                <w:szCs w:val="18"/>
              </w:rPr>
              <w:t>4</w:t>
            </w:r>
            <w:r>
              <w:rPr>
                <w:b/>
                <w:snapToGrid w:val="0"/>
                <w:color w:val="000000"/>
                <w:sz w:val="18"/>
                <w:szCs w:val="18"/>
              </w:rPr>
              <w:t>/10 for ikke-boende</w:t>
            </w:r>
          </w:p>
        </w:tc>
      </w:tr>
      <w:tr w:rsidR="0092268C" w:rsidRPr="00DF1F18" w14:paraId="73084D1C" w14:textId="77777777" w:rsidTr="00B93C18">
        <w:trPr>
          <w:trHeight w:val="415"/>
        </w:trPr>
        <w:tc>
          <w:tcPr>
            <w:tcW w:w="3432" w:type="dxa"/>
          </w:tcPr>
          <w:p w14:paraId="513CEB8E" w14:textId="77777777" w:rsidR="0092268C" w:rsidRPr="00DF1F18" w:rsidRDefault="0092268C" w:rsidP="00B93C18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77" w:type="dxa"/>
          </w:tcPr>
          <w:p w14:paraId="292575DD" w14:textId="77777777" w:rsidR="0092268C" w:rsidRPr="00DF1F18" w:rsidRDefault="0092268C" w:rsidP="00B93C18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1D275982" w14:textId="77777777" w:rsidR="0092268C" w:rsidRPr="00DF1F18" w:rsidRDefault="0092268C" w:rsidP="00B93C1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09A188E0" w14:textId="77777777" w:rsidR="0092268C" w:rsidRPr="00DF1F18" w:rsidRDefault="0092268C" w:rsidP="00B93C1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6" w:type="dxa"/>
          </w:tcPr>
          <w:p w14:paraId="150CB924" w14:textId="77777777" w:rsidR="0092268C" w:rsidRPr="00DF1F18" w:rsidRDefault="0092268C" w:rsidP="00B93C1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242763A9" w14:textId="77777777" w:rsidR="0092268C" w:rsidRPr="00DF1F18" w:rsidRDefault="0092268C" w:rsidP="00B93C1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16270C1C" w14:textId="77777777" w:rsidR="0092268C" w:rsidRPr="00DF1F18" w:rsidRDefault="0092268C" w:rsidP="00B93C1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92268C" w:rsidRPr="00DF1F18" w14:paraId="34F314EB" w14:textId="77777777" w:rsidTr="00B93C18">
        <w:trPr>
          <w:trHeight w:val="351"/>
        </w:trPr>
        <w:tc>
          <w:tcPr>
            <w:tcW w:w="3432" w:type="dxa"/>
          </w:tcPr>
          <w:p w14:paraId="20831B31" w14:textId="77777777" w:rsidR="0092268C" w:rsidRPr="00DF1F18" w:rsidRDefault="0092268C" w:rsidP="00B93C18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77" w:type="dxa"/>
          </w:tcPr>
          <w:p w14:paraId="60B6EF8E" w14:textId="77777777" w:rsidR="0092268C" w:rsidRPr="00DF1F18" w:rsidRDefault="0092268C" w:rsidP="00B93C18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651102BC" w14:textId="77777777" w:rsidR="0092268C" w:rsidRPr="00DF1F18" w:rsidRDefault="0092268C" w:rsidP="00B93C1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58A2D291" w14:textId="77777777" w:rsidR="0092268C" w:rsidRPr="00DF1F18" w:rsidRDefault="0092268C" w:rsidP="00B93C1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6" w:type="dxa"/>
          </w:tcPr>
          <w:p w14:paraId="7974F092" w14:textId="77777777" w:rsidR="0092268C" w:rsidRPr="00DF1F18" w:rsidRDefault="0092268C" w:rsidP="00B93C1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163E0076" w14:textId="77777777" w:rsidR="0092268C" w:rsidRPr="00DF1F18" w:rsidRDefault="0092268C" w:rsidP="00B93C1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63A4663D" w14:textId="77777777" w:rsidR="0092268C" w:rsidRPr="00DF1F18" w:rsidRDefault="0092268C" w:rsidP="00B93C1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92268C" w:rsidRPr="00DF1F18" w14:paraId="4C34225E" w14:textId="77777777" w:rsidTr="00B93C18">
        <w:trPr>
          <w:trHeight w:val="351"/>
        </w:trPr>
        <w:tc>
          <w:tcPr>
            <w:tcW w:w="3432" w:type="dxa"/>
          </w:tcPr>
          <w:p w14:paraId="6C763E48" w14:textId="77777777" w:rsidR="0092268C" w:rsidRPr="00DF1F18" w:rsidRDefault="0092268C" w:rsidP="00B93C18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77" w:type="dxa"/>
          </w:tcPr>
          <w:p w14:paraId="0F4031DE" w14:textId="77777777" w:rsidR="0092268C" w:rsidRPr="00DF1F18" w:rsidRDefault="0092268C" w:rsidP="00B93C18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CC5BFBB" w14:textId="77777777" w:rsidR="0092268C" w:rsidRPr="00DF1F18" w:rsidRDefault="0092268C" w:rsidP="00B93C1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3959379C" w14:textId="77777777" w:rsidR="0092268C" w:rsidRPr="00DF1F18" w:rsidRDefault="0092268C" w:rsidP="00B93C1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6" w:type="dxa"/>
          </w:tcPr>
          <w:p w14:paraId="2EB72ADF" w14:textId="77777777" w:rsidR="0092268C" w:rsidRPr="00DF1F18" w:rsidRDefault="0092268C" w:rsidP="00B93C1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43F486A0" w14:textId="77777777" w:rsidR="0092268C" w:rsidRPr="00DF1F18" w:rsidRDefault="0092268C" w:rsidP="00B93C1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16DD8B42" w14:textId="77777777" w:rsidR="0092268C" w:rsidRPr="00DF1F18" w:rsidRDefault="0092268C" w:rsidP="00B93C1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92268C" w:rsidRPr="00DF1F18" w14:paraId="083679D2" w14:textId="77777777" w:rsidTr="00B93C18">
        <w:trPr>
          <w:trHeight w:val="351"/>
        </w:trPr>
        <w:tc>
          <w:tcPr>
            <w:tcW w:w="3432" w:type="dxa"/>
          </w:tcPr>
          <w:p w14:paraId="07173D41" w14:textId="77777777" w:rsidR="0092268C" w:rsidRPr="00DF1F18" w:rsidRDefault="0092268C" w:rsidP="00B93C18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77" w:type="dxa"/>
          </w:tcPr>
          <w:p w14:paraId="21959692" w14:textId="77777777" w:rsidR="0092268C" w:rsidRPr="00DF1F18" w:rsidRDefault="0092268C" w:rsidP="00B93C18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2BE1C1C" w14:textId="77777777" w:rsidR="0092268C" w:rsidRPr="00DF1F18" w:rsidRDefault="0092268C" w:rsidP="00B93C1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52491312" w14:textId="77777777" w:rsidR="0092268C" w:rsidRPr="00DF1F18" w:rsidRDefault="0092268C" w:rsidP="00B93C1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6" w:type="dxa"/>
          </w:tcPr>
          <w:p w14:paraId="586D7C85" w14:textId="77777777" w:rsidR="0092268C" w:rsidRPr="00DF1F18" w:rsidRDefault="0092268C" w:rsidP="00B93C1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7B4EE922" w14:textId="77777777" w:rsidR="0092268C" w:rsidRPr="00DF1F18" w:rsidRDefault="0092268C" w:rsidP="00B93C1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1D52AFFF" w14:textId="77777777" w:rsidR="0092268C" w:rsidRPr="00DF1F18" w:rsidRDefault="0092268C" w:rsidP="00B93C1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  <w:tr w:rsidR="0092268C" w:rsidRPr="00DF1F18" w14:paraId="674F7C80" w14:textId="77777777" w:rsidTr="00B93C18">
        <w:trPr>
          <w:trHeight w:val="333"/>
        </w:trPr>
        <w:tc>
          <w:tcPr>
            <w:tcW w:w="3432" w:type="dxa"/>
          </w:tcPr>
          <w:p w14:paraId="2CEC18E6" w14:textId="77777777" w:rsidR="0092268C" w:rsidRPr="00DF1F18" w:rsidRDefault="0092268C" w:rsidP="00B93C18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7883FE73" w14:textId="77777777" w:rsidR="0092268C" w:rsidRPr="00DF1F18" w:rsidRDefault="0092268C" w:rsidP="00B93C18">
            <w:pPr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8C3E" w14:textId="77777777" w:rsidR="0092268C" w:rsidRPr="00DF1F18" w:rsidRDefault="0092268C" w:rsidP="00B93C1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7A21A24" w14:textId="77777777" w:rsidR="0092268C" w:rsidRPr="00DF1F18" w:rsidRDefault="0092268C" w:rsidP="00B93C1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70D1950B" w14:textId="77777777" w:rsidR="0092268C" w:rsidRPr="00DF1F18" w:rsidRDefault="0092268C" w:rsidP="00B93C1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425" w:type="dxa"/>
          </w:tcPr>
          <w:p w14:paraId="334FA927" w14:textId="77777777" w:rsidR="0092268C" w:rsidRPr="00DF1F18" w:rsidRDefault="0092268C" w:rsidP="00B93C1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67" w:type="dxa"/>
          </w:tcPr>
          <w:p w14:paraId="12191536" w14:textId="77777777" w:rsidR="0092268C" w:rsidRPr="00DF1F18" w:rsidRDefault="0092268C" w:rsidP="00B93C18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14:paraId="6F682A11" w14:textId="77777777" w:rsidR="0092268C" w:rsidRPr="007E67A6" w:rsidRDefault="0092268C" w:rsidP="0092268C">
      <w:pPr>
        <w:tabs>
          <w:tab w:val="left" w:pos="1560"/>
          <w:tab w:val="left" w:leader="underscore" w:pos="5103"/>
        </w:tabs>
        <w:rPr>
          <w:sz w:val="16"/>
          <w:szCs w:val="16"/>
        </w:rPr>
      </w:pPr>
    </w:p>
    <w:p w14:paraId="0A22B9C7" w14:textId="77777777" w:rsidR="0092268C" w:rsidRPr="00AB2F3F" w:rsidRDefault="0092268C" w:rsidP="0092268C">
      <w:pPr>
        <w:rPr>
          <w:color w:val="000000"/>
          <w:sz w:val="20"/>
          <w:szCs w:val="20"/>
          <w:lang w:val="de-DE"/>
        </w:rPr>
      </w:pPr>
      <w:r w:rsidRPr="00460C78">
        <w:rPr>
          <w:color w:val="000000"/>
          <w:sz w:val="20"/>
        </w:rPr>
        <w:t>Alle deltagerne gjør selv opp med hotellet for kost/ losji. Hvis hotellet skal ettersende faktura for oppholdet</w:t>
      </w:r>
      <w:r>
        <w:rPr>
          <w:color w:val="000000"/>
          <w:sz w:val="20"/>
        </w:rPr>
        <w:t>/ dagpakker</w:t>
      </w:r>
      <w:r w:rsidRPr="00460C78">
        <w:rPr>
          <w:color w:val="000000"/>
          <w:sz w:val="20"/>
        </w:rPr>
        <w:t>, må dette avtales med dem på forhånd, dette gjelder også de som ikke overnatter.</w:t>
      </w:r>
      <w:r w:rsidRPr="00AB2F3F">
        <w:rPr>
          <w:b/>
          <w:iCs/>
          <w:color w:val="000000"/>
          <w:sz w:val="20"/>
        </w:rPr>
        <w:t xml:space="preserve"> </w:t>
      </w:r>
      <w:r w:rsidRPr="00AB2F3F">
        <w:rPr>
          <w:iCs/>
          <w:color w:val="000000"/>
          <w:sz w:val="20"/>
          <w:szCs w:val="20"/>
        </w:rPr>
        <w:t>Hotellreservasjon</w:t>
      </w:r>
      <w:r>
        <w:rPr>
          <w:iCs/>
          <w:color w:val="000000"/>
          <w:sz w:val="20"/>
          <w:szCs w:val="20"/>
        </w:rPr>
        <w:t>er ordner HEVA ved påmelding</w:t>
      </w:r>
      <w:r w:rsidRPr="00AB2F3F">
        <w:rPr>
          <w:iCs/>
          <w:color w:val="000000"/>
          <w:sz w:val="20"/>
          <w:szCs w:val="20"/>
        </w:rPr>
        <w:t xml:space="preserve">. </w:t>
      </w:r>
      <w:r w:rsidRPr="00AB2F3F">
        <w:rPr>
          <w:iCs/>
          <w:color w:val="000000"/>
          <w:sz w:val="20"/>
        </w:rPr>
        <w:t>Påmeldingen er bindende etter at påmeldingsfristen er gått ut.</w:t>
      </w:r>
      <w:r>
        <w:rPr>
          <w:iCs/>
          <w:color w:val="000000"/>
          <w:sz w:val="20"/>
        </w:rPr>
        <w:t xml:space="preserve"> </w:t>
      </w:r>
      <w:r w:rsidRPr="00AB2F3F">
        <w:rPr>
          <w:color w:val="000000"/>
          <w:sz w:val="20"/>
          <w:szCs w:val="20"/>
        </w:rPr>
        <w:t>Kontaktperson er Bård Larsen</w:t>
      </w:r>
      <w:r>
        <w:rPr>
          <w:color w:val="000000"/>
          <w:sz w:val="20"/>
          <w:szCs w:val="20"/>
        </w:rPr>
        <w:t xml:space="preserve">, </w:t>
      </w:r>
      <w:r w:rsidRPr="00AB2F3F">
        <w:rPr>
          <w:color w:val="000000"/>
          <w:sz w:val="20"/>
          <w:szCs w:val="20"/>
          <w:lang w:val="de-DE"/>
        </w:rPr>
        <w:t>+47 99 16 00 33</w:t>
      </w:r>
      <w:r>
        <w:rPr>
          <w:color w:val="000000"/>
          <w:sz w:val="20"/>
          <w:szCs w:val="20"/>
          <w:lang w:val="de-DE"/>
        </w:rPr>
        <w:t xml:space="preserve"> - </w:t>
      </w:r>
      <w:hyperlink r:id="rId11" w:history="1">
        <w:r w:rsidRPr="00824387">
          <w:rPr>
            <w:rStyle w:val="Hyperkobling"/>
            <w:sz w:val="20"/>
            <w:szCs w:val="20"/>
            <w:lang w:val="de-DE"/>
          </w:rPr>
          <w:t>bard.larsen@heva.no</w:t>
        </w:r>
      </w:hyperlink>
    </w:p>
    <w:p w14:paraId="713DB479" w14:textId="77777777" w:rsidR="0092268C" w:rsidRDefault="0092268C" w:rsidP="0092268C">
      <w:pPr>
        <w:tabs>
          <w:tab w:val="left" w:pos="1560"/>
          <w:tab w:val="left" w:leader="underscore" w:pos="5103"/>
        </w:tabs>
        <w:rPr>
          <w:sz w:val="16"/>
          <w:szCs w:val="16"/>
          <w:lang w:val="de-DE"/>
        </w:rPr>
      </w:pPr>
    </w:p>
    <w:p w14:paraId="67417419" w14:textId="77777777" w:rsidR="0092268C" w:rsidRPr="00171481" w:rsidRDefault="0092268C" w:rsidP="0092268C">
      <w:pPr>
        <w:tabs>
          <w:tab w:val="left" w:pos="1560"/>
          <w:tab w:val="left" w:leader="underscore" w:pos="5103"/>
        </w:tabs>
        <w:rPr>
          <w:sz w:val="16"/>
          <w:szCs w:val="16"/>
          <w:lang w:val="de-DE"/>
        </w:rPr>
      </w:pPr>
    </w:p>
    <w:p w14:paraId="550FE3E2" w14:textId="77777777" w:rsidR="00436752" w:rsidRPr="00071F46" w:rsidRDefault="0092268C" w:rsidP="005B4211">
      <w:pPr>
        <w:rPr>
          <w:b/>
          <w:sz w:val="22"/>
          <w:szCs w:val="22"/>
        </w:rPr>
      </w:pPr>
      <w:proofErr w:type="gramStart"/>
      <w:r w:rsidRPr="00264994">
        <w:rPr>
          <w:b/>
          <w:sz w:val="22"/>
          <w:szCs w:val="22"/>
        </w:rPr>
        <w:t>Dato:</w:t>
      </w:r>
      <w:r>
        <w:rPr>
          <w:b/>
          <w:sz w:val="22"/>
          <w:szCs w:val="22"/>
        </w:rPr>
        <w:t xml:space="preserve">   </w:t>
      </w:r>
      <w:proofErr w:type="gramEnd"/>
      <w:r>
        <w:rPr>
          <w:b/>
          <w:sz w:val="22"/>
          <w:szCs w:val="22"/>
        </w:rPr>
        <w:t xml:space="preserve">                                     </w:t>
      </w:r>
      <w:r w:rsidRPr="00264994">
        <w:rPr>
          <w:b/>
          <w:sz w:val="22"/>
          <w:szCs w:val="22"/>
        </w:rPr>
        <w:t xml:space="preserve">     Underskrift: </w:t>
      </w:r>
      <w:r>
        <w:rPr>
          <w:b/>
          <w:sz w:val="22"/>
          <w:szCs w:val="22"/>
        </w:rPr>
        <w:t xml:space="preserve">                                                                       </w:t>
      </w:r>
    </w:p>
    <w:sectPr w:rsidR="00436752" w:rsidRPr="00071F46" w:rsidSect="00E873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97FD2" w14:textId="77777777" w:rsidR="00A23AC0" w:rsidRDefault="00A23AC0" w:rsidP="00280EEA">
      <w:r>
        <w:separator/>
      </w:r>
    </w:p>
  </w:endnote>
  <w:endnote w:type="continuationSeparator" w:id="0">
    <w:p w14:paraId="2EF18D32" w14:textId="77777777" w:rsidR="00A23AC0" w:rsidRDefault="00A23AC0" w:rsidP="00280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ED04E" w14:textId="77777777" w:rsidR="00FC72AC" w:rsidRDefault="00FC72A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E646B" w14:textId="77777777" w:rsidR="00280EEA" w:rsidRDefault="00280EEA" w:rsidP="00280EEA">
    <w:pPr>
      <w:pStyle w:val="Bunntekst"/>
      <w:tabs>
        <w:tab w:val="left" w:pos="3780"/>
        <w:tab w:val="left" w:pos="4500"/>
        <w:tab w:val="left" w:pos="6660"/>
        <w:tab w:val="left" w:pos="7380"/>
      </w:tabs>
      <w:rPr>
        <w:b/>
        <w:color w:val="000000"/>
        <w:sz w:val="16"/>
        <w:szCs w:val="16"/>
      </w:rPr>
    </w:pPr>
    <w:r w:rsidRPr="00A70EDD">
      <w:rPr>
        <w:rFonts w:ascii="Bookman Old Style" w:hAnsi="Bookman Old Style"/>
        <w:b/>
        <w:i/>
        <w:color w:val="000000"/>
        <w:sz w:val="16"/>
        <w:szCs w:val="16"/>
      </w:rPr>
      <w:t>Helgeland Driftsassistanse VA</w:t>
    </w:r>
    <w:r w:rsidRPr="00A70EDD">
      <w:rPr>
        <w:b/>
        <w:color w:val="000000"/>
        <w:sz w:val="16"/>
        <w:szCs w:val="16"/>
      </w:rPr>
      <w:tab/>
    </w:r>
    <w:hyperlink r:id="rId1" w:history="1">
      <w:r w:rsidRPr="00F92FFF">
        <w:rPr>
          <w:rStyle w:val="Hyperkobling"/>
          <w:color w:val="000000"/>
          <w:sz w:val="20"/>
          <w:szCs w:val="20"/>
        </w:rPr>
        <w:t>www.heva.no</w:t>
      </w:r>
    </w:hyperlink>
    <w:r w:rsidRPr="00A70EDD">
      <w:rPr>
        <w:b/>
        <w:color w:val="000000"/>
        <w:sz w:val="16"/>
        <w:szCs w:val="16"/>
      </w:rPr>
      <w:tab/>
    </w:r>
    <w:r w:rsidRPr="00A70EDD">
      <w:rPr>
        <w:b/>
        <w:color w:val="000000"/>
        <w:sz w:val="16"/>
        <w:szCs w:val="16"/>
      </w:rPr>
      <w:tab/>
      <w:t>Besøks-/ kontoradresse:</w:t>
    </w:r>
  </w:p>
  <w:p w14:paraId="3D5F4C4A" w14:textId="77777777" w:rsidR="00280EEA" w:rsidRDefault="00280EEA" w:rsidP="00280EEA">
    <w:pPr>
      <w:pStyle w:val="Bunntekst"/>
      <w:tabs>
        <w:tab w:val="left" w:pos="3780"/>
        <w:tab w:val="left" w:pos="4500"/>
        <w:tab w:val="left" w:pos="6660"/>
        <w:tab w:val="left" w:pos="7380"/>
      </w:tabs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Postboks 1222</w:t>
    </w:r>
    <w:r>
      <w:rPr>
        <w:b/>
        <w:color w:val="000000"/>
        <w:sz w:val="16"/>
        <w:szCs w:val="16"/>
      </w:rPr>
      <w:tab/>
      <w:t>E-post:</w:t>
    </w:r>
    <w:r w:rsidR="00F92FFF">
      <w:rPr>
        <w:b/>
        <w:color w:val="000000"/>
        <w:sz w:val="16"/>
        <w:szCs w:val="16"/>
      </w:rPr>
      <w:t xml:space="preserve"> </w:t>
    </w:r>
    <w:hyperlink r:id="rId2" w:history="1">
      <w:r w:rsidR="00F92FFF" w:rsidRPr="00545DFF">
        <w:rPr>
          <w:rStyle w:val="Hyperkobling"/>
          <w:b/>
          <w:sz w:val="16"/>
          <w:szCs w:val="16"/>
        </w:rPr>
        <w:t>post@heva.no</w:t>
      </w:r>
    </w:hyperlink>
    <w:r w:rsidR="00F92FFF">
      <w:rPr>
        <w:b/>
        <w:color w:val="000000"/>
        <w:sz w:val="16"/>
        <w:szCs w:val="16"/>
      </w:rPr>
      <w:t xml:space="preserve"> </w:t>
    </w:r>
    <w:r w:rsidR="00F92FFF"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 w:rsidR="002B7440">
      <w:rPr>
        <w:b/>
        <w:color w:val="000000"/>
        <w:sz w:val="16"/>
        <w:szCs w:val="16"/>
      </w:rPr>
      <w:t>Midtre gate 23</w:t>
    </w:r>
  </w:p>
  <w:p w14:paraId="0BFE908C" w14:textId="77777777" w:rsidR="00280EEA" w:rsidRDefault="00280EEA" w:rsidP="00280EEA">
    <w:pPr>
      <w:pStyle w:val="Bunntekst"/>
      <w:tabs>
        <w:tab w:val="left" w:pos="3780"/>
        <w:tab w:val="left" w:pos="4500"/>
        <w:tab w:val="left" w:pos="6660"/>
        <w:tab w:val="left" w:pos="7380"/>
      </w:tabs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8602 Mo i Rana</w:t>
    </w:r>
    <w:r>
      <w:rPr>
        <w:b/>
        <w:color w:val="000000"/>
        <w:sz w:val="16"/>
        <w:szCs w:val="16"/>
      </w:rPr>
      <w:tab/>
      <w:t>Telefon: +47 99 16 00 33</w:t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 w:rsidR="002B7440">
      <w:rPr>
        <w:b/>
        <w:color w:val="000000"/>
        <w:sz w:val="16"/>
        <w:szCs w:val="16"/>
      </w:rPr>
      <w:t>8624 Mo i Rana</w:t>
    </w:r>
  </w:p>
  <w:p w14:paraId="3FFC0049" w14:textId="77777777" w:rsidR="00280EEA" w:rsidRPr="00280EEA" w:rsidRDefault="00280EEA" w:rsidP="00280EEA">
    <w:pPr>
      <w:pStyle w:val="Bunntekst"/>
      <w:tabs>
        <w:tab w:val="left" w:pos="3780"/>
        <w:tab w:val="left" w:pos="4500"/>
        <w:tab w:val="left" w:pos="6660"/>
        <w:tab w:val="left" w:pos="7380"/>
      </w:tabs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96C80" w14:textId="77777777" w:rsidR="00FC72AC" w:rsidRDefault="00FC72A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27B4E" w14:textId="77777777" w:rsidR="00A23AC0" w:rsidRDefault="00A23AC0" w:rsidP="00280EEA">
      <w:r>
        <w:separator/>
      </w:r>
    </w:p>
  </w:footnote>
  <w:footnote w:type="continuationSeparator" w:id="0">
    <w:p w14:paraId="244E1A7D" w14:textId="77777777" w:rsidR="00A23AC0" w:rsidRDefault="00A23AC0" w:rsidP="00280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49FDC" w14:textId="77777777" w:rsidR="00FC72AC" w:rsidRDefault="00FC72A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260BA" w14:textId="77777777" w:rsidR="00280EEA" w:rsidRPr="000B5094" w:rsidRDefault="00280EEA" w:rsidP="00280EEA">
    <w:pPr>
      <w:pStyle w:val="Topptekst"/>
      <w:rPr>
        <w:rFonts w:ascii="Bookman Old Style" w:hAnsi="Bookman Old Style"/>
        <w:b/>
        <w:color w:val="000000"/>
        <w:sz w:val="20"/>
        <w:szCs w:val="20"/>
      </w:rPr>
    </w:pPr>
    <w:r w:rsidRPr="000B5094">
      <w:rPr>
        <w:rFonts w:ascii="Bookman Old Style" w:hAnsi="Bookman Old Style"/>
        <w:b/>
        <w:color w:val="000000"/>
      </w:rPr>
      <w:t>Helgeland Driftsassistanse VA</w:t>
    </w:r>
    <w:r w:rsidRPr="000B5094">
      <w:rPr>
        <w:rFonts w:ascii="Bookman Old Style" w:hAnsi="Bookman Old Style"/>
        <w:b/>
        <w:color w:val="000000"/>
      </w:rPr>
      <w:tab/>
    </w:r>
    <w:r w:rsidRPr="000B5094">
      <w:rPr>
        <w:rFonts w:ascii="Bookman Old Style" w:hAnsi="Bookman Old Style"/>
        <w:b/>
        <w:color w:val="000000"/>
      </w:rPr>
      <w:tab/>
    </w:r>
    <w:r w:rsidR="000B5094" w:rsidRPr="000B5094">
      <w:rPr>
        <w:rFonts w:ascii="Bookman Old Style" w:hAnsi="Bookman Old Style"/>
        <w:b/>
        <w:color w:val="000000"/>
      </w:rPr>
      <w:t xml:space="preserve">   </w:t>
    </w:r>
    <w:r w:rsidR="00310A39">
      <w:rPr>
        <w:rFonts w:ascii="Bookman Old Style" w:hAnsi="Bookman Old Style"/>
        <w:b/>
        <w:noProof/>
        <w:color w:val="000000"/>
      </w:rPr>
      <w:pict w14:anchorId="5BF96E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e 1" o:spid="_x0000_i1026" type="#_x0000_t75" style="width:152.25pt;height:51pt;visibility:visible">
          <v:imagedata r:id="rId1" o:title="heva_logo"/>
        </v:shape>
      </w:pict>
    </w:r>
    <w:r w:rsidRPr="000B5094">
      <w:rPr>
        <w:rFonts w:ascii="Bookman Old Style" w:hAnsi="Bookman Old Style"/>
        <w:b/>
        <w:color w:val="000000"/>
        <w:sz w:val="20"/>
        <w:szCs w:val="20"/>
      </w:rPr>
      <w:tab/>
    </w:r>
    <w:r w:rsidRPr="000B5094">
      <w:rPr>
        <w:rFonts w:ascii="Bookman Old Style" w:hAnsi="Bookman Old Style"/>
        <w:b/>
        <w:color w:val="000000"/>
        <w:sz w:val="20"/>
        <w:szCs w:val="20"/>
      </w:rPr>
      <w:tab/>
    </w:r>
  </w:p>
  <w:p w14:paraId="3C45BE46" w14:textId="77777777" w:rsidR="000B5094" w:rsidRDefault="00280EEA">
    <w:pPr>
      <w:pStyle w:val="Topptekst"/>
      <w:rPr>
        <w:color w:val="000000"/>
        <w:sz w:val="20"/>
        <w:szCs w:val="20"/>
      </w:rPr>
    </w:pPr>
    <w:r w:rsidRPr="000B5094">
      <w:rPr>
        <w:color w:val="000000"/>
        <w:sz w:val="20"/>
        <w:szCs w:val="20"/>
      </w:rPr>
      <w:t xml:space="preserve">Interkommunalt samarbeid på vann- og avløpsområdet mellom </w:t>
    </w:r>
  </w:p>
  <w:p w14:paraId="5AA16343" w14:textId="77777777" w:rsidR="00280EEA" w:rsidRPr="000B5094" w:rsidRDefault="00280EEA">
    <w:pPr>
      <w:pStyle w:val="Topptekst"/>
      <w:rPr>
        <w:color w:val="000000"/>
        <w:sz w:val="20"/>
        <w:szCs w:val="20"/>
      </w:rPr>
    </w:pPr>
    <w:r w:rsidRPr="000B5094">
      <w:rPr>
        <w:color w:val="000000"/>
        <w:sz w:val="20"/>
        <w:szCs w:val="20"/>
      </w:rPr>
      <w:t>18 kommuner på Helgeland og Nordland fylkeskommune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57D8E" w14:textId="77777777" w:rsidR="00FC72AC" w:rsidRDefault="00FC72A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D76"/>
    <w:multiLevelType w:val="hybridMultilevel"/>
    <w:tmpl w:val="40740822"/>
    <w:lvl w:ilvl="0" w:tplc="6750069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4636827"/>
    <w:multiLevelType w:val="hybridMultilevel"/>
    <w:tmpl w:val="91D89A64"/>
    <w:lvl w:ilvl="0" w:tplc="8C645B5E">
      <w:start w:val="2"/>
      <w:numFmt w:val="bullet"/>
      <w:lvlText w:val="–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8210F84"/>
    <w:multiLevelType w:val="hybridMultilevel"/>
    <w:tmpl w:val="F8545C0E"/>
    <w:lvl w:ilvl="0" w:tplc="B8D69D96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88056A0"/>
    <w:multiLevelType w:val="hybridMultilevel"/>
    <w:tmpl w:val="2494C850"/>
    <w:lvl w:ilvl="0" w:tplc="1DBE7D3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88E680C"/>
    <w:multiLevelType w:val="hybridMultilevel"/>
    <w:tmpl w:val="6E345324"/>
    <w:lvl w:ilvl="0" w:tplc="6E121D9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0D3B34B7"/>
    <w:multiLevelType w:val="hybridMultilevel"/>
    <w:tmpl w:val="593A9E68"/>
    <w:lvl w:ilvl="0" w:tplc="7CA2B77A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0EFA4092"/>
    <w:multiLevelType w:val="hybridMultilevel"/>
    <w:tmpl w:val="0400F0AE"/>
    <w:lvl w:ilvl="0" w:tplc="933E2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82E79"/>
    <w:multiLevelType w:val="hybridMultilevel"/>
    <w:tmpl w:val="8F4CFF9C"/>
    <w:lvl w:ilvl="0" w:tplc="A4BE80D2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1F801DF2"/>
    <w:multiLevelType w:val="hybridMultilevel"/>
    <w:tmpl w:val="C296958E"/>
    <w:lvl w:ilvl="0" w:tplc="CBA2C2E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2CB677D8"/>
    <w:multiLevelType w:val="hybridMultilevel"/>
    <w:tmpl w:val="D5D4CF3E"/>
    <w:lvl w:ilvl="0" w:tplc="CA4EBB6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332F3CFF"/>
    <w:multiLevelType w:val="hybridMultilevel"/>
    <w:tmpl w:val="68B2ECD8"/>
    <w:lvl w:ilvl="0" w:tplc="7ADE05CA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35373AF3"/>
    <w:multiLevelType w:val="hybridMultilevel"/>
    <w:tmpl w:val="01AC6BE4"/>
    <w:lvl w:ilvl="0" w:tplc="377E4A8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6581127"/>
    <w:multiLevelType w:val="hybridMultilevel"/>
    <w:tmpl w:val="5C8241BE"/>
    <w:lvl w:ilvl="0" w:tplc="7E70F938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3BDB712A"/>
    <w:multiLevelType w:val="hybridMultilevel"/>
    <w:tmpl w:val="A1DE3400"/>
    <w:lvl w:ilvl="0" w:tplc="377E4A8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3EAE4BA0"/>
    <w:multiLevelType w:val="hybridMultilevel"/>
    <w:tmpl w:val="6CDEE754"/>
    <w:lvl w:ilvl="0" w:tplc="E98895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50D677AA"/>
    <w:multiLevelType w:val="hybridMultilevel"/>
    <w:tmpl w:val="AEF0D33E"/>
    <w:lvl w:ilvl="0" w:tplc="C9D2F1A4">
      <w:start w:val="2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 w15:restartNumberingAfterBreak="0">
    <w:nsid w:val="521C37C5"/>
    <w:multiLevelType w:val="hybridMultilevel"/>
    <w:tmpl w:val="ECF29F80"/>
    <w:lvl w:ilvl="0" w:tplc="02245972">
      <w:start w:val="1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560D7ADC"/>
    <w:multiLevelType w:val="hybridMultilevel"/>
    <w:tmpl w:val="2CD8B63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DC22128"/>
    <w:multiLevelType w:val="hybridMultilevel"/>
    <w:tmpl w:val="8E10746A"/>
    <w:lvl w:ilvl="0" w:tplc="9AB2352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 w15:restartNumberingAfterBreak="0">
    <w:nsid w:val="6A2261A0"/>
    <w:multiLevelType w:val="hybridMultilevel"/>
    <w:tmpl w:val="26724428"/>
    <w:lvl w:ilvl="0" w:tplc="4342C21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0" w15:restartNumberingAfterBreak="0">
    <w:nsid w:val="6E5D432B"/>
    <w:multiLevelType w:val="hybridMultilevel"/>
    <w:tmpl w:val="F07449A0"/>
    <w:lvl w:ilvl="0" w:tplc="CA4EBB6C">
      <w:numFmt w:val="bullet"/>
      <w:lvlText w:val="-"/>
      <w:lvlJc w:val="left"/>
      <w:pPr>
        <w:ind w:left="318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1" w15:restartNumberingAfterBreak="0">
    <w:nsid w:val="6F2D5983"/>
    <w:multiLevelType w:val="hybridMultilevel"/>
    <w:tmpl w:val="86526DC0"/>
    <w:lvl w:ilvl="0" w:tplc="E06C392A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70387014"/>
    <w:multiLevelType w:val="hybridMultilevel"/>
    <w:tmpl w:val="44945094"/>
    <w:lvl w:ilvl="0" w:tplc="F9E2D9C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74E96599"/>
    <w:multiLevelType w:val="hybridMultilevel"/>
    <w:tmpl w:val="B0E6E7BA"/>
    <w:lvl w:ilvl="0" w:tplc="4AC8405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012608"/>
    <w:multiLevelType w:val="hybridMultilevel"/>
    <w:tmpl w:val="146A962E"/>
    <w:lvl w:ilvl="0" w:tplc="239A3BE4">
      <w:start w:val="1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7B455597"/>
    <w:multiLevelType w:val="hybridMultilevel"/>
    <w:tmpl w:val="587AAA96"/>
    <w:lvl w:ilvl="0" w:tplc="9D2E6C5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981810"/>
    <w:multiLevelType w:val="hybridMultilevel"/>
    <w:tmpl w:val="A2B6BAD2"/>
    <w:lvl w:ilvl="0" w:tplc="377E4A8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7F633D04"/>
    <w:multiLevelType w:val="hybridMultilevel"/>
    <w:tmpl w:val="86BA0B4E"/>
    <w:lvl w:ilvl="0" w:tplc="0C1253B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14"/>
  </w:num>
  <w:num w:numId="4">
    <w:abstractNumId w:val="8"/>
  </w:num>
  <w:num w:numId="5">
    <w:abstractNumId w:val="5"/>
  </w:num>
  <w:num w:numId="6">
    <w:abstractNumId w:val="7"/>
  </w:num>
  <w:num w:numId="7">
    <w:abstractNumId w:val="19"/>
  </w:num>
  <w:num w:numId="8">
    <w:abstractNumId w:val="22"/>
  </w:num>
  <w:num w:numId="9">
    <w:abstractNumId w:val="21"/>
  </w:num>
  <w:num w:numId="10">
    <w:abstractNumId w:val="27"/>
  </w:num>
  <w:num w:numId="11">
    <w:abstractNumId w:val="26"/>
  </w:num>
  <w:num w:numId="12">
    <w:abstractNumId w:val="13"/>
  </w:num>
  <w:num w:numId="13">
    <w:abstractNumId w:val="11"/>
  </w:num>
  <w:num w:numId="14">
    <w:abstractNumId w:val="6"/>
  </w:num>
  <w:num w:numId="15">
    <w:abstractNumId w:val="24"/>
  </w:num>
  <w:num w:numId="16">
    <w:abstractNumId w:val="23"/>
  </w:num>
  <w:num w:numId="17">
    <w:abstractNumId w:val="16"/>
  </w:num>
  <w:num w:numId="18">
    <w:abstractNumId w:val="0"/>
  </w:num>
  <w:num w:numId="19">
    <w:abstractNumId w:val="4"/>
  </w:num>
  <w:num w:numId="20">
    <w:abstractNumId w:val="9"/>
  </w:num>
  <w:num w:numId="21">
    <w:abstractNumId w:val="20"/>
  </w:num>
  <w:num w:numId="22">
    <w:abstractNumId w:val="1"/>
  </w:num>
  <w:num w:numId="23">
    <w:abstractNumId w:val="10"/>
  </w:num>
  <w:num w:numId="24">
    <w:abstractNumId w:val="15"/>
  </w:num>
  <w:num w:numId="25">
    <w:abstractNumId w:val="12"/>
  </w:num>
  <w:num w:numId="26">
    <w:abstractNumId w:val="2"/>
  </w:num>
  <w:num w:numId="27">
    <w:abstractNumId w:val="17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0203"/>
    <w:rsid w:val="00005C43"/>
    <w:rsid w:val="00007650"/>
    <w:rsid w:val="00007EB5"/>
    <w:rsid w:val="00012800"/>
    <w:rsid w:val="00020AF8"/>
    <w:rsid w:val="000217C0"/>
    <w:rsid w:val="00022600"/>
    <w:rsid w:val="00022659"/>
    <w:rsid w:val="0002352B"/>
    <w:rsid w:val="00023B17"/>
    <w:rsid w:val="00031D2E"/>
    <w:rsid w:val="0003440D"/>
    <w:rsid w:val="0004695E"/>
    <w:rsid w:val="00056C33"/>
    <w:rsid w:val="00057D27"/>
    <w:rsid w:val="00061C9B"/>
    <w:rsid w:val="000634A8"/>
    <w:rsid w:val="000642C6"/>
    <w:rsid w:val="00067857"/>
    <w:rsid w:val="00071F46"/>
    <w:rsid w:val="000900D0"/>
    <w:rsid w:val="00092DF7"/>
    <w:rsid w:val="00096475"/>
    <w:rsid w:val="000A0DA6"/>
    <w:rsid w:val="000A0F36"/>
    <w:rsid w:val="000A11B0"/>
    <w:rsid w:val="000B062C"/>
    <w:rsid w:val="000B5094"/>
    <w:rsid w:val="000B70ED"/>
    <w:rsid w:val="000B7469"/>
    <w:rsid w:val="000C065E"/>
    <w:rsid w:val="000C7022"/>
    <w:rsid w:val="000C77ED"/>
    <w:rsid w:val="000D1377"/>
    <w:rsid w:val="000D18C6"/>
    <w:rsid w:val="000D411B"/>
    <w:rsid w:val="000D5A26"/>
    <w:rsid w:val="000F04F4"/>
    <w:rsid w:val="000F1807"/>
    <w:rsid w:val="0010030A"/>
    <w:rsid w:val="001103D8"/>
    <w:rsid w:val="00110B42"/>
    <w:rsid w:val="00115B1D"/>
    <w:rsid w:val="00121A8D"/>
    <w:rsid w:val="00123BB7"/>
    <w:rsid w:val="00126377"/>
    <w:rsid w:val="00127D6B"/>
    <w:rsid w:val="00130B6E"/>
    <w:rsid w:val="00135C70"/>
    <w:rsid w:val="00135E7B"/>
    <w:rsid w:val="001360DA"/>
    <w:rsid w:val="00137D01"/>
    <w:rsid w:val="00140DB5"/>
    <w:rsid w:val="00147899"/>
    <w:rsid w:val="001529BC"/>
    <w:rsid w:val="001577F4"/>
    <w:rsid w:val="001708C8"/>
    <w:rsid w:val="00171E94"/>
    <w:rsid w:val="0018070D"/>
    <w:rsid w:val="00185CFD"/>
    <w:rsid w:val="00186B04"/>
    <w:rsid w:val="00186E14"/>
    <w:rsid w:val="00186F7B"/>
    <w:rsid w:val="00187E96"/>
    <w:rsid w:val="0019016A"/>
    <w:rsid w:val="001931E9"/>
    <w:rsid w:val="00194260"/>
    <w:rsid w:val="00196954"/>
    <w:rsid w:val="001B1809"/>
    <w:rsid w:val="001B40E7"/>
    <w:rsid w:val="001B7CCB"/>
    <w:rsid w:val="001C44DD"/>
    <w:rsid w:val="001C4DD5"/>
    <w:rsid w:val="001C6EC7"/>
    <w:rsid w:val="001D23D9"/>
    <w:rsid w:val="001D33F9"/>
    <w:rsid w:val="001E32C0"/>
    <w:rsid w:val="001E3599"/>
    <w:rsid w:val="001E6919"/>
    <w:rsid w:val="001F0E8B"/>
    <w:rsid w:val="002013B1"/>
    <w:rsid w:val="002067A2"/>
    <w:rsid w:val="00207D4C"/>
    <w:rsid w:val="00222D31"/>
    <w:rsid w:val="0022688C"/>
    <w:rsid w:val="00227EC1"/>
    <w:rsid w:val="0023233D"/>
    <w:rsid w:val="00233576"/>
    <w:rsid w:val="00233A36"/>
    <w:rsid w:val="002419F6"/>
    <w:rsid w:val="00252084"/>
    <w:rsid w:val="00255CCC"/>
    <w:rsid w:val="00261BB5"/>
    <w:rsid w:val="002647D6"/>
    <w:rsid w:val="002667D1"/>
    <w:rsid w:val="00280EEA"/>
    <w:rsid w:val="00284695"/>
    <w:rsid w:val="00286967"/>
    <w:rsid w:val="002941CC"/>
    <w:rsid w:val="00294EFC"/>
    <w:rsid w:val="00297558"/>
    <w:rsid w:val="002A05FA"/>
    <w:rsid w:val="002A1778"/>
    <w:rsid w:val="002A27C1"/>
    <w:rsid w:val="002A30C2"/>
    <w:rsid w:val="002A3234"/>
    <w:rsid w:val="002B1DA3"/>
    <w:rsid w:val="002B1FD9"/>
    <w:rsid w:val="002B3AE7"/>
    <w:rsid w:val="002B7440"/>
    <w:rsid w:val="002C14EF"/>
    <w:rsid w:val="002C5091"/>
    <w:rsid w:val="002D5701"/>
    <w:rsid w:val="002E3295"/>
    <w:rsid w:val="002E429D"/>
    <w:rsid w:val="002F0AC6"/>
    <w:rsid w:val="002F0F82"/>
    <w:rsid w:val="002F1D3E"/>
    <w:rsid w:val="002F2FF5"/>
    <w:rsid w:val="002F302C"/>
    <w:rsid w:val="002F3AAB"/>
    <w:rsid w:val="002F4D82"/>
    <w:rsid w:val="002F5687"/>
    <w:rsid w:val="002F6143"/>
    <w:rsid w:val="002F70B9"/>
    <w:rsid w:val="00302322"/>
    <w:rsid w:val="00306F23"/>
    <w:rsid w:val="00307FDC"/>
    <w:rsid w:val="00310A39"/>
    <w:rsid w:val="00312EE5"/>
    <w:rsid w:val="00313FCC"/>
    <w:rsid w:val="003159B5"/>
    <w:rsid w:val="003200F9"/>
    <w:rsid w:val="003201FF"/>
    <w:rsid w:val="00322AD6"/>
    <w:rsid w:val="00324580"/>
    <w:rsid w:val="00326327"/>
    <w:rsid w:val="00326A05"/>
    <w:rsid w:val="003275D1"/>
    <w:rsid w:val="00327FD6"/>
    <w:rsid w:val="00334ED6"/>
    <w:rsid w:val="003360B5"/>
    <w:rsid w:val="00337262"/>
    <w:rsid w:val="00340495"/>
    <w:rsid w:val="00340A9F"/>
    <w:rsid w:val="00340FB0"/>
    <w:rsid w:val="003414EC"/>
    <w:rsid w:val="0035545F"/>
    <w:rsid w:val="00357ADD"/>
    <w:rsid w:val="00360203"/>
    <w:rsid w:val="00371E53"/>
    <w:rsid w:val="003751E7"/>
    <w:rsid w:val="0037604B"/>
    <w:rsid w:val="00381E1E"/>
    <w:rsid w:val="00384122"/>
    <w:rsid w:val="0038639B"/>
    <w:rsid w:val="003907D3"/>
    <w:rsid w:val="003928F5"/>
    <w:rsid w:val="00395846"/>
    <w:rsid w:val="003A09AD"/>
    <w:rsid w:val="003A1004"/>
    <w:rsid w:val="003A7FF5"/>
    <w:rsid w:val="003B21E2"/>
    <w:rsid w:val="003B2B29"/>
    <w:rsid w:val="003B3884"/>
    <w:rsid w:val="003C1753"/>
    <w:rsid w:val="003C3B18"/>
    <w:rsid w:val="003C4BF0"/>
    <w:rsid w:val="003C79FD"/>
    <w:rsid w:val="003D709F"/>
    <w:rsid w:val="003D7817"/>
    <w:rsid w:val="003E0241"/>
    <w:rsid w:val="003E06BC"/>
    <w:rsid w:val="003E21EE"/>
    <w:rsid w:val="003E253D"/>
    <w:rsid w:val="003E4318"/>
    <w:rsid w:val="003E4E49"/>
    <w:rsid w:val="003E72EC"/>
    <w:rsid w:val="003F5C8A"/>
    <w:rsid w:val="0040157C"/>
    <w:rsid w:val="0040232C"/>
    <w:rsid w:val="00402CC9"/>
    <w:rsid w:val="004055FB"/>
    <w:rsid w:val="0041118A"/>
    <w:rsid w:val="00415A8D"/>
    <w:rsid w:val="004203FD"/>
    <w:rsid w:val="00432D9E"/>
    <w:rsid w:val="004333CB"/>
    <w:rsid w:val="00434AB6"/>
    <w:rsid w:val="00436752"/>
    <w:rsid w:val="004368E8"/>
    <w:rsid w:val="0044080E"/>
    <w:rsid w:val="00443BB1"/>
    <w:rsid w:val="004466C0"/>
    <w:rsid w:val="00450E93"/>
    <w:rsid w:val="00451D41"/>
    <w:rsid w:val="00454EA8"/>
    <w:rsid w:val="00455F63"/>
    <w:rsid w:val="00456B7B"/>
    <w:rsid w:val="00456DE6"/>
    <w:rsid w:val="00460A06"/>
    <w:rsid w:val="00460C78"/>
    <w:rsid w:val="00462125"/>
    <w:rsid w:val="004644F0"/>
    <w:rsid w:val="00466852"/>
    <w:rsid w:val="00471755"/>
    <w:rsid w:val="0047235D"/>
    <w:rsid w:val="004736E8"/>
    <w:rsid w:val="00476F5E"/>
    <w:rsid w:val="00493F89"/>
    <w:rsid w:val="00494658"/>
    <w:rsid w:val="00496AD7"/>
    <w:rsid w:val="004974C8"/>
    <w:rsid w:val="004A088E"/>
    <w:rsid w:val="004B40F2"/>
    <w:rsid w:val="004C57C5"/>
    <w:rsid w:val="004C6656"/>
    <w:rsid w:val="004C69C6"/>
    <w:rsid w:val="004C7DAC"/>
    <w:rsid w:val="004D1DFA"/>
    <w:rsid w:val="004D335B"/>
    <w:rsid w:val="004D4D7B"/>
    <w:rsid w:val="004D641D"/>
    <w:rsid w:val="004E1930"/>
    <w:rsid w:val="004E328E"/>
    <w:rsid w:val="004E4006"/>
    <w:rsid w:val="004F1CBA"/>
    <w:rsid w:val="004F4068"/>
    <w:rsid w:val="004F6BE7"/>
    <w:rsid w:val="00501704"/>
    <w:rsid w:val="00505064"/>
    <w:rsid w:val="0050596A"/>
    <w:rsid w:val="005141D9"/>
    <w:rsid w:val="0051512E"/>
    <w:rsid w:val="00516023"/>
    <w:rsid w:val="005162CF"/>
    <w:rsid w:val="00516C11"/>
    <w:rsid w:val="00521378"/>
    <w:rsid w:val="00523A40"/>
    <w:rsid w:val="00523B2F"/>
    <w:rsid w:val="00534922"/>
    <w:rsid w:val="00535BFB"/>
    <w:rsid w:val="00536809"/>
    <w:rsid w:val="00542A8B"/>
    <w:rsid w:val="005439A2"/>
    <w:rsid w:val="00552DB0"/>
    <w:rsid w:val="00554000"/>
    <w:rsid w:val="0055424D"/>
    <w:rsid w:val="00557038"/>
    <w:rsid w:val="00562478"/>
    <w:rsid w:val="00563229"/>
    <w:rsid w:val="005634EF"/>
    <w:rsid w:val="00563761"/>
    <w:rsid w:val="00563FDF"/>
    <w:rsid w:val="00564534"/>
    <w:rsid w:val="005646D0"/>
    <w:rsid w:val="00567DED"/>
    <w:rsid w:val="00577BF6"/>
    <w:rsid w:val="00595D69"/>
    <w:rsid w:val="00597281"/>
    <w:rsid w:val="0059793E"/>
    <w:rsid w:val="00597B8A"/>
    <w:rsid w:val="005A07E7"/>
    <w:rsid w:val="005A1E88"/>
    <w:rsid w:val="005A5853"/>
    <w:rsid w:val="005A6EBD"/>
    <w:rsid w:val="005A7A4A"/>
    <w:rsid w:val="005B4211"/>
    <w:rsid w:val="005C30A9"/>
    <w:rsid w:val="005C412A"/>
    <w:rsid w:val="005C5C8C"/>
    <w:rsid w:val="005C5D9A"/>
    <w:rsid w:val="005C6ABC"/>
    <w:rsid w:val="005C7013"/>
    <w:rsid w:val="005D74A9"/>
    <w:rsid w:val="005E04E4"/>
    <w:rsid w:val="005E4EDF"/>
    <w:rsid w:val="005E677D"/>
    <w:rsid w:val="005F09E4"/>
    <w:rsid w:val="005F1838"/>
    <w:rsid w:val="005F50F5"/>
    <w:rsid w:val="00602B21"/>
    <w:rsid w:val="00604BF9"/>
    <w:rsid w:val="006244CB"/>
    <w:rsid w:val="00625C00"/>
    <w:rsid w:val="00626940"/>
    <w:rsid w:val="0063142D"/>
    <w:rsid w:val="006322B8"/>
    <w:rsid w:val="006355C8"/>
    <w:rsid w:val="00637E36"/>
    <w:rsid w:val="00641204"/>
    <w:rsid w:val="006515B6"/>
    <w:rsid w:val="0065439A"/>
    <w:rsid w:val="006543C5"/>
    <w:rsid w:val="00654663"/>
    <w:rsid w:val="00655442"/>
    <w:rsid w:val="00655776"/>
    <w:rsid w:val="0066280C"/>
    <w:rsid w:val="00676248"/>
    <w:rsid w:val="006765FC"/>
    <w:rsid w:val="00677DCD"/>
    <w:rsid w:val="006810EE"/>
    <w:rsid w:val="0068244C"/>
    <w:rsid w:val="0068319D"/>
    <w:rsid w:val="00692797"/>
    <w:rsid w:val="006970D7"/>
    <w:rsid w:val="006A1C26"/>
    <w:rsid w:val="006A26F0"/>
    <w:rsid w:val="006A2CF1"/>
    <w:rsid w:val="006A3000"/>
    <w:rsid w:val="006A5EAD"/>
    <w:rsid w:val="006C1D65"/>
    <w:rsid w:val="006C5AE5"/>
    <w:rsid w:val="006C5F82"/>
    <w:rsid w:val="006D0D45"/>
    <w:rsid w:val="006D1981"/>
    <w:rsid w:val="006D47CB"/>
    <w:rsid w:val="006E18EC"/>
    <w:rsid w:val="006E4BDD"/>
    <w:rsid w:val="006F2DD0"/>
    <w:rsid w:val="00703583"/>
    <w:rsid w:val="00703F06"/>
    <w:rsid w:val="00704D4A"/>
    <w:rsid w:val="007052FA"/>
    <w:rsid w:val="00706A7B"/>
    <w:rsid w:val="00706AE2"/>
    <w:rsid w:val="00710933"/>
    <w:rsid w:val="007114AE"/>
    <w:rsid w:val="00714857"/>
    <w:rsid w:val="00715CCE"/>
    <w:rsid w:val="0071641F"/>
    <w:rsid w:val="007204C1"/>
    <w:rsid w:val="00722481"/>
    <w:rsid w:val="0072776A"/>
    <w:rsid w:val="00732E6C"/>
    <w:rsid w:val="00733E40"/>
    <w:rsid w:val="00734831"/>
    <w:rsid w:val="007402D3"/>
    <w:rsid w:val="007403E4"/>
    <w:rsid w:val="00740453"/>
    <w:rsid w:val="00746642"/>
    <w:rsid w:val="00746F1D"/>
    <w:rsid w:val="00750D87"/>
    <w:rsid w:val="00752B52"/>
    <w:rsid w:val="00753540"/>
    <w:rsid w:val="007535B2"/>
    <w:rsid w:val="00755DF3"/>
    <w:rsid w:val="007602E1"/>
    <w:rsid w:val="00762515"/>
    <w:rsid w:val="00763BF9"/>
    <w:rsid w:val="00764285"/>
    <w:rsid w:val="00764673"/>
    <w:rsid w:val="007774A1"/>
    <w:rsid w:val="007778A7"/>
    <w:rsid w:val="00780A3B"/>
    <w:rsid w:val="0078734E"/>
    <w:rsid w:val="00796585"/>
    <w:rsid w:val="007A65EA"/>
    <w:rsid w:val="007B0330"/>
    <w:rsid w:val="007B4C5F"/>
    <w:rsid w:val="007C0C96"/>
    <w:rsid w:val="007C4A9C"/>
    <w:rsid w:val="007C5F71"/>
    <w:rsid w:val="007D7756"/>
    <w:rsid w:val="007E1AA3"/>
    <w:rsid w:val="007E2F2C"/>
    <w:rsid w:val="007E5F58"/>
    <w:rsid w:val="007E5FD1"/>
    <w:rsid w:val="007F2990"/>
    <w:rsid w:val="007F43F3"/>
    <w:rsid w:val="007F6A1D"/>
    <w:rsid w:val="008002B9"/>
    <w:rsid w:val="00802569"/>
    <w:rsid w:val="0080685D"/>
    <w:rsid w:val="00807A91"/>
    <w:rsid w:val="008150E2"/>
    <w:rsid w:val="00815834"/>
    <w:rsid w:val="00820055"/>
    <w:rsid w:val="00821971"/>
    <w:rsid w:val="00821D6D"/>
    <w:rsid w:val="00823804"/>
    <w:rsid w:val="0082395A"/>
    <w:rsid w:val="0082415C"/>
    <w:rsid w:val="00827560"/>
    <w:rsid w:val="008277FC"/>
    <w:rsid w:val="00831310"/>
    <w:rsid w:val="008326BA"/>
    <w:rsid w:val="00835926"/>
    <w:rsid w:val="00843D27"/>
    <w:rsid w:val="00844133"/>
    <w:rsid w:val="00854799"/>
    <w:rsid w:val="00854D58"/>
    <w:rsid w:val="0085569A"/>
    <w:rsid w:val="0085709D"/>
    <w:rsid w:val="00862983"/>
    <w:rsid w:val="008662C6"/>
    <w:rsid w:val="00872D90"/>
    <w:rsid w:val="00874E7C"/>
    <w:rsid w:val="00876513"/>
    <w:rsid w:val="008766EF"/>
    <w:rsid w:val="00876B4C"/>
    <w:rsid w:val="008857C4"/>
    <w:rsid w:val="008864C5"/>
    <w:rsid w:val="008A0513"/>
    <w:rsid w:val="008A0B71"/>
    <w:rsid w:val="008A0EEF"/>
    <w:rsid w:val="008A114C"/>
    <w:rsid w:val="008A246F"/>
    <w:rsid w:val="008A3B88"/>
    <w:rsid w:val="008A6282"/>
    <w:rsid w:val="008A62CD"/>
    <w:rsid w:val="008A75FA"/>
    <w:rsid w:val="008A7E4F"/>
    <w:rsid w:val="008B3808"/>
    <w:rsid w:val="008B76F9"/>
    <w:rsid w:val="008C01DD"/>
    <w:rsid w:val="008C1230"/>
    <w:rsid w:val="008C5043"/>
    <w:rsid w:val="008C688C"/>
    <w:rsid w:val="008D0095"/>
    <w:rsid w:val="008D219B"/>
    <w:rsid w:val="008D670E"/>
    <w:rsid w:val="008D743D"/>
    <w:rsid w:val="008E35B0"/>
    <w:rsid w:val="008E3871"/>
    <w:rsid w:val="008E5397"/>
    <w:rsid w:val="008E5F5D"/>
    <w:rsid w:val="008E7A7F"/>
    <w:rsid w:val="008F47B4"/>
    <w:rsid w:val="008F6303"/>
    <w:rsid w:val="008F7B8D"/>
    <w:rsid w:val="009003BC"/>
    <w:rsid w:val="00903083"/>
    <w:rsid w:val="00903C6E"/>
    <w:rsid w:val="00910F6E"/>
    <w:rsid w:val="009113E2"/>
    <w:rsid w:val="009132FD"/>
    <w:rsid w:val="00913E27"/>
    <w:rsid w:val="00914711"/>
    <w:rsid w:val="00921800"/>
    <w:rsid w:val="00921CCC"/>
    <w:rsid w:val="00922278"/>
    <w:rsid w:val="0092268C"/>
    <w:rsid w:val="00922FD6"/>
    <w:rsid w:val="009331F7"/>
    <w:rsid w:val="00935C20"/>
    <w:rsid w:val="00957032"/>
    <w:rsid w:val="00965248"/>
    <w:rsid w:val="00967291"/>
    <w:rsid w:val="009704F5"/>
    <w:rsid w:val="0097087D"/>
    <w:rsid w:val="00973891"/>
    <w:rsid w:val="00974D13"/>
    <w:rsid w:val="00981272"/>
    <w:rsid w:val="009863A7"/>
    <w:rsid w:val="0098693D"/>
    <w:rsid w:val="0099171B"/>
    <w:rsid w:val="00992269"/>
    <w:rsid w:val="0099407D"/>
    <w:rsid w:val="00996A3A"/>
    <w:rsid w:val="009A3AF8"/>
    <w:rsid w:val="009A5E44"/>
    <w:rsid w:val="009B6FBC"/>
    <w:rsid w:val="009C27CA"/>
    <w:rsid w:val="009C32C6"/>
    <w:rsid w:val="009C75FE"/>
    <w:rsid w:val="009D0AA4"/>
    <w:rsid w:val="009D1DB9"/>
    <w:rsid w:val="009D62BC"/>
    <w:rsid w:val="009D704E"/>
    <w:rsid w:val="009E01D9"/>
    <w:rsid w:val="009E178A"/>
    <w:rsid w:val="009E31F4"/>
    <w:rsid w:val="009E5B5B"/>
    <w:rsid w:val="009F1C5E"/>
    <w:rsid w:val="00A01DB1"/>
    <w:rsid w:val="00A0627B"/>
    <w:rsid w:val="00A06A6C"/>
    <w:rsid w:val="00A200A5"/>
    <w:rsid w:val="00A23AC0"/>
    <w:rsid w:val="00A25A98"/>
    <w:rsid w:val="00A30667"/>
    <w:rsid w:val="00A332B9"/>
    <w:rsid w:val="00A3459F"/>
    <w:rsid w:val="00A348C1"/>
    <w:rsid w:val="00A40BBF"/>
    <w:rsid w:val="00A419D3"/>
    <w:rsid w:val="00A43AB5"/>
    <w:rsid w:val="00A4425C"/>
    <w:rsid w:val="00A5025D"/>
    <w:rsid w:val="00A50631"/>
    <w:rsid w:val="00A569B5"/>
    <w:rsid w:val="00A67A6E"/>
    <w:rsid w:val="00A71D44"/>
    <w:rsid w:val="00A72013"/>
    <w:rsid w:val="00A8437B"/>
    <w:rsid w:val="00A85210"/>
    <w:rsid w:val="00A90EC6"/>
    <w:rsid w:val="00A93438"/>
    <w:rsid w:val="00AA3510"/>
    <w:rsid w:val="00AA38DE"/>
    <w:rsid w:val="00AA77BF"/>
    <w:rsid w:val="00AB191B"/>
    <w:rsid w:val="00AB2107"/>
    <w:rsid w:val="00AC40B3"/>
    <w:rsid w:val="00AC5967"/>
    <w:rsid w:val="00AD41AA"/>
    <w:rsid w:val="00AD4613"/>
    <w:rsid w:val="00AE1311"/>
    <w:rsid w:val="00AE499F"/>
    <w:rsid w:val="00AE620D"/>
    <w:rsid w:val="00AF0242"/>
    <w:rsid w:val="00AF1843"/>
    <w:rsid w:val="00AF2589"/>
    <w:rsid w:val="00AF71B6"/>
    <w:rsid w:val="00B038BE"/>
    <w:rsid w:val="00B05188"/>
    <w:rsid w:val="00B051B1"/>
    <w:rsid w:val="00B05B62"/>
    <w:rsid w:val="00B2069A"/>
    <w:rsid w:val="00B20D1F"/>
    <w:rsid w:val="00B24ED5"/>
    <w:rsid w:val="00B274B2"/>
    <w:rsid w:val="00B33FE3"/>
    <w:rsid w:val="00B34314"/>
    <w:rsid w:val="00B401C8"/>
    <w:rsid w:val="00B45520"/>
    <w:rsid w:val="00B53788"/>
    <w:rsid w:val="00B54F2F"/>
    <w:rsid w:val="00B555DA"/>
    <w:rsid w:val="00B55EED"/>
    <w:rsid w:val="00B606DB"/>
    <w:rsid w:val="00B61AC9"/>
    <w:rsid w:val="00B62228"/>
    <w:rsid w:val="00B71CA9"/>
    <w:rsid w:val="00B71FDF"/>
    <w:rsid w:val="00B730F1"/>
    <w:rsid w:val="00B748EE"/>
    <w:rsid w:val="00B77DAC"/>
    <w:rsid w:val="00B84925"/>
    <w:rsid w:val="00B87B31"/>
    <w:rsid w:val="00B90661"/>
    <w:rsid w:val="00B93C18"/>
    <w:rsid w:val="00B95722"/>
    <w:rsid w:val="00B96FE4"/>
    <w:rsid w:val="00BA0AED"/>
    <w:rsid w:val="00BA2630"/>
    <w:rsid w:val="00BA35F2"/>
    <w:rsid w:val="00BA3CAB"/>
    <w:rsid w:val="00BB5D19"/>
    <w:rsid w:val="00BB783E"/>
    <w:rsid w:val="00BB7F37"/>
    <w:rsid w:val="00BC1A1C"/>
    <w:rsid w:val="00BC4F10"/>
    <w:rsid w:val="00BC7D5D"/>
    <w:rsid w:val="00BD047C"/>
    <w:rsid w:val="00BD07B4"/>
    <w:rsid w:val="00BD669A"/>
    <w:rsid w:val="00BD7144"/>
    <w:rsid w:val="00BD7150"/>
    <w:rsid w:val="00BE0997"/>
    <w:rsid w:val="00BE0A70"/>
    <w:rsid w:val="00BE2744"/>
    <w:rsid w:val="00BE27B9"/>
    <w:rsid w:val="00BE64A5"/>
    <w:rsid w:val="00BE7BD1"/>
    <w:rsid w:val="00BF7896"/>
    <w:rsid w:val="00C008EF"/>
    <w:rsid w:val="00C04810"/>
    <w:rsid w:val="00C04B3E"/>
    <w:rsid w:val="00C0709C"/>
    <w:rsid w:val="00C242EE"/>
    <w:rsid w:val="00C243A9"/>
    <w:rsid w:val="00C24598"/>
    <w:rsid w:val="00C26047"/>
    <w:rsid w:val="00C462E1"/>
    <w:rsid w:val="00C47127"/>
    <w:rsid w:val="00C72F49"/>
    <w:rsid w:val="00C7659E"/>
    <w:rsid w:val="00C95406"/>
    <w:rsid w:val="00C97EAD"/>
    <w:rsid w:val="00CA095F"/>
    <w:rsid w:val="00CA187B"/>
    <w:rsid w:val="00CA24FD"/>
    <w:rsid w:val="00CA293E"/>
    <w:rsid w:val="00CB1CCC"/>
    <w:rsid w:val="00CB6C75"/>
    <w:rsid w:val="00CC1EE9"/>
    <w:rsid w:val="00CC3769"/>
    <w:rsid w:val="00CC42D9"/>
    <w:rsid w:val="00CD186E"/>
    <w:rsid w:val="00CD3DA0"/>
    <w:rsid w:val="00CD4F71"/>
    <w:rsid w:val="00CD5318"/>
    <w:rsid w:val="00CE7A73"/>
    <w:rsid w:val="00CF0360"/>
    <w:rsid w:val="00CF4537"/>
    <w:rsid w:val="00CF5D43"/>
    <w:rsid w:val="00D035F3"/>
    <w:rsid w:val="00D03838"/>
    <w:rsid w:val="00D051BA"/>
    <w:rsid w:val="00D07606"/>
    <w:rsid w:val="00D1112C"/>
    <w:rsid w:val="00D2153B"/>
    <w:rsid w:val="00D2439F"/>
    <w:rsid w:val="00D30DC0"/>
    <w:rsid w:val="00D31577"/>
    <w:rsid w:val="00D34278"/>
    <w:rsid w:val="00D34504"/>
    <w:rsid w:val="00D36995"/>
    <w:rsid w:val="00D42080"/>
    <w:rsid w:val="00D422BD"/>
    <w:rsid w:val="00D42727"/>
    <w:rsid w:val="00D42F4A"/>
    <w:rsid w:val="00D4507F"/>
    <w:rsid w:val="00D460BE"/>
    <w:rsid w:val="00D47DDE"/>
    <w:rsid w:val="00D50B4C"/>
    <w:rsid w:val="00D562A0"/>
    <w:rsid w:val="00D6103B"/>
    <w:rsid w:val="00D62718"/>
    <w:rsid w:val="00D65EC5"/>
    <w:rsid w:val="00D662AD"/>
    <w:rsid w:val="00D67179"/>
    <w:rsid w:val="00D67C8F"/>
    <w:rsid w:val="00D75DB2"/>
    <w:rsid w:val="00D779CD"/>
    <w:rsid w:val="00D80083"/>
    <w:rsid w:val="00D844D9"/>
    <w:rsid w:val="00D86C24"/>
    <w:rsid w:val="00DA28FA"/>
    <w:rsid w:val="00DA2A93"/>
    <w:rsid w:val="00DA4E62"/>
    <w:rsid w:val="00DA7052"/>
    <w:rsid w:val="00DB3AE6"/>
    <w:rsid w:val="00DB50F2"/>
    <w:rsid w:val="00DC0896"/>
    <w:rsid w:val="00DC3FA3"/>
    <w:rsid w:val="00DC57BC"/>
    <w:rsid w:val="00DC766B"/>
    <w:rsid w:val="00DD395C"/>
    <w:rsid w:val="00DD5304"/>
    <w:rsid w:val="00DD7AD0"/>
    <w:rsid w:val="00DE15BB"/>
    <w:rsid w:val="00DF3680"/>
    <w:rsid w:val="00DF37F8"/>
    <w:rsid w:val="00DF6961"/>
    <w:rsid w:val="00E021CC"/>
    <w:rsid w:val="00E06F52"/>
    <w:rsid w:val="00E221DA"/>
    <w:rsid w:val="00E25443"/>
    <w:rsid w:val="00E271ED"/>
    <w:rsid w:val="00E304E1"/>
    <w:rsid w:val="00E32676"/>
    <w:rsid w:val="00E3349B"/>
    <w:rsid w:val="00E36856"/>
    <w:rsid w:val="00E40CD1"/>
    <w:rsid w:val="00E45040"/>
    <w:rsid w:val="00E458C2"/>
    <w:rsid w:val="00E53E0C"/>
    <w:rsid w:val="00E55AD0"/>
    <w:rsid w:val="00E6168D"/>
    <w:rsid w:val="00E65423"/>
    <w:rsid w:val="00E65F2B"/>
    <w:rsid w:val="00E666C4"/>
    <w:rsid w:val="00E758DC"/>
    <w:rsid w:val="00E75BBA"/>
    <w:rsid w:val="00E804F2"/>
    <w:rsid w:val="00E85084"/>
    <w:rsid w:val="00E87397"/>
    <w:rsid w:val="00E9540D"/>
    <w:rsid w:val="00E97843"/>
    <w:rsid w:val="00E97BF3"/>
    <w:rsid w:val="00EA3F54"/>
    <w:rsid w:val="00EA5F16"/>
    <w:rsid w:val="00EA7335"/>
    <w:rsid w:val="00EC49D7"/>
    <w:rsid w:val="00EC539A"/>
    <w:rsid w:val="00EC5664"/>
    <w:rsid w:val="00ED6300"/>
    <w:rsid w:val="00EE16F1"/>
    <w:rsid w:val="00EE35FB"/>
    <w:rsid w:val="00EF2CB9"/>
    <w:rsid w:val="00EF2D6B"/>
    <w:rsid w:val="00EF3A91"/>
    <w:rsid w:val="00F05FBD"/>
    <w:rsid w:val="00F2029A"/>
    <w:rsid w:val="00F20961"/>
    <w:rsid w:val="00F3370E"/>
    <w:rsid w:val="00F4059F"/>
    <w:rsid w:val="00F40618"/>
    <w:rsid w:val="00F40CB7"/>
    <w:rsid w:val="00F425D0"/>
    <w:rsid w:val="00F4273D"/>
    <w:rsid w:val="00F5765D"/>
    <w:rsid w:val="00F65062"/>
    <w:rsid w:val="00F664BA"/>
    <w:rsid w:val="00F7373F"/>
    <w:rsid w:val="00F74603"/>
    <w:rsid w:val="00F7622C"/>
    <w:rsid w:val="00F8126B"/>
    <w:rsid w:val="00F82CDA"/>
    <w:rsid w:val="00F82D31"/>
    <w:rsid w:val="00F92FFF"/>
    <w:rsid w:val="00F93831"/>
    <w:rsid w:val="00F97D06"/>
    <w:rsid w:val="00FA0CBA"/>
    <w:rsid w:val="00FA142E"/>
    <w:rsid w:val="00FA3605"/>
    <w:rsid w:val="00FA3EF4"/>
    <w:rsid w:val="00FA42F1"/>
    <w:rsid w:val="00FA5A74"/>
    <w:rsid w:val="00FB2CDD"/>
    <w:rsid w:val="00FB31AC"/>
    <w:rsid w:val="00FB3974"/>
    <w:rsid w:val="00FB7087"/>
    <w:rsid w:val="00FC72AC"/>
    <w:rsid w:val="00FD356C"/>
    <w:rsid w:val="00FD3B54"/>
    <w:rsid w:val="00FD4937"/>
    <w:rsid w:val="00FD4E61"/>
    <w:rsid w:val="00FE060D"/>
    <w:rsid w:val="00FE13D3"/>
    <w:rsid w:val="00FF1596"/>
    <w:rsid w:val="00FF1E94"/>
    <w:rsid w:val="00FF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  <w14:docId w14:val="0D9E809B"/>
  <w15:chartTrackingRefBased/>
  <w15:docId w15:val="{14A1BE36-0AE4-431B-B1ED-6FAB61F6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2FFF"/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link w:val="Overskrift8Tegn"/>
    <w:qFormat/>
    <w:rsid w:val="002F70B9"/>
    <w:pPr>
      <w:keepNext/>
      <w:tabs>
        <w:tab w:val="left" w:pos="993"/>
      </w:tabs>
      <w:outlineLvl w:val="7"/>
    </w:pPr>
    <w:rPr>
      <w:b/>
      <w:color w:val="000000"/>
      <w:sz w:val="28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280EE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280EEA"/>
  </w:style>
  <w:style w:type="paragraph" w:styleId="Bunntekst">
    <w:name w:val="footer"/>
    <w:basedOn w:val="Normal"/>
    <w:link w:val="BunntekstTegn"/>
    <w:unhideWhenUsed/>
    <w:rsid w:val="00280EE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280EEA"/>
  </w:style>
  <w:style w:type="paragraph" w:styleId="Bobletekst">
    <w:name w:val="Balloon Text"/>
    <w:basedOn w:val="Normal"/>
    <w:link w:val="BobletekstTegn"/>
    <w:uiPriority w:val="99"/>
    <w:semiHidden/>
    <w:unhideWhenUsed/>
    <w:rsid w:val="00280EE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280EEA"/>
    <w:rPr>
      <w:rFonts w:ascii="Tahoma" w:hAnsi="Tahoma" w:cs="Tahoma"/>
      <w:sz w:val="16"/>
      <w:szCs w:val="16"/>
    </w:rPr>
  </w:style>
  <w:style w:type="character" w:styleId="Hyperkobling">
    <w:name w:val="Hyperlink"/>
    <w:rsid w:val="00280EEA"/>
    <w:rPr>
      <w:color w:val="0000FF"/>
      <w:u w:val="single"/>
    </w:rPr>
  </w:style>
  <w:style w:type="paragraph" w:styleId="Ingenmellomrom">
    <w:name w:val="No Spacing"/>
    <w:uiPriority w:val="1"/>
    <w:qFormat/>
    <w:rsid w:val="00655442"/>
    <w:rPr>
      <w:sz w:val="22"/>
      <w:szCs w:val="22"/>
    </w:rPr>
  </w:style>
  <w:style w:type="paragraph" w:styleId="Brdtekst">
    <w:name w:val="Body Text"/>
    <w:basedOn w:val="Normal"/>
    <w:link w:val="BrdtekstTegn"/>
    <w:rsid w:val="00F92FFF"/>
    <w:pPr>
      <w:tabs>
        <w:tab w:val="left" w:pos="993"/>
      </w:tabs>
    </w:pPr>
    <w:rPr>
      <w:rFonts w:ascii="Arial" w:hAnsi="Arial"/>
      <w:sz w:val="28"/>
      <w:szCs w:val="20"/>
    </w:rPr>
  </w:style>
  <w:style w:type="character" w:customStyle="1" w:styleId="BrdtekstTegn">
    <w:name w:val="Brødtekst Tegn"/>
    <w:link w:val="Brdtekst"/>
    <w:rsid w:val="00F92FFF"/>
    <w:rPr>
      <w:rFonts w:ascii="Arial" w:eastAsia="Times New Roman" w:hAnsi="Arial" w:cs="Times New Roman"/>
      <w:sz w:val="28"/>
      <w:szCs w:val="20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2F70B9"/>
    <w:pPr>
      <w:spacing w:after="120" w:line="480" w:lineRule="auto"/>
    </w:pPr>
  </w:style>
  <w:style w:type="character" w:customStyle="1" w:styleId="Brdtekst2Tegn">
    <w:name w:val="Brødtekst 2 Tegn"/>
    <w:link w:val="Brdtekst2"/>
    <w:uiPriority w:val="99"/>
    <w:semiHidden/>
    <w:rsid w:val="002F70B9"/>
    <w:rPr>
      <w:rFonts w:ascii="Times New Roman" w:hAnsi="Times New Roman"/>
      <w:sz w:val="24"/>
      <w:szCs w:val="24"/>
    </w:rPr>
  </w:style>
  <w:style w:type="character" w:customStyle="1" w:styleId="Overskrift8Tegn">
    <w:name w:val="Overskrift 8 Tegn"/>
    <w:link w:val="Overskrift8"/>
    <w:rsid w:val="002F70B9"/>
    <w:rPr>
      <w:rFonts w:ascii="Times New Roman" w:hAnsi="Times New Roman"/>
      <w:b/>
      <w:color w:val="000000"/>
      <w:sz w:val="28"/>
    </w:rPr>
  </w:style>
  <w:style w:type="paragraph" w:styleId="Listeavsnitt">
    <w:name w:val="List Paragraph"/>
    <w:basedOn w:val="Normal"/>
    <w:uiPriority w:val="34"/>
    <w:qFormat/>
    <w:rsid w:val="00E85084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Sterk">
    <w:name w:val="Strong"/>
    <w:uiPriority w:val="22"/>
    <w:qFormat/>
    <w:rsid w:val="00EA7335"/>
    <w:rPr>
      <w:b/>
      <w:bCs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B40F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UndertittelTegn">
    <w:name w:val="Undertittel Tegn"/>
    <w:link w:val="Undertittel"/>
    <w:uiPriority w:val="11"/>
    <w:rsid w:val="004B40F2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va.no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rd.larsen@heva.n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ost@heva.n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st@heva.no" TargetMode="External"/><Relationship Id="rId1" Type="http://schemas.openxmlformats.org/officeDocument/2006/relationships/hyperlink" Target="http://www.heva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&#229;rd\AppData\Roaming\Microsoft\Maler\HEVAmal%20mars%20201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56185-DCCF-49F6-8A36-174407373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HEVAmal mars 2012</Template>
  <TotalTime>0</TotalTime>
  <Pages>4</Pages>
  <Words>585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3679</CharactersWithSpaces>
  <SharedDoc>false</SharedDoc>
  <HLinks>
    <vt:vector size="30" baseType="variant">
      <vt:variant>
        <vt:i4>8323102</vt:i4>
      </vt:variant>
      <vt:variant>
        <vt:i4>6</vt:i4>
      </vt:variant>
      <vt:variant>
        <vt:i4>0</vt:i4>
      </vt:variant>
      <vt:variant>
        <vt:i4>5</vt:i4>
      </vt:variant>
      <vt:variant>
        <vt:lpwstr>mailto:bard.larsen@heva.no</vt:lpwstr>
      </vt:variant>
      <vt:variant>
        <vt:lpwstr/>
      </vt:variant>
      <vt:variant>
        <vt:i4>4915297</vt:i4>
      </vt:variant>
      <vt:variant>
        <vt:i4>3</vt:i4>
      </vt:variant>
      <vt:variant>
        <vt:i4>0</vt:i4>
      </vt:variant>
      <vt:variant>
        <vt:i4>5</vt:i4>
      </vt:variant>
      <vt:variant>
        <vt:lpwstr>mailto:post@heva.no</vt:lpwstr>
      </vt:variant>
      <vt:variant>
        <vt:lpwstr/>
      </vt:variant>
      <vt:variant>
        <vt:i4>7602234</vt:i4>
      </vt:variant>
      <vt:variant>
        <vt:i4>0</vt:i4>
      </vt:variant>
      <vt:variant>
        <vt:i4>0</vt:i4>
      </vt:variant>
      <vt:variant>
        <vt:i4>5</vt:i4>
      </vt:variant>
      <vt:variant>
        <vt:lpwstr>http://www.heva.no/</vt:lpwstr>
      </vt:variant>
      <vt:variant>
        <vt:lpwstr/>
      </vt:variant>
      <vt:variant>
        <vt:i4>4915297</vt:i4>
      </vt:variant>
      <vt:variant>
        <vt:i4>3</vt:i4>
      </vt:variant>
      <vt:variant>
        <vt:i4>0</vt:i4>
      </vt:variant>
      <vt:variant>
        <vt:i4>5</vt:i4>
      </vt:variant>
      <vt:variant>
        <vt:lpwstr>mailto:post@heva.no</vt:lpwstr>
      </vt:variant>
      <vt:variant>
        <vt:lpwstr/>
      </vt:variant>
      <vt:variant>
        <vt:i4>7602234</vt:i4>
      </vt:variant>
      <vt:variant>
        <vt:i4>0</vt:i4>
      </vt:variant>
      <vt:variant>
        <vt:i4>0</vt:i4>
      </vt:variant>
      <vt:variant>
        <vt:i4>5</vt:i4>
      </vt:variant>
      <vt:variant>
        <vt:lpwstr>http://www.heva.no/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Bård Larsen</dc:creator>
  <cp:keywords/>
  <cp:lastModifiedBy>Bård Larsen</cp:lastModifiedBy>
  <cp:revision>2</cp:revision>
  <cp:lastPrinted>2016-08-03T08:28:00Z</cp:lastPrinted>
  <dcterms:created xsi:type="dcterms:W3CDTF">2016-08-23T08:51:00Z</dcterms:created>
  <dcterms:modified xsi:type="dcterms:W3CDTF">2016-08-23T08:51:00Z</dcterms:modified>
</cp:coreProperties>
</file>