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FEEE0" w14:textId="77777777" w:rsidR="00655776" w:rsidRDefault="00655776" w:rsidP="00F92FFF">
      <w:pPr>
        <w:jc w:val="center"/>
        <w:rPr>
          <w:rFonts w:ascii="Bookman Old Style" w:hAnsi="Bookman Old Style"/>
          <w:b/>
          <w:i/>
          <w:color w:val="000000"/>
        </w:rPr>
      </w:pPr>
    </w:p>
    <w:p w14:paraId="132BECFB" w14:textId="77777777" w:rsidR="00965248" w:rsidRDefault="00965248" w:rsidP="00F92FFF">
      <w:pPr>
        <w:jc w:val="center"/>
        <w:rPr>
          <w:rFonts w:ascii="Bookman Old Style" w:hAnsi="Bookman Old Style"/>
          <w:b/>
          <w:i/>
          <w:color w:val="000000"/>
          <w:sz w:val="56"/>
          <w:szCs w:val="56"/>
        </w:rPr>
      </w:pPr>
    </w:p>
    <w:p w14:paraId="172F185A" w14:textId="4AB0587F" w:rsidR="00F92FFF" w:rsidRDefault="001D2478" w:rsidP="00F92FFF">
      <w:pPr>
        <w:jc w:val="center"/>
        <w:rPr>
          <w:noProof/>
          <w:color w:val="000000"/>
          <w:sz w:val="20"/>
          <w:szCs w:val="20"/>
        </w:rPr>
      </w:pPr>
      <w:r w:rsidRPr="00F92FFF">
        <w:rPr>
          <w:noProof/>
          <w:color w:val="000000"/>
          <w:sz w:val="20"/>
          <w:szCs w:val="20"/>
        </w:rPr>
        <w:drawing>
          <wp:inline distT="0" distB="0" distL="0" distR="0" wp14:anchorId="6C0906A3" wp14:editId="6BF90136">
            <wp:extent cx="4019550" cy="1333500"/>
            <wp:effectExtent l="0" t="0" r="0" b="0"/>
            <wp:docPr id="1" name="Bilde 1" descr="C:\Users\Bård\Documents\Driftsassistanse Helgeland\Ny webside\heva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Bård\Documents\Driftsassistanse Helgeland\Ny webside\hev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ECE5" w14:textId="77777777" w:rsidR="009704F5" w:rsidRDefault="009704F5" w:rsidP="00F92FFF">
      <w:pPr>
        <w:jc w:val="center"/>
        <w:rPr>
          <w:b/>
          <w:color w:val="000080"/>
          <w:sz w:val="28"/>
          <w:szCs w:val="28"/>
        </w:rPr>
      </w:pPr>
    </w:p>
    <w:p w14:paraId="381DC982" w14:textId="77777777" w:rsidR="00000BE7" w:rsidRDefault="00000BE7" w:rsidP="00000BE7">
      <w:pPr>
        <w:ind w:left="2124" w:firstLine="708"/>
        <w:rPr>
          <w:b/>
          <w:color w:val="000080"/>
          <w:sz w:val="28"/>
          <w:szCs w:val="28"/>
        </w:rPr>
      </w:pPr>
    </w:p>
    <w:p w14:paraId="69C86288" w14:textId="77777777" w:rsidR="000A0DA6" w:rsidRPr="000A0DA6" w:rsidRDefault="000A0DA6" w:rsidP="00F92FFF">
      <w:pPr>
        <w:jc w:val="center"/>
        <w:rPr>
          <w:b/>
          <w:color w:val="000000"/>
          <w:sz w:val="16"/>
          <w:szCs w:val="16"/>
        </w:rPr>
      </w:pPr>
    </w:p>
    <w:p w14:paraId="4778E13C" w14:textId="77777777" w:rsidR="00302322" w:rsidRPr="00F93831" w:rsidRDefault="00302322" w:rsidP="000A0DA6">
      <w:pPr>
        <w:jc w:val="center"/>
        <w:rPr>
          <w:b/>
          <w:i/>
          <w:color w:val="000000"/>
        </w:rPr>
      </w:pPr>
    </w:p>
    <w:p w14:paraId="03658EDF" w14:textId="77777777" w:rsidR="00F92FFF" w:rsidRDefault="004E54E2" w:rsidP="000A0DA6">
      <w:pPr>
        <w:jc w:val="center"/>
        <w:rPr>
          <w:b/>
          <w:i/>
          <w:color w:val="000000"/>
          <w:sz w:val="52"/>
          <w:szCs w:val="52"/>
        </w:rPr>
      </w:pPr>
      <w:r>
        <w:rPr>
          <w:b/>
          <w:i/>
          <w:color w:val="000000"/>
          <w:sz w:val="52"/>
          <w:szCs w:val="52"/>
        </w:rPr>
        <w:t>inviterer</w:t>
      </w:r>
      <w:r w:rsidR="0052322E">
        <w:rPr>
          <w:b/>
          <w:i/>
          <w:color w:val="000000"/>
          <w:sz w:val="52"/>
          <w:szCs w:val="52"/>
        </w:rPr>
        <w:t xml:space="preserve"> til</w:t>
      </w:r>
    </w:p>
    <w:p w14:paraId="6A26ACD8" w14:textId="77777777" w:rsidR="0078734E" w:rsidRPr="0078734E" w:rsidRDefault="0078734E" w:rsidP="000A0DA6">
      <w:pPr>
        <w:jc w:val="center"/>
        <w:rPr>
          <w:b/>
          <w:i/>
          <w:color w:val="000000"/>
          <w:sz w:val="20"/>
          <w:szCs w:val="20"/>
        </w:rPr>
      </w:pPr>
    </w:p>
    <w:p w14:paraId="3D46B45A" w14:textId="77777777" w:rsidR="00555611" w:rsidRDefault="00555611" w:rsidP="00F92FFF">
      <w:pPr>
        <w:jc w:val="center"/>
        <w:rPr>
          <w:b/>
          <w:i/>
          <w:color w:val="002060"/>
          <w:sz w:val="72"/>
          <w:szCs w:val="72"/>
        </w:rPr>
      </w:pPr>
    </w:p>
    <w:p w14:paraId="68C1BE45" w14:textId="5CB37B20" w:rsidR="00F92FFF" w:rsidRPr="00C258B0" w:rsidRDefault="00F93831" w:rsidP="00F92FFF">
      <w:pPr>
        <w:jc w:val="center"/>
        <w:rPr>
          <w:b/>
          <w:i/>
          <w:color w:val="002060"/>
          <w:sz w:val="72"/>
          <w:szCs w:val="72"/>
        </w:rPr>
      </w:pPr>
      <w:r w:rsidRPr="00C258B0">
        <w:rPr>
          <w:b/>
          <w:i/>
          <w:color w:val="002060"/>
          <w:sz w:val="72"/>
          <w:szCs w:val="72"/>
        </w:rPr>
        <w:t>HE</w:t>
      </w:r>
      <w:r w:rsidR="00012800" w:rsidRPr="00C258B0">
        <w:rPr>
          <w:b/>
          <w:i/>
          <w:color w:val="002060"/>
          <w:sz w:val="72"/>
          <w:szCs w:val="72"/>
        </w:rPr>
        <w:t>VA</w:t>
      </w:r>
      <w:r w:rsidR="00AE32B4" w:rsidRPr="00C258B0">
        <w:rPr>
          <w:b/>
          <w:i/>
          <w:color w:val="002060"/>
          <w:sz w:val="72"/>
          <w:szCs w:val="72"/>
        </w:rPr>
        <w:t xml:space="preserve">’s </w:t>
      </w:r>
      <w:r w:rsidR="004E54E2">
        <w:rPr>
          <w:b/>
          <w:i/>
          <w:color w:val="002060"/>
          <w:sz w:val="72"/>
          <w:szCs w:val="72"/>
        </w:rPr>
        <w:t>vinter</w:t>
      </w:r>
      <w:r w:rsidR="007214C3">
        <w:rPr>
          <w:b/>
          <w:i/>
          <w:color w:val="002060"/>
          <w:sz w:val="72"/>
          <w:szCs w:val="72"/>
        </w:rPr>
        <w:t>konferanse</w:t>
      </w:r>
      <w:r w:rsidR="00A8437B" w:rsidRPr="00C258B0">
        <w:rPr>
          <w:b/>
          <w:i/>
          <w:color w:val="002060"/>
          <w:sz w:val="72"/>
          <w:szCs w:val="72"/>
        </w:rPr>
        <w:t>!</w:t>
      </w:r>
    </w:p>
    <w:p w14:paraId="6BAD5B2B" w14:textId="77777777" w:rsidR="0078734E" w:rsidRPr="0078734E" w:rsidRDefault="0078734E" w:rsidP="00F92FFF">
      <w:pPr>
        <w:jc w:val="center"/>
        <w:rPr>
          <w:b/>
          <w:color w:val="000000"/>
          <w:sz w:val="20"/>
          <w:szCs w:val="20"/>
        </w:rPr>
      </w:pPr>
    </w:p>
    <w:p w14:paraId="22230FF7" w14:textId="77777777" w:rsidR="00555611" w:rsidRDefault="00555611" w:rsidP="00F92FFF">
      <w:pPr>
        <w:jc w:val="center"/>
        <w:rPr>
          <w:b/>
          <w:color w:val="000000"/>
          <w:sz w:val="44"/>
          <w:szCs w:val="44"/>
        </w:rPr>
      </w:pPr>
    </w:p>
    <w:p w14:paraId="748F755B" w14:textId="6E5731EC" w:rsidR="00F93831" w:rsidRDefault="00925DD3" w:rsidP="00F92FF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Scandic Meyergården Hotel – Mo i Rana</w:t>
      </w:r>
    </w:p>
    <w:p w14:paraId="3E962443" w14:textId="77777777" w:rsidR="00D562A0" w:rsidRPr="00A8437B" w:rsidRDefault="00D562A0" w:rsidP="00F92FFF">
      <w:pPr>
        <w:jc w:val="center"/>
        <w:rPr>
          <w:b/>
          <w:color w:val="000000"/>
          <w:sz w:val="16"/>
          <w:szCs w:val="16"/>
        </w:rPr>
      </w:pPr>
    </w:p>
    <w:p w14:paraId="2C6E6000" w14:textId="77777777" w:rsidR="00555611" w:rsidRDefault="00555611" w:rsidP="00F92FFF">
      <w:pPr>
        <w:jc w:val="center"/>
        <w:rPr>
          <w:b/>
          <w:color w:val="000000"/>
          <w:sz w:val="48"/>
          <w:szCs w:val="48"/>
        </w:rPr>
      </w:pPr>
    </w:p>
    <w:p w14:paraId="20F9F017" w14:textId="52DDE6A9" w:rsidR="00012800" w:rsidRPr="00A8437B" w:rsidRDefault="00925DD3" w:rsidP="00F92FFF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28</w:t>
      </w:r>
      <w:r w:rsidR="007778A7" w:rsidRPr="00A8437B">
        <w:rPr>
          <w:b/>
          <w:color w:val="000000"/>
          <w:sz w:val="48"/>
          <w:szCs w:val="48"/>
        </w:rPr>
        <w:t>.</w:t>
      </w:r>
      <w:r>
        <w:rPr>
          <w:b/>
          <w:color w:val="000000"/>
          <w:sz w:val="48"/>
          <w:szCs w:val="48"/>
        </w:rPr>
        <w:t xml:space="preserve"> februar</w:t>
      </w:r>
      <w:r w:rsidR="003A2E91">
        <w:rPr>
          <w:b/>
          <w:color w:val="000000"/>
          <w:sz w:val="48"/>
          <w:szCs w:val="48"/>
        </w:rPr>
        <w:t xml:space="preserve"> -</w:t>
      </w:r>
      <w:r w:rsidR="007778A7" w:rsidRPr="00A8437B">
        <w:rPr>
          <w:b/>
          <w:color w:val="000000"/>
          <w:sz w:val="48"/>
          <w:szCs w:val="48"/>
        </w:rPr>
        <w:t xml:space="preserve"> </w:t>
      </w:r>
      <w:r w:rsidR="004E54E2">
        <w:rPr>
          <w:b/>
          <w:color w:val="000000"/>
          <w:sz w:val="48"/>
          <w:szCs w:val="48"/>
        </w:rPr>
        <w:t>1</w:t>
      </w:r>
      <w:r w:rsidR="007778A7" w:rsidRPr="00A8437B">
        <w:rPr>
          <w:b/>
          <w:color w:val="000000"/>
          <w:sz w:val="48"/>
          <w:szCs w:val="48"/>
        </w:rPr>
        <w:t xml:space="preserve">. </w:t>
      </w:r>
      <w:r>
        <w:rPr>
          <w:b/>
          <w:color w:val="000000"/>
          <w:sz w:val="48"/>
          <w:szCs w:val="48"/>
        </w:rPr>
        <w:t>mars</w:t>
      </w:r>
      <w:r w:rsidR="007778A7" w:rsidRPr="00A8437B">
        <w:rPr>
          <w:b/>
          <w:color w:val="000000"/>
          <w:sz w:val="48"/>
          <w:szCs w:val="48"/>
        </w:rPr>
        <w:t xml:space="preserve"> 201</w:t>
      </w:r>
      <w:r>
        <w:rPr>
          <w:b/>
          <w:color w:val="000000"/>
          <w:sz w:val="48"/>
          <w:szCs w:val="48"/>
        </w:rPr>
        <w:t>7</w:t>
      </w:r>
    </w:p>
    <w:p w14:paraId="2F7C5C5A" w14:textId="77777777" w:rsidR="00D662AD" w:rsidRDefault="00D662AD" w:rsidP="00F92FFF">
      <w:pPr>
        <w:jc w:val="center"/>
        <w:rPr>
          <w:b/>
          <w:color w:val="000000"/>
          <w:sz w:val="6"/>
          <w:szCs w:val="6"/>
        </w:rPr>
      </w:pPr>
    </w:p>
    <w:p w14:paraId="50EFB2CC" w14:textId="77777777" w:rsidR="00F93831" w:rsidRDefault="00F93831" w:rsidP="00F92FFF">
      <w:pPr>
        <w:jc w:val="center"/>
        <w:rPr>
          <w:b/>
          <w:color w:val="000000"/>
          <w:sz w:val="6"/>
          <w:szCs w:val="6"/>
        </w:rPr>
      </w:pPr>
    </w:p>
    <w:p w14:paraId="16AB2E9A" w14:textId="77777777" w:rsidR="00965248" w:rsidRDefault="00965248" w:rsidP="00F92FFF">
      <w:pPr>
        <w:jc w:val="center"/>
        <w:rPr>
          <w:b/>
          <w:color w:val="000000"/>
          <w:sz w:val="6"/>
          <w:szCs w:val="6"/>
        </w:rPr>
      </w:pPr>
    </w:p>
    <w:p w14:paraId="40279267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492845B2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2906940F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7C6AC77B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2773B731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1D478FDF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5D6712E9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564D57A0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70276CF0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338B2EE5" w14:textId="77777777" w:rsidR="0037393D" w:rsidRPr="00D662A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7D92DCD5" w14:textId="77777777" w:rsidR="00D662AD" w:rsidRPr="00D662AD" w:rsidRDefault="00D662AD" w:rsidP="00F92FFF">
      <w:pPr>
        <w:jc w:val="center"/>
        <w:rPr>
          <w:b/>
          <w:i/>
          <w:color w:val="000000"/>
          <w:sz w:val="4"/>
          <w:szCs w:val="4"/>
        </w:rPr>
      </w:pPr>
    </w:p>
    <w:p w14:paraId="062EC8D3" w14:textId="77777777" w:rsidR="009A5E44" w:rsidRPr="00E304E1" w:rsidRDefault="009A5E44" w:rsidP="00F92FFF">
      <w:pPr>
        <w:jc w:val="center"/>
        <w:rPr>
          <w:color w:val="000000"/>
          <w:sz w:val="6"/>
          <w:szCs w:val="6"/>
        </w:rPr>
      </w:pPr>
    </w:p>
    <w:p w14:paraId="2AC61525" w14:textId="70BBBC3F" w:rsidR="003E0499" w:rsidRPr="002774FA" w:rsidRDefault="002774FA" w:rsidP="004E54E2">
      <w:pPr>
        <w:jc w:val="center"/>
        <w:rPr>
          <w:b/>
          <w:i/>
          <w:color w:val="FF0000"/>
          <w:sz w:val="48"/>
          <w:szCs w:val="48"/>
        </w:rPr>
      </w:pPr>
      <w:r w:rsidRPr="002774FA">
        <w:rPr>
          <w:b/>
          <w:i/>
          <w:color w:val="FF0000"/>
          <w:sz w:val="48"/>
          <w:szCs w:val="48"/>
        </w:rPr>
        <w:t>Påmeldingsfrist 2</w:t>
      </w:r>
      <w:r w:rsidR="00E05E80">
        <w:rPr>
          <w:b/>
          <w:i/>
          <w:color w:val="FF0000"/>
          <w:sz w:val="48"/>
          <w:szCs w:val="48"/>
        </w:rPr>
        <w:t>6</w:t>
      </w:r>
      <w:r w:rsidRPr="002774FA">
        <w:rPr>
          <w:b/>
          <w:i/>
          <w:color w:val="FF0000"/>
          <w:sz w:val="48"/>
          <w:szCs w:val="48"/>
        </w:rPr>
        <w:t>. januar 2017</w:t>
      </w:r>
    </w:p>
    <w:p w14:paraId="27D01CF4" w14:textId="77777777" w:rsidR="00580A78" w:rsidRPr="00B00949" w:rsidRDefault="00580A78" w:rsidP="004E54E2">
      <w:pPr>
        <w:jc w:val="center"/>
        <w:rPr>
          <w:b/>
          <w:i/>
          <w:color w:val="002060"/>
          <w:sz w:val="48"/>
          <w:szCs w:val="48"/>
        </w:rPr>
      </w:pPr>
    </w:p>
    <w:p w14:paraId="0C25F55A" w14:textId="77777777" w:rsidR="00D562A0" w:rsidRDefault="00D562A0" w:rsidP="00F92FFF">
      <w:pPr>
        <w:jc w:val="center"/>
        <w:rPr>
          <w:b/>
          <w:color w:val="FF0000"/>
          <w:sz w:val="16"/>
          <w:szCs w:val="16"/>
        </w:rPr>
      </w:pPr>
    </w:p>
    <w:p w14:paraId="2742270F" w14:textId="77777777" w:rsidR="006E18EC" w:rsidRDefault="006E18EC" w:rsidP="00F92FFF">
      <w:pPr>
        <w:jc w:val="center"/>
        <w:rPr>
          <w:b/>
          <w:color w:val="FF0000"/>
          <w:sz w:val="28"/>
          <w:szCs w:val="28"/>
        </w:rPr>
      </w:pPr>
    </w:p>
    <w:p w14:paraId="2FE1281E" w14:textId="77777777" w:rsidR="001D33F9" w:rsidRPr="001D33F9" w:rsidRDefault="001D33F9" w:rsidP="00F92FFF">
      <w:pPr>
        <w:jc w:val="center"/>
        <w:rPr>
          <w:b/>
          <w:color w:val="FF0000"/>
          <w:sz w:val="6"/>
          <w:szCs w:val="6"/>
        </w:rPr>
      </w:pPr>
    </w:p>
    <w:p w14:paraId="2AE84616" w14:textId="77777777" w:rsidR="00E25443" w:rsidRDefault="00E25443" w:rsidP="00E06F52">
      <w:pPr>
        <w:jc w:val="center"/>
        <w:rPr>
          <w:color w:val="000000"/>
          <w:sz w:val="28"/>
          <w:szCs w:val="28"/>
        </w:rPr>
      </w:pPr>
    </w:p>
    <w:p w14:paraId="2BD594E2" w14:textId="77777777" w:rsidR="00E06F52" w:rsidRPr="002F6143" w:rsidRDefault="00E06F52" w:rsidP="00F92FFF">
      <w:pPr>
        <w:jc w:val="center"/>
        <w:rPr>
          <w:color w:val="000000"/>
          <w:sz w:val="10"/>
          <w:szCs w:val="10"/>
        </w:rPr>
      </w:pPr>
    </w:p>
    <w:p w14:paraId="3BBD623E" w14:textId="77777777" w:rsidR="008A62CD" w:rsidRPr="00EF2D6B" w:rsidRDefault="008A62CD" w:rsidP="00F92FFF">
      <w:pPr>
        <w:jc w:val="center"/>
        <w:rPr>
          <w:rFonts w:ascii="Bookman Old Style" w:hAnsi="Bookman Old Style"/>
          <w:i/>
          <w:color w:val="0070C0"/>
          <w:sz w:val="28"/>
          <w:szCs w:val="28"/>
        </w:rPr>
      </w:pPr>
    </w:p>
    <w:p w14:paraId="121879E9" w14:textId="77777777" w:rsidR="00C258B0" w:rsidRPr="00D662AD" w:rsidRDefault="00C258B0" w:rsidP="00F92FFF">
      <w:pPr>
        <w:jc w:val="center"/>
        <w:rPr>
          <w:color w:val="000000"/>
          <w:sz w:val="28"/>
          <w:szCs w:val="28"/>
        </w:rPr>
      </w:pPr>
    </w:p>
    <w:p w14:paraId="1B3A612C" w14:textId="1AB20B8F" w:rsidR="000F7325" w:rsidRDefault="000F7325" w:rsidP="00F92FFF">
      <w:pPr>
        <w:rPr>
          <w:b/>
          <w:color w:val="000080"/>
          <w:sz w:val="10"/>
          <w:szCs w:val="10"/>
        </w:rPr>
      </w:pPr>
    </w:p>
    <w:p w14:paraId="5009A5A0" w14:textId="0EEA6D00" w:rsidR="00F92FFF" w:rsidRPr="001D33F9" w:rsidRDefault="00F92FFF" w:rsidP="00F92FFF">
      <w:pPr>
        <w:rPr>
          <w:b/>
          <w:color w:val="000080"/>
          <w:sz w:val="28"/>
          <w:szCs w:val="28"/>
        </w:rPr>
      </w:pPr>
      <w:r w:rsidRPr="001D33F9">
        <w:rPr>
          <w:b/>
          <w:color w:val="000080"/>
          <w:sz w:val="28"/>
          <w:szCs w:val="28"/>
        </w:rPr>
        <w:t xml:space="preserve">PROGRAM </w:t>
      </w:r>
      <w:r w:rsidR="00925DD3">
        <w:rPr>
          <w:b/>
          <w:color w:val="000080"/>
          <w:sz w:val="28"/>
          <w:szCs w:val="28"/>
        </w:rPr>
        <w:t>28</w:t>
      </w:r>
      <w:r w:rsidRPr="001D33F9">
        <w:rPr>
          <w:b/>
          <w:color w:val="000080"/>
          <w:sz w:val="28"/>
          <w:szCs w:val="28"/>
        </w:rPr>
        <w:t>.</w:t>
      </w:r>
      <w:r w:rsidR="00835926" w:rsidRPr="001D33F9">
        <w:rPr>
          <w:b/>
          <w:color w:val="000080"/>
          <w:sz w:val="28"/>
          <w:szCs w:val="28"/>
        </w:rPr>
        <w:t xml:space="preserve"> </w:t>
      </w:r>
      <w:r w:rsidR="004E54E2">
        <w:rPr>
          <w:b/>
          <w:color w:val="000080"/>
          <w:sz w:val="28"/>
          <w:szCs w:val="28"/>
        </w:rPr>
        <w:t>februar</w:t>
      </w:r>
    </w:p>
    <w:p w14:paraId="1D23DDFE" w14:textId="77777777" w:rsidR="00F92FFF" w:rsidRPr="009A4D53" w:rsidRDefault="00F92FFF" w:rsidP="00F92FFF">
      <w:pPr>
        <w:rPr>
          <w:b/>
          <w:color w:val="000080"/>
          <w:sz w:val="10"/>
          <w:szCs w:val="10"/>
        </w:rPr>
      </w:pPr>
    </w:p>
    <w:p w14:paraId="04081E36" w14:textId="78EF894D" w:rsidR="00F92FFF" w:rsidRPr="00695968" w:rsidRDefault="00F92FFF" w:rsidP="00F92FFF">
      <w:pPr>
        <w:rPr>
          <w:sz w:val="28"/>
          <w:szCs w:val="28"/>
        </w:rPr>
      </w:pPr>
      <w:r w:rsidRPr="00695968">
        <w:rPr>
          <w:b/>
          <w:sz w:val="28"/>
          <w:szCs w:val="28"/>
        </w:rPr>
        <w:t>Kl 09</w:t>
      </w:r>
      <w:r w:rsidR="00563229" w:rsidRPr="00695968">
        <w:rPr>
          <w:b/>
          <w:sz w:val="28"/>
          <w:szCs w:val="28"/>
        </w:rPr>
        <w:t>0</w:t>
      </w:r>
      <w:r w:rsidR="00827560" w:rsidRPr="00695968">
        <w:rPr>
          <w:b/>
          <w:sz w:val="28"/>
          <w:szCs w:val="28"/>
        </w:rPr>
        <w:t>0</w:t>
      </w:r>
      <w:r w:rsidR="00563229" w:rsidRPr="00695968">
        <w:rPr>
          <w:b/>
          <w:sz w:val="28"/>
          <w:szCs w:val="28"/>
        </w:rPr>
        <w:t xml:space="preserve"> </w:t>
      </w:r>
      <w:r w:rsidRPr="00695968">
        <w:rPr>
          <w:b/>
          <w:sz w:val="28"/>
          <w:szCs w:val="28"/>
        </w:rPr>
        <w:t>– 10</w:t>
      </w:r>
      <w:r w:rsidR="00891061">
        <w:rPr>
          <w:b/>
          <w:sz w:val="28"/>
          <w:szCs w:val="28"/>
        </w:rPr>
        <w:t>00</w:t>
      </w:r>
      <w:r w:rsidRPr="00695968">
        <w:rPr>
          <w:sz w:val="28"/>
          <w:szCs w:val="28"/>
        </w:rPr>
        <w:t xml:space="preserve"> </w:t>
      </w:r>
      <w:r w:rsidRPr="00695968">
        <w:rPr>
          <w:sz w:val="28"/>
          <w:szCs w:val="28"/>
        </w:rPr>
        <w:tab/>
        <w:t>Registrering med kaffe/ te</w:t>
      </w:r>
      <w:r w:rsidR="0050596A" w:rsidRPr="00695968">
        <w:rPr>
          <w:sz w:val="28"/>
          <w:szCs w:val="28"/>
        </w:rPr>
        <w:t>/ frukt</w:t>
      </w:r>
      <w:r w:rsidR="00695968" w:rsidRPr="00695968">
        <w:rPr>
          <w:sz w:val="28"/>
          <w:szCs w:val="28"/>
        </w:rPr>
        <w:t xml:space="preserve"> og messevandring</w:t>
      </w:r>
    </w:p>
    <w:p w14:paraId="467BB54A" w14:textId="77777777" w:rsidR="00F92FFF" w:rsidRPr="00695968" w:rsidRDefault="00F92FFF" w:rsidP="00F92FFF">
      <w:pPr>
        <w:rPr>
          <w:sz w:val="28"/>
          <w:szCs w:val="28"/>
        </w:rPr>
      </w:pPr>
    </w:p>
    <w:p w14:paraId="12E6B027" w14:textId="72240BA3" w:rsidR="00692797" w:rsidRPr="00695968" w:rsidRDefault="00F92FFF" w:rsidP="000F04F4">
      <w:pPr>
        <w:ind w:left="1410" w:hanging="1410"/>
        <w:rPr>
          <w:color w:val="000000"/>
          <w:sz w:val="28"/>
          <w:szCs w:val="28"/>
        </w:rPr>
      </w:pPr>
      <w:r w:rsidRPr="00695968">
        <w:rPr>
          <w:b/>
          <w:color w:val="000000"/>
          <w:sz w:val="28"/>
          <w:szCs w:val="28"/>
        </w:rPr>
        <w:t>Kl 10</w:t>
      </w:r>
      <w:r w:rsidR="00891061">
        <w:rPr>
          <w:b/>
          <w:color w:val="000000"/>
          <w:sz w:val="28"/>
          <w:szCs w:val="28"/>
        </w:rPr>
        <w:t>00</w:t>
      </w:r>
      <w:bookmarkStart w:id="0" w:name="_GoBack"/>
      <w:bookmarkEnd w:id="0"/>
      <w:r w:rsidRPr="00695968">
        <w:rPr>
          <w:color w:val="000000"/>
          <w:sz w:val="28"/>
          <w:szCs w:val="28"/>
        </w:rPr>
        <w:tab/>
      </w:r>
      <w:r w:rsidR="005C5C8C" w:rsidRPr="00695968">
        <w:rPr>
          <w:color w:val="000000"/>
          <w:sz w:val="28"/>
          <w:szCs w:val="28"/>
        </w:rPr>
        <w:t>O</w:t>
      </w:r>
      <w:r w:rsidRPr="00695968">
        <w:rPr>
          <w:color w:val="000000"/>
          <w:sz w:val="28"/>
          <w:szCs w:val="28"/>
        </w:rPr>
        <w:t xml:space="preserve">rientering om </w:t>
      </w:r>
      <w:r w:rsidR="005C5C8C" w:rsidRPr="00695968">
        <w:rPr>
          <w:color w:val="000000"/>
          <w:sz w:val="28"/>
          <w:szCs w:val="28"/>
        </w:rPr>
        <w:t>programmet</w:t>
      </w:r>
      <w:r w:rsidR="00443BB1" w:rsidRPr="00695968">
        <w:rPr>
          <w:color w:val="000000"/>
          <w:sz w:val="28"/>
          <w:szCs w:val="28"/>
        </w:rPr>
        <w:t xml:space="preserve"> </w:t>
      </w:r>
      <w:r w:rsidRPr="00695968">
        <w:rPr>
          <w:color w:val="000000"/>
          <w:sz w:val="28"/>
          <w:szCs w:val="28"/>
        </w:rPr>
        <w:t>og</w:t>
      </w:r>
      <w:r w:rsidR="000F04F4" w:rsidRPr="00695968">
        <w:rPr>
          <w:color w:val="000000"/>
          <w:sz w:val="28"/>
          <w:szCs w:val="28"/>
        </w:rPr>
        <w:t xml:space="preserve"> </w:t>
      </w:r>
      <w:r w:rsidRPr="00695968">
        <w:rPr>
          <w:color w:val="000000"/>
          <w:sz w:val="28"/>
          <w:szCs w:val="28"/>
        </w:rPr>
        <w:t xml:space="preserve">øvrig aktivitet i </w:t>
      </w:r>
      <w:r w:rsidR="00443BB1" w:rsidRPr="00695968">
        <w:rPr>
          <w:b/>
          <w:i/>
          <w:color w:val="000000"/>
          <w:sz w:val="28"/>
          <w:szCs w:val="28"/>
        </w:rPr>
        <w:t>HEVA</w:t>
      </w:r>
    </w:p>
    <w:p w14:paraId="37007A98" w14:textId="77777777" w:rsidR="00F92FFF" w:rsidRPr="00695968" w:rsidRDefault="00F92FFF" w:rsidP="00692797">
      <w:pPr>
        <w:ind w:left="1410"/>
        <w:rPr>
          <w:b/>
          <w:sz w:val="28"/>
          <w:szCs w:val="28"/>
        </w:rPr>
      </w:pPr>
      <w:r w:rsidRPr="00695968">
        <w:rPr>
          <w:b/>
          <w:i/>
          <w:color w:val="002060"/>
          <w:sz w:val="28"/>
          <w:szCs w:val="28"/>
        </w:rPr>
        <w:t>Bård Larsen - HEVA</w:t>
      </w:r>
    </w:p>
    <w:p w14:paraId="286BFC6D" w14:textId="77777777" w:rsidR="005A5853" w:rsidRPr="00695968" w:rsidRDefault="005A5853" w:rsidP="005A5853">
      <w:pPr>
        <w:rPr>
          <w:color w:val="000000"/>
          <w:sz w:val="28"/>
          <w:szCs w:val="28"/>
        </w:rPr>
      </w:pPr>
    </w:p>
    <w:p w14:paraId="6D2080D1" w14:textId="3D800AA3" w:rsidR="00934978" w:rsidRPr="00695968" w:rsidRDefault="00934978" w:rsidP="00934978">
      <w:pPr>
        <w:rPr>
          <w:b/>
          <w:bCs/>
          <w:color w:val="000000" w:themeColor="text1"/>
          <w:sz w:val="28"/>
          <w:szCs w:val="28"/>
        </w:rPr>
      </w:pPr>
      <w:r w:rsidRPr="00695968">
        <w:rPr>
          <w:b/>
          <w:color w:val="000000" w:themeColor="text1"/>
          <w:sz w:val="28"/>
          <w:szCs w:val="28"/>
        </w:rPr>
        <w:t>Kl 1015</w:t>
      </w:r>
      <w:r w:rsidRPr="00695968">
        <w:rPr>
          <w:b/>
          <w:color w:val="000000" w:themeColor="text1"/>
          <w:sz w:val="28"/>
          <w:szCs w:val="28"/>
        </w:rPr>
        <w:tab/>
      </w:r>
      <w:r w:rsidRPr="00695968">
        <w:rPr>
          <w:b/>
          <w:bCs/>
          <w:color w:val="000000" w:themeColor="text1"/>
          <w:sz w:val="28"/>
          <w:szCs w:val="28"/>
        </w:rPr>
        <w:t>Gassmåling / bump testing for kommunal sektor</w:t>
      </w:r>
    </w:p>
    <w:p w14:paraId="7424D5CB" w14:textId="77777777" w:rsidR="00934978" w:rsidRPr="002774FA" w:rsidRDefault="00934978" w:rsidP="00934978">
      <w:pPr>
        <w:rPr>
          <w:b/>
          <w:bCs/>
          <w:color w:val="000000" w:themeColor="text1"/>
          <w:sz w:val="6"/>
          <w:szCs w:val="6"/>
        </w:rPr>
      </w:pPr>
    </w:p>
    <w:p w14:paraId="12FABD14" w14:textId="77777777" w:rsidR="00934978" w:rsidRPr="00695968" w:rsidRDefault="00934978" w:rsidP="00934978">
      <w:pPr>
        <w:pStyle w:val="Listeavsnitt"/>
        <w:numPr>
          <w:ilvl w:val="0"/>
          <w:numId w:val="45"/>
        </w:numPr>
        <w:rPr>
          <w:color w:val="000000" w:themeColor="text1"/>
          <w:sz w:val="28"/>
          <w:szCs w:val="28"/>
        </w:rPr>
      </w:pPr>
      <w:r w:rsidRPr="00695968">
        <w:rPr>
          <w:color w:val="000000" w:themeColor="text1"/>
          <w:sz w:val="28"/>
          <w:szCs w:val="28"/>
        </w:rPr>
        <w:t>Gassmålings systemer portable og online målere</w:t>
      </w:r>
    </w:p>
    <w:p w14:paraId="38345227" w14:textId="77777777" w:rsidR="00934978" w:rsidRPr="00695968" w:rsidRDefault="00934978" w:rsidP="00934978">
      <w:pPr>
        <w:pStyle w:val="Listeavsnitt"/>
        <w:numPr>
          <w:ilvl w:val="0"/>
          <w:numId w:val="45"/>
        </w:numPr>
        <w:rPr>
          <w:color w:val="000000" w:themeColor="text1"/>
          <w:sz w:val="28"/>
          <w:szCs w:val="28"/>
        </w:rPr>
      </w:pPr>
      <w:r w:rsidRPr="00695968">
        <w:rPr>
          <w:color w:val="000000" w:themeColor="text1"/>
          <w:sz w:val="28"/>
          <w:szCs w:val="28"/>
        </w:rPr>
        <w:t>Regler for måling av gasser / faregrenser</w:t>
      </w:r>
    </w:p>
    <w:p w14:paraId="4A406A40" w14:textId="77777777" w:rsidR="00934978" w:rsidRPr="00695968" w:rsidRDefault="00934978" w:rsidP="00934978">
      <w:pPr>
        <w:pStyle w:val="Listeavsnitt"/>
        <w:numPr>
          <w:ilvl w:val="0"/>
          <w:numId w:val="45"/>
        </w:numPr>
        <w:rPr>
          <w:color w:val="000000" w:themeColor="text1"/>
          <w:sz w:val="28"/>
          <w:szCs w:val="28"/>
        </w:rPr>
      </w:pPr>
      <w:r w:rsidRPr="00695968">
        <w:rPr>
          <w:color w:val="000000" w:themeColor="text1"/>
          <w:sz w:val="28"/>
          <w:szCs w:val="28"/>
        </w:rPr>
        <w:t>Hva hender om vi blander ulike gasser</w:t>
      </w:r>
    </w:p>
    <w:p w14:paraId="2438E90D" w14:textId="77777777" w:rsidR="00934978" w:rsidRPr="00695968" w:rsidRDefault="00934978" w:rsidP="00934978">
      <w:pPr>
        <w:pStyle w:val="Listeavsnitt"/>
        <w:numPr>
          <w:ilvl w:val="0"/>
          <w:numId w:val="45"/>
        </w:numPr>
        <w:rPr>
          <w:color w:val="000000" w:themeColor="text1"/>
          <w:sz w:val="28"/>
          <w:szCs w:val="28"/>
        </w:rPr>
      </w:pPr>
      <w:r w:rsidRPr="00695968">
        <w:rPr>
          <w:color w:val="000000" w:themeColor="text1"/>
          <w:sz w:val="28"/>
          <w:szCs w:val="28"/>
        </w:rPr>
        <w:t>Gasspåvirkning: kort og langtids påvirkning</w:t>
      </w:r>
    </w:p>
    <w:p w14:paraId="36515C5C" w14:textId="17B0811F" w:rsidR="00934978" w:rsidRDefault="00934978" w:rsidP="00934978">
      <w:pPr>
        <w:pStyle w:val="Listeavsnitt"/>
        <w:numPr>
          <w:ilvl w:val="0"/>
          <w:numId w:val="45"/>
        </w:numPr>
        <w:rPr>
          <w:color w:val="000000" w:themeColor="text1"/>
          <w:sz w:val="28"/>
          <w:szCs w:val="28"/>
        </w:rPr>
      </w:pPr>
      <w:r w:rsidRPr="00695968">
        <w:rPr>
          <w:color w:val="000000" w:themeColor="text1"/>
          <w:sz w:val="28"/>
          <w:szCs w:val="28"/>
        </w:rPr>
        <w:t>Bump testing og kalibrerings rutiner</w:t>
      </w:r>
    </w:p>
    <w:p w14:paraId="69564F10" w14:textId="77777777" w:rsidR="00B90469" w:rsidRPr="0065042C" w:rsidRDefault="00B90469" w:rsidP="00B90469">
      <w:pPr>
        <w:pStyle w:val="Listeavsnitt"/>
        <w:ind w:left="1428"/>
        <w:rPr>
          <w:color w:val="000000" w:themeColor="text1"/>
          <w:sz w:val="6"/>
          <w:szCs w:val="6"/>
        </w:rPr>
      </w:pPr>
    </w:p>
    <w:p w14:paraId="0504900F" w14:textId="316364EB" w:rsidR="00934978" w:rsidRPr="00695968" w:rsidRDefault="002F4188" w:rsidP="0065042C">
      <w:pPr>
        <w:ind w:left="708" w:firstLine="708"/>
        <w:rPr>
          <w:b/>
          <w:i/>
          <w:color w:val="000000" w:themeColor="text1"/>
          <w:sz w:val="28"/>
          <w:szCs w:val="28"/>
        </w:rPr>
      </w:pPr>
      <w:r w:rsidRPr="00695968">
        <w:rPr>
          <w:b/>
          <w:i/>
          <w:color w:val="002060"/>
          <w:sz w:val="28"/>
          <w:szCs w:val="28"/>
        </w:rPr>
        <w:t>Morten Steinset – J.S.Cock A/S</w:t>
      </w:r>
    </w:p>
    <w:p w14:paraId="717D4412" w14:textId="77777777" w:rsidR="00934978" w:rsidRPr="00695968" w:rsidRDefault="00934978" w:rsidP="00F92FFF">
      <w:pPr>
        <w:rPr>
          <w:b/>
          <w:color w:val="000000" w:themeColor="text1"/>
          <w:sz w:val="28"/>
          <w:szCs w:val="28"/>
        </w:rPr>
      </w:pPr>
    </w:p>
    <w:p w14:paraId="79511F7A" w14:textId="2CA87C9D" w:rsidR="00925DD3" w:rsidRPr="00E706FC" w:rsidRDefault="00B17D7C" w:rsidP="00F92FFF">
      <w:pPr>
        <w:rPr>
          <w:b/>
          <w:color w:val="000000" w:themeColor="text1"/>
          <w:sz w:val="28"/>
          <w:szCs w:val="28"/>
        </w:rPr>
      </w:pPr>
      <w:r w:rsidRPr="00E706FC">
        <w:rPr>
          <w:b/>
          <w:color w:val="000000" w:themeColor="text1"/>
          <w:sz w:val="28"/>
          <w:szCs w:val="28"/>
        </w:rPr>
        <w:t>Kl 1050</w:t>
      </w:r>
      <w:r w:rsidRPr="00E706FC">
        <w:rPr>
          <w:b/>
          <w:color w:val="000000" w:themeColor="text1"/>
          <w:sz w:val="28"/>
          <w:szCs w:val="28"/>
        </w:rPr>
        <w:tab/>
      </w:r>
      <w:r w:rsidR="00E706FC" w:rsidRPr="00E706FC">
        <w:rPr>
          <w:b/>
          <w:sz w:val="28"/>
          <w:szCs w:val="28"/>
        </w:rPr>
        <w:t>Overvannshåndtering for framtida</w:t>
      </w:r>
    </w:p>
    <w:p w14:paraId="02E1E4BF" w14:textId="542D398D" w:rsidR="00925DD3" w:rsidRPr="00BE5785" w:rsidRDefault="00E706FC" w:rsidP="007A39D4">
      <w:pPr>
        <w:ind w:left="708" w:firstLine="708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Vidar Handal</w:t>
      </w:r>
      <w:r w:rsidR="007A39D4" w:rsidRPr="00BE5785">
        <w:rPr>
          <w:b/>
          <w:i/>
          <w:color w:val="002060"/>
          <w:sz w:val="28"/>
          <w:szCs w:val="28"/>
        </w:rPr>
        <w:t xml:space="preserve"> – Norsk Wavin AS</w:t>
      </w:r>
    </w:p>
    <w:p w14:paraId="2517276E" w14:textId="77777777" w:rsidR="00695968" w:rsidRPr="00695968" w:rsidRDefault="00695968" w:rsidP="00F92FFF">
      <w:pPr>
        <w:rPr>
          <w:b/>
          <w:color w:val="000000" w:themeColor="text1"/>
          <w:sz w:val="28"/>
          <w:szCs w:val="28"/>
        </w:rPr>
      </w:pPr>
    </w:p>
    <w:p w14:paraId="3DA2B9C4" w14:textId="6CFB4504" w:rsidR="00925DD3" w:rsidRPr="00D72C42" w:rsidRDefault="00695968" w:rsidP="00F92FFF">
      <w:pPr>
        <w:rPr>
          <w:b/>
          <w:color w:val="000000" w:themeColor="text1"/>
          <w:sz w:val="28"/>
          <w:szCs w:val="28"/>
        </w:rPr>
      </w:pPr>
      <w:r w:rsidRPr="00D72C42">
        <w:rPr>
          <w:b/>
          <w:color w:val="000000" w:themeColor="text1"/>
          <w:sz w:val="28"/>
          <w:szCs w:val="28"/>
        </w:rPr>
        <w:t>Kl 1125</w:t>
      </w:r>
      <w:r w:rsidRPr="00D72C42">
        <w:rPr>
          <w:b/>
          <w:color w:val="000000" w:themeColor="text1"/>
          <w:sz w:val="28"/>
          <w:szCs w:val="28"/>
        </w:rPr>
        <w:tab/>
      </w:r>
      <w:r w:rsidR="00BE5785" w:rsidRPr="00D72C42">
        <w:rPr>
          <w:b/>
          <w:color w:val="000000" w:themeColor="text1"/>
          <w:sz w:val="28"/>
          <w:szCs w:val="28"/>
        </w:rPr>
        <w:t>Gategods og Ulefos som produksjonsbedrift med fokus på miljø</w:t>
      </w:r>
    </w:p>
    <w:p w14:paraId="7E938E8E" w14:textId="63DE1DFD" w:rsidR="00BE5785" w:rsidRPr="00BE5785" w:rsidRDefault="00BE5785" w:rsidP="00F92FFF">
      <w:pPr>
        <w:rPr>
          <w:b/>
          <w:i/>
          <w:color w:val="002060"/>
          <w:sz w:val="28"/>
          <w:szCs w:val="28"/>
        </w:rPr>
      </w:pPr>
      <w:r w:rsidRPr="00BE5785">
        <w:rPr>
          <w:b/>
          <w:i/>
          <w:color w:val="002060"/>
          <w:sz w:val="28"/>
          <w:szCs w:val="28"/>
        </w:rPr>
        <w:tab/>
      </w:r>
      <w:r w:rsidRPr="00BE5785">
        <w:rPr>
          <w:b/>
          <w:i/>
          <w:color w:val="002060"/>
          <w:sz w:val="28"/>
          <w:szCs w:val="28"/>
        </w:rPr>
        <w:tab/>
        <w:t>Ole Eikeland - Ulefos</w:t>
      </w:r>
    </w:p>
    <w:p w14:paraId="231EB8DF" w14:textId="77777777" w:rsidR="00695968" w:rsidRPr="00695968" w:rsidRDefault="00695968" w:rsidP="00F92FFF">
      <w:pPr>
        <w:rPr>
          <w:b/>
          <w:color w:val="000000" w:themeColor="text1"/>
          <w:sz w:val="28"/>
          <w:szCs w:val="28"/>
        </w:rPr>
      </w:pPr>
    </w:p>
    <w:p w14:paraId="56F4DA3A" w14:textId="52D338B6" w:rsidR="00695968" w:rsidRPr="00695968" w:rsidRDefault="00695968" w:rsidP="00F92FFF">
      <w:pPr>
        <w:rPr>
          <w:b/>
          <w:color w:val="000000" w:themeColor="text1"/>
          <w:sz w:val="28"/>
          <w:szCs w:val="28"/>
        </w:rPr>
      </w:pPr>
      <w:r w:rsidRPr="00695968">
        <w:rPr>
          <w:b/>
          <w:color w:val="000000" w:themeColor="text1"/>
          <w:sz w:val="28"/>
          <w:szCs w:val="28"/>
        </w:rPr>
        <w:t>Kl 1200</w:t>
      </w:r>
      <w:r w:rsidRPr="00695968">
        <w:rPr>
          <w:b/>
          <w:color w:val="000000" w:themeColor="text1"/>
          <w:sz w:val="28"/>
          <w:szCs w:val="28"/>
        </w:rPr>
        <w:tab/>
        <w:t>Lunsj og messevandring</w:t>
      </w:r>
    </w:p>
    <w:p w14:paraId="68B48227" w14:textId="6C1B7046" w:rsidR="00695968" w:rsidRPr="00695968" w:rsidRDefault="00695968" w:rsidP="00F92FFF">
      <w:pPr>
        <w:rPr>
          <w:b/>
          <w:color w:val="000000" w:themeColor="text1"/>
          <w:sz w:val="28"/>
          <w:szCs w:val="28"/>
        </w:rPr>
      </w:pPr>
    </w:p>
    <w:p w14:paraId="73AF2FCD" w14:textId="07E70C38" w:rsidR="00695968" w:rsidRPr="002774FA" w:rsidRDefault="00081287" w:rsidP="009A609C">
      <w:pPr>
        <w:ind w:left="1416" w:hanging="141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 133</w:t>
      </w:r>
      <w:r w:rsidR="00695968" w:rsidRPr="00695968">
        <w:rPr>
          <w:b/>
          <w:color w:val="000000" w:themeColor="text1"/>
          <w:sz w:val="28"/>
          <w:szCs w:val="28"/>
        </w:rPr>
        <w:t>0</w:t>
      </w:r>
      <w:r w:rsidR="00695968" w:rsidRPr="00695968">
        <w:rPr>
          <w:b/>
          <w:color w:val="000000" w:themeColor="text1"/>
          <w:sz w:val="28"/>
          <w:szCs w:val="28"/>
        </w:rPr>
        <w:tab/>
      </w:r>
      <w:r w:rsidR="003A2E91" w:rsidRPr="002774FA">
        <w:rPr>
          <w:b/>
          <w:color w:val="000000" w:themeColor="text1"/>
          <w:sz w:val="28"/>
          <w:szCs w:val="28"/>
        </w:rPr>
        <w:t>K</w:t>
      </w:r>
      <w:r w:rsidR="009A609C" w:rsidRPr="002774FA">
        <w:rPr>
          <w:b/>
          <w:color w:val="000000" w:themeColor="text1"/>
          <w:sz w:val="28"/>
          <w:szCs w:val="28"/>
        </w:rPr>
        <w:t>limaendringene og de utfordringene som man får i f</w:t>
      </w:r>
      <w:r w:rsidR="003A2E91" w:rsidRPr="002774FA">
        <w:rPr>
          <w:b/>
          <w:color w:val="000000" w:themeColor="text1"/>
          <w:sz w:val="28"/>
          <w:szCs w:val="28"/>
        </w:rPr>
        <w:t>or</w:t>
      </w:r>
      <w:r w:rsidR="009A609C" w:rsidRPr="002774FA">
        <w:rPr>
          <w:b/>
          <w:color w:val="000000" w:themeColor="text1"/>
          <w:sz w:val="28"/>
          <w:szCs w:val="28"/>
        </w:rPr>
        <w:t>m</w:t>
      </w:r>
      <w:r w:rsidR="003A2E91" w:rsidRPr="002774FA">
        <w:rPr>
          <w:b/>
          <w:color w:val="000000" w:themeColor="text1"/>
          <w:sz w:val="28"/>
          <w:szCs w:val="28"/>
        </w:rPr>
        <w:t xml:space="preserve"> av</w:t>
      </w:r>
      <w:r w:rsidR="009A609C" w:rsidRPr="002774FA">
        <w:rPr>
          <w:b/>
          <w:color w:val="000000" w:themeColor="text1"/>
          <w:sz w:val="28"/>
          <w:szCs w:val="28"/>
        </w:rPr>
        <w:t xml:space="preserve"> ekst</w:t>
      </w:r>
      <w:r w:rsidR="002774FA" w:rsidRPr="002774FA">
        <w:rPr>
          <w:b/>
          <w:color w:val="000000" w:themeColor="text1"/>
          <w:sz w:val="28"/>
          <w:szCs w:val="28"/>
        </w:rPr>
        <w:t>remvær, flom og oversvømmelser.</w:t>
      </w:r>
    </w:p>
    <w:p w14:paraId="2E7BB7AC" w14:textId="064611B3" w:rsidR="009A609C" w:rsidRPr="009A609C" w:rsidRDefault="009A609C" w:rsidP="00F82792">
      <w:pPr>
        <w:ind w:left="708" w:firstLine="708"/>
        <w:rPr>
          <w:b/>
          <w:i/>
          <w:color w:val="002060"/>
          <w:sz w:val="28"/>
          <w:szCs w:val="28"/>
        </w:rPr>
      </w:pPr>
      <w:r w:rsidRPr="009A609C">
        <w:rPr>
          <w:b/>
          <w:i/>
          <w:color w:val="002060"/>
          <w:sz w:val="28"/>
          <w:szCs w:val="28"/>
        </w:rPr>
        <w:t>Per Kristian Hoel – Brødrene Dahl</w:t>
      </w:r>
    </w:p>
    <w:p w14:paraId="0C9690D4" w14:textId="77777777" w:rsidR="00695968" w:rsidRDefault="00695968" w:rsidP="00F92FFF">
      <w:pPr>
        <w:rPr>
          <w:b/>
          <w:color w:val="000000" w:themeColor="text1"/>
          <w:sz w:val="28"/>
          <w:szCs w:val="28"/>
        </w:rPr>
      </w:pPr>
    </w:p>
    <w:p w14:paraId="4724A009" w14:textId="0303A539" w:rsidR="00D35D6E" w:rsidRPr="00D35D6E" w:rsidRDefault="00081287" w:rsidP="00F92FFF">
      <w:pPr>
        <w:rPr>
          <w:b/>
          <w:color w:val="000000" w:themeColor="text1"/>
          <w:sz w:val="28"/>
          <w:szCs w:val="28"/>
        </w:rPr>
      </w:pPr>
      <w:r w:rsidRPr="00D35D6E">
        <w:rPr>
          <w:b/>
          <w:color w:val="000000" w:themeColor="text1"/>
          <w:sz w:val="28"/>
          <w:szCs w:val="28"/>
        </w:rPr>
        <w:t xml:space="preserve">Kl </w:t>
      </w:r>
      <w:r w:rsidR="00013F54" w:rsidRPr="00D35D6E">
        <w:rPr>
          <w:b/>
          <w:color w:val="000000" w:themeColor="text1"/>
          <w:sz w:val="28"/>
          <w:szCs w:val="28"/>
        </w:rPr>
        <w:t>1415</w:t>
      </w:r>
      <w:r w:rsidRPr="00D35D6E">
        <w:rPr>
          <w:b/>
          <w:color w:val="000000" w:themeColor="text1"/>
          <w:sz w:val="28"/>
          <w:szCs w:val="28"/>
        </w:rPr>
        <w:tab/>
      </w:r>
      <w:r w:rsidR="00D35D6E" w:rsidRPr="00D35D6E">
        <w:rPr>
          <w:b/>
          <w:bCs/>
          <w:sz w:val="28"/>
          <w:szCs w:val="28"/>
        </w:rPr>
        <w:t>Fremtidens driftskontroll med integrerte systemer</w:t>
      </w:r>
    </w:p>
    <w:p w14:paraId="4FCFD4CD" w14:textId="0266799C" w:rsidR="00D35D6E" w:rsidRPr="00D35D6E" w:rsidRDefault="00D35D6E" w:rsidP="00F92FFF">
      <w:pPr>
        <w:rPr>
          <w:b/>
          <w:i/>
          <w:color w:val="002060"/>
          <w:sz w:val="28"/>
          <w:szCs w:val="28"/>
        </w:rPr>
      </w:pPr>
      <w:r w:rsidRPr="00D35D6E">
        <w:rPr>
          <w:b/>
          <w:i/>
          <w:color w:val="002060"/>
          <w:sz w:val="28"/>
          <w:szCs w:val="28"/>
        </w:rPr>
        <w:tab/>
      </w:r>
      <w:r w:rsidRPr="00D35D6E">
        <w:rPr>
          <w:b/>
          <w:i/>
          <w:color w:val="002060"/>
          <w:sz w:val="28"/>
          <w:szCs w:val="28"/>
        </w:rPr>
        <w:tab/>
      </w:r>
      <w:r w:rsidRPr="00D35D6E">
        <w:rPr>
          <w:b/>
          <w:bCs/>
          <w:i/>
          <w:color w:val="002060"/>
          <w:sz w:val="28"/>
          <w:szCs w:val="28"/>
        </w:rPr>
        <w:t>Börje Larsson</w:t>
      </w:r>
      <w:r>
        <w:rPr>
          <w:b/>
          <w:bCs/>
          <w:i/>
          <w:color w:val="002060"/>
          <w:sz w:val="28"/>
          <w:szCs w:val="28"/>
        </w:rPr>
        <w:t xml:space="preserve"> - Guard</w:t>
      </w:r>
    </w:p>
    <w:p w14:paraId="1615E12D" w14:textId="77777777" w:rsidR="00695968" w:rsidRPr="00695968" w:rsidRDefault="00695968" w:rsidP="00F92FFF">
      <w:pPr>
        <w:rPr>
          <w:b/>
          <w:color w:val="000000" w:themeColor="text1"/>
          <w:sz w:val="28"/>
          <w:szCs w:val="28"/>
        </w:rPr>
      </w:pPr>
    </w:p>
    <w:p w14:paraId="725CA0E2" w14:textId="50BDDAC3" w:rsidR="00695968" w:rsidRPr="00695968" w:rsidRDefault="00695968" w:rsidP="00F92FFF">
      <w:pPr>
        <w:rPr>
          <w:b/>
          <w:color w:val="000000" w:themeColor="text1"/>
          <w:sz w:val="28"/>
          <w:szCs w:val="28"/>
        </w:rPr>
      </w:pPr>
      <w:r w:rsidRPr="00695968">
        <w:rPr>
          <w:b/>
          <w:color w:val="000000" w:themeColor="text1"/>
          <w:sz w:val="28"/>
          <w:szCs w:val="28"/>
        </w:rPr>
        <w:t>Kl 14</w:t>
      </w:r>
      <w:r w:rsidR="00081287">
        <w:rPr>
          <w:b/>
          <w:color w:val="000000" w:themeColor="text1"/>
          <w:sz w:val="28"/>
          <w:szCs w:val="28"/>
        </w:rPr>
        <w:t>4</w:t>
      </w:r>
      <w:r w:rsidRPr="00695968">
        <w:rPr>
          <w:b/>
          <w:color w:val="000000" w:themeColor="text1"/>
          <w:sz w:val="28"/>
          <w:szCs w:val="28"/>
        </w:rPr>
        <w:t>5</w:t>
      </w:r>
      <w:r w:rsidRPr="00695968">
        <w:rPr>
          <w:b/>
          <w:color w:val="000000" w:themeColor="text1"/>
          <w:sz w:val="28"/>
          <w:szCs w:val="28"/>
        </w:rPr>
        <w:tab/>
        <w:t>Messevandring</w:t>
      </w:r>
      <w:r w:rsidR="00081287">
        <w:rPr>
          <w:b/>
          <w:color w:val="000000" w:themeColor="text1"/>
          <w:sz w:val="28"/>
          <w:szCs w:val="28"/>
        </w:rPr>
        <w:t xml:space="preserve"> fram til ca</w:t>
      </w:r>
      <w:r w:rsidR="00421B5A">
        <w:rPr>
          <w:b/>
          <w:color w:val="000000" w:themeColor="text1"/>
          <w:sz w:val="28"/>
          <w:szCs w:val="28"/>
        </w:rPr>
        <w:t>.</w:t>
      </w:r>
      <w:r w:rsidR="00081287">
        <w:rPr>
          <w:b/>
          <w:color w:val="000000" w:themeColor="text1"/>
          <w:sz w:val="28"/>
          <w:szCs w:val="28"/>
        </w:rPr>
        <w:t xml:space="preserve"> kl 1700</w:t>
      </w:r>
    </w:p>
    <w:p w14:paraId="28110D79" w14:textId="6CD755E4" w:rsidR="00695968" w:rsidRDefault="00695968" w:rsidP="00F92FFF">
      <w:pPr>
        <w:rPr>
          <w:b/>
          <w:color w:val="000000" w:themeColor="text1"/>
          <w:sz w:val="28"/>
          <w:szCs w:val="28"/>
        </w:rPr>
      </w:pPr>
    </w:p>
    <w:p w14:paraId="1C06FB19" w14:textId="333653D3" w:rsidR="00081287" w:rsidRDefault="00081287" w:rsidP="00F92FFF">
      <w:pPr>
        <w:rPr>
          <w:b/>
          <w:color w:val="000000" w:themeColor="text1"/>
          <w:sz w:val="28"/>
          <w:szCs w:val="28"/>
        </w:rPr>
      </w:pPr>
    </w:p>
    <w:p w14:paraId="2BC6AE29" w14:textId="09D95596" w:rsidR="00695968" w:rsidRPr="00695968" w:rsidRDefault="00695968" w:rsidP="00F92FFF">
      <w:pPr>
        <w:rPr>
          <w:b/>
          <w:color w:val="000000" w:themeColor="text1"/>
          <w:sz w:val="28"/>
          <w:szCs w:val="28"/>
        </w:rPr>
      </w:pPr>
      <w:r w:rsidRPr="00695968">
        <w:rPr>
          <w:b/>
          <w:color w:val="000000" w:themeColor="text1"/>
          <w:sz w:val="28"/>
          <w:szCs w:val="28"/>
        </w:rPr>
        <w:t>Kl 1900</w:t>
      </w:r>
      <w:r w:rsidRPr="00695968">
        <w:rPr>
          <w:b/>
          <w:color w:val="000000" w:themeColor="text1"/>
          <w:sz w:val="28"/>
          <w:szCs w:val="28"/>
        </w:rPr>
        <w:tab/>
        <w:t>Felles middag på hotellet</w:t>
      </w:r>
    </w:p>
    <w:p w14:paraId="4A61C29E" w14:textId="77777777" w:rsidR="00925DD3" w:rsidRPr="00695968" w:rsidRDefault="00925DD3" w:rsidP="00F92FFF">
      <w:pPr>
        <w:rPr>
          <w:b/>
          <w:color w:val="000000" w:themeColor="text1"/>
          <w:sz w:val="28"/>
          <w:szCs w:val="28"/>
        </w:rPr>
      </w:pPr>
    </w:p>
    <w:p w14:paraId="26F9230D" w14:textId="77777777" w:rsidR="00B17D7C" w:rsidRDefault="00B17D7C" w:rsidP="00F92FFF">
      <w:pPr>
        <w:rPr>
          <w:b/>
          <w:color w:val="000080"/>
          <w:sz w:val="28"/>
          <w:szCs w:val="28"/>
        </w:rPr>
      </w:pPr>
    </w:p>
    <w:p w14:paraId="7743BA1F" w14:textId="473D8074" w:rsidR="00081287" w:rsidRDefault="00081287" w:rsidP="00F92FFF">
      <w:pPr>
        <w:rPr>
          <w:b/>
          <w:color w:val="000080"/>
          <w:sz w:val="28"/>
          <w:szCs w:val="28"/>
        </w:rPr>
      </w:pPr>
    </w:p>
    <w:p w14:paraId="1D75C6B2" w14:textId="77777777" w:rsidR="00580A78" w:rsidRDefault="00580A78" w:rsidP="00F92FFF">
      <w:pPr>
        <w:rPr>
          <w:b/>
          <w:color w:val="000080"/>
          <w:sz w:val="28"/>
          <w:szCs w:val="28"/>
        </w:rPr>
      </w:pPr>
    </w:p>
    <w:p w14:paraId="2868ACBB" w14:textId="77777777" w:rsidR="002774FA" w:rsidRDefault="002774FA" w:rsidP="00F92FFF">
      <w:pPr>
        <w:rPr>
          <w:b/>
          <w:color w:val="000080"/>
          <w:sz w:val="28"/>
          <w:szCs w:val="28"/>
        </w:rPr>
      </w:pPr>
    </w:p>
    <w:p w14:paraId="35183731" w14:textId="77777777" w:rsidR="00D707C4" w:rsidRDefault="00D707C4" w:rsidP="00F92FFF">
      <w:pPr>
        <w:rPr>
          <w:b/>
          <w:color w:val="000080"/>
          <w:sz w:val="28"/>
          <w:szCs w:val="28"/>
        </w:rPr>
      </w:pPr>
    </w:p>
    <w:p w14:paraId="2602A81C" w14:textId="60FB6BEF" w:rsidR="00F92FFF" w:rsidRPr="00F93831" w:rsidRDefault="00F92FFF" w:rsidP="00F92FFF">
      <w:pPr>
        <w:rPr>
          <w:b/>
          <w:color w:val="000080"/>
          <w:sz w:val="28"/>
          <w:szCs w:val="28"/>
        </w:rPr>
      </w:pPr>
      <w:r w:rsidRPr="00F93831">
        <w:rPr>
          <w:b/>
          <w:color w:val="000080"/>
          <w:sz w:val="28"/>
          <w:szCs w:val="28"/>
        </w:rPr>
        <w:t xml:space="preserve">PROGRAM </w:t>
      </w:r>
      <w:r w:rsidR="004E54E2">
        <w:rPr>
          <w:b/>
          <w:color w:val="000080"/>
          <w:sz w:val="28"/>
          <w:szCs w:val="28"/>
        </w:rPr>
        <w:t>1</w:t>
      </w:r>
      <w:r w:rsidRPr="00F93831">
        <w:rPr>
          <w:b/>
          <w:color w:val="000080"/>
          <w:sz w:val="28"/>
          <w:szCs w:val="28"/>
        </w:rPr>
        <w:t>.</w:t>
      </w:r>
      <w:r w:rsidR="00827560" w:rsidRPr="00F93831">
        <w:rPr>
          <w:b/>
          <w:color w:val="000080"/>
          <w:sz w:val="28"/>
          <w:szCs w:val="28"/>
        </w:rPr>
        <w:t xml:space="preserve"> </w:t>
      </w:r>
      <w:r w:rsidR="00925DD3">
        <w:rPr>
          <w:b/>
          <w:color w:val="000080"/>
          <w:sz w:val="28"/>
          <w:szCs w:val="28"/>
        </w:rPr>
        <w:t>mars</w:t>
      </w:r>
    </w:p>
    <w:p w14:paraId="4EF807F2" w14:textId="77777777" w:rsidR="00B3177D" w:rsidRPr="00934978" w:rsidRDefault="00B3177D" w:rsidP="008E35B0">
      <w:pPr>
        <w:ind w:left="1416" w:hanging="1416"/>
        <w:rPr>
          <w:b/>
          <w:color w:val="000000" w:themeColor="text1"/>
          <w:sz w:val="28"/>
          <w:szCs w:val="28"/>
        </w:rPr>
      </w:pPr>
    </w:p>
    <w:p w14:paraId="10FD58BA" w14:textId="62AF5A0C" w:rsidR="00934978" w:rsidRDefault="00934978" w:rsidP="00934978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Kl 0830</w:t>
      </w:r>
      <w:r>
        <w:rPr>
          <w:b/>
          <w:bCs/>
          <w:color w:val="000000" w:themeColor="text1"/>
          <w:sz w:val="28"/>
          <w:szCs w:val="28"/>
        </w:rPr>
        <w:tab/>
      </w:r>
      <w:r w:rsidRPr="00934978">
        <w:rPr>
          <w:b/>
          <w:bCs/>
          <w:color w:val="000000" w:themeColor="text1"/>
          <w:sz w:val="28"/>
          <w:szCs w:val="28"/>
        </w:rPr>
        <w:t>Fordeler og ulemper med ultralydsmåling i kommunal sektor</w:t>
      </w:r>
    </w:p>
    <w:p w14:paraId="7C1E5798" w14:textId="77777777" w:rsidR="00934978" w:rsidRPr="00934978" w:rsidRDefault="00934978" w:rsidP="00934978">
      <w:pPr>
        <w:rPr>
          <w:b/>
          <w:bCs/>
          <w:color w:val="000000" w:themeColor="text1"/>
          <w:sz w:val="6"/>
          <w:szCs w:val="6"/>
        </w:rPr>
      </w:pPr>
    </w:p>
    <w:p w14:paraId="624191A3" w14:textId="77777777" w:rsidR="00934978" w:rsidRPr="00934978" w:rsidRDefault="00934978" w:rsidP="00934978">
      <w:pPr>
        <w:pStyle w:val="Listeavsnitt"/>
        <w:numPr>
          <w:ilvl w:val="0"/>
          <w:numId w:val="46"/>
        </w:numPr>
        <w:rPr>
          <w:color w:val="000000" w:themeColor="text1"/>
          <w:sz w:val="28"/>
          <w:szCs w:val="28"/>
        </w:rPr>
      </w:pPr>
      <w:r w:rsidRPr="00934978">
        <w:rPr>
          <w:color w:val="000000" w:themeColor="text1"/>
          <w:sz w:val="28"/>
          <w:szCs w:val="28"/>
        </w:rPr>
        <w:t>Faktisk måleprinsipp og funksjon</w:t>
      </w:r>
    </w:p>
    <w:p w14:paraId="087D11A7" w14:textId="77777777" w:rsidR="00934978" w:rsidRPr="00934978" w:rsidRDefault="00934978" w:rsidP="00934978">
      <w:pPr>
        <w:pStyle w:val="Listeavsnitt"/>
        <w:numPr>
          <w:ilvl w:val="0"/>
          <w:numId w:val="46"/>
        </w:numPr>
        <w:rPr>
          <w:color w:val="000000" w:themeColor="text1"/>
          <w:sz w:val="28"/>
          <w:szCs w:val="28"/>
        </w:rPr>
      </w:pPr>
      <w:r w:rsidRPr="00934978">
        <w:rPr>
          <w:color w:val="000000" w:themeColor="text1"/>
          <w:sz w:val="28"/>
          <w:szCs w:val="28"/>
        </w:rPr>
        <w:t>Hvilke applikasjons muligheter har denne måleren</w:t>
      </w:r>
    </w:p>
    <w:p w14:paraId="411AFBAD" w14:textId="1D90A29A" w:rsidR="00934978" w:rsidRPr="00934978" w:rsidRDefault="00934978" w:rsidP="00934978">
      <w:pPr>
        <w:pStyle w:val="Listeavsnitt"/>
        <w:numPr>
          <w:ilvl w:val="0"/>
          <w:numId w:val="46"/>
        </w:numPr>
        <w:rPr>
          <w:color w:val="000000" w:themeColor="text1"/>
          <w:sz w:val="28"/>
          <w:szCs w:val="28"/>
        </w:rPr>
      </w:pPr>
      <w:r w:rsidRPr="00934978">
        <w:rPr>
          <w:color w:val="000000" w:themeColor="text1"/>
          <w:sz w:val="28"/>
          <w:szCs w:val="28"/>
        </w:rPr>
        <w:t>Forutsetninger for en god måling: Montasje og kalibrering</w:t>
      </w:r>
    </w:p>
    <w:p w14:paraId="4335E4AE" w14:textId="77777777" w:rsidR="00934978" w:rsidRPr="00934978" w:rsidRDefault="00934978" w:rsidP="00934978">
      <w:pPr>
        <w:pStyle w:val="Listeavsnitt"/>
        <w:numPr>
          <w:ilvl w:val="0"/>
          <w:numId w:val="46"/>
        </w:numPr>
        <w:rPr>
          <w:color w:val="000000" w:themeColor="text1"/>
          <w:sz w:val="28"/>
          <w:szCs w:val="28"/>
        </w:rPr>
      </w:pPr>
      <w:r w:rsidRPr="00934978">
        <w:rPr>
          <w:color w:val="000000" w:themeColor="text1"/>
          <w:sz w:val="28"/>
          <w:szCs w:val="28"/>
        </w:rPr>
        <w:t>Registrering av overløp i samme enhet</w:t>
      </w:r>
    </w:p>
    <w:p w14:paraId="398C883B" w14:textId="48490A2D" w:rsidR="00EA0D13" w:rsidRPr="00D707C4" w:rsidRDefault="00934978" w:rsidP="00D707C4">
      <w:pPr>
        <w:pStyle w:val="Listeavsnitt"/>
        <w:numPr>
          <w:ilvl w:val="0"/>
          <w:numId w:val="46"/>
        </w:numPr>
        <w:rPr>
          <w:color w:val="000000" w:themeColor="text1"/>
          <w:sz w:val="28"/>
          <w:szCs w:val="28"/>
        </w:rPr>
      </w:pPr>
      <w:r w:rsidRPr="00934978">
        <w:rPr>
          <w:color w:val="000000" w:themeColor="text1"/>
          <w:sz w:val="28"/>
          <w:szCs w:val="28"/>
        </w:rPr>
        <w:t>Feil søk og vedlikehold</w:t>
      </w:r>
    </w:p>
    <w:p w14:paraId="4902C10C" w14:textId="691A85D1" w:rsidR="002F4188" w:rsidRPr="002F4188" w:rsidRDefault="002F4188" w:rsidP="0065042C">
      <w:pPr>
        <w:ind w:left="708" w:firstLine="708"/>
        <w:rPr>
          <w:b/>
          <w:i/>
          <w:color w:val="000000" w:themeColor="text1"/>
          <w:sz w:val="28"/>
          <w:szCs w:val="28"/>
        </w:rPr>
      </w:pPr>
      <w:r w:rsidRPr="002F4188">
        <w:rPr>
          <w:b/>
          <w:i/>
          <w:color w:val="002060"/>
          <w:sz w:val="28"/>
          <w:szCs w:val="28"/>
        </w:rPr>
        <w:t>Morten Steinset – J.S.Cock A/S</w:t>
      </w:r>
    </w:p>
    <w:p w14:paraId="02A9671D" w14:textId="1C13A55A" w:rsidR="00BC10B1" w:rsidRDefault="00BC10B1" w:rsidP="002F4188">
      <w:pPr>
        <w:ind w:left="2478" w:hanging="1410"/>
        <w:rPr>
          <w:b/>
          <w:color w:val="000000" w:themeColor="text1"/>
          <w:sz w:val="28"/>
          <w:szCs w:val="28"/>
        </w:rPr>
      </w:pPr>
    </w:p>
    <w:p w14:paraId="38BB34F4" w14:textId="029A5AE1" w:rsidR="002F4188" w:rsidRPr="00D707C4" w:rsidRDefault="00B0048C" w:rsidP="00695968">
      <w:pPr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 0915</w:t>
      </w:r>
      <w:r w:rsidR="00695968" w:rsidRPr="00D707C4">
        <w:rPr>
          <w:b/>
          <w:color w:val="000000" w:themeColor="text1"/>
          <w:sz w:val="28"/>
          <w:szCs w:val="28"/>
        </w:rPr>
        <w:tab/>
      </w:r>
      <w:r w:rsidR="002468AC">
        <w:rPr>
          <w:b/>
          <w:sz w:val="28"/>
          <w:szCs w:val="28"/>
        </w:rPr>
        <w:t>Ultrafiltrering vs</w:t>
      </w:r>
      <w:r w:rsidR="00D707C4" w:rsidRPr="00D707C4">
        <w:rPr>
          <w:b/>
          <w:sz w:val="28"/>
          <w:szCs w:val="28"/>
        </w:rPr>
        <w:t xml:space="preserve"> Nanofiltrering og andre muligheter for UV</w:t>
      </w:r>
    </w:p>
    <w:p w14:paraId="44CD1162" w14:textId="7C61FD80" w:rsidR="00580A78" w:rsidRPr="00D707C4" w:rsidRDefault="005618C5" w:rsidP="00695968">
      <w:pPr>
        <w:rPr>
          <w:b/>
          <w:i/>
          <w:color w:val="002060"/>
          <w:sz w:val="28"/>
          <w:szCs w:val="28"/>
        </w:rPr>
      </w:pPr>
      <w:r w:rsidRPr="00D707C4">
        <w:rPr>
          <w:b/>
          <w:i/>
          <w:color w:val="002060"/>
          <w:sz w:val="28"/>
          <w:szCs w:val="28"/>
        </w:rPr>
        <w:tab/>
      </w:r>
      <w:r w:rsidR="008637C3" w:rsidRPr="00D707C4">
        <w:rPr>
          <w:b/>
          <w:i/>
          <w:color w:val="002060"/>
          <w:sz w:val="28"/>
          <w:szCs w:val="28"/>
        </w:rPr>
        <w:tab/>
        <w:t>E</w:t>
      </w:r>
      <w:r w:rsidR="00410DC9">
        <w:rPr>
          <w:b/>
          <w:i/>
          <w:color w:val="002060"/>
          <w:sz w:val="28"/>
          <w:szCs w:val="28"/>
        </w:rPr>
        <w:t>y</w:t>
      </w:r>
      <w:r w:rsidR="008637C3" w:rsidRPr="00D707C4">
        <w:rPr>
          <w:b/>
          <w:i/>
          <w:color w:val="002060"/>
          <w:sz w:val="28"/>
          <w:szCs w:val="28"/>
        </w:rPr>
        <w:t>vind Tomter</w:t>
      </w:r>
      <w:r w:rsidR="002774FA" w:rsidRPr="00D707C4">
        <w:rPr>
          <w:b/>
          <w:i/>
          <w:color w:val="002060"/>
          <w:sz w:val="28"/>
          <w:szCs w:val="28"/>
        </w:rPr>
        <w:t xml:space="preserve"> – Noka AS</w:t>
      </w:r>
    </w:p>
    <w:p w14:paraId="3D21608F" w14:textId="6FD7CC7F" w:rsidR="00695968" w:rsidRDefault="005618C5" w:rsidP="0069596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14:paraId="592A6E54" w14:textId="77777777" w:rsidR="00695968" w:rsidRDefault="00695968" w:rsidP="00695968">
      <w:pPr>
        <w:rPr>
          <w:b/>
          <w:color w:val="000000" w:themeColor="text1"/>
          <w:sz w:val="28"/>
          <w:szCs w:val="28"/>
        </w:rPr>
      </w:pPr>
    </w:p>
    <w:p w14:paraId="1CF34CF2" w14:textId="7F0B5ACC" w:rsidR="00695968" w:rsidRDefault="00B0048C" w:rsidP="0069596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 1000</w:t>
      </w:r>
      <w:r w:rsidR="00695968">
        <w:rPr>
          <w:b/>
          <w:color w:val="000000" w:themeColor="text1"/>
          <w:sz w:val="28"/>
          <w:szCs w:val="28"/>
        </w:rPr>
        <w:tab/>
        <w:t>Kaffe og messevandring</w:t>
      </w:r>
    </w:p>
    <w:p w14:paraId="3089CC3A" w14:textId="7CB2288C" w:rsidR="00695968" w:rsidRDefault="00695968" w:rsidP="00695968">
      <w:pPr>
        <w:rPr>
          <w:b/>
          <w:color w:val="000000" w:themeColor="text1"/>
          <w:sz w:val="28"/>
          <w:szCs w:val="28"/>
        </w:rPr>
      </w:pPr>
    </w:p>
    <w:p w14:paraId="78983DA1" w14:textId="77777777" w:rsidR="00A4147F" w:rsidRDefault="00A4147F" w:rsidP="00695968">
      <w:pPr>
        <w:rPr>
          <w:b/>
          <w:color w:val="000000" w:themeColor="text1"/>
          <w:sz w:val="28"/>
          <w:szCs w:val="28"/>
        </w:rPr>
      </w:pPr>
    </w:p>
    <w:p w14:paraId="59CA744D" w14:textId="03468A79" w:rsidR="00695968" w:rsidRPr="00B9261C" w:rsidRDefault="00695968" w:rsidP="00695968">
      <w:pPr>
        <w:rPr>
          <w:b/>
          <w:color w:val="000000" w:themeColor="text1"/>
          <w:sz w:val="28"/>
          <w:szCs w:val="28"/>
        </w:rPr>
      </w:pPr>
      <w:r w:rsidRPr="00B9261C">
        <w:rPr>
          <w:b/>
          <w:color w:val="000000" w:themeColor="text1"/>
          <w:sz w:val="28"/>
          <w:szCs w:val="28"/>
        </w:rPr>
        <w:t>Kl 10</w:t>
      </w:r>
      <w:r w:rsidR="0001293B" w:rsidRPr="00B9261C">
        <w:rPr>
          <w:b/>
          <w:color w:val="000000" w:themeColor="text1"/>
          <w:sz w:val="28"/>
          <w:szCs w:val="28"/>
        </w:rPr>
        <w:t>45</w:t>
      </w:r>
      <w:r w:rsidRPr="00B9261C">
        <w:rPr>
          <w:b/>
          <w:color w:val="000000" w:themeColor="text1"/>
          <w:sz w:val="28"/>
          <w:szCs w:val="28"/>
        </w:rPr>
        <w:tab/>
      </w:r>
      <w:r w:rsidR="00E2451B" w:rsidRPr="00B9261C">
        <w:rPr>
          <w:b/>
          <w:color w:val="000000" w:themeColor="text1"/>
          <w:sz w:val="28"/>
          <w:szCs w:val="28"/>
        </w:rPr>
        <w:t>Brimer</w:t>
      </w:r>
      <w:r w:rsidR="00267FD1" w:rsidRPr="00B9261C">
        <w:rPr>
          <w:b/>
          <w:color w:val="000000" w:themeColor="text1"/>
          <w:sz w:val="28"/>
          <w:szCs w:val="28"/>
        </w:rPr>
        <w:t xml:space="preserve"> høydebasseng – ulike løsninger</w:t>
      </w:r>
    </w:p>
    <w:p w14:paraId="1B9EDDFC" w14:textId="0B560916" w:rsidR="00695968" w:rsidRPr="00B9261C" w:rsidRDefault="00E2451B" w:rsidP="00695968">
      <w:pPr>
        <w:rPr>
          <w:b/>
          <w:i/>
          <w:color w:val="002060"/>
          <w:sz w:val="28"/>
          <w:szCs w:val="28"/>
        </w:rPr>
      </w:pPr>
      <w:r w:rsidRPr="00B9261C">
        <w:rPr>
          <w:b/>
          <w:i/>
          <w:color w:val="002060"/>
          <w:sz w:val="28"/>
          <w:szCs w:val="28"/>
        </w:rPr>
        <w:tab/>
      </w:r>
      <w:r w:rsidRPr="00B9261C">
        <w:rPr>
          <w:b/>
          <w:i/>
          <w:color w:val="002060"/>
          <w:sz w:val="28"/>
          <w:szCs w:val="28"/>
        </w:rPr>
        <w:tab/>
        <w:t>Gunnar Ristesund – Brimer AS</w:t>
      </w:r>
    </w:p>
    <w:p w14:paraId="2D71C2C7" w14:textId="77777777" w:rsidR="00580A78" w:rsidRDefault="00580A78" w:rsidP="00695968">
      <w:pPr>
        <w:rPr>
          <w:b/>
          <w:color w:val="000000" w:themeColor="text1"/>
          <w:sz w:val="28"/>
          <w:szCs w:val="28"/>
        </w:rPr>
      </w:pPr>
    </w:p>
    <w:p w14:paraId="21422573" w14:textId="77777777" w:rsidR="00695968" w:rsidRDefault="00695968" w:rsidP="00695968">
      <w:pPr>
        <w:rPr>
          <w:b/>
          <w:color w:val="000000" w:themeColor="text1"/>
          <w:sz w:val="28"/>
          <w:szCs w:val="28"/>
        </w:rPr>
      </w:pPr>
    </w:p>
    <w:p w14:paraId="768BCC7E" w14:textId="7BD95C36" w:rsidR="00695968" w:rsidRDefault="00695968" w:rsidP="0069596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 1</w:t>
      </w:r>
      <w:r w:rsidR="0001293B">
        <w:rPr>
          <w:b/>
          <w:color w:val="000000" w:themeColor="text1"/>
          <w:sz w:val="28"/>
          <w:szCs w:val="28"/>
        </w:rPr>
        <w:t>1</w:t>
      </w:r>
      <w:r w:rsidR="005A1104">
        <w:rPr>
          <w:b/>
          <w:color w:val="000000" w:themeColor="text1"/>
          <w:sz w:val="28"/>
          <w:szCs w:val="28"/>
        </w:rPr>
        <w:t>30</w:t>
      </w:r>
      <w:r w:rsidR="00C81160">
        <w:rPr>
          <w:b/>
          <w:color w:val="000000" w:themeColor="text1"/>
          <w:sz w:val="28"/>
          <w:szCs w:val="28"/>
        </w:rPr>
        <w:tab/>
        <w:t>T</w:t>
      </w:r>
      <w:r>
        <w:rPr>
          <w:b/>
          <w:color w:val="000000" w:themeColor="text1"/>
          <w:sz w:val="28"/>
          <w:szCs w:val="28"/>
        </w:rPr>
        <w:t>akk for denne gangen</w:t>
      </w:r>
      <w:r w:rsidR="00957DB7">
        <w:rPr>
          <w:b/>
          <w:color w:val="000000" w:themeColor="text1"/>
          <w:sz w:val="28"/>
          <w:szCs w:val="28"/>
        </w:rPr>
        <w:t xml:space="preserve"> og</w:t>
      </w:r>
      <w:r w:rsidR="00C81160">
        <w:rPr>
          <w:b/>
          <w:color w:val="000000" w:themeColor="text1"/>
          <w:sz w:val="28"/>
          <w:szCs w:val="28"/>
        </w:rPr>
        <w:t xml:space="preserve"> lunsj</w:t>
      </w:r>
      <w:r>
        <w:rPr>
          <w:b/>
          <w:color w:val="000000" w:themeColor="text1"/>
          <w:sz w:val="28"/>
          <w:szCs w:val="28"/>
        </w:rPr>
        <w:t>!</w:t>
      </w:r>
    </w:p>
    <w:p w14:paraId="626477AA" w14:textId="65C49A9C" w:rsidR="002F4188" w:rsidRDefault="002F4188" w:rsidP="002F4188">
      <w:pPr>
        <w:ind w:left="2478" w:hanging="1410"/>
        <w:rPr>
          <w:b/>
          <w:color w:val="000000" w:themeColor="text1"/>
          <w:sz w:val="28"/>
          <w:szCs w:val="28"/>
        </w:rPr>
      </w:pPr>
    </w:p>
    <w:p w14:paraId="426C344E" w14:textId="1B13C7B8" w:rsidR="002F4188" w:rsidRDefault="002F4188" w:rsidP="002F4188">
      <w:pPr>
        <w:ind w:left="2478" w:hanging="1410"/>
        <w:rPr>
          <w:b/>
          <w:color w:val="000000" w:themeColor="text1"/>
          <w:sz w:val="28"/>
          <w:szCs w:val="28"/>
        </w:rPr>
      </w:pPr>
    </w:p>
    <w:p w14:paraId="755A843F" w14:textId="4B990070" w:rsidR="00FA1D67" w:rsidRDefault="00FA1D67" w:rsidP="00A66A0F">
      <w:pPr>
        <w:rPr>
          <w:b/>
          <w:color w:val="000000" w:themeColor="text1"/>
          <w:sz w:val="28"/>
          <w:szCs w:val="28"/>
        </w:rPr>
      </w:pPr>
      <w:bookmarkStart w:id="1" w:name="OLE_LINK3"/>
      <w:bookmarkStart w:id="2" w:name="OLE_LINK4"/>
    </w:p>
    <w:p w14:paraId="47B294AA" w14:textId="29EE14AE" w:rsidR="00580A78" w:rsidRDefault="00F623B4" w:rsidP="00A66A0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 1230</w:t>
      </w:r>
      <w:r w:rsidR="00957DB7">
        <w:rPr>
          <w:b/>
          <w:color w:val="000000" w:themeColor="text1"/>
          <w:sz w:val="28"/>
          <w:szCs w:val="28"/>
        </w:rPr>
        <w:t xml:space="preserve"> – 1430</w:t>
      </w:r>
    </w:p>
    <w:p w14:paraId="6C877009" w14:textId="77777777" w:rsidR="00957DB7" w:rsidRPr="00957DB7" w:rsidRDefault="00957DB7" w:rsidP="00A66A0F">
      <w:pPr>
        <w:rPr>
          <w:color w:val="000000"/>
          <w:sz w:val="10"/>
          <w:szCs w:val="10"/>
        </w:rPr>
      </w:pPr>
    </w:p>
    <w:p w14:paraId="5C492EF0" w14:textId="3432F4AA" w:rsidR="00957DB7" w:rsidRDefault="00041EF9" w:rsidP="00957D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Etter lunsj </w:t>
      </w:r>
      <w:r w:rsidR="00E25C68">
        <w:rPr>
          <w:color w:val="000000"/>
          <w:sz w:val="28"/>
          <w:szCs w:val="28"/>
        </w:rPr>
        <w:t>er det planlagt et</w:t>
      </w:r>
      <w:r>
        <w:rPr>
          <w:color w:val="000000"/>
          <w:sz w:val="28"/>
          <w:szCs w:val="28"/>
        </w:rPr>
        <w:t xml:space="preserve"> </w:t>
      </w:r>
      <w:r w:rsidR="00F623B4">
        <w:rPr>
          <w:color w:val="000000"/>
          <w:sz w:val="28"/>
          <w:szCs w:val="28"/>
        </w:rPr>
        <w:t>orienterings</w:t>
      </w:r>
      <w:r>
        <w:rPr>
          <w:color w:val="000000"/>
          <w:sz w:val="28"/>
          <w:szCs w:val="28"/>
        </w:rPr>
        <w:t xml:space="preserve">møte </w:t>
      </w:r>
      <w:r w:rsidR="00672580">
        <w:rPr>
          <w:color w:val="000000"/>
          <w:sz w:val="28"/>
          <w:szCs w:val="28"/>
        </w:rPr>
        <w:t>om prosjektet «</w:t>
      </w:r>
      <w:r w:rsidR="00672580" w:rsidRPr="00AD35BE">
        <w:rPr>
          <w:i/>
          <w:color w:val="000000"/>
          <w:sz w:val="28"/>
          <w:szCs w:val="28"/>
        </w:rPr>
        <w:t>Framtidig organisering av HEVA</w:t>
      </w:r>
      <w:r w:rsidR="00672580">
        <w:rPr>
          <w:color w:val="000000"/>
          <w:sz w:val="28"/>
          <w:szCs w:val="28"/>
        </w:rPr>
        <w:t xml:space="preserve">». Møtet er rettet mot </w:t>
      </w:r>
      <w:r w:rsidR="009F3DDD">
        <w:rPr>
          <w:color w:val="000000"/>
          <w:sz w:val="28"/>
          <w:szCs w:val="28"/>
        </w:rPr>
        <w:t xml:space="preserve">tekniske </w:t>
      </w:r>
      <w:r w:rsidR="00486E17">
        <w:rPr>
          <w:color w:val="000000"/>
          <w:sz w:val="28"/>
          <w:szCs w:val="28"/>
        </w:rPr>
        <w:t>ledere</w:t>
      </w:r>
      <w:r w:rsidR="00957DB7">
        <w:rPr>
          <w:color w:val="000000"/>
          <w:sz w:val="28"/>
          <w:szCs w:val="28"/>
        </w:rPr>
        <w:t>, VA-ledere</w:t>
      </w:r>
      <w:r w:rsidR="00486E17">
        <w:rPr>
          <w:color w:val="000000"/>
          <w:sz w:val="28"/>
          <w:szCs w:val="28"/>
        </w:rPr>
        <w:t xml:space="preserve"> </w:t>
      </w:r>
      <w:r w:rsidR="00957DB7">
        <w:rPr>
          <w:color w:val="000000"/>
          <w:sz w:val="28"/>
          <w:szCs w:val="28"/>
        </w:rPr>
        <w:t xml:space="preserve">og rådmenn </w:t>
      </w:r>
      <w:r w:rsidR="00672580">
        <w:rPr>
          <w:color w:val="000000"/>
          <w:sz w:val="28"/>
          <w:szCs w:val="28"/>
        </w:rPr>
        <w:t>i medlemskommunene.</w:t>
      </w:r>
    </w:p>
    <w:p w14:paraId="08ED4CB6" w14:textId="77777777" w:rsidR="00957DB7" w:rsidRDefault="00957DB7" w:rsidP="00957DB7">
      <w:pPr>
        <w:rPr>
          <w:color w:val="000000"/>
          <w:sz w:val="28"/>
          <w:szCs w:val="28"/>
        </w:rPr>
      </w:pPr>
    </w:p>
    <w:p w14:paraId="6B4E081D" w14:textId="7E9A8500" w:rsidR="00041EF9" w:rsidRDefault="00E25C68" w:rsidP="00957D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Egen invitasjon blir sendt </w:t>
      </w:r>
      <w:r w:rsidR="00F623B4">
        <w:rPr>
          <w:color w:val="000000"/>
          <w:sz w:val="28"/>
          <w:szCs w:val="28"/>
        </w:rPr>
        <w:t>for</w:t>
      </w:r>
      <w:r>
        <w:rPr>
          <w:color w:val="000000"/>
          <w:sz w:val="28"/>
          <w:szCs w:val="28"/>
        </w:rPr>
        <w:t xml:space="preserve"> dette</w:t>
      </w:r>
      <w:r w:rsidR="00957DB7">
        <w:rPr>
          <w:color w:val="000000"/>
          <w:sz w:val="28"/>
          <w:szCs w:val="28"/>
        </w:rPr>
        <w:t xml:space="preserve"> senere</w:t>
      </w:r>
      <w:r>
        <w:rPr>
          <w:color w:val="000000"/>
          <w:sz w:val="28"/>
          <w:szCs w:val="28"/>
        </w:rPr>
        <w:t>.</w:t>
      </w:r>
    </w:p>
    <w:p w14:paraId="6276BAEE" w14:textId="08DE7E64" w:rsidR="00580A78" w:rsidRDefault="00580A78" w:rsidP="00A66A0F">
      <w:pPr>
        <w:rPr>
          <w:color w:val="000000"/>
          <w:sz w:val="28"/>
          <w:szCs w:val="28"/>
        </w:rPr>
      </w:pPr>
    </w:p>
    <w:p w14:paraId="5AA36ED6" w14:textId="6410FE6A" w:rsidR="00580A78" w:rsidRDefault="00580A78" w:rsidP="00A66A0F">
      <w:pPr>
        <w:rPr>
          <w:color w:val="000000"/>
          <w:sz w:val="28"/>
          <w:szCs w:val="28"/>
        </w:rPr>
      </w:pPr>
    </w:p>
    <w:p w14:paraId="7AFD1B12" w14:textId="0CA0BC87" w:rsidR="00580A78" w:rsidRDefault="00580A78" w:rsidP="00A66A0F">
      <w:pPr>
        <w:rPr>
          <w:color w:val="000000"/>
          <w:sz w:val="28"/>
          <w:szCs w:val="28"/>
        </w:rPr>
      </w:pPr>
    </w:p>
    <w:p w14:paraId="0D6D45E9" w14:textId="0A9287EB" w:rsidR="00580A78" w:rsidRDefault="00580A78" w:rsidP="00A66A0F">
      <w:pPr>
        <w:rPr>
          <w:color w:val="000000"/>
          <w:sz w:val="28"/>
          <w:szCs w:val="28"/>
        </w:rPr>
      </w:pPr>
    </w:p>
    <w:p w14:paraId="3274E6B6" w14:textId="0A01DF8B" w:rsidR="00580A78" w:rsidRDefault="00580A78" w:rsidP="00A66A0F">
      <w:pPr>
        <w:rPr>
          <w:color w:val="000000"/>
          <w:sz w:val="28"/>
          <w:szCs w:val="28"/>
        </w:rPr>
      </w:pPr>
    </w:p>
    <w:p w14:paraId="34BE1C93" w14:textId="14F6A349" w:rsidR="00580A78" w:rsidRDefault="00580A78" w:rsidP="00A66A0F">
      <w:pPr>
        <w:rPr>
          <w:color w:val="000000"/>
          <w:sz w:val="28"/>
          <w:szCs w:val="28"/>
        </w:rPr>
      </w:pPr>
    </w:p>
    <w:p w14:paraId="54E2F6F1" w14:textId="77777777" w:rsidR="00580A78" w:rsidRDefault="00580A78" w:rsidP="00A66A0F">
      <w:pPr>
        <w:rPr>
          <w:color w:val="000000"/>
          <w:sz w:val="28"/>
          <w:szCs w:val="28"/>
        </w:rPr>
      </w:pPr>
    </w:p>
    <w:p w14:paraId="72D9BE2B" w14:textId="0D10A7E8" w:rsidR="00EA0D13" w:rsidRDefault="00EA0D13" w:rsidP="00A66A0F">
      <w:pPr>
        <w:rPr>
          <w:b/>
          <w:color w:val="000000"/>
          <w:sz w:val="28"/>
          <w:szCs w:val="28"/>
        </w:rPr>
      </w:pPr>
    </w:p>
    <w:p w14:paraId="530623A8" w14:textId="77777777" w:rsidR="00FF5CF1" w:rsidRDefault="00FF5CF1" w:rsidP="00A66A0F">
      <w:pPr>
        <w:rPr>
          <w:b/>
          <w:color w:val="000000"/>
          <w:sz w:val="28"/>
          <w:szCs w:val="28"/>
        </w:rPr>
      </w:pPr>
    </w:p>
    <w:p w14:paraId="5FCE6CA4" w14:textId="77777777" w:rsidR="00F623B4" w:rsidRDefault="00F623B4" w:rsidP="00A66A0F">
      <w:pPr>
        <w:rPr>
          <w:b/>
          <w:color w:val="000000"/>
          <w:sz w:val="28"/>
          <w:szCs w:val="28"/>
        </w:rPr>
      </w:pPr>
    </w:p>
    <w:p w14:paraId="5B4AA2AB" w14:textId="516AE644" w:rsidR="00FA1D67" w:rsidRPr="00BC10B1" w:rsidRDefault="00FF5CF1" w:rsidP="00A66A0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PRISER</w:t>
      </w:r>
      <w:r w:rsidR="0038649E" w:rsidRPr="00BC10B1">
        <w:rPr>
          <w:b/>
          <w:color w:val="000000"/>
          <w:sz w:val="28"/>
          <w:szCs w:val="28"/>
        </w:rPr>
        <w:t>:</w:t>
      </w:r>
    </w:p>
    <w:p w14:paraId="17F82179" w14:textId="3A37F9E3" w:rsidR="0038649E" w:rsidRDefault="0038649E" w:rsidP="00A66A0F">
      <w:pPr>
        <w:rPr>
          <w:color w:val="000000"/>
          <w:sz w:val="28"/>
          <w:szCs w:val="28"/>
        </w:rPr>
      </w:pPr>
    </w:p>
    <w:p w14:paraId="107A5E9F" w14:textId="1DD11E29" w:rsidR="0038649E" w:rsidRDefault="0038649E" w:rsidP="00A66A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Tilknytningsdøgn rom/ frokost: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kr 1150,-</w:t>
      </w:r>
    </w:p>
    <w:p w14:paraId="7D2B2359" w14:textId="524C2F64" w:rsidR="0038649E" w:rsidRDefault="0038649E" w:rsidP="00A66A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Fullpensjon med frokost, middag og 1 dagpakke: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kr 1450,-</w:t>
      </w:r>
    </w:p>
    <w:p w14:paraId="0CCCDA34" w14:textId="7F9A9ED5" w:rsidR="0038649E" w:rsidRDefault="0038649E" w:rsidP="00A66A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Dagpakke for ikke-boende: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kr   545,-</w:t>
      </w:r>
    </w:p>
    <w:p w14:paraId="661DA9EB" w14:textId="6BF00C80" w:rsidR="0038649E" w:rsidRDefault="0038649E" w:rsidP="00A66A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Middag for ikke-boende: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kr  </w:t>
      </w:r>
      <w:r w:rsidR="000D5B7A">
        <w:rPr>
          <w:color w:val="000000"/>
          <w:sz w:val="28"/>
          <w:szCs w:val="28"/>
        </w:rPr>
        <w:t xml:space="preserve"> 365,-</w:t>
      </w:r>
    </w:p>
    <w:p w14:paraId="2F9A4AE3" w14:textId="6D1BD362" w:rsidR="00925DD3" w:rsidRPr="00BC10B1" w:rsidRDefault="00925DD3" w:rsidP="00A66A0F">
      <w:pPr>
        <w:rPr>
          <w:color w:val="000000"/>
          <w:sz w:val="28"/>
          <w:szCs w:val="28"/>
        </w:rPr>
      </w:pPr>
    </w:p>
    <w:p w14:paraId="5F895335" w14:textId="3744FD5F" w:rsidR="00925DD3" w:rsidRPr="00BC10B1" w:rsidRDefault="00925DD3" w:rsidP="00A66A0F">
      <w:pPr>
        <w:rPr>
          <w:color w:val="000000"/>
          <w:sz w:val="28"/>
          <w:szCs w:val="28"/>
        </w:rPr>
      </w:pPr>
    </w:p>
    <w:p w14:paraId="76D4D260" w14:textId="77777777" w:rsidR="00BC10B1" w:rsidRPr="00BC10B1" w:rsidRDefault="00BC10B1" w:rsidP="00BC10B1">
      <w:pPr>
        <w:pStyle w:val="Ingenmellomrom"/>
        <w:rPr>
          <w:rFonts w:ascii="Times New Roman" w:hAnsi="Times New Roman"/>
          <w:b/>
          <w:color w:val="000000"/>
          <w:sz w:val="28"/>
          <w:szCs w:val="28"/>
        </w:rPr>
      </w:pPr>
      <w:r w:rsidRPr="00BC10B1">
        <w:rPr>
          <w:rFonts w:ascii="Times New Roman" w:hAnsi="Times New Roman"/>
          <w:color w:val="000000"/>
          <w:sz w:val="28"/>
          <w:szCs w:val="28"/>
        </w:rPr>
        <w:t xml:space="preserve">Hotellet gjør oppmerksom på at eventuell </w:t>
      </w:r>
      <w:r w:rsidRPr="000E3CB4">
        <w:rPr>
          <w:rFonts w:ascii="Times New Roman" w:hAnsi="Times New Roman"/>
          <w:b/>
          <w:color w:val="000000"/>
          <w:sz w:val="28"/>
          <w:szCs w:val="28"/>
        </w:rPr>
        <w:t>etterfakturering</w:t>
      </w:r>
      <w:r w:rsidRPr="00BC10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10B1">
        <w:rPr>
          <w:rFonts w:ascii="Times New Roman" w:hAnsi="Times New Roman"/>
          <w:b/>
          <w:color w:val="000000"/>
          <w:sz w:val="28"/>
          <w:szCs w:val="28"/>
          <w:u w:val="single"/>
        </w:rPr>
        <w:t>MÅ avtales på forhånd.</w:t>
      </w:r>
    </w:p>
    <w:p w14:paraId="5D979BD8" w14:textId="26E5C212" w:rsidR="00BC10B1" w:rsidRDefault="00BC10B1" w:rsidP="00BC10B1">
      <w:pPr>
        <w:rPr>
          <w:b/>
          <w:color w:val="000000"/>
          <w:sz w:val="28"/>
          <w:szCs w:val="28"/>
        </w:rPr>
      </w:pPr>
    </w:p>
    <w:p w14:paraId="5753015B" w14:textId="0F581E98" w:rsidR="00BC10B1" w:rsidRDefault="00BC10B1" w:rsidP="00BC10B1">
      <w:pPr>
        <w:rPr>
          <w:b/>
          <w:color w:val="000000"/>
          <w:sz w:val="28"/>
          <w:szCs w:val="28"/>
        </w:rPr>
      </w:pPr>
    </w:p>
    <w:p w14:paraId="429A5CA6" w14:textId="3D984D8D" w:rsidR="00EA0D13" w:rsidRPr="00BA6918" w:rsidRDefault="00EA0D13" w:rsidP="00BC10B1">
      <w:pPr>
        <w:rPr>
          <w:b/>
          <w:color w:val="000000"/>
          <w:sz w:val="36"/>
          <w:szCs w:val="36"/>
        </w:rPr>
      </w:pPr>
      <w:r w:rsidRPr="00BA6918">
        <w:rPr>
          <w:b/>
          <w:color w:val="000000"/>
          <w:sz w:val="36"/>
          <w:szCs w:val="36"/>
        </w:rPr>
        <w:t>UTSTILLING</w:t>
      </w:r>
    </w:p>
    <w:p w14:paraId="59B65258" w14:textId="77777777" w:rsidR="00EA0D13" w:rsidRPr="00BC10B1" w:rsidRDefault="00EA0D13" w:rsidP="00BC10B1">
      <w:pPr>
        <w:rPr>
          <w:b/>
          <w:color w:val="000000"/>
          <w:sz w:val="28"/>
          <w:szCs w:val="28"/>
        </w:rPr>
      </w:pPr>
    </w:p>
    <w:p w14:paraId="1C4287C3" w14:textId="49F882EF" w:rsidR="00BC10B1" w:rsidRPr="003A08E9" w:rsidRDefault="00BC10B1" w:rsidP="00BC10B1">
      <w:pPr>
        <w:rPr>
          <w:b/>
          <w:color w:val="000000"/>
          <w:sz w:val="28"/>
          <w:szCs w:val="28"/>
        </w:rPr>
      </w:pPr>
      <w:r w:rsidRPr="003A08E9">
        <w:rPr>
          <w:b/>
          <w:color w:val="000000"/>
          <w:sz w:val="28"/>
          <w:szCs w:val="28"/>
        </w:rPr>
        <w:t>Leverandører inviteres til å ha utstilling på hotellet</w:t>
      </w:r>
      <w:r w:rsidR="003A08E9">
        <w:rPr>
          <w:b/>
          <w:color w:val="000000"/>
          <w:sz w:val="28"/>
          <w:szCs w:val="28"/>
        </w:rPr>
        <w:t xml:space="preserve">. </w:t>
      </w:r>
      <w:r w:rsidR="00E45345">
        <w:rPr>
          <w:b/>
          <w:color w:val="000000"/>
          <w:sz w:val="28"/>
          <w:szCs w:val="28"/>
        </w:rPr>
        <w:t xml:space="preserve">Pga plass </w:t>
      </w:r>
      <w:r w:rsidR="002927EC">
        <w:rPr>
          <w:b/>
          <w:color w:val="000000"/>
          <w:sz w:val="28"/>
          <w:szCs w:val="28"/>
        </w:rPr>
        <w:t xml:space="preserve">på hotellet, </w:t>
      </w:r>
      <w:r w:rsidR="00E45345">
        <w:rPr>
          <w:b/>
          <w:color w:val="000000"/>
          <w:sz w:val="28"/>
          <w:szCs w:val="28"/>
        </w:rPr>
        <w:t>vil d</w:t>
      </w:r>
      <w:r w:rsidR="003A08E9">
        <w:rPr>
          <w:b/>
          <w:color w:val="000000"/>
          <w:sz w:val="28"/>
          <w:szCs w:val="28"/>
        </w:rPr>
        <w:t>et</w:t>
      </w:r>
      <w:r w:rsidR="003A08E9" w:rsidRPr="003A08E9">
        <w:rPr>
          <w:b/>
          <w:color w:val="000000"/>
          <w:sz w:val="28"/>
          <w:szCs w:val="28"/>
        </w:rPr>
        <w:t xml:space="preserve"> settes en øvre grense på antall utstillere </w:t>
      </w:r>
      <w:r w:rsidR="00E45345">
        <w:rPr>
          <w:b/>
          <w:color w:val="000000"/>
          <w:sz w:val="28"/>
          <w:szCs w:val="28"/>
        </w:rPr>
        <w:t xml:space="preserve">og da </w:t>
      </w:r>
      <w:r w:rsidR="003A08E9" w:rsidRPr="003A08E9">
        <w:rPr>
          <w:b/>
          <w:color w:val="000000"/>
          <w:sz w:val="28"/>
          <w:szCs w:val="28"/>
        </w:rPr>
        <w:t>vil ”</w:t>
      </w:r>
      <w:r w:rsidR="003A08E9" w:rsidRPr="00C81160">
        <w:rPr>
          <w:b/>
          <w:i/>
          <w:color w:val="000000"/>
          <w:sz w:val="28"/>
          <w:szCs w:val="28"/>
        </w:rPr>
        <w:t>først-til-mølla</w:t>
      </w:r>
      <w:r w:rsidR="003A08E9" w:rsidRPr="003A08E9">
        <w:rPr>
          <w:b/>
          <w:color w:val="000000"/>
          <w:sz w:val="28"/>
          <w:szCs w:val="28"/>
        </w:rPr>
        <w:t>” prinsippet gjelde.</w:t>
      </w:r>
    </w:p>
    <w:p w14:paraId="637CC070" w14:textId="77777777" w:rsidR="00580A78" w:rsidRPr="00BC10B1" w:rsidRDefault="00580A78" w:rsidP="00BC10B1">
      <w:pPr>
        <w:rPr>
          <w:b/>
          <w:color w:val="000000"/>
          <w:sz w:val="28"/>
          <w:szCs w:val="28"/>
        </w:rPr>
      </w:pPr>
    </w:p>
    <w:p w14:paraId="3F5EF298" w14:textId="156A8FB3" w:rsidR="00BC10B1" w:rsidRPr="00BC10B1" w:rsidRDefault="00BC10B1" w:rsidP="00BC10B1">
      <w:pPr>
        <w:rPr>
          <w:color w:val="000000"/>
          <w:sz w:val="28"/>
          <w:szCs w:val="28"/>
        </w:rPr>
      </w:pPr>
      <w:r w:rsidRPr="00BC10B1">
        <w:rPr>
          <w:color w:val="000000"/>
          <w:sz w:val="28"/>
          <w:szCs w:val="28"/>
        </w:rPr>
        <w:t>Leverandøravgiften er på kr 3 </w:t>
      </w:r>
      <w:r>
        <w:rPr>
          <w:color w:val="000000"/>
          <w:sz w:val="28"/>
          <w:szCs w:val="28"/>
        </w:rPr>
        <w:t>5</w:t>
      </w:r>
      <w:r w:rsidRPr="00BC10B1">
        <w:rPr>
          <w:color w:val="000000"/>
          <w:sz w:val="28"/>
          <w:szCs w:val="28"/>
        </w:rPr>
        <w:t xml:space="preserve">00,- pr. firma og faktureres av </w:t>
      </w:r>
      <w:r w:rsidRPr="00EA0D13">
        <w:rPr>
          <w:i/>
          <w:color w:val="000000"/>
          <w:sz w:val="28"/>
          <w:szCs w:val="28"/>
        </w:rPr>
        <w:t>HEVA</w:t>
      </w:r>
      <w:r w:rsidRPr="00BC10B1">
        <w:rPr>
          <w:color w:val="000000"/>
          <w:sz w:val="28"/>
          <w:szCs w:val="28"/>
        </w:rPr>
        <w:t xml:space="preserve"> i etterkant av arrangementet. Alle leverandører gjør selv opp med hotellet for kost og losji. </w:t>
      </w:r>
    </w:p>
    <w:p w14:paraId="388D983F" w14:textId="77777777" w:rsidR="00BC10B1" w:rsidRPr="00BC10B1" w:rsidRDefault="00BC10B1" w:rsidP="00BC10B1">
      <w:pPr>
        <w:rPr>
          <w:b/>
          <w:color w:val="FF0000"/>
          <w:sz w:val="28"/>
          <w:szCs w:val="28"/>
        </w:rPr>
      </w:pPr>
    </w:p>
    <w:p w14:paraId="55E5DD09" w14:textId="77777777" w:rsidR="00555611" w:rsidRDefault="00BC10B1" w:rsidP="00BC10B1">
      <w:pPr>
        <w:rPr>
          <w:color w:val="000000"/>
          <w:sz w:val="28"/>
          <w:szCs w:val="28"/>
        </w:rPr>
      </w:pPr>
      <w:r w:rsidRPr="00BC10B1">
        <w:rPr>
          <w:color w:val="000000"/>
          <w:sz w:val="28"/>
          <w:szCs w:val="28"/>
        </w:rPr>
        <w:t xml:space="preserve">Påmeldingen er bindende etter at påmeldingsfristen er gått ut. </w:t>
      </w:r>
    </w:p>
    <w:p w14:paraId="405F519F" w14:textId="77777777" w:rsidR="00555611" w:rsidRDefault="00555611" w:rsidP="00BC10B1">
      <w:pPr>
        <w:rPr>
          <w:color w:val="000000"/>
          <w:sz w:val="28"/>
          <w:szCs w:val="28"/>
        </w:rPr>
      </w:pPr>
    </w:p>
    <w:p w14:paraId="2B16795C" w14:textId="53F385C2" w:rsidR="00BC10B1" w:rsidRPr="006B6C2D" w:rsidRDefault="00BC10B1" w:rsidP="00BC10B1">
      <w:pPr>
        <w:rPr>
          <w:b/>
          <w:color w:val="000000"/>
          <w:sz w:val="28"/>
          <w:szCs w:val="28"/>
        </w:rPr>
      </w:pPr>
      <w:r w:rsidRPr="006B6C2D">
        <w:rPr>
          <w:b/>
          <w:color w:val="000000"/>
          <w:sz w:val="28"/>
          <w:szCs w:val="28"/>
          <w:u w:val="single"/>
        </w:rPr>
        <w:t>All</w:t>
      </w:r>
      <w:r w:rsidRPr="006B6C2D">
        <w:rPr>
          <w:b/>
          <w:color w:val="000000"/>
          <w:sz w:val="28"/>
          <w:szCs w:val="28"/>
        </w:rPr>
        <w:t xml:space="preserve"> påmelding må gjøres gjennom </w:t>
      </w:r>
      <w:r w:rsidRPr="006B6C2D">
        <w:rPr>
          <w:b/>
          <w:i/>
          <w:color w:val="000000"/>
          <w:sz w:val="28"/>
          <w:szCs w:val="28"/>
        </w:rPr>
        <w:t>HEVA</w:t>
      </w:r>
      <w:r w:rsidRPr="006B6C2D">
        <w:rPr>
          <w:b/>
          <w:color w:val="000000"/>
          <w:sz w:val="28"/>
          <w:szCs w:val="28"/>
        </w:rPr>
        <w:t xml:space="preserve"> og hotellreservasjoner ordnes av </w:t>
      </w:r>
      <w:r w:rsidRPr="006B6C2D">
        <w:rPr>
          <w:b/>
          <w:i/>
          <w:color w:val="000000"/>
          <w:sz w:val="28"/>
          <w:szCs w:val="28"/>
        </w:rPr>
        <w:t>HEVA</w:t>
      </w:r>
      <w:r w:rsidRPr="006B6C2D">
        <w:rPr>
          <w:b/>
          <w:color w:val="000000"/>
          <w:sz w:val="28"/>
          <w:szCs w:val="28"/>
        </w:rPr>
        <w:t xml:space="preserve"> ved påmelding.</w:t>
      </w:r>
    </w:p>
    <w:p w14:paraId="6CB8E593" w14:textId="06812BEB" w:rsidR="00925DD3" w:rsidRPr="00BC10B1" w:rsidRDefault="00925DD3" w:rsidP="00A66A0F">
      <w:pPr>
        <w:rPr>
          <w:color w:val="000000"/>
          <w:sz w:val="28"/>
          <w:szCs w:val="28"/>
        </w:rPr>
      </w:pPr>
    </w:p>
    <w:p w14:paraId="247E91A4" w14:textId="77777777" w:rsidR="00925DD3" w:rsidRDefault="00925DD3" w:rsidP="00A66A0F">
      <w:pPr>
        <w:rPr>
          <w:color w:val="000000"/>
          <w:sz w:val="28"/>
          <w:szCs w:val="28"/>
        </w:rPr>
      </w:pPr>
    </w:p>
    <w:p w14:paraId="594F51A3" w14:textId="77777777" w:rsidR="009332D8" w:rsidRDefault="009332D8" w:rsidP="00A66A0F">
      <w:pPr>
        <w:rPr>
          <w:color w:val="000000"/>
          <w:sz w:val="28"/>
          <w:szCs w:val="28"/>
        </w:rPr>
      </w:pPr>
    </w:p>
    <w:p w14:paraId="52FBBA0C" w14:textId="77777777" w:rsidR="00FA1D67" w:rsidRDefault="00FA1D67" w:rsidP="00A66A0F">
      <w:pPr>
        <w:rPr>
          <w:color w:val="000000"/>
          <w:sz w:val="28"/>
          <w:szCs w:val="28"/>
        </w:rPr>
      </w:pPr>
    </w:p>
    <w:p w14:paraId="1E1D446A" w14:textId="77777777" w:rsidR="00FA1D67" w:rsidRDefault="00FA1D67" w:rsidP="00A66A0F">
      <w:pPr>
        <w:rPr>
          <w:color w:val="000000"/>
          <w:sz w:val="28"/>
          <w:szCs w:val="28"/>
        </w:rPr>
      </w:pPr>
    </w:p>
    <w:p w14:paraId="63D6591E" w14:textId="2185732F" w:rsidR="00FA1D67" w:rsidRDefault="00FA1D67" w:rsidP="00A66A0F">
      <w:pPr>
        <w:rPr>
          <w:color w:val="000000"/>
          <w:sz w:val="28"/>
          <w:szCs w:val="28"/>
        </w:rPr>
      </w:pPr>
    </w:p>
    <w:p w14:paraId="17A094C3" w14:textId="01609885" w:rsidR="00580A78" w:rsidRDefault="00580A78" w:rsidP="00A66A0F">
      <w:pPr>
        <w:rPr>
          <w:color w:val="000000"/>
          <w:sz w:val="28"/>
          <w:szCs w:val="28"/>
        </w:rPr>
      </w:pPr>
    </w:p>
    <w:p w14:paraId="71C7D9B7" w14:textId="51FF101C" w:rsidR="00580A78" w:rsidRDefault="00580A78" w:rsidP="00A66A0F">
      <w:pPr>
        <w:rPr>
          <w:color w:val="000000"/>
          <w:sz w:val="28"/>
          <w:szCs w:val="28"/>
        </w:rPr>
      </w:pPr>
    </w:p>
    <w:p w14:paraId="4119F676" w14:textId="41EB19C1" w:rsidR="00580A78" w:rsidRDefault="00580A78" w:rsidP="00A66A0F">
      <w:pPr>
        <w:rPr>
          <w:color w:val="000000"/>
          <w:sz w:val="28"/>
          <w:szCs w:val="28"/>
        </w:rPr>
      </w:pPr>
    </w:p>
    <w:p w14:paraId="7347EB0F" w14:textId="72B359FB" w:rsidR="00580A78" w:rsidRDefault="00580A78" w:rsidP="00A66A0F">
      <w:pPr>
        <w:rPr>
          <w:color w:val="000000"/>
          <w:sz w:val="28"/>
          <w:szCs w:val="28"/>
        </w:rPr>
      </w:pPr>
    </w:p>
    <w:p w14:paraId="3247A970" w14:textId="77777777" w:rsidR="005A1104" w:rsidRPr="00B523C3" w:rsidRDefault="005A1104" w:rsidP="00A66A0F">
      <w:pPr>
        <w:rPr>
          <w:color w:val="000000"/>
          <w:sz w:val="20"/>
          <w:szCs w:val="20"/>
        </w:rPr>
      </w:pPr>
    </w:p>
    <w:p w14:paraId="1814D67C" w14:textId="77777777" w:rsidR="00A66A0F" w:rsidRPr="00AB2F3F" w:rsidRDefault="00A66A0F" w:rsidP="00A66A0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727509F7" w14:textId="77777777" w:rsidR="00A66A0F" w:rsidRPr="004F04FB" w:rsidRDefault="00A66A0F" w:rsidP="00A66A0F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0F0C4E68" w14:textId="77777777" w:rsidR="00A66A0F" w:rsidRDefault="00A66A0F" w:rsidP="00A66A0F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6628A10E" w14:textId="77777777" w:rsidR="00A66A0F" w:rsidRPr="00AB2F3F" w:rsidRDefault="00A66A0F" w:rsidP="00A66A0F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10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3FB7758C" w14:textId="77777777" w:rsidR="00A66A0F" w:rsidRPr="00E34545" w:rsidRDefault="00A66A0F" w:rsidP="00A66A0F">
      <w:pPr>
        <w:pStyle w:val="Overskrift8"/>
        <w:rPr>
          <w:sz w:val="4"/>
          <w:szCs w:val="4"/>
        </w:rPr>
      </w:pPr>
    </w:p>
    <w:p w14:paraId="7C253F11" w14:textId="77777777" w:rsidR="00A66A0F" w:rsidRPr="00D26808" w:rsidRDefault="00A66A0F" w:rsidP="00A66A0F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3BF16CC2" w14:textId="77777777" w:rsidR="00A66A0F" w:rsidRPr="00D26808" w:rsidRDefault="00A66A0F" w:rsidP="00A66A0F">
      <w:pPr>
        <w:tabs>
          <w:tab w:val="left" w:pos="993"/>
        </w:tabs>
        <w:rPr>
          <w:sz w:val="16"/>
          <w:szCs w:val="16"/>
        </w:rPr>
      </w:pPr>
    </w:p>
    <w:p w14:paraId="37E61270" w14:textId="475D9E2B" w:rsidR="00A66A0F" w:rsidRPr="00CA4289" w:rsidRDefault="00A66A0F" w:rsidP="00A66A0F">
      <w:pPr>
        <w:pStyle w:val="Brdtekst"/>
        <w:rPr>
          <w:rFonts w:ascii="Bookman Old Style" w:hAnsi="Bookman Old Style"/>
          <w:b/>
          <w:i/>
          <w:color w:val="000000"/>
          <w:sz w:val="32"/>
          <w:szCs w:val="32"/>
        </w:rPr>
      </w:pP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>HEVA’s vinter</w:t>
      </w:r>
      <w:r w:rsidR="00421FC8">
        <w:rPr>
          <w:rFonts w:ascii="Bookman Old Style" w:hAnsi="Bookman Old Style"/>
          <w:b/>
          <w:i/>
          <w:color w:val="000000"/>
          <w:sz w:val="32"/>
          <w:szCs w:val="32"/>
        </w:rPr>
        <w:t>konferanse</w:t>
      </w: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 xml:space="preserve"> </w:t>
      </w:r>
      <w:r w:rsidR="00925DD3">
        <w:rPr>
          <w:rFonts w:ascii="Bookman Old Style" w:hAnsi="Bookman Old Style"/>
          <w:b/>
          <w:i/>
          <w:color w:val="000000"/>
          <w:sz w:val="32"/>
          <w:szCs w:val="32"/>
        </w:rPr>
        <w:t>2</w:t>
      </w:r>
      <w:r w:rsidR="00555611">
        <w:rPr>
          <w:rFonts w:ascii="Bookman Old Style" w:hAnsi="Bookman Old Style"/>
          <w:b/>
          <w:i/>
          <w:color w:val="000000"/>
          <w:sz w:val="32"/>
          <w:szCs w:val="32"/>
        </w:rPr>
        <w:t>8</w:t>
      </w:r>
      <w:r w:rsidR="009C3B2E">
        <w:rPr>
          <w:rFonts w:ascii="Bookman Old Style" w:hAnsi="Bookman Old Style"/>
          <w:b/>
          <w:i/>
          <w:color w:val="000000"/>
          <w:sz w:val="32"/>
          <w:szCs w:val="32"/>
        </w:rPr>
        <w:t>. februar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 xml:space="preserve"> – </w:t>
      </w:r>
      <w:r w:rsidR="00925DD3">
        <w:rPr>
          <w:rFonts w:ascii="Bookman Old Style" w:hAnsi="Bookman Old Style" w:cs="Arial"/>
          <w:b/>
          <w:i/>
          <w:color w:val="000000"/>
          <w:sz w:val="32"/>
          <w:szCs w:val="32"/>
        </w:rPr>
        <w:t>1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 xml:space="preserve">. </w:t>
      </w:r>
      <w:r w:rsidR="00925DD3">
        <w:rPr>
          <w:rFonts w:ascii="Bookman Old Style" w:hAnsi="Bookman Old Style" w:cs="Arial"/>
          <w:b/>
          <w:i/>
          <w:color w:val="000000"/>
          <w:sz w:val="32"/>
          <w:szCs w:val="32"/>
        </w:rPr>
        <w:t>mars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 xml:space="preserve"> 201</w:t>
      </w:r>
      <w:r w:rsidR="00925DD3">
        <w:rPr>
          <w:rFonts w:ascii="Bookman Old Style" w:hAnsi="Bookman Old Style" w:cs="Arial"/>
          <w:b/>
          <w:i/>
          <w:color w:val="000000"/>
          <w:sz w:val="32"/>
          <w:szCs w:val="32"/>
        </w:rPr>
        <w:t>7</w:t>
      </w:r>
    </w:p>
    <w:p w14:paraId="105E22DD" w14:textId="77777777" w:rsidR="00A66A0F" w:rsidRPr="00AB2F3F" w:rsidRDefault="00A66A0F" w:rsidP="00A66A0F">
      <w:pPr>
        <w:pStyle w:val="Brdtekst"/>
        <w:rPr>
          <w:rFonts w:cs="Arial"/>
          <w:color w:val="000000"/>
          <w:sz w:val="16"/>
          <w:szCs w:val="16"/>
        </w:rPr>
      </w:pPr>
    </w:p>
    <w:p w14:paraId="066C3967" w14:textId="56769C07" w:rsidR="00A66A0F" w:rsidRPr="00CA4289" w:rsidRDefault="00925DD3" w:rsidP="00A66A0F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Scandic Hotel Meyergården</w:t>
      </w:r>
      <w:r w:rsidR="00555611">
        <w:rPr>
          <w:rFonts w:ascii="Arial" w:hAnsi="Arial" w:cs="Arial"/>
          <w:b/>
          <w:i/>
          <w:color w:val="000000"/>
          <w:sz w:val="32"/>
          <w:szCs w:val="32"/>
        </w:rPr>
        <w:t xml:space="preserve"> – Mo i Rana</w:t>
      </w:r>
    </w:p>
    <w:p w14:paraId="00E2D1FB" w14:textId="77777777" w:rsidR="00A66A0F" w:rsidRPr="00CA4289" w:rsidRDefault="00A66A0F" w:rsidP="00A66A0F">
      <w:pPr>
        <w:pStyle w:val="Brdtekst"/>
        <w:rPr>
          <w:b/>
          <w:sz w:val="16"/>
          <w:szCs w:val="16"/>
        </w:rPr>
      </w:pPr>
    </w:p>
    <w:p w14:paraId="189E2815" w14:textId="77777777" w:rsidR="001F645D" w:rsidRDefault="001F645D" w:rsidP="00A66A0F">
      <w:pPr>
        <w:pStyle w:val="Brdtekst"/>
        <w:rPr>
          <w:b/>
          <w:i/>
          <w:color w:val="FF0000"/>
          <w:sz w:val="32"/>
          <w:szCs w:val="32"/>
        </w:rPr>
      </w:pPr>
    </w:p>
    <w:p w14:paraId="06747351" w14:textId="6CB7D78E" w:rsidR="00A66A0F" w:rsidRPr="00781B06" w:rsidRDefault="00A66A0F" w:rsidP="00A66A0F">
      <w:pPr>
        <w:pStyle w:val="Brdtekst"/>
        <w:rPr>
          <w:b/>
          <w:i/>
          <w:color w:val="FF0000"/>
          <w:sz w:val="32"/>
          <w:szCs w:val="32"/>
        </w:rPr>
      </w:pPr>
      <w:r w:rsidRPr="00781B06">
        <w:rPr>
          <w:b/>
          <w:i/>
          <w:color w:val="FF0000"/>
          <w:sz w:val="32"/>
          <w:szCs w:val="32"/>
        </w:rPr>
        <w:t>Påmeldingsfristen er 2</w:t>
      </w:r>
      <w:r w:rsidR="00E05E80">
        <w:rPr>
          <w:b/>
          <w:i/>
          <w:color w:val="FF0000"/>
          <w:sz w:val="32"/>
          <w:szCs w:val="32"/>
        </w:rPr>
        <w:t>6</w:t>
      </w:r>
      <w:r w:rsidRPr="00781B06">
        <w:rPr>
          <w:b/>
          <w:i/>
          <w:color w:val="FF0000"/>
          <w:sz w:val="32"/>
          <w:szCs w:val="32"/>
        </w:rPr>
        <w:t>. januar 201</w:t>
      </w:r>
      <w:r w:rsidR="00925DD3">
        <w:rPr>
          <w:b/>
          <w:i/>
          <w:color w:val="FF0000"/>
          <w:sz w:val="32"/>
          <w:szCs w:val="32"/>
        </w:rPr>
        <w:t>7</w:t>
      </w:r>
    </w:p>
    <w:p w14:paraId="3C78A68E" w14:textId="77777777" w:rsidR="00A66A0F" w:rsidRPr="002D68CF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7B9A79A6" w14:textId="77777777" w:rsidR="00A66A0F" w:rsidRPr="009A3AF8" w:rsidRDefault="00A66A0F" w:rsidP="00A66A0F">
      <w:pPr>
        <w:pStyle w:val="Middelsskyggelegging1-uthevingsfarge21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2942"/>
        <w:gridCol w:w="425"/>
        <w:gridCol w:w="567"/>
        <w:gridCol w:w="425"/>
        <w:gridCol w:w="426"/>
        <w:gridCol w:w="460"/>
      </w:tblGrid>
      <w:tr w:rsidR="00A66A0F" w:rsidRPr="00F202D6" w14:paraId="4F1B9B31" w14:textId="77777777" w:rsidTr="00555611">
        <w:trPr>
          <w:cantSplit/>
          <w:trHeight w:val="2961"/>
        </w:trPr>
        <w:tc>
          <w:tcPr>
            <w:tcW w:w="3574" w:type="dxa"/>
            <w:vAlign w:val="bottom"/>
          </w:tcPr>
          <w:p w14:paraId="7039D894" w14:textId="77777777" w:rsidR="00A66A0F" w:rsidRPr="00460C78" w:rsidRDefault="00A66A0F" w:rsidP="00AA18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42" w:type="dxa"/>
            <w:vAlign w:val="bottom"/>
          </w:tcPr>
          <w:p w14:paraId="76368898" w14:textId="77777777" w:rsidR="00A66A0F" w:rsidRPr="00460C78" w:rsidRDefault="00A66A0F" w:rsidP="00AA18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25231F8A" w14:textId="0A16C27A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Tilknytningsdøgn </w:t>
            </w:r>
            <w:r w:rsidR="00925DD3">
              <w:rPr>
                <w:b/>
                <w:snapToGrid w:val="0"/>
                <w:color w:val="000000"/>
                <w:sz w:val="18"/>
                <w:szCs w:val="18"/>
              </w:rPr>
              <w:t>27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 w:rsidR="00925DD3">
              <w:rPr>
                <w:b/>
                <w:snapToGrid w:val="0"/>
                <w:color w:val="000000"/>
                <w:sz w:val="18"/>
                <w:szCs w:val="18"/>
              </w:rPr>
              <w:t xml:space="preserve"> 28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extDirection w:val="btLr"/>
          </w:tcPr>
          <w:p w14:paraId="4F7DAF66" w14:textId="33B84445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Helpensjon </w:t>
            </w:r>
            <w:r w:rsidR="00925DD3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555611"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/2 – </w:t>
            </w:r>
            <w:r w:rsidR="00555611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555611">
              <w:rPr>
                <w:b/>
                <w:snapToGrid w:val="0"/>
                <w:color w:val="000000"/>
                <w:sz w:val="18"/>
                <w:szCs w:val="18"/>
              </w:rPr>
              <w:t>3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inkludert 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 xml:space="preserve">   </w:t>
            </w:r>
            <w:r w:rsidR="00555611">
              <w:rPr>
                <w:b/>
                <w:snapToGrid w:val="0"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 dagpakke</w:t>
            </w:r>
          </w:p>
        </w:tc>
        <w:tc>
          <w:tcPr>
            <w:tcW w:w="425" w:type="dxa"/>
            <w:textDirection w:val="btLr"/>
          </w:tcPr>
          <w:p w14:paraId="23BEB3B9" w14:textId="196B7730" w:rsidR="00A66A0F" w:rsidRPr="00460C78" w:rsidRDefault="00A66A0F" w:rsidP="00C05D87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925DD3">
              <w:rPr>
                <w:b/>
                <w:snapToGrid w:val="0"/>
                <w:color w:val="000000"/>
                <w:sz w:val="18"/>
                <w:szCs w:val="18"/>
              </w:rPr>
              <w:t>28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 for ikke-boende</w:t>
            </w:r>
          </w:p>
        </w:tc>
        <w:tc>
          <w:tcPr>
            <w:tcW w:w="426" w:type="dxa"/>
            <w:textDirection w:val="btLr"/>
          </w:tcPr>
          <w:p w14:paraId="6601879D" w14:textId="68239827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925DD3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925DD3">
              <w:rPr>
                <w:b/>
                <w:snapToGrid w:val="0"/>
                <w:color w:val="000000"/>
                <w:sz w:val="18"/>
                <w:szCs w:val="18"/>
              </w:rPr>
              <w:t>3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460" w:type="dxa"/>
            <w:textDirection w:val="btLr"/>
          </w:tcPr>
          <w:p w14:paraId="63BC6FD8" w14:textId="4C8F9D9D" w:rsidR="00A66A0F" w:rsidRPr="00460C78" w:rsidRDefault="001A1E1C" w:rsidP="002C6331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>i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 xml:space="preserve">ddag </w:t>
            </w:r>
            <w:r w:rsidR="00925DD3">
              <w:rPr>
                <w:b/>
                <w:snapToGrid w:val="0"/>
                <w:color w:val="000000"/>
                <w:sz w:val="18"/>
                <w:szCs w:val="18"/>
              </w:rPr>
              <w:t>28</w:t>
            </w:r>
            <w:r w:rsidR="00A66A0F"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>2 for ikke-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>b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>oende</w:t>
            </w:r>
          </w:p>
        </w:tc>
      </w:tr>
      <w:tr w:rsidR="00A66A0F" w:rsidRPr="00DF1F18" w14:paraId="60B958E5" w14:textId="77777777" w:rsidTr="00555611">
        <w:trPr>
          <w:trHeight w:val="437"/>
        </w:trPr>
        <w:tc>
          <w:tcPr>
            <w:tcW w:w="3574" w:type="dxa"/>
          </w:tcPr>
          <w:p w14:paraId="711D8BF4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158EF1BA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7DC1735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1730D4B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5D1C33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B3A43E9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554C071A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3591CA10" w14:textId="77777777" w:rsidTr="00555611">
        <w:trPr>
          <w:trHeight w:val="351"/>
        </w:trPr>
        <w:tc>
          <w:tcPr>
            <w:tcW w:w="3574" w:type="dxa"/>
          </w:tcPr>
          <w:p w14:paraId="41942AF9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6C416DDE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520CE91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6A1605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7F92D3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1D486189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7CD2945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4B45A6B7" w14:textId="77777777" w:rsidTr="00555611">
        <w:trPr>
          <w:trHeight w:val="351"/>
        </w:trPr>
        <w:tc>
          <w:tcPr>
            <w:tcW w:w="3574" w:type="dxa"/>
          </w:tcPr>
          <w:p w14:paraId="3501966A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18F428BE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CBB865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76DDD7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CD547B0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7D2C0CA4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1DEDEA63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3FCE8CE7" w14:textId="77777777" w:rsidTr="00555611">
        <w:trPr>
          <w:trHeight w:val="351"/>
        </w:trPr>
        <w:tc>
          <w:tcPr>
            <w:tcW w:w="3574" w:type="dxa"/>
          </w:tcPr>
          <w:p w14:paraId="4A1990A6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51CF05CC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1E469E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3A87D744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85A2A91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61FAE8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08765CB0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5601EC58" w14:textId="77777777" w:rsidTr="00555611">
        <w:trPr>
          <w:trHeight w:val="333"/>
        </w:trPr>
        <w:tc>
          <w:tcPr>
            <w:tcW w:w="3574" w:type="dxa"/>
          </w:tcPr>
          <w:p w14:paraId="72003FE6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14:paraId="0EA04D6C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D3F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884888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F53372F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6679059A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4BD8C4C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2D4D4F2" w14:textId="77777777" w:rsidR="00A66A0F" w:rsidRPr="007E67A6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3A4E01C5" w14:textId="6D94CCF5" w:rsidR="00E7479B" w:rsidRPr="00E7479B" w:rsidRDefault="00E7479B" w:rsidP="00136094">
      <w:pPr>
        <w:rPr>
          <w:color w:val="000000"/>
        </w:rPr>
      </w:pPr>
      <w:r w:rsidRPr="00E7479B">
        <w:rPr>
          <w:b/>
          <w:color w:val="000000"/>
        </w:rPr>
        <w:t xml:space="preserve">Telefonnummer kontaktperson:             </w:t>
      </w:r>
      <w:r w:rsidRPr="00E7479B">
        <w:rPr>
          <w:color w:val="000000"/>
        </w:rPr>
        <w:t xml:space="preserve">                                              </w:t>
      </w:r>
    </w:p>
    <w:p w14:paraId="3979AEFE" w14:textId="77777777" w:rsidR="00E7479B" w:rsidRDefault="00E7479B" w:rsidP="00136094">
      <w:pPr>
        <w:rPr>
          <w:color w:val="000000"/>
        </w:rPr>
      </w:pPr>
    </w:p>
    <w:p w14:paraId="59FA0DBF" w14:textId="73C7223F" w:rsidR="00136094" w:rsidRPr="00CF4CBD" w:rsidRDefault="00A66A0F" w:rsidP="00136094">
      <w:pPr>
        <w:rPr>
          <w:color w:val="000000"/>
        </w:rPr>
      </w:pPr>
      <w:r w:rsidRPr="001F645D">
        <w:rPr>
          <w:color w:val="000000"/>
        </w:rPr>
        <w:t>Alle deltagerne gjør selv opp me</w:t>
      </w:r>
      <w:bookmarkEnd w:id="1"/>
      <w:bookmarkEnd w:id="2"/>
      <w:r w:rsidRPr="001F645D">
        <w:rPr>
          <w:color w:val="000000"/>
        </w:rPr>
        <w:t xml:space="preserve">d hotellet for kost/ losji. </w:t>
      </w:r>
      <w:r w:rsidR="00136094" w:rsidRPr="00CF4CBD">
        <w:rPr>
          <w:color w:val="000000"/>
        </w:rPr>
        <w:t xml:space="preserve">Det er reservert hotellrom og alle påmeldinger </w:t>
      </w:r>
      <w:r w:rsidR="00136094">
        <w:rPr>
          <w:color w:val="000000"/>
        </w:rPr>
        <w:t xml:space="preserve">må </w:t>
      </w:r>
      <w:r w:rsidR="00136094" w:rsidRPr="00CF4CBD">
        <w:rPr>
          <w:color w:val="000000"/>
        </w:rPr>
        <w:t xml:space="preserve">gjøres gjennom </w:t>
      </w:r>
      <w:r w:rsidR="00136094" w:rsidRPr="00CF4CBD">
        <w:rPr>
          <w:b/>
          <w:i/>
          <w:color w:val="000000"/>
        </w:rPr>
        <w:t>HEVA</w:t>
      </w:r>
      <w:r w:rsidR="00136094">
        <w:rPr>
          <w:color w:val="000000"/>
        </w:rPr>
        <w:t>.</w:t>
      </w:r>
    </w:p>
    <w:p w14:paraId="68EE3D50" w14:textId="77777777" w:rsidR="001F645D" w:rsidRDefault="001F645D" w:rsidP="00A66A0F">
      <w:pPr>
        <w:rPr>
          <w:iCs/>
          <w:color w:val="000000"/>
        </w:rPr>
      </w:pPr>
    </w:p>
    <w:p w14:paraId="16B3199B" w14:textId="77777777" w:rsidR="00A66A0F" w:rsidRPr="001F645D" w:rsidRDefault="00A66A0F" w:rsidP="00A66A0F">
      <w:pPr>
        <w:rPr>
          <w:color w:val="000000"/>
          <w:lang w:val="de-DE"/>
        </w:rPr>
      </w:pPr>
      <w:r w:rsidRPr="001F645D">
        <w:rPr>
          <w:iCs/>
          <w:color w:val="000000"/>
        </w:rPr>
        <w:t xml:space="preserve">Påmeldingen er bindende etter at påmeldingsfristen er gått ut. </w:t>
      </w:r>
      <w:r w:rsidRPr="001F645D">
        <w:rPr>
          <w:color w:val="000000"/>
        </w:rPr>
        <w:t xml:space="preserve">Kontaktperson er Bård Larsen, </w:t>
      </w:r>
      <w:r w:rsidR="00334B6F" w:rsidRPr="001F645D">
        <w:rPr>
          <w:color w:val="000000"/>
        </w:rPr>
        <w:t>tlf.</w:t>
      </w:r>
      <w:r w:rsidRPr="001F645D">
        <w:rPr>
          <w:color w:val="000000"/>
          <w:lang w:val="de-DE"/>
        </w:rPr>
        <w:t xml:space="preserve"> 99 16 00 33/ </w:t>
      </w:r>
      <w:hyperlink r:id="rId11" w:history="1">
        <w:r w:rsidRPr="001F645D">
          <w:rPr>
            <w:rStyle w:val="Hyperkobling"/>
            <w:lang w:val="de-DE"/>
          </w:rPr>
          <w:t>bard.larsen@heva.no</w:t>
        </w:r>
      </w:hyperlink>
    </w:p>
    <w:p w14:paraId="6FEA063A" w14:textId="77777777" w:rsidR="00A66A0F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7FFDE4BD" w14:textId="77777777" w:rsidR="00A66A0F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4A3D28A9" w14:textId="77777777" w:rsidR="001F645D" w:rsidRPr="00171481" w:rsidRDefault="001F645D" w:rsidP="00A66A0F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274DBAEE" w14:textId="77777777" w:rsidR="00A66A0F" w:rsidRPr="00A66A0F" w:rsidRDefault="00A66A0F" w:rsidP="0052322E">
      <w:pPr>
        <w:rPr>
          <w:b/>
          <w:sz w:val="22"/>
          <w:szCs w:val="22"/>
        </w:rPr>
      </w:pPr>
      <w:r w:rsidRPr="00264994">
        <w:rPr>
          <w:b/>
          <w:sz w:val="22"/>
          <w:szCs w:val="22"/>
        </w:rPr>
        <w:t>Dato:</w:t>
      </w:r>
      <w:r>
        <w:rPr>
          <w:b/>
          <w:sz w:val="22"/>
          <w:szCs w:val="22"/>
        </w:rPr>
        <w:t xml:space="preserve">      </w:t>
      </w:r>
      <w:r w:rsidR="00136094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                              </w:t>
      </w:r>
      <w:r w:rsidRPr="00264994">
        <w:rPr>
          <w:b/>
          <w:sz w:val="22"/>
          <w:szCs w:val="22"/>
        </w:rPr>
        <w:t xml:space="preserve">     Underskrift: </w:t>
      </w:r>
      <w:r>
        <w:rPr>
          <w:b/>
          <w:sz w:val="22"/>
          <w:szCs w:val="22"/>
        </w:rPr>
        <w:t xml:space="preserve"> </w:t>
      </w:r>
      <w:r w:rsidR="00136094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                                               </w:t>
      </w:r>
    </w:p>
    <w:sectPr w:rsidR="00A66A0F" w:rsidRPr="00A66A0F" w:rsidSect="00E873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763D" w14:textId="77777777" w:rsidR="00CB0929" w:rsidRDefault="00CB0929" w:rsidP="00280EEA">
      <w:r>
        <w:separator/>
      </w:r>
    </w:p>
  </w:endnote>
  <w:endnote w:type="continuationSeparator" w:id="0">
    <w:p w14:paraId="770EF9D8" w14:textId="77777777" w:rsidR="00CB0929" w:rsidRDefault="00CB0929" w:rsidP="002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FDC5A" w14:textId="77777777" w:rsidR="005A5DC8" w:rsidRDefault="005A5DC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8317F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280F81DF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 w:rsidR="00F92FFF">
      <w:rPr>
        <w:b/>
        <w:color w:val="000000"/>
        <w:sz w:val="16"/>
        <w:szCs w:val="16"/>
      </w:rPr>
      <w:t xml:space="preserve"> </w:t>
    </w:r>
    <w:hyperlink r:id="rId2" w:history="1">
      <w:r w:rsidR="00F92FFF" w:rsidRPr="00545DFF">
        <w:rPr>
          <w:rStyle w:val="Hyperkobling"/>
          <w:b/>
          <w:sz w:val="16"/>
          <w:szCs w:val="16"/>
        </w:rPr>
        <w:t>post@heva.no</w:t>
      </w:r>
    </w:hyperlink>
    <w:r w:rsidR="00F92FFF">
      <w:rPr>
        <w:b/>
        <w:color w:val="000000"/>
        <w:sz w:val="16"/>
        <w:szCs w:val="16"/>
      </w:rPr>
      <w:t xml:space="preserve"> </w:t>
    </w:r>
    <w:r w:rsidR="00F92FFF"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Midtre gate 23</w:t>
    </w:r>
  </w:p>
  <w:p w14:paraId="75F60C58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8624 Mo i Rana</w:t>
    </w:r>
  </w:p>
  <w:p w14:paraId="7B447EFB" w14:textId="77777777" w:rsidR="00280EEA" w:rsidRP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BD41" w14:textId="77777777" w:rsidR="005A5DC8" w:rsidRDefault="005A5D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839AD" w14:textId="77777777" w:rsidR="00CB0929" w:rsidRDefault="00CB0929" w:rsidP="00280EEA">
      <w:r>
        <w:separator/>
      </w:r>
    </w:p>
  </w:footnote>
  <w:footnote w:type="continuationSeparator" w:id="0">
    <w:p w14:paraId="29EDC07B" w14:textId="77777777" w:rsidR="00CB0929" w:rsidRDefault="00CB0929" w:rsidP="0028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1AFA" w14:textId="57B89798" w:rsidR="004F16AF" w:rsidRDefault="004F16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B5A5" w14:textId="5F9C87BF" w:rsidR="00280EEA" w:rsidRPr="000B5094" w:rsidRDefault="00280EEA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="000B5094" w:rsidRPr="000B5094">
      <w:rPr>
        <w:rFonts w:ascii="Bookman Old Style" w:hAnsi="Bookman Old Style"/>
        <w:b/>
        <w:color w:val="000000"/>
      </w:rPr>
      <w:t xml:space="preserve">   </w:t>
    </w:r>
    <w:r w:rsidR="001D2478"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6885619C" wp14:editId="76819E8B">
          <wp:extent cx="1933575" cy="638175"/>
          <wp:effectExtent l="0" t="0" r="9525" b="9525"/>
          <wp:docPr id="2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76446BDB" w14:textId="77777777" w:rsid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39EAA67F" w14:textId="77777777" w:rsidR="00280EEA" w:rsidRP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2B9C" w14:textId="700DAD27" w:rsidR="004F16AF" w:rsidRDefault="004F16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3FF"/>
    <w:multiLevelType w:val="hybridMultilevel"/>
    <w:tmpl w:val="F1D64C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DA3D76"/>
    <w:multiLevelType w:val="hybridMultilevel"/>
    <w:tmpl w:val="40740822"/>
    <w:lvl w:ilvl="0" w:tplc="675006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4636827"/>
    <w:multiLevelType w:val="hybridMultilevel"/>
    <w:tmpl w:val="91D89A64"/>
    <w:lvl w:ilvl="0" w:tplc="8C645B5E">
      <w:start w:val="2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58020A0"/>
    <w:multiLevelType w:val="hybridMultilevel"/>
    <w:tmpl w:val="9EF6D9D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8E680C"/>
    <w:multiLevelType w:val="hybridMultilevel"/>
    <w:tmpl w:val="6E345324"/>
    <w:lvl w:ilvl="0" w:tplc="6E121D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8F31621"/>
    <w:multiLevelType w:val="hybridMultilevel"/>
    <w:tmpl w:val="270686B8"/>
    <w:lvl w:ilvl="0" w:tplc="2F9826B4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D3B34B7"/>
    <w:multiLevelType w:val="hybridMultilevel"/>
    <w:tmpl w:val="593A9E68"/>
    <w:lvl w:ilvl="0" w:tplc="7CA2B7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EFA4092"/>
    <w:multiLevelType w:val="hybridMultilevel"/>
    <w:tmpl w:val="0400F0AE"/>
    <w:lvl w:ilvl="0" w:tplc="933E2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82E79"/>
    <w:multiLevelType w:val="hybridMultilevel"/>
    <w:tmpl w:val="8F4CFF9C"/>
    <w:lvl w:ilvl="0" w:tplc="A4BE80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12A20D9B"/>
    <w:multiLevelType w:val="hybridMultilevel"/>
    <w:tmpl w:val="86FCD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2235A"/>
    <w:multiLevelType w:val="hybridMultilevel"/>
    <w:tmpl w:val="F79CAF6C"/>
    <w:lvl w:ilvl="0" w:tplc="49ACD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1DF2"/>
    <w:multiLevelType w:val="hybridMultilevel"/>
    <w:tmpl w:val="C296958E"/>
    <w:lvl w:ilvl="0" w:tplc="CBA2C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08244BD"/>
    <w:multiLevelType w:val="hybridMultilevel"/>
    <w:tmpl w:val="898C6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70F4"/>
    <w:multiLevelType w:val="hybridMultilevel"/>
    <w:tmpl w:val="D4E019B0"/>
    <w:lvl w:ilvl="0" w:tplc="5682104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9571F0C"/>
    <w:multiLevelType w:val="multilevel"/>
    <w:tmpl w:val="A120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B677D8"/>
    <w:multiLevelType w:val="hybridMultilevel"/>
    <w:tmpl w:val="D5D4CF3E"/>
    <w:lvl w:ilvl="0" w:tplc="CA4EBB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2F9F274F"/>
    <w:multiLevelType w:val="hybridMultilevel"/>
    <w:tmpl w:val="7534D3BE"/>
    <w:lvl w:ilvl="0" w:tplc="51F2229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32F3CFF"/>
    <w:multiLevelType w:val="hybridMultilevel"/>
    <w:tmpl w:val="68B2ECD8"/>
    <w:lvl w:ilvl="0" w:tplc="7ADE05C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35373AF3"/>
    <w:multiLevelType w:val="hybridMultilevel"/>
    <w:tmpl w:val="01AC6BE4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6581127"/>
    <w:multiLevelType w:val="hybridMultilevel"/>
    <w:tmpl w:val="5C8241BE"/>
    <w:lvl w:ilvl="0" w:tplc="7E70F93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3BDB712A"/>
    <w:multiLevelType w:val="hybridMultilevel"/>
    <w:tmpl w:val="A1DE3400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D117ED6"/>
    <w:multiLevelType w:val="hybridMultilevel"/>
    <w:tmpl w:val="31A0463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EAE4BA0"/>
    <w:multiLevelType w:val="hybridMultilevel"/>
    <w:tmpl w:val="6CDEE754"/>
    <w:lvl w:ilvl="0" w:tplc="E98895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204461D"/>
    <w:multiLevelType w:val="hybridMultilevel"/>
    <w:tmpl w:val="2D487AA4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B1F2296"/>
    <w:multiLevelType w:val="hybridMultilevel"/>
    <w:tmpl w:val="06E87382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0D677AA"/>
    <w:multiLevelType w:val="hybridMultilevel"/>
    <w:tmpl w:val="AEF0D33E"/>
    <w:lvl w:ilvl="0" w:tplc="C9D2F1A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21C37C5"/>
    <w:multiLevelType w:val="hybridMultilevel"/>
    <w:tmpl w:val="ECF29F80"/>
    <w:lvl w:ilvl="0" w:tplc="02245972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577D0E41"/>
    <w:multiLevelType w:val="hybridMultilevel"/>
    <w:tmpl w:val="4232E242"/>
    <w:lvl w:ilvl="0" w:tplc="6932337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EC705A"/>
    <w:multiLevelType w:val="hybridMultilevel"/>
    <w:tmpl w:val="07301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6AE9"/>
    <w:multiLevelType w:val="hybridMultilevel"/>
    <w:tmpl w:val="90C45938"/>
    <w:lvl w:ilvl="0" w:tplc="0414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 w15:restartNumberingAfterBreak="0">
    <w:nsid w:val="5DC22128"/>
    <w:multiLevelType w:val="hybridMultilevel"/>
    <w:tmpl w:val="8E10746A"/>
    <w:lvl w:ilvl="0" w:tplc="9AB2352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602528C6"/>
    <w:multiLevelType w:val="hybridMultilevel"/>
    <w:tmpl w:val="22DA71F6"/>
    <w:lvl w:ilvl="0" w:tplc="0012FDB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6100159C"/>
    <w:multiLevelType w:val="hybridMultilevel"/>
    <w:tmpl w:val="C43EF9A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EF6079"/>
    <w:multiLevelType w:val="hybridMultilevel"/>
    <w:tmpl w:val="9C0280B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364934"/>
    <w:multiLevelType w:val="hybridMultilevel"/>
    <w:tmpl w:val="248C6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A7DAD"/>
    <w:multiLevelType w:val="hybridMultilevel"/>
    <w:tmpl w:val="4B1E28CC"/>
    <w:lvl w:ilvl="0" w:tplc="51F2229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A2261A0"/>
    <w:multiLevelType w:val="hybridMultilevel"/>
    <w:tmpl w:val="26724428"/>
    <w:lvl w:ilvl="0" w:tplc="4342C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 w15:restartNumberingAfterBreak="0">
    <w:nsid w:val="6E5D432B"/>
    <w:multiLevelType w:val="hybridMultilevel"/>
    <w:tmpl w:val="F07449A0"/>
    <w:lvl w:ilvl="0" w:tplc="CA4EBB6C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6F2D5983"/>
    <w:multiLevelType w:val="hybridMultilevel"/>
    <w:tmpl w:val="86526DC0"/>
    <w:lvl w:ilvl="0" w:tplc="E06C39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0387014"/>
    <w:multiLevelType w:val="hybridMultilevel"/>
    <w:tmpl w:val="44945094"/>
    <w:lvl w:ilvl="0" w:tplc="F9E2D9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74E96599"/>
    <w:multiLevelType w:val="hybridMultilevel"/>
    <w:tmpl w:val="B0E6E7BA"/>
    <w:lvl w:ilvl="0" w:tplc="4AC8405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F2EE1"/>
    <w:multiLevelType w:val="hybridMultilevel"/>
    <w:tmpl w:val="B0867688"/>
    <w:lvl w:ilvl="0" w:tplc="FCF016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B012608"/>
    <w:multiLevelType w:val="hybridMultilevel"/>
    <w:tmpl w:val="146A962E"/>
    <w:lvl w:ilvl="0" w:tplc="239A3BE4">
      <w:start w:val="1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B455597"/>
    <w:multiLevelType w:val="hybridMultilevel"/>
    <w:tmpl w:val="587AAA96"/>
    <w:lvl w:ilvl="0" w:tplc="9D2E6C5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1810"/>
    <w:multiLevelType w:val="hybridMultilevel"/>
    <w:tmpl w:val="A2B6BAD2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F633D04"/>
    <w:multiLevelType w:val="hybridMultilevel"/>
    <w:tmpl w:val="86BA0B4E"/>
    <w:lvl w:ilvl="0" w:tplc="0C1253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8"/>
  </w:num>
  <w:num w:numId="7">
    <w:abstractNumId w:val="36"/>
  </w:num>
  <w:num w:numId="8">
    <w:abstractNumId w:val="39"/>
  </w:num>
  <w:num w:numId="9">
    <w:abstractNumId w:val="38"/>
  </w:num>
  <w:num w:numId="10">
    <w:abstractNumId w:val="45"/>
  </w:num>
  <w:num w:numId="11">
    <w:abstractNumId w:val="44"/>
  </w:num>
  <w:num w:numId="12">
    <w:abstractNumId w:val="20"/>
  </w:num>
  <w:num w:numId="13">
    <w:abstractNumId w:val="18"/>
  </w:num>
  <w:num w:numId="14">
    <w:abstractNumId w:val="7"/>
  </w:num>
  <w:num w:numId="15">
    <w:abstractNumId w:val="42"/>
  </w:num>
  <w:num w:numId="16">
    <w:abstractNumId w:val="40"/>
  </w:num>
  <w:num w:numId="17">
    <w:abstractNumId w:val="26"/>
  </w:num>
  <w:num w:numId="18">
    <w:abstractNumId w:val="1"/>
  </w:num>
  <w:num w:numId="19">
    <w:abstractNumId w:val="4"/>
  </w:num>
  <w:num w:numId="20">
    <w:abstractNumId w:val="15"/>
  </w:num>
  <w:num w:numId="21">
    <w:abstractNumId w:val="37"/>
  </w:num>
  <w:num w:numId="22">
    <w:abstractNumId w:val="2"/>
  </w:num>
  <w:num w:numId="23">
    <w:abstractNumId w:val="17"/>
  </w:num>
  <w:num w:numId="24">
    <w:abstractNumId w:val="25"/>
  </w:num>
  <w:num w:numId="25">
    <w:abstractNumId w:val="19"/>
  </w:num>
  <w:num w:numId="26">
    <w:abstractNumId w:val="14"/>
  </w:num>
  <w:num w:numId="27">
    <w:abstractNumId w:val="21"/>
  </w:num>
  <w:num w:numId="28">
    <w:abstractNumId w:val="12"/>
  </w:num>
  <w:num w:numId="29">
    <w:abstractNumId w:val="23"/>
  </w:num>
  <w:num w:numId="30">
    <w:abstractNumId w:val="10"/>
  </w:num>
  <w:num w:numId="31">
    <w:abstractNumId w:val="27"/>
  </w:num>
  <w:num w:numId="32">
    <w:abstractNumId w:val="5"/>
  </w:num>
  <w:num w:numId="33">
    <w:abstractNumId w:val="35"/>
  </w:num>
  <w:num w:numId="34">
    <w:abstractNumId w:val="29"/>
  </w:num>
  <w:num w:numId="35">
    <w:abstractNumId w:val="41"/>
  </w:num>
  <w:num w:numId="36">
    <w:abstractNumId w:val="16"/>
  </w:num>
  <w:num w:numId="37">
    <w:abstractNumId w:val="31"/>
  </w:num>
  <w:num w:numId="38">
    <w:abstractNumId w:val="33"/>
  </w:num>
  <w:num w:numId="39">
    <w:abstractNumId w:val="9"/>
  </w:num>
  <w:num w:numId="40">
    <w:abstractNumId w:val="3"/>
  </w:num>
  <w:num w:numId="41">
    <w:abstractNumId w:val="34"/>
  </w:num>
  <w:num w:numId="42">
    <w:abstractNumId w:val="28"/>
  </w:num>
  <w:num w:numId="43">
    <w:abstractNumId w:val="24"/>
  </w:num>
  <w:num w:numId="44">
    <w:abstractNumId w:val="13"/>
  </w:num>
  <w:num w:numId="45">
    <w:abstractNumId w:val="3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de-DE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1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03"/>
    <w:rsid w:val="00000BE7"/>
    <w:rsid w:val="00005C43"/>
    <w:rsid w:val="00007EB5"/>
    <w:rsid w:val="00012800"/>
    <w:rsid w:val="0001293B"/>
    <w:rsid w:val="00013F54"/>
    <w:rsid w:val="00022659"/>
    <w:rsid w:val="0002352B"/>
    <w:rsid w:val="00031D2E"/>
    <w:rsid w:val="0003440D"/>
    <w:rsid w:val="00034BB3"/>
    <w:rsid w:val="00041EF9"/>
    <w:rsid w:val="0004695E"/>
    <w:rsid w:val="00056214"/>
    <w:rsid w:val="00056699"/>
    <w:rsid w:val="00056C33"/>
    <w:rsid w:val="0005739B"/>
    <w:rsid w:val="00057D27"/>
    <w:rsid w:val="0006128A"/>
    <w:rsid w:val="000634A8"/>
    <w:rsid w:val="000642C6"/>
    <w:rsid w:val="000651F5"/>
    <w:rsid w:val="00067857"/>
    <w:rsid w:val="00081287"/>
    <w:rsid w:val="0008348E"/>
    <w:rsid w:val="00086381"/>
    <w:rsid w:val="000900D0"/>
    <w:rsid w:val="00096475"/>
    <w:rsid w:val="000A0274"/>
    <w:rsid w:val="000A0DA6"/>
    <w:rsid w:val="000B062C"/>
    <w:rsid w:val="000B5094"/>
    <w:rsid w:val="000B70ED"/>
    <w:rsid w:val="000B7469"/>
    <w:rsid w:val="000C065E"/>
    <w:rsid w:val="000C7022"/>
    <w:rsid w:val="000C77ED"/>
    <w:rsid w:val="000D0FC2"/>
    <w:rsid w:val="000D1377"/>
    <w:rsid w:val="000D18C6"/>
    <w:rsid w:val="000D5A26"/>
    <w:rsid w:val="000D5B7A"/>
    <w:rsid w:val="000E3CB4"/>
    <w:rsid w:val="000E47AC"/>
    <w:rsid w:val="000F04F4"/>
    <w:rsid w:val="000F1807"/>
    <w:rsid w:val="000F5338"/>
    <w:rsid w:val="000F7325"/>
    <w:rsid w:val="0010030A"/>
    <w:rsid w:val="00103103"/>
    <w:rsid w:val="001103D8"/>
    <w:rsid w:val="001110C1"/>
    <w:rsid w:val="00121EDB"/>
    <w:rsid w:val="00121F82"/>
    <w:rsid w:val="00123BB7"/>
    <w:rsid w:val="0012611B"/>
    <w:rsid w:val="00126377"/>
    <w:rsid w:val="0012793F"/>
    <w:rsid w:val="00127D6B"/>
    <w:rsid w:val="00131697"/>
    <w:rsid w:val="00135C70"/>
    <w:rsid w:val="00135E7B"/>
    <w:rsid w:val="00136094"/>
    <w:rsid w:val="001360DA"/>
    <w:rsid w:val="00140DB5"/>
    <w:rsid w:val="00144D6B"/>
    <w:rsid w:val="00147899"/>
    <w:rsid w:val="001529BC"/>
    <w:rsid w:val="001577F4"/>
    <w:rsid w:val="00167505"/>
    <w:rsid w:val="001708C8"/>
    <w:rsid w:val="00171F9E"/>
    <w:rsid w:val="00175336"/>
    <w:rsid w:val="00185CFD"/>
    <w:rsid w:val="00186B04"/>
    <w:rsid w:val="00186E14"/>
    <w:rsid w:val="00187E96"/>
    <w:rsid w:val="001931E9"/>
    <w:rsid w:val="00196954"/>
    <w:rsid w:val="001A1E1C"/>
    <w:rsid w:val="001A4982"/>
    <w:rsid w:val="001B1809"/>
    <w:rsid w:val="001B2EE4"/>
    <w:rsid w:val="001B40E7"/>
    <w:rsid w:val="001D1626"/>
    <w:rsid w:val="001D1ADB"/>
    <w:rsid w:val="001D23D9"/>
    <w:rsid w:val="001D2478"/>
    <w:rsid w:val="001D33F9"/>
    <w:rsid w:val="001E32C0"/>
    <w:rsid w:val="001F383B"/>
    <w:rsid w:val="001F440E"/>
    <w:rsid w:val="001F51BE"/>
    <w:rsid w:val="001F645D"/>
    <w:rsid w:val="002013B1"/>
    <w:rsid w:val="00203E5F"/>
    <w:rsid w:val="002067A2"/>
    <w:rsid w:val="00207D4C"/>
    <w:rsid w:val="002111AC"/>
    <w:rsid w:val="00211466"/>
    <w:rsid w:val="00226990"/>
    <w:rsid w:val="00227EC1"/>
    <w:rsid w:val="0023233D"/>
    <w:rsid w:val="00233A36"/>
    <w:rsid w:val="002412DE"/>
    <w:rsid w:val="002468AC"/>
    <w:rsid w:val="002559D1"/>
    <w:rsid w:val="00255CCC"/>
    <w:rsid w:val="00261BB5"/>
    <w:rsid w:val="00262366"/>
    <w:rsid w:val="00262917"/>
    <w:rsid w:val="002668F5"/>
    <w:rsid w:val="00267FD1"/>
    <w:rsid w:val="00273845"/>
    <w:rsid w:val="00274DA8"/>
    <w:rsid w:val="002774FA"/>
    <w:rsid w:val="00280EEA"/>
    <w:rsid w:val="002927EC"/>
    <w:rsid w:val="002941CC"/>
    <w:rsid w:val="00294EFC"/>
    <w:rsid w:val="00297558"/>
    <w:rsid w:val="002A1778"/>
    <w:rsid w:val="002A27C1"/>
    <w:rsid w:val="002A30C2"/>
    <w:rsid w:val="002A3234"/>
    <w:rsid w:val="002B3AE7"/>
    <w:rsid w:val="002B73B5"/>
    <w:rsid w:val="002B7440"/>
    <w:rsid w:val="002B7A19"/>
    <w:rsid w:val="002B7EF6"/>
    <w:rsid w:val="002C1141"/>
    <w:rsid w:val="002C2454"/>
    <w:rsid w:val="002C5091"/>
    <w:rsid w:val="002C6331"/>
    <w:rsid w:val="002D1BB8"/>
    <w:rsid w:val="002D3F60"/>
    <w:rsid w:val="002D5701"/>
    <w:rsid w:val="002D63E4"/>
    <w:rsid w:val="002E5FA4"/>
    <w:rsid w:val="002F0055"/>
    <w:rsid w:val="002F2FF5"/>
    <w:rsid w:val="002F3AAB"/>
    <w:rsid w:val="002F4188"/>
    <w:rsid w:val="002F5687"/>
    <w:rsid w:val="002F6143"/>
    <w:rsid w:val="002F70B9"/>
    <w:rsid w:val="002F7AA6"/>
    <w:rsid w:val="00302322"/>
    <w:rsid w:val="0030247C"/>
    <w:rsid w:val="00302969"/>
    <w:rsid w:val="00306F23"/>
    <w:rsid w:val="003114DC"/>
    <w:rsid w:val="00313FCC"/>
    <w:rsid w:val="003159B5"/>
    <w:rsid w:val="003201FF"/>
    <w:rsid w:val="00320B4D"/>
    <w:rsid w:val="00322805"/>
    <w:rsid w:val="00324580"/>
    <w:rsid w:val="00326327"/>
    <w:rsid w:val="003275D1"/>
    <w:rsid w:val="00327FD6"/>
    <w:rsid w:val="00334B6F"/>
    <w:rsid w:val="00334ED6"/>
    <w:rsid w:val="003357EE"/>
    <w:rsid w:val="003360B5"/>
    <w:rsid w:val="00337262"/>
    <w:rsid w:val="00340495"/>
    <w:rsid w:val="00340FB0"/>
    <w:rsid w:val="003449FF"/>
    <w:rsid w:val="00357ADD"/>
    <w:rsid w:val="00360203"/>
    <w:rsid w:val="00366148"/>
    <w:rsid w:val="0037393D"/>
    <w:rsid w:val="003751E7"/>
    <w:rsid w:val="00384122"/>
    <w:rsid w:val="0038649E"/>
    <w:rsid w:val="003907D3"/>
    <w:rsid w:val="003A08E9"/>
    <w:rsid w:val="003A1004"/>
    <w:rsid w:val="003A2E91"/>
    <w:rsid w:val="003A5A8F"/>
    <w:rsid w:val="003A676B"/>
    <w:rsid w:val="003A7FF5"/>
    <w:rsid w:val="003B21E2"/>
    <w:rsid w:val="003B2B29"/>
    <w:rsid w:val="003C0F72"/>
    <w:rsid w:val="003C640E"/>
    <w:rsid w:val="003D40A3"/>
    <w:rsid w:val="003E0241"/>
    <w:rsid w:val="003E0499"/>
    <w:rsid w:val="003E06BC"/>
    <w:rsid w:val="003E21EE"/>
    <w:rsid w:val="003E39EE"/>
    <w:rsid w:val="003E4E49"/>
    <w:rsid w:val="003E72EC"/>
    <w:rsid w:val="003F15E2"/>
    <w:rsid w:val="003F5C8A"/>
    <w:rsid w:val="0040157C"/>
    <w:rsid w:val="0040232C"/>
    <w:rsid w:val="00402CC9"/>
    <w:rsid w:val="0040431D"/>
    <w:rsid w:val="00407331"/>
    <w:rsid w:val="00407FE1"/>
    <w:rsid w:val="00410DC9"/>
    <w:rsid w:val="0041118A"/>
    <w:rsid w:val="00415A8D"/>
    <w:rsid w:val="00421B5A"/>
    <w:rsid w:val="00421FC8"/>
    <w:rsid w:val="00422B22"/>
    <w:rsid w:val="00424BF8"/>
    <w:rsid w:val="00432D9E"/>
    <w:rsid w:val="004333CB"/>
    <w:rsid w:val="004368E8"/>
    <w:rsid w:val="00436A6C"/>
    <w:rsid w:val="00436E91"/>
    <w:rsid w:val="0044080E"/>
    <w:rsid w:val="00443BB1"/>
    <w:rsid w:val="004466C0"/>
    <w:rsid w:val="00450E93"/>
    <w:rsid w:val="00451D41"/>
    <w:rsid w:val="00454EA8"/>
    <w:rsid w:val="00455F63"/>
    <w:rsid w:val="00456B7B"/>
    <w:rsid w:val="00456DE6"/>
    <w:rsid w:val="00460C78"/>
    <w:rsid w:val="00462125"/>
    <w:rsid w:val="00466852"/>
    <w:rsid w:val="00470888"/>
    <w:rsid w:val="004709C9"/>
    <w:rsid w:val="00476F5E"/>
    <w:rsid w:val="00477174"/>
    <w:rsid w:val="00486E17"/>
    <w:rsid w:val="00496AD7"/>
    <w:rsid w:val="004A088E"/>
    <w:rsid w:val="004A3DFC"/>
    <w:rsid w:val="004C57C5"/>
    <w:rsid w:val="004C6656"/>
    <w:rsid w:val="004C69C6"/>
    <w:rsid w:val="004D1DFA"/>
    <w:rsid w:val="004D335B"/>
    <w:rsid w:val="004D36F5"/>
    <w:rsid w:val="004D4D7B"/>
    <w:rsid w:val="004D641D"/>
    <w:rsid w:val="004E2859"/>
    <w:rsid w:val="004E3019"/>
    <w:rsid w:val="004E4006"/>
    <w:rsid w:val="004E54E2"/>
    <w:rsid w:val="004E59CE"/>
    <w:rsid w:val="004F16AF"/>
    <w:rsid w:val="004F1BBD"/>
    <w:rsid w:val="004F4068"/>
    <w:rsid w:val="004F6BE7"/>
    <w:rsid w:val="00501704"/>
    <w:rsid w:val="0050596A"/>
    <w:rsid w:val="00511860"/>
    <w:rsid w:val="0051512E"/>
    <w:rsid w:val="00516023"/>
    <w:rsid w:val="00516C11"/>
    <w:rsid w:val="005224FE"/>
    <w:rsid w:val="0052322E"/>
    <w:rsid w:val="005278EF"/>
    <w:rsid w:val="00535BFB"/>
    <w:rsid w:val="00542A8B"/>
    <w:rsid w:val="005439A2"/>
    <w:rsid w:val="005470EF"/>
    <w:rsid w:val="0055424D"/>
    <w:rsid w:val="00555611"/>
    <w:rsid w:val="00557038"/>
    <w:rsid w:val="005618C5"/>
    <w:rsid w:val="00562675"/>
    <w:rsid w:val="00563229"/>
    <w:rsid w:val="005634EF"/>
    <w:rsid w:val="00563761"/>
    <w:rsid w:val="00564534"/>
    <w:rsid w:val="005679B1"/>
    <w:rsid w:val="005721E9"/>
    <w:rsid w:val="00577BF6"/>
    <w:rsid w:val="00580A78"/>
    <w:rsid w:val="00582651"/>
    <w:rsid w:val="00592EF4"/>
    <w:rsid w:val="00594129"/>
    <w:rsid w:val="00595D69"/>
    <w:rsid w:val="00597281"/>
    <w:rsid w:val="0059793E"/>
    <w:rsid w:val="00597B8A"/>
    <w:rsid w:val="005A07E7"/>
    <w:rsid w:val="005A1104"/>
    <w:rsid w:val="005A1E88"/>
    <w:rsid w:val="005A5853"/>
    <w:rsid w:val="005A5DC8"/>
    <w:rsid w:val="005A6EBD"/>
    <w:rsid w:val="005A7A4A"/>
    <w:rsid w:val="005B3F9E"/>
    <w:rsid w:val="005B6CF5"/>
    <w:rsid w:val="005C30A9"/>
    <w:rsid w:val="005C3815"/>
    <w:rsid w:val="005C5C8C"/>
    <w:rsid w:val="005C6ABC"/>
    <w:rsid w:val="005E04E4"/>
    <w:rsid w:val="005E4EDF"/>
    <w:rsid w:val="005F0411"/>
    <w:rsid w:val="005F09E4"/>
    <w:rsid w:val="005F1B9A"/>
    <w:rsid w:val="005F50F5"/>
    <w:rsid w:val="00602B21"/>
    <w:rsid w:val="00604BF9"/>
    <w:rsid w:val="006138A1"/>
    <w:rsid w:val="00622E66"/>
    <w:rsid w:val="006244CB"/>
    <w:rsid w:val="0062541F"/>
    <w:rsid w:val="00625EC1"/>
    <w:rsid w:val="00630C63"/>
    <w:rsid w:val="006355C8"/>
    <w:rsid w:val="00637E36"/>
    <w:rsid w:val="00641204"/>
    <w:rsid w:val="0065042C"/>
    <w:rsid w:val="0065439A"/>
    <w:rsid w:val="00655442"/>
    <w:rsid w:val="00655776"/>
    <w:rsid w:val="00656A40"/>
    <w:rsid w:val="00661610"/>
    <w:rsid w:val="0066280C"/>
    <w:rsid w:val="0066394A"/>
    <w:rsid w:val="00667876"/>
    <w:rsid w:val="00672580"/>
    <w:rsid w:val="00676248"/>
    <w:rsid w:val="006765FC"/>
    <w:rsid w:val="0068244C"/>
    <w:rsid w:val="00692797"/>
    <w:rsid w:val="00695968"/>
    <w:rsid w:val="00696AAA"/>
    <w:rsid w:val="006A1C26"/>
    <w:rsid w:val="006A26F0"/>
    <w:rsid w:val="006A3000"/>
    <w:rsid w:val="006A5EAD"/>
    <w:rsid w:val="006B3FAD"/>
    <w:rsid w:val="006B6C2D"/>
    <w:rsid w:val="006C1D65"/>
    <w:rsid w:val="006C5AE5"/>
    <w:rsid w:val="006C5F82"/>
    <w:rsid w:val="006C68CB"/>
    <w:rsid w:val="006D0D45"/>
    <w:rsid w:val="006D7CF3"/>
    <w:rsid w:val="006E18EC"/>
    <w:rsid w:val="006E4BDD"/>
    <w:rsid w:val="006F3B4B"/>
    <w:rsid w:val="006F3D29"/>
    <w:rsid w:val="00703583"/>
    <w:rsid w:val="00704D4A"/>
    <w:rsid w:val="00706A7B"/>
    <w:rsid w:val="00706AE2"/>
    <w:rsid w:val="00710933"/>
    <w:rsid w:val="00714857"/>
    <w:rsid w:val="0071641F"/>
    <w:rsid w:val="00720E01"/>
    <w:rsid w:val="007214C3"/>
    <w:rsid w:val="00722481"/>
    <w:rsid w:val="0072776A"/>
    <w:rsid w:val="00732E6C"/>
    <w:rsid w:val="00733E40"/>
    <w:rsid w:val="00734831"/>
    <w:rsid w:val="007403E4"/>
    <w:rsid w:val="00740453"/>
    <w:rsid w:val="00742DDE"/>
    <w:rsid w:val="00743732"/>
    <w:rsid w:val="00746642"/>
    <w:rsid w:val="00746F1D"/>
    <w:rsid w:val="007502D0"/>
    <w:rsid w:val="00752B52"/>
    <w:rsid w:val="007535B2"/>
    <w:rsid w:val="007535B5"/>
    <w:rsid w:val="007602E1"/>
    <w:rsid w:val="00764285"/>
    <w:rsid w:val="00764673"/>
    <w:rsid w:val="007774A1"/>
    <w:rsid w:val="007778A7"/>
    <w:rsid w:val="00780A3B"/>
    <w:rsid w:val="00781B06"/>
    <w:rsid w:val="00786A90"/>
    <w:rsid w:val="0078734E"/>
    <w:rsid w:val="00797091"/>
    <w:rsid w:val="007A39D4"/>
    <w:rsid w:val="007B0330"/>
    <w:rsid w:val="007B4260"/>
    <w:rsid w:val="007B4C5F"/>
    <w:rsid w:val="007C0C96"/>
    <w:rsid w:val="007C4A9C"/>
    <w:rsid w:val="007C5F71"/>
    <w:rsid w:val="007D2040"/>
    <w:rsid w:val="007D51F2"/>
    <w:rsid w:val="007D7756"/>
    <w:rsid w:val="007E1AA3"/>
    <w:rsid w:val="007E2F2C"/>
    <w:rsid w:val="007E5F58"/>
    <w:rsid w:val="007E5FD1"/>
    <w:rsid w:val="007F43F3"/>
    <w:rsid w:val="008002B9"/>
    <w:rsid w:val="0080068B"/>
    <w:rsid w:val="00802569"/>
    <w:rsid w:val="00804B1C"/>
    <w:rsid w:val="00812C47"/>
    <w:rsid w:val="008137A0"/>
    <w:rsid w:val="008150E2"/>
    <w:rsid w:val="00815834"/>
    <w:rsid w:val="00815DC4"/>
    <w:rsid w:val="00821D6D"/>
    <w:rsid w:val="00823804"/>
    <w:rsid w:val="0082415C"/>
    <w:rsid w:val="00825F87"/>
    <w:rsid w:val="008274D1"/>
    <w:rsid w:val="00827560"/>
    <w:rsid w:val="008275EF"/>
    <w:rsid w:val="008277FC"/>
    <w:rsid w:val="00831310"/>
    <w:rsid w:val="008326BA"/>
    <w:rsid w:val="00835926"/>
    <w:rsid w:val="00844133"/>
    <w:rsid w:val="00847B15"/>
    <w:rsid w:val="00851835"/>
    <w:rsid w:val="00853AAA"/>
    <w:rsid w:val="00854D58"/>
    <w:rsid w:val="0085709D"/>
    <w:rsid w:val="00857760"/>
    <w:rsid w:val="00860708"/>
    <w:rsid w:val="00862983"/>
    <w:rsid w:val="008637C3"/>
    <w:rsid w:val="00863A75"/>
    <w:rsid w:val="0086784A"/>
    <w:rsid w:val="008731A9"/>
    <w:rsid w:val="00874E7C"/>
    <w:rsid w:val="00876513"/>
    <w:rsid w:val="008766EF"/>
    <w:rsid w:val="00876B4C"/>
    <w:rsid w:val="008864C5"/>
    <w:rsid w:val="00891061"/>
    <w:rsid w:val="008A0513"/>
    <w:rsid w:val="008A0B71"/>
    <w:rsid w:val="008A16A1"/>
    <w:rsid w:val="008A246F"/>
    <w:rsid w:val="008A3B88"/>
    <w:rsid w:val="008A5048"/>
    <w:rsid w:val="008A6282"/>
    <w:rsid w:val="008A62CD"/>
    <w:rsid w:val="008A7E4F"/>
    <w:rsid w:val="008B03C8"/>
    <w:rsid w:val="008B1E80"/>
    <w:rsid w:val="008B76F9"/>
    <w:rsid w:val="008C0DC2"/>
    <w:rsid w:val="008C688C"/>
    <w:rsid w:val="008C716C"/>
    <w:rsid w:val="008D0095"/>
    <w:rsid w:val="008D219B"/>
    <w:rsid w:val="008D369D"/>
    <w:rsid w:val="008D50A6"/>
    <w:rsid w:val="008D6A38"/>
    <w:rsid w:val="008D743D"/>
    <w:rsid w:val="008E35B0"/>
    <w:rsid w:val="008E3871"/>
    <w:rsid w:val="008F214C"/>
    <w:rsid w:val="008F47B4"/>
    <w:rsid w:val="008F7B8D"/>
    <w:rsid w:val="009018D8"/>
    <w:rsid w:val="00903C6E"/>
    <w:rsid w:val="0090611B"/>
    <w:rsid w:val="00906A28"/>
    <w:rsid w:val="00906E16"/>
    <w:rsid w:val="00910F6E"/>
    <w:rsid w:val="00921800"/>
    <w:rsid w:val="00921CCC"/>
    <w:rsid w:val="00922278"/>
    <w:rsid w:val="00925DD3"/>
    <w:rsid w:val="0092685F"/>
    <w:rsid w:val="00927A97"/>
    <w:rsid w:val="009317F5"/>
    <w:rsid w:val="009332D8"/>
    <w:rsid w:val="00934978"/>
    <w:rsid w:val="00956351"/>
    <w:rsid w:val="00957899"/>
    <w:rsid w:val="00957DB7"/>
    <w:rsid w:val="00965248"/>
    <w:rsid w:val="00967014"/>
    <w:rsid w:val="00967291"/>
    <w:rsid w:val="009704F5"/>
    <w:rsid w:val="009725E5"/>
    <w:rsid w:val="00973891"/>
    <w:rsid w:val="00981272"/>
    <w:rsid w:val="009863A7"/>
    <w:rsid w:val="0098693D"/>
    <w:rsid w:val="0099171B"/>
    <w:rsid w:val="00992269"/>
    <w:rsid w:val="009A3AF8"/>
    <w:rsid w:val="009A5E44"/>
    <w:rsid w:val="009A609C"/>
    <w:rsid w:val="009B4E5B"/>
    <w:rsid w:val="009B69CE"/>
    <w:rsid w:val="009B6D39"/>
    <w:rsid w:val="009C27CA"/>
    <w:rsid w:val="009C32C6"/>
    <w:rsid w:val="009C3B2E"/>
    <w:rsid w:val="009C75FE"/>
    <w:rsid w:val="009D2CBC"/>
    <w:rsid w:val="009D62BC"/>
    <w:rsid w:val="009D704E"/>
    <w:rsid w:val="009E10E9"/>
    <w:rsid w:val="009E31F4"/>
    <w:rsid w:val="009F17AC"/>
    <w:rsid w:val="009F1C5E"/>
    <w:rsid w:val="009F31A7"/>
    <w:rsid w:val="009F3DDD"/>
    <w:rsid w:val="009F5319"/>
    <w:rsid w:val="00A0627B"/>
    <w:rsid w:val="00A12641"/>
    <w:rsid w:val="00A200A5"/>
    <w:rsid w:val="00A25A98"/>
    <w:rsid w:val="00A26056"/>
    <w:rsid w:val="00A30667"/>
    <w:rsid w:val="00A3459F"/>
    <w:rsid w:val="00A4147F"/>
    <w:rsid w:val="00A419D3"/>
    <w:rsid w:val="00A4425C"/>
    <w:rsid w:val="00A5025D"/>
    <w:rsid w:val="00A50631"/>
    <w:rsid w:val="00A569B5"/>
    <w:rsid w:val="00A66A0F"/>
    <w:rsid w:val="00A71D44"/>
    <w:rsid w:val="00A72013"/>
    <w:rsid w:val="00A8437B"/>
    <w:rsid w:val="00A85210"/>
    <w:rsid w:val="00A93438"/>
    <w:rsid w:val="00A93A09"/>
    <w:rsid w:val="00AA180A"/>
    <w:rsid w:val="00AA4D79"/>
    <w:rsid w:val="00AA644C"/>
    <w:rsid w:val="00AA65EC"/>
    <w:rsid w:val="00AA77BF"/>
    <w:rsid w:val="00AB2107"/>
    <w:rsid w:val="00AC40B3"/>
    <w:rsid w:val="00AC5967"/>
    <w:rsid w:val="00AC5E80"/>
    <w:rsid w:val="00AD35BE"/>
    <w:rsid w:val="00AD41AA"/>
    <w:rsid w:val="00AE1311"/>
    <w:rsid w:val="00AE32B4"/>
    <w:rsid w:val="00AE499F"/>
    <w:rsid w:val="00AE620D"/>
    <w:rsid w:val="00AF1843"/>
    <w:rsid w:val="00AF27DE"/>
    <w:rsid w:val="00AF71B6"/>
    <w:rsid w:val="00B0048C"/>
    <w:rsid w:val="00B00949"/>
    <w:rsid w:val="00B038BE"/>
    <w:rsid w:val="00B05188"/>
    <w:rsid w:val="00B051B1"/>
    <w:rsid w:val="00B05B62"/>
    <w:rsid w:val="00B12038"/>
    <w:rsid w:val="00B17D7C"/>
    <w:rsid w:val="00B20D36"/>
    <w:rsid w:val="00B24ED5"/>
    <w:rsid w:val="00B3177D"/>
    <w:rsid w:val="00B45520"/>
    <w:rsid w:val="00B50E07"/>
    <w:rsid w:val="00B523C3"/>
    <w:rsid w:val="00B53788"/>
    <w:rsid w:val="00B60280"/>
    <w:rsid w:val="00B61AC9"/>
    <w:rsid w:val="00B62228"/>
    <w:rsid w:val="00B748EE"/>
    <w:rsid w:val="00B77DAC"/>
    <w:rsid w:val="00B84925"/>
    <w:rsid w:val="00B87B31"/>
    <w:rsid w:val="00B90469"/>
    <w:rsid w:val="00B90661"/>
    <w:rsid w:val="00B9261C"/>
    <w:rsid w:val="00B95722"/>
    <w:rsid w:val="00B96FE4"/>
    <w:rsid w:val="00B9779C"/>
    <w:rsid w:val="00BA2630"/>
    <w:rsid w:val="00BA3CAB"/>
    <w:rsid w:val="00BA6464"/>
    <w:rsid w:val="00BA6918"/>
    <w:rsid w:val="00BB5D19"/>
    <w:rsid w:val="00BB7F37"/>
    <w:rsid w:val="00BC10B1"/>
    <w:rsid w:val="00BC1A1C"/>
    <w:rsid w:val="00BC4F10"/>
    <w:rsid w:val="00BC7D5D"/>
    <w:rsid w:val="00BD047C"/>
    <w:rsid w:val="00BD07B4"/>
    <w:rsid w:val="00BD10FE"/>
    <w:rsid w:val="00BD669A"/>
    <w:rsid w:val="00BD7144"/>
    <w:rsid w:val="00BD7150"/>
    <w:rsid w:val="00BE0997"/>
    <w:rsid w:val="00BE5785"/>
    <w:rsid w:val="00BE64A5"/>
    <w:rsid w:val="00BE7BD1"/>
    <w:rsid w:val="00BF4A4B"/>
    <w:rsid w:val="00BF7896"/>
    <w:rsid w:val="00C0197A"/>
    <w:rsid w:val="00C04810"/>
    <w:rsid w:val="00C04A2E"/>
    <w:rsid w:val="00C04B3E"/>
    <w:rsid w:val="00C052BD"/>
    <w:rsid w:val="00C05D87"/>
    <w:rsid w:val="00C0709C"/>
    <w:rsid w:val="00C14AA3"/>
    <w:rsid w:val="00C242EE"/>
    <w:rsid w:val="00C243A9"/>
    <w:rsid w:val="00C24598"/>
    <w:rsid w:val="00C258B0"/>
    <w:rsid w:val="00C26047"/>
    <w:rsid w:val="00C4158F"/>
    <w:rsid w:val="00C462E1"/>
    <w:rsid w:val="00C53752"/>
    <w:rsid w:val="00C72F49"/>
    <w:rsid w:val="00C7659E"/>
    <w:rsid w:val="00C77245"/>
    <w:rsid w:val="00C81160"/>
    <w:rsid w:val="00C95B63"/>
    <w:rsid w:val="00C97EAD"/>
    <w:rsid w:val="00CA095F"/>
    <w:rsid w:val="00CA187B"/>
    <w:rsid w:val="00CA24FD"/>
    <w:rsid w:val="00CB0929"/>
    <w:rsid w:val="00CB1CCC"/>
    <w:rsid w:val="00CC1EE9"/>
    <w:rsid w:val="00CC2D99"/>
    <w:rsid w:val="00CC42D9"/>
    <w:rsid w:val="00CD04B2"/>
    <w:rsid w:val="00CD0818"/>
    <w:rsid w:val="00CD0EF5"/>
    <w:rsid w:val="00CD186E"/>
    <w:rsid w:val="00CE2084"/>
    <w:rsid w:val="00CE7A73"/>
    <w:rsid w:val="00CF0360"/>
    <w:rsid w:val="00CF4537"/>
    <w:rsid w:val="00CF4CBD"/>
    <w:rsid w:val="00CF5D43"/>
    <w:rsid w:val="00D051BA"/>
    <w:rsid w:val="00D07606"/>
    <w:rsid w:val="00D1480B"/>
    <w:rsid w:val="00D1604F"/>
    <w:rsid w:val="00D2153B"/>
    <w:rsid w:val="00D23DF4"/>
    <w:rsid w:val="00D30DC0"/>
    <w:rsid w:val="00D30E31"/>
    <w:rsid w:val="00D31577"/>
    <w:rsid w:val="00D34278"/>
    <w:rsid w:val="00D34504"/>
    <w:rsid w:val="00D35D6E"/>
    <w:rsid w:val="00D36995"/>
    <w:rsid w:val="00D37917"/>
    <w:rsid w:val="00D42080"/>
    <w:rsid w:val="00D422BD"/>
    <w:rsid w:val="00D460BE"/>
    <w:rsid w:val="00D47DDE"/>
    <w:rsid w:val="00D50B4C"/>
    <w:rsid w:val="00D54901"/>
    <w:rsid w:val="00D562A0"/>
    <w:rsid w:val="00D60C20"/>
    <w:rsid w:val="00D62718"/>
    <w:rsid w:val="00D662AD"/>
    <w:rsid w:val="00D707C4"/>
    <w:rsid w:val="00D72C42"/>
    <w:rsid w:val="00D75DB2"/>
    <w:rsid w:val="00D779CD"/>
    <w:rsid w:val="00D80083"/>
    <w:rsid w:val="00D844D9"/>
    <w:rsid w:val="00D850F9"/>
    <w:rsid w:val="00D851AA"/>
    <w:rsid w:val="00D86C24"/>
    <w:rsid w:val="00DA2A93"/>
    <w:rsid w:val="00DA4E62"/>
    <w:rsid w:val="00DB3AE6"/>
    <w:rsid w:val="00DB50F2"/>
    <w:rsid w:val="00DC0896"/>
    <w:rsid w:val="00DC3FA3"/>
    <w:rsid w:val="00DC6851"/>
    <w:rsid w:val="00DC766B"/>
    <w:rsid w:val="00DD395C"/>
    <w:rsid w:val="00DD5304"/>
    <w:rsid w:val="00DE15BB"/>
    <w:rsid w:val="00DE735E"/>
    <w:rsid w:val="00DF3680"/>
    <w:rsid w:val="00DF6961"/>
    <w:rsid w:val="00E05E80"/>
    <w:rsid w:val="00E06F52"/>
    <w:rsid w:val="00E2451B"/>
    <w:rsid w:val="00E25443"/>
    <w:rsid w:val="00E25C68"/>
    <w:rsid w:val="00E271ED"/>
    <w:rsid w:val="00E27732"/>
    <w:rsid w:val="00E304E1"/>
    <w:rsid w:val="00E32676"/>
    <w:rsid w:val="00E40CD1"/>
    <w:rsid w:val="00E4341F"/>
    <w:rsid w:val="00E45040"/>
    <w:rsid w:val="00E45345"/>
    <w:rsid w:val="00E502C5"/>
    <w:rsid w:val="00E52DAC"/>
    <w:rsid w:val="00E53D8E"/>
    <w:rsid w:val="00E6168D"/>
    <w:rsid w:val="00E65F2B"/>
    <w:rsid w:val="00E66604"/>
    <w:rsid w:val="00E666C4"/>
    <w:rsid w:val="00E706FC"/>
    <w:rsid w:val="00E726FF"/>
    <w:rsid w:val="00E7479B"/>
    <w:rsid w:val="00E75BBA"/>
    <w:rsid w:val="00E804F2"/>
    <w:rsid w:val="00E87397"/>
    <w:rsid w:val="00E9540D"/>
    <w:rsid w:val="00E97387"/>
    <w:rsid w:val="00E97843"/>
    <w:rsid w:val="00E97BF3"/>
    <w:rsid w:val="00EA0D13"/>
    <w:rsid w:val="00EA3F54"/>
    <w:rsid w:val="00EA5CBE"/>
    <w:rsid w:val="00EB58E8"/>
    <w:rsid w:val="00EC3B5C"/>
    <w:rsid w:val="00EC539A"/>
    <w:rsid w:val="00EC5664"/>
    <w:rsid w:val="00ED34D3"/>
    <w:rsid w:val="00ED6300"/>
    <w:rsid w:val="00ED65E3"/>
    <w:rsid w:val="00EE16F1"/>
    <w:rsid w:val="00EE35FB"/>
    <w:rsid w:val="00EE4983"/>
    <w:rsid w:val="00EF2CB9"/>
    <w:rsid w:val="00EF2D6B"/>
    <w:rsid w:val="00EF3884"/>
    <w:rsid w:val="00EF3DD6"/>
    <w:rsid w:val="00EF7256"/>
    <w:rsid w:val="00F05FBD"/>
    <w:rsid w:val="00F10779"/>
    <w:rsid w:val="00F2029A"/>
    <w:rsid w:val="00F30EAA"/>
    <w:rsid w:val="00F3370E"/>
    <w:rsid w:val="00F4059F"/>
    <w:rsid w:val="00F40618"/>
    <w:rsid w:val="00F40CB7"/>
    <w:rsid w:val="00F425D0"/>
    <w:rsid w:val="00F51554"/>
    <w:rsid w:val="00F56B89"/>
    <w:rsid w:val="00F623B4"/>
    <w:rsid w:val="00F65062"/>
    <w:rsid w:val="00F74603"/>
    <w:rsid w:val="00F75F7B"/>
    <w:rsid w:val="00F7622C"/>
    <w:rsid w:val="00F82792"/>
    <w:rsid w:val="00F82CDA"/>
    <w:rsid w:val="00F82D31"/>
    <w:rsid w:val="00F8325F"/>
    <w:rsid w:val="00F85F84"/>
    <w:rsid w:val="00F92FFF"/>
    <w:rsid w:val="00F93831"/>
    <w:rsid w:val="00F97D06"/>
    <w:rsid w:val="00FA0CBA"/>
    <w:rsid w:val="00FA142E"/>
    <w:rsid w:val="00FA1D67"/>
    <w:rsid w:val="00FA4482"/>
    <w:rsid w:val="00FA5A74"/>
    <w:rsid w:val="00FB2CDD"/>
    <w:rsid w:val="00FB31AC"/>
    <w:rsid w:val="00FB5DE0"/>
    <w:rsid w:val="00FB6C7A"/>
    <w:rsid w:val="00FC72AC"/>
    <w:rsid w:val="00FD356C"/>
    <w:rsid w:val="00FD3B54"/>
    <w:rsid w:val="00FD4937"/>
    <w:rsid w:val="00FD4E61"/>
    <w:rsid w:val="00FD6573"/>
    <w:rsid w:val="00FE060D"/>
    <w:rsid w:val="00FE577F"/>
    <w:rsid w:val="00FF1596"/>
    <w:rsid w:val="00FF1E94"/>
    <w:rsid w:val="00FF2367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0AA4F3"/>
  <w15:chartTrackingRefBased/>
  <w15:docId w15:val="{1A912910-1BDD-4B61-9522-0990FEE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2FFF"/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F70B9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0EEA"/>
  </w:style>
  <w:style w:type="paragraph" w:styleId="Bunntekst">
    <w:name w:val="footer"/>
    <w:basedOn w:val="Normal"/>
    <w:link w:val="Bunn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0EEA"/>
  </w:style>
  <w:style w:type="paragraph" w:styleId="Bobletekst">
    <w:name w:val="Balloon Text"/>
    <w:basedOn w:val="Normal"/>
    <w:link w:val="BobletekstTegn"/>
    <w:uiPriority w:val="99"/>
    <w:semiHidden/>
    <w:unhideWhenUsed/>
    <w:rsid w:val="00280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0EEA"/>
    <w:rPr>
      <w:rFonts w:ascii="Tahoma" w:hAnsi="Tahoma" w:cs="Tahoma"/>
      <w:sz w:val="16"/>
      <w:szCs w:val="16"/>
    </w:rPr>
  </w:style>
  <w:style w:type="character" w:styleId="Hyperkobling">
    <w:name w:val="Hyperlink"/>
    <w:rsid w:val="00280EEA"/>
    <w:rPr>
      <w:color w:val="0000FF"/>
      <w:u w:val="single"/>
    </w:rPr>
  </w:style>
  <w:style w:type="paragraph" w:customStyle="1" w:styleId="Middelsskyggelegging1-uthevingsfarge21">
    <w:name w:val="Middels skyggelegging 1 - uthevingsfarge 21"/>
    <w:uiPriority w:val="1"/>
    <w:qFormat/>
    <w:rsid w:val="00655442"/>
    <w:rPr>
      <w:sz w:val="22"/>
      <w:szCs w:val="22"/>
    </w:rPr>
  </w:style>
  <w:style w:type="paragraph" w:styleId="Brdtekst">
    <w:name w:val="Body Text"/>
    <w:basedOn w:val="Normal"/>
    <w:link w:val="BrdtekstTegn"/>
    <w:rsid w:val="00F92FFF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link w:val="Brdtekst"/>
    <w:rsid w:val="00F92FFF"/>
    <w:rPr>
      <w:rFonts w:ascii="Arial" w:eastAsia="Times New Roman" w:hAnsi="Arial" w:cs="Times New Roman"/>
      <w:sz w:val="28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70B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F70B9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2F70B9"/>
    <w:rPr>
      <w:rFonts w:ascii="Times New Roman" w:hAnsi="Times New Roman"/>
      <w:b/>
      <w:color w:val="000000"/>
      <w:sz w:val="28"/>
    </w:rPr>
  </w:style>
  <w:style w:type="paragraph" w:customStyle="1" w:styleId="Fargerikskyggelegging-uthevingsfarge31">
    <w:name w:val="Fargerik skyggelegging - uthevingsfarge 31"/>
    <w:basedOn w:val="Normal"/>
    <w:uiPriority w:val="34"/>
    <w:qFormat/>
    <w:rsid w:val="009B69CE"/>
    <w:pPr>
      <w:ind w:left="720"/>
    </w:pPr>
    <w:rPr>
      <w:rFonts w:eastAsia="Calibri"/>
    </w:rPr>
  </w:style>
  <w:style w:type="paragraph" w:customStyle="1" w:styleId="Middelsrutenett21">
    <w:name w:val="Middels rutenett 21"/>
    <w:basedOn w:val="Normal"/>
    <w:uiPriority w:val="1"/>
    <w:qFormat/>
    <w:rsid w:val="00FA1D67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FA1D67"/>
  </w:style>
  <w:style w:type="character" w:styleId="Utheving">
    <w:name w:val="Emphasis"/>
    <w:uiPriority w:val="20"/>
    <w:qFormat/>
    <w:rsid w:val="00FA1D67"/>
    <w:rPr>
      <w:i/>
      <w:iCs/>
    </w:rPr>
  </w:style>
  <w:style w:type="character" w:styleId="Sterk">
    <w:name w:val="Strong"/>
    <w:uiPriority w:val="22"/>
    <w:qFormat/>
    <w:rsid w:val="00D160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CBE"/>
    <w:pPr>
      <w:spacing w:before="100" w:beforeAutospacing="1" w:after="100" w:afterAutospacing="1"/>
    </w:pPr>
  </w:style>
  <w:style w:type="paragraph" w:styleId="Ingenmellomrom">
    <w:name w:val="No Spacing"/>
    <w:uiPriority w:val="1"/>
    <w:qFormat/>
    <w:rsid w:val="00BC10B1"/>
    <w:rPr>
      <w:sz w:val="22"/>
      <w:szCs w:val="22"/>
    </w:rPr>
  </w:style>
  <w:style w:type="paragraph" w:styleId="Listeavsnitt">
    <w:name w:val="List Paragraph"/>
    <w:basedOn w:val="Normal"/>
    <w:uiPriority w:val="99"/>
    <w:qFormat/>
    <w:rsid w:val="0093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va.n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d.larsen@heva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@heva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9;rd\AppData\Roaming\Microsoft\Maler\HEVAmal%20mars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30D36-9116-44EC-9321-73952B00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HEVAmal mars 2012</Template>
  <TotalTime>1109</TotalTime>
  <Pages>5</Pages>
  <Words>614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Links>
    <vt:vector size="42" baseType="variant">
      <vt:variant>
        <vt:i4>8323102</vt:i4>
      </vt:variant>
      <vt:variant>
        <vt:i4>12</vt:i4>
      </vt:variant>
      <vt:variant>
        <vt:i4>0</vt:i4>
      </vt:variant>
      <vt:variant>
        <vt:i4>5</vt:i4>
      </vt:variant>
      <vt:variant>
        <vt:lpwstr>mailto:bard.larsen@heva.no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4259884</vt:i4>
      </vt:variant>
      <vt:variant>
        <vt:i4>6</vt:i4>
      </vt:variant>
      <vt:variant>
        <vt:i4>0</vt:i4>
      </vt:variant>
      <vt:variant>
        <vt:i4>5</vt:i4>
      </vt:variant>
      <vt:variant>
        <vt:lpwstr>http://www.cvent.com/events/norges-beste-drikkevann-2016-/event-summary-eb4f9ade6eee45f88873cc752bd5281d.aspx</vt:lpwstr>
      </vt:variant>
      <vt:variant>
        <vt:lpwstr/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http://www.cvent.com/events/norges-beste-drikkevann-2016-/custom-114-eb4f9ade6eee45f88873cc752bd5281d.aspx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</dc:creator>
  <cp:keywords/>
  <cp:lastModifiedBy>Bård Larsen</cp:lastModifiedBy>
  <cp:revision>85</cp:revision>
  <cp:lastPrinted>2016-11-08T11:24:00Z</cp:lastPrinted>
  <dcterms:created xsi:type="dcterms:W3CDTF">2016-09-19T10:12:00Z</dcterms:created>
  <dcterms:modified xsi:type="dcterms:W3CDTF">2016-11-18T10:01:00Z</dcterms:modified>
</cp:coreProperties>
</file>