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EEE0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247A970" w14:textId="77777777" w:rsidR="005A1104" w:rsidRPr="00B523C3" w:rsidRDefault="005A1104" w:rsidP="00A66A0F">
      <w:pPr>
        <w:rPr>
          <w:color w:val="000000"/>
          <w:sz w:val="20"/>
          <w:szCs w:val="20"/>
        </w:rPr>
      </w:pPr>
      <w:bookmarkStart w:id="0" w:name="OLE_LINK3"/>
      <w:bookmarkStart w:id="1" w:name="OLE_LINK4"/>
      <w:bookmarkStart w:id="2" w:name="_GoBack"/>
      <w:bookmarkEnd w:id="2"/>
    </w:p>
    <w:p w14:paraId="1814D67C" w14:textId="77777777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8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475D9E2B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</w:t>
      </w:r>
      <w:r w:rsidR="00925DD3">
        <w:rPr>
          <w:rFonts w:ascii="Bookman Old Style" w:hAnsi="Bookman Old Style"/>
          <w:b/>
          <w:i/>
          <w:color w:val="000000"/>
          <w:sz w:val="32"/>
          <w:szCs w:val="32"/>
        </w:rPr>
        <w:t>2</w:t>
      </w:r>
      <w:r w:rsidR="00555611">
        <w:rPr>
          <w:rFonts w:ascii="Bookman Old Style" w:hAnsi="Bookman Old Style"/>
          <w:b/>
          <w:i/>
          <w:color w:val="000000"/>
          <w:sz w:val="32"/>
          <w:szCs w:val="32"/>
        </w:rPr>
        <w:t>8</w:t>
      </w:r>
      <w:r w:rsidR="009C3B2E">
        <w:rPr>
          <w:rFonts w:ascii="Bookman Old Style" w:hAnsi="Bookman Old Style"/>
          <w:b/>
          <w:i/>
          <w:color w:val="000000"/>
          <w:sz w:val="32"/>
          <w:szCs w:val="32"/>
        </w:rPr>
        <w:t>. februar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– 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1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. 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mars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201</w:t>
      </w:r>
      <w:r w:rsidR="00925DD3">
        <w:rPr>
          <w:rFonts w:ascii="Bookman Old Style" w:hAnsi="Bookman Old Style" w:cs="Arial"/>
          <w:b/>
          <w:i/>
          <w:color w:val="000000"/>
          <w:sz w:val="32"/>
          <w:szCs w:val="32"/>
        </w:rPr>
        <w:t>7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56769C07" w:rsidR="00A66A0F" w:rsidRPr="00CA4289" w:rsidRDefault="00925DD3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 Hotel Meyergården</w:t>
      </w:r>
      <w:r w:rsidR="00555611">
        <w:rPr>
          <w:rFonts w:ascii="Arial" w:hAnsi="Arial" w:cs="Arial"/>
          <w:b/>
          <w:i/>
          <w:color w:val="000000"/>
          <w:sz w:val="32"/>
          <w:szCs w:val="32"/>
        </w:rPr>
        <w:t xml:space="preserve"> – Mo i Rana</w:t>
      </w:r>
    </w:p>
    <w:p w14:paraId="00E2D1FB" w14:textId="77777777" w:rsidR="00A66A0F" w:rsidRPr="00CA4289" w:rsidRDefault="00A66A0F" w:rsidP="00A66A0F">
      <w:pPr>
        <w:pStyle w:val="Brdtekst"/>
        <w:rPr>
          <w:b/>
          <w:sz w:val="16"/>
          <w:szCs w:val="16"/>
        </w:rPr>
      </w:pPr>
    </w:p>
    <w:p w14:paraId="189E2815" w14:textId="77777777" w:rsidR="001F645D" w:rsidRDefault="001F645D" w:rsidP="00A66A0F">
      <w:pPr>
        <w:pStyle w:val="Brdtekst"/>
        <w:rPr>
          <w:b/>
          <w:i/>
          <w:color w:val="FF0000"/>
          <w:sz w:val="32"/>
          <w:szCs w:val="32"/>
        </w:rPr>
      </w:pPr>
    </w:p>
    <w:p w14:paraId="06747351" w14:textId="6CB7D78E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>Påmeldingsfristen er 2</w:t>
      </w:r>
      <w:r w:rsidR="00E05E80">
        <w:rPr>
          <w:b/>
          <w:i/>
          <w:color w:val="FF0000"/>
          <w:sz w:val="32"/>
          <w:szCs w:val="32"/>
        </w:rPr>
        <w:t>6</w:t>
      </w:r>
      <w:r w:rsidRPr="00781B06">
        <w:rPr>
          <w:b/>
          <w:i/>
          <w:color w:val="FF0000"/>
          <w:sz w:val="32"/>
          <w:szCs w:val="32"/>
        </w:rPr>
        <w:t>. januar 201</w:t>
      </w:r>
      <w:r w:rsidR="00925DD3">
        <w:rPr>
          <w:b/>
          <w:i/>
          <w:color w:val="FF0000"/>
          <w:sz w:val="32"/>
          <w:szCs w:val="32"/>
        </w:rPr>
        <w:t>7</w:t>
      </w:r>
    </w:p>
    <w:p w14:paraId="3C78A68E" w14:textId="77777777" w:rsidR="00A66A0F" w:rsidRPr="002D68C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B9A79A6" w14:textId="77777777" w:rsidR="00A66A0F" w:rsidRPr="009A3AF8" w:rsidRDefault="00A66A0F" w:rsidP="00A66A0F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25"/>
        <w:gridCol w:w="426"/>
        <w:gridCol w:w="460"/>
      </w:tblGrid>
      <w:tr w:rsidR="00A66A0F" w:rsidRPr="00F202D6" w14:paraId="4F1B9B31" w14:textId="77777777" w:rsidTr="00555611">
        <w:trPr>
          <w:cantSplit/>
          <w:trHeight w:val="2961"/>
        </w:trPr>
        <w:tc>
          <w:tcPr>
            <w:tcW w:w="3574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42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0A16C27A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 xml:space="preserve"> 28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4F7DAF66" w14:textId="33B84445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/2 – 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 w:rsidR="00555611">
              <w:rPr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 dagpakke</w:t>
            </w:r>
          </w:p>
        </w:tc>
        <w:tc>
          <w:tcPr>
            <w:tcW w:w="425" w:type="dxa"/>
            <w:textDirection w:val="btLr"/>
          </w:tcPr>
          <w:p w14:paraId="23BEB3B9" w14:textId="196B7730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6601879D" w14:textId="6823982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63BC6FD8" w14:textId="4C8F9D9D" w:rsidR="00A66A0F" w:rsidRPr="00460C78" w:rsidRDefault="001A1E1C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ddag </w:t>
            </w:r>
            <w:r w:rsidR="00925DD3">
              <w:rPr>
                <w:b/>
                <w:snapToGrid w:val="0"/>
                <w:color w:val="000000"/>
                <w:sz w:val="18"/>
                <w:szCs w:val="18"/>
              </w:rPr>
              <w:t>28</w:t>
            </w:r>
            <w:r w:rsidR="00A66A0F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2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555611">
        <w:trPr>
          <w:trHeight w:val="437"/>
        </w:trPr>
        <w:tc>
          <w:tcPr>
            <w:tcW w:w="3574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555611">
        <w:trPr>
          <w:trHeight w:val="351"/>
        </w:trPr>
        <w:tc>
          <w:tcPr>
            <w:tcW w:w="3574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555611">
        <w:trPr>
          <w:trHeight w:val="351"/>
        </w:trPr>
        <w:tc>
          <w:tcPr>
            <w:tcW w:w="3574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555611">
        <w:trPr>
          <w:trHeight w:val="351"/>
        </w:trPr>
        <w:tc>
          <w:tcPr>
            <w:tcW w:w="3574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5601EC58" w14:textId="77777777" w:rsidTr="00555611">
        <w:trPr>
          <w:trHeight w:val="333"/>
        </w:trPr>
        <w:tc>
          <w:tcPr>
            <w:tcW w:w="3574" w:type="dxa"/>
          </w:tcPr>
          <w:p w14:paraId="72003FE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0EA04D6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D3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884888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53372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679059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BD8C4C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3A4E01C5" w14:textId="6D94CCF5" w:rsidR="00E7479B" w:rsidRPr="00E7479B" w:rsidRDefault="00E7479B" w:rsidP="00136094">
      <w:pPr>
        <w:rPr>
          <w:color w:val="000000"/>
        </w:rPr>
      </w:pPr>
      <w:r w:rsidRPr="00E7479B">
        <w:rPr>
          <w:b/>
          <w:color w:val="000000"/>
        </w:rPr>
        <w:t xml:space="preserve">Telefonnummer kontaktperson:             </w:t>
      </w:r>
      <w:r w:rsidRPr="00E7479B">
        <w:rPr>
          <w:color w:val="000000"/>
        </w:rPr>
        <w:t xml:space="preserve">                                              </w:t>
      </w:r>
    </w:p>
    <w:p w14:paraId="3979AEFE" w14:textId="77777777" w:rsidR="00E7479B" w:rsidRDefault="00E7479B" w:rsidP="00136094">
      <w:pPr>
        <w:rPr>
          <w:color w:val="000000"/>
        </w:rPr>
      </w:pPr>
    </w:p>
    <w:p w14:paraId="59FA0DBF" w14:textId="73C7223F" w:rsidR="00136094" w:rsidRPr="00CF4CBD" w:rsidRDefault="00A66A0F" w:rsidP="00136094">
      <w:pPr>
        <w:rPr>
          <w:color w:val="000000"/>
        </w:rPr>
      </w:pPr>
      <w:r w:rsidRPr="001F645D">
        <w:rPr>
          <w:color w:val="000000"/>
        </w:rPr>
        <w:t>Alle deltagerne gjør selv opp me</w:t>
      </w:r>
      <w:bookmarkEnd w:id="0"/>
      <w:bookmarkEnd w:id="1"/>
      <w:r w:rsidRPr="001F645D">
        <w:rPr>
          <w:color w:val="000000"/>
        </w:rPr>
        <w:t xml:space="preserve">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</w:p>
    <w:p w14:paraId="68EE3D50" w14:textId="77777777" w:rsidR="001F645D" w:rsidRDefault="001F645D" w:rsidP="00A66A0F">
      <w:pPr>
        <w:rPr>
          <w:iCs/>
          <w:color w:val="000000"/>
        </w:rPr>
      </w:pPr>
    </w:p>
    <w:p w14:paraId="16B3199B" w14:textId="77777777" w:rsidR="00A66A0F" w:rsidRPr="001F645D" w:rsidRDefault="00A66A0F" w:rsidP="00A66A0F">
      <w:pPr>
        <w:rPr>
          <w:color w:val="000000"/>
          <w:lang w:val="de-DE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9" w:history="1">
        <w:r w:rsidRPr="001F645D">
          <w:rPr>
            <w:rStyle w:val="Hyperkobling"/>
            <w:lang w:val="de-DE"/>
          </w:rPr>
          <w:t>bard.larsen@heva.no</w:t>
        </w:r>
      </w:hyperlink>
    </w:p>
    <w:p w14:paraId="6FEA063A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7FFDE4BD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A3D28A9" w14:textId="77777777" w:rsidR="001F645D" w:rsidRPr="00171481" w:rsidRDefault="001F645D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74DBAEE" w14:textId="77777777" w:rsidR="00A66A0F" w:rsidRPr="00A66A0F" w:rsidRDefault="00A66A0F" w:rsidP="0052322E">
      <w:pPr>
        <w:rPr>
          <w:b/>
          <w:sz w:val="22"/>
          <w:szCs w:val="22"/>
        </w:rPr>
      </w:pPr>
      <w:proofErr w:type="gramStart"/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</w:p>
    <w:sectPr w:rsidR="00A66A0F" w:rsidRPr="00A66A0F" w:rsidSect="00E87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763D" w14:textId="77777777" w:rsidR="00CB0929" w:rsidRDefault="00CB0929" w:rsidP="00280EEA">
      <w:r>
        <w:separator/>
      </w:r>
    </w:p>
  </w:endnote>
  <w:endnote w:type="continuationSeparator" w:id="0">
    <w:p w14:paraId="770EF9D8" w14:textId="77777777" w:rsidR="00CB0929" w:rsidRDefault="00CB0929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DC5A" w14:textId="77777777" w:rsidR="005A5DC8" w:rsidRDefault="005A5D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BD41" w14:textId="77777777" w:rsidR="005A5DC8" w:rsidRDefault="005A5D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39AD" w14:textId="77777777" w:rsidR="00CB0929" w:rsidRDefault="00CB0929" w:rsidP="00280EEA">
      <w:r>
        <w:separator/>
      </w:r>
    </w:p>
  </w:footnote>
  <w:footnote w:type="continuationSeparator" w:id="0">
    <w:p w14:paraId="29EDC07B" w14:textId="77777777" w:rsidR="00CB0929" w:rsidRDefault="00CB0929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1AFA" w14:textId="57B89798" w:rsidR="004F16AF" w:rsidRDefault="004F16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B5A5" w14:textId="5F9C87BF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2B9C" w14:textId="700DAD27" w:rsidR="004F16AF" w:rsidRDefault="004F16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FF"/>
    <w:multiLevelType w:val="hybridMultilevel"/>
    <w:tmpl w:val="F1D64C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100159C"/>
    <w:multiLevelType w:val="hybridMultilevel"/>
    <w:tmpl w:val="C43EF9A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8"/>
  </w:num>
  <w:num w:numId="7">
    <w:abstractNumId w:val="36"/>
  </w:num>
  <w:num w:numId="8">
    <w:abstractNumId w:val="39"/>
  </w:num>
  <w:num w:numId="9">
    <w:abstractNumId w:val="38"/>
  </w:num>
  <w:num w:numId="10">
    <w:abstractNumId w:val="45"/>
  </w:num>
  <w:num w:numId="11">
    <w:abstractNumId w:val="44"/>
  </w:num>
  <w:num w:numId="12">
    <w:abstractNumId w:val="20"/>
  </w:num>
  <w:num w:numId="13">
    <w:abstractNumId w:val="18"/>
  </w:num>
  <w:num w:numId="14">
    <w:abstractNumId w:val="7"/>
  </w:num>
  <w:num w:numId="15">
    <w:abstractNumId w:val="42"/>
  </w:num>
  <w:num w:numId="16">
    <w:abstractNumId w:val="40"/>
  </w:num>
  <w:num w:numId="17">
    <w:abstractNumId w:val="26"/>
  </w:num>
  <w:num w:numId="18">
    <w:abstractNumId w:val="1"/>
  </w:num>
  <w:num w:numId="19">
    <w:abstractNumId w:val="4"/>
  </w:num>
  <w:num w:numId="20">
    <w:abstractNumId w:val="15"/>
  </w:num>
  <w:num w:numId="21">
    <w:abstractNumId w:val="37"/>
  </w:num>
  <w:num w:numId="22">
    <w:abstractNumId w:val="2"/>
  </w:num>
  <w:num w:numId="23">
    <w:abstractNumId w:val="17"/>
  </w:num>
  <w:num w:numId="24">
    <w:abstractNumId w:val="25"/>
  </w:num>
  <w:num w:numId="25">
    <w:abstractNumId w:val="19"/>
  </w:num>
  <w:num w:numId="26">
    <w:abstractNumId w:val="14"/>
  </w:num>
  <w:num w:numId="27">
    <w:abstractNumId w:val="21"/>
  </w:num>
  <w:num w:numId="28">
    <w:abstractNumId w:val="12"/>
  </w:num>
  <w:num w:numId="29">
    <w:abstractNumId w:val="23"/>
  </w:num>
  <w:num w:numId="30">
    <w:abstractNumId w:val="10"/>
  </w:num>
  <w:num w:numId="31">
    <w:abstractNumId w:val="27"/>
  </w:num>
  <w:num w:numId="32">
    <w:abstractNumId w:val="5"/>
  </w:num>
  <w:num w:numId="33">
    <w:abstractNumId w:val="35"/>
  </w:num>
  <w:num w:numId="34">
    <w:abstractNumId w:val="29"/>
  </w:num>
  <w:num w:numId="35">
    <w:abstractNumId w:val="41"/>
  </w:num>
  <w:num w:numId="36">
    <w:abstractNumId w:val="16"/>
  </w:num>
  <w:num w:numId="37">
    <w:abstractNumId w:val="31"/>
  </w:num>
  <w:num w:numId="38">
    <w:abstractNumId w:val="33"/>
  </w:num>
  <w:num w:numId="39">
    <w:abstractNumId w:val="9"/>
  </w:num>
  <w:num w:numId="40">
    <w:abstractNumId w:val="3"/>
  </w:num>
  <w:num w:numId="41">
    <w:abstractNumId w:val="34"/>
  </w:num>
  <w:num w:numId="42">
    <w:abstractNumId w:val="28"/>
  </w:num>
  <w:num w:numId="43">
    <w:abstractNumId w:val="24"/>
  </w:num>
  <w:num w:numId="44">
    <w:abstractNumId w:val="13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0BE7"/>
    <w:rsid w:val="00005C43"/>
    <w:rsid w:val="00007EB5"/>
    <w:rsid w:val="00012800"/>
    <w:rsid w:val="0001293B"/>
    <w:rsid w:val="00013F54"/>
    <w:rsid w:val="00022659"/>
    <w:rsid w:val="0002352B"/>
    <w:rsid w:val="00031D2E"/>
    <w:rsid w:val="0003440D"/>
    <w:rsid w:val="00034BB3"/>
    <w:rsid w:val="00041EF9"/>
    <w:rsid w:val="0004695E"/>
    <w:rsid w:val="00056214"/>
    <w:rsid w:val="00056699"/>
    <w:rsid w:val="00056C33"/>
    <w:rsid w:val="0005739B"/>
    <w:rsid w:val="00057D27"/>
    <w:rsid w:val="0006128A"/>
    <w:rsid w:val="000634A8"/>
    <w:rsid w:val="000642C6"/>
    <w:rsid w:val="000651F5"/>
    <w:rsid w:val="00067857"/>
    <w:rsid w:val="00081287"/>
    <w:rsid w:val="0008348E"/>
    <w:rsid w:val="00086381"/>
    <w:rsid w:val="000900D0"/>
    <w:rsid w:val="00096475"/>
    <w:rsid w:val="000A0274"/>
    <w:rsid w:val="000A0DA6"/>
    <w:rsid w:val="000B062C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D5B7A"/>
    <w:rsid w:val="000E3CB4"/>
    <w:rsid w:val="000E47AC"/>
    <w:rsid w:val="000F04F4"/>
    <w:rsid w:val="000F1807"/>
    <w:rsid w:val="000F5338"/>
    <w:rsid w:val="000F7325"/>
    <w:rsid w:val="0010030A"/>
    <w:rsid w:val="00103103"/>
    <w:rsid w:val="001103D8"/>
    <w:rsid w:val="001110C1"/>
    <w:rsid w:val="00121EDB"/>
    <w:rsid w:val="00121F82"/>
    <w:rsid w:val="00123BB7"/>
    <w:rsid w:val="0012611B"/>
    <w:rsid w:val="00126377"/>
    <w:rsid w:val="0012793F"/>
    <w:rsid w:val="00127D6B"/>
    <w:rsid w:val="00131697"/>
    <w:rsid w:val="00135C70"/>
    <w:rsid w:val="00135E7B"/>
    <w:rsid w:val="00136094"/>
    <w:rsid w:val="001360DA"/>
    <w:rsid w:val="00140DB5"/>
    <w:rsid w:val="00144D6B"/>
    <w:rsid w:val="00147899"/>
    <w:rsid w:val="001529BC"/>
    <w:rsid w:val="001577F4"/>
    <w:rsid w:val="00167505"/>
    <w:rsid w:val="001708C8"/>
    <w:rsid w:val="00171F9E"/>
    <w:rsid w:val="00175336"/>
    <w:rsid w:val="00185CFD"/>
    <w:rsid w:val="00186B04"/>
    <w:rsid w:val="00186E14"/>
    <w:rsid w:val="00187E96"/>
    <w:rsid w:val="001931E9"/>
    <w:rsid w:val="00196954"/>
    <w:rsid w:val="001A1E1C"/>
    <w:rsid w:val="001A4982"/>
    <w:rsid w:val="001B1809"/>
    <w:rsid w:val="001B2EE4"/>
    <w:rsid w:val="001B40E7"/>
    <w:rsid w:val="001D1626"/>
    <w:rsid w:val="001D1ADB"/>
    <w:rsid w:val="001D23D9"/>
    <w:rsid w:val="001D2478"/>
    <w:rsid w:val="001D33F9"/>
    <w:rsid w:val="001E32C0"/>
    <w:rsid w:val="001F383B"/>
    <w:rsid w:val="001F440E"/>
    <w:rsid w:val="001F51BE"/>
    <w:rsid w:val="001F645D"/>
    <w:rsid w:val="002013B1"/>
    <w:rsid w:val="00203E5F"/>
    <w:rsid w:val="002067A2"/>
    <w:rsid w:val="00207D4C"/>
    <w:rsid w:val="002111AC"/>
    <w:rsid w:val="00211466"/>
    <w:rsid w:val="00226990"/>
    <w:rsid w:val="00227EC1"/>
    <w:rsid w:val="0023233D"/>
    <w:rsid w:val="00233A36"/>
    <w:rsid w:val="002412DE"/>
    <w:rsid w:val="002468AC"/>
    <w:rsid w:val="002559D1"/>
    <w:rsid w:val="00255CCC"/>
    <w:rsid w:val="00261BB5"/>
    <w:rsid w:val="00262366"/>
    <w:rsid w:val="00262917"/>
    <w:rsid w:val="002668F5"/>
    <w:rsid w:val="00267FD1"/>
    <w:rsid w:val="00273845"/>
    <w:rsid w:val="00274DA8"/>
    <w:rsid w:val="002774FA"/>
    <w:rsid w:val="00280EEA"/>
    <w:rsid w:val="002927EC"/>
    <w:rsid w:val="002941CC"/>
    <w:rsid w:val="00294EFC"/>
    <w:rsid w:val="00297558"/>
    <w:rsid w:val="002A1778"/>
    <w:rsid w:val="002A27C1"/>
    <w:rsid w:val="002A30C2"/>
    <w:rsid w:val="002A3234"/>
    <w:rsid w:val="002B3AE7"/>
    <w:rsid w:val="002B73B5"/>
    <w:rsid w:val="002B7440"/>
    <w:rsid w:val="002B7A19"/>
    <w:rsid w:val="002B7EF6"/>
    <w:rsid w:val="002C1141"/>
    <w:rsid w:val="002C2454"/>
    <w:rsid w:val="002C5091"/>
    <w:rsid w:val="002C6331"/>
    <w:rsid w:val="002D01A8"/>
    <w:rsid w:val="002D1BB8"/>
    <w:rsid w:val="002D3F60"/>
    <w:rsid w:val="002D5701"/>
    <w:rsid w:val="002D63E4"/>
    <w:rsid w:val="002E5FA4"/>
    <w:rsid w:val="002F0055"/>
    <w:rsid w:val="002F2FF5"/>
    <w:rsid w:val="002F3AAB"/>
    <w:rsid w:val="002F4188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FCC"/>
    <w:rsid w:val="003159B5"/>
    <w:rsid w:val="003201FF"/>
    <w:rsid w:val="00320B4D"/>
    <w:rsid w:val="00322805"/>
    <w:rsid w:val="00324580"/>
    <w:rsid w:val="00326327"/>
    <w:rsid w:val="003275D1"/>
    <w:rsid w:val="00327FD6"/>
    <w:rsid w:val="00334B6F"/>
    <w:rsid w:val="00334ED6"/>
    <w:rsid w:val="003357EE"/>
    <w:rsid w:val="003360B5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4122"/>
    <w:rsid w:val="0038649E"/>
    <w:rsid w:val="003907D3"/>
    <w:rsid w:val="003A08E9"/>
    <w:rsid w:val="003A1004"/>
    <w:rsid w:val="003A2E91"/>
    <w:rsid w:val="003A5A8F"/>
    <w:rsid w:val="003A676B"/>
    <w:rsid w:val="003A7FF5"/>
    <w:rsid w:val="003B21E2"/>
    <w:rsid w:val="003B2B29"/>
    <w:rsid w:val="003C0F72"/>
    <w:rsid w:val="003C640E"/>
    <w:rsid w:val="003D40A3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40157C"/>
    <w:rsid w:val="0040232C"/>
    <w:rsid w:val="00402CC9"/>
    <w:rsid w:val="0040431D"/>
    <w:rsid w:val="00407331"/>
    <w:rsid w:val="00407FE1"/>
    <w:rsid w:val="00410DC9"/>
    <w:rsid w:val="0041118A"/>
    <w:rsid w:val="00415A8D"/>
    <w:rsid w:val="00421B5A"/>
    <w:rsid w:val="00421FC8"/>
    <w:rsid w:val="00422B22"/>
    <w:rsid w:val="00424BF8"/>
    <w:rsid w:val="00432D9E"/>
    <w:rsid w:val="004333CB"/>
    <w:rsid w:val="004368E8"/>
    <w:rsid w:val="00436A6C"/>
    <w:rsid w:val="00436E91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6852"/>
    <w:rsid w:val="00470888"/>
    <w:rsid w:val="004709C9"/>
    <w:rsid w:val="00476F5E"/>
    <w:rsid w:val="00477174"/>
    <w:rsid w:val="00486E17"/>
    <w:rsid w:val="00496AD7"/>
    <w:rsid w:val="004A088E"/>
    <w:rsid w:val="004A3DFC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6AF"/>
    <w:rsid w:val="004F1BBD"/>
    <w:rsid w:val="004F4068"/>
    <w:rsid w:val="004F6BE7"/>
    <w:rsid w:val="00501704"/>
    <w:rsid w:val="0050596A"/>
    <w:rsid w:val="00511860"/>
    <w:rsid w:val="0051512E"/>
    <w:rsid w:val="00516023"/>
    <w:rsid w:val="00516C11"/>
    <w:rsid w:val="005224FE"/>
    <w:rsid w:val="0052322E"/>
    <w:rsid w:val="005278EF"/>
    <w:rsid w:val="00535BFB"/>
    <w:rsid w:val="00542A8B"/>
    <w:rsid w:val="005439A2"/>
    <w:rsid w:val="005470EF"/>
    <w:rsid w:val="0055424D"/>
    <w:rsid w:val="00555611"/>
    <w:rsid w:val="00557038"/>
    <w:rsid w:val="005618C5"/>
    <w:rsid w:val="00562675"/>
    <w:rsid w:val="00563229"/>
    <w:rsid w:val="005634EF"/>
    <w:rsid w:val="00563761"/>
    <w:rsid w:val="00564534"/>
    <w:rsid w:val="005679B1"/>
    <w:rsid w:val="005721E9"/>
    <w:rsid w:val="00577BF6"/>
    <w:rsid w:val="00580A78"/>
    <w:rsid w:val="00582651"/>
    <w:rsid w:val="00592EF4"/>
    <w:rsid w:val="00594129"/>
    <w:rsid w:val="00595D69"/>
    <w:rsid w:val="00597281"/>
    <w:rsid w:val="0059793E"/>
    <w:rsid w:val="00597B8A"/>
    <w:rsid w:val="005A07E7"/>
    <w:rsid w:val="005A1104"/>
    <w:rsid w:val="005A1E88"/>
    <w:rsid w:val="005A5853"/>
    <w:rsid w:val="005A5DC8"/>
    <w:rsid w:val="005A6EBD"/>
    <w:rsid w:val="005A7A4A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602B21"/>
    <w:rsid w:val="00604BF9"/>
    <w:rsid w:val="006138A1"/>
    <w:rsid w:val="00622E66"/>
    <w:rsid w:val="006244CB"/>
    <w:rsid w:val="0062541F"/>
    <w:rsid w:val="00625EC1"/>
    <w:rsid w:val="00630C63"/>
    <w:rsid w:val="006355C8"/>
    <w:rsid w:val="00637E36"/>
    <w:rsid w:val="00641204"/>
    <w:rsid w:val="0065042C"/>
    <w:rsid w:val="0065439A"/>
    <w:rsid w:val="00655442"/>
    <w:rsid w:val="00655776"/>
    <w:rsid w:val="00656A40"/>
    <w:rsid w:val="00661610"/>
    <w:rsid w:val="0066280C"/>
    <w:rsid w:val="0066394A"/>
    <w:rsid w:val="00667876"/>
    <w:rsid w:val="00672580"/>
    <w:rsid w:val="00676248"/>
    <w:rsid w:val="006765FC"/>
    <w:rsid w:val="0068244C"/>
    <w:rsid w:val="00692797"/>
    <w:rsid w:val="00695968"/>
    <w:rsid w:val="00696AAA"/>
    <w:rsid w:val="006A1C26"/>
    <w:rsid w:val="006A26F0"/>
    <w:rsid w:val="006A3000"/>
    <w:rsid w:val="006A5EAD"/>
    <w:rsid w:val="006B3FAD"/>
    <w:rsid w:val="006B6C2D"/>
    <w:rsid w:val="006C1D65"/>
    <w:rsid w:val="006C5AE5"/>
    <w:rsid w:val="006C5F82"/>
    <w:rsid w:val="006C68CB"/>
    <w:rsid w:val="006D0D45"/>
    <w:rsid w:val="006D7CF3"/>
    <w:rsid w:val="006E18EC"/>
    <w:rsid w:val="006E4BDD"/>
    <w:rsid w:val="006F3B4B"/>
    <w:rsid w:val="006F3D29"/>
    <w:rsid w:val="00703583"/>
    <w:rsid w:val="00704D4A"/>
    <w:rsid w:val="00706A7B"/>
    <w:rsid w:val="00706AE2"/>
    <w:rsid w:val="00710933"/>
    <w:rsid w:val="00714857"/>
    <w:rsid w:val="0071641F"/>
    <w:rsid w:val="00720E01"/>
    <w:rsid w:val="007214C3"/>
    <w:rsid w:val="00722481"/>
    <w:rsid w:val="0072776A"/>
    <w:rsid w:val="00732E6C"/>
    <w:rsid w:val="00733E40"/>
    <w:rsid w:val="00734831"/>
    <w:rsid w:val="007403E4"/>
    <w:rsid w:val="00740453"/>
    <w:rsid w:val="00742DDE"/>
    <w:rsid w:val="00743732"/>
    <w:rsid w:val="00746642"/>
    <w:rsid w:val="00746F1D"/>
    <w:rsid w:val="007502D0"/>
    <w:rsid w:val="00752B52"/>
    <w:rsid w:val="007535B2"/>
    <w:rsid w:val="007535B5"/>
    <w:rsid w:val="007602E1"/>
    <w:rsid w:val="00764285"/>
    <w:rsid w:val="00764673"/>
    <w:rsid w:val="007774A1"/>
    <w:rsid w:val="007778A7"/>
    <w:rsid w:val="00780A3B"/>
    <w:rsid w:val="00781B06"/>
    <w:rsid w:val="00786A90"/>
    <w:rsid w:val="0078734E"/>
    <w:rsid w:val="00797091"/>
    <w:rsid w:val="007A39D4"/>
    <w:rsid w:val="007B0330"/>
    <w:rsid w:val="007B4260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F58"/>
    <w:rsid w:val="007E5FD1"/>
    <w:rsid w:val="007F43F3"/>
    <w:rsid w:val="008002B9"/>
    <w:rsid w:val="0080068B"/>
    <w:rsid w:val="00802569"/>
    <w:rsid w:val="00804B1C"/>
    <w:rsid w:val="00812C47"/>
    <w:rsid w:val="008137A0"/>
    <w:rsid w:val="008150E2"/>
    <w:rsid w:val="00815834"/>
    <w:rsid w:val="00815DC4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1835"/>
    <w:rsid w:val="00853AAA"/>
    <w:rsid w:val="00854D58"/>
    <w:rsid w:val="0085709D"/>
    <w:rsid w:val="00857760"/>
    <w:rsid w:val="00860708"/>
    <w:rsid w:val="00862983"/>
    <w:rsid w:val="008637C3"/>
    <w:rsid w:val="00863A75"/>
    <w:rsid w:val="0086784A"/>
    <w:rsid w:val="008731A9"/>
    <w:rsid w:val="00874E7C"/>
    <w:rsid w:val="00876513"/>
    <w:rsid w:val="008766EF"/>
    <w:rsid w:val="00876B4C"/>
    <w:rsid w:val="008864C5"/>
    <w:rsid w:val="00891061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76F9"/>
    <w:rsid w:val="008C0DC2"/>
    <w:rsid w:val="008C688C"/>
    <w:rsid w:val="008C716C"/>
    <w:rsid w:val="008D0095"/>
    <w:rsid w:val="008D219B"/>
    <w:rsid w:val="008D369D"/>
    <w:rsid w:val="008D50A6"/>
    <w:rsid w:val="008D6A38"/>
    <w:rsid w:val="008D743D"/>
    <w:rsid w:val="008E35B0"/>
    <w:rsid w:val="008E3871"/>
    <w:rsid w:val="008F214C"/>
    <w:rsid w:val="008F47B4"/>
    <w:rsid w:val="008F7B8D"/>
    <w:rsid w:val="009018D8"/>
    <w:rsid w:val="00903C6E"/>
    <w:rsid w:val="0090611B"/>
    <w:rsid w:val="00906A28"/>
    <w:rsid w:val="00906E16"/>
    <w:rsid w:val="00910F6E"/>
    <w:rsid w:val="00921800"/>
    <w:rsid w:val="00921CCC"/>
    <w:rsid w:val="00922278"/>
    <w:rsid w:val="00925DD3"/>
    <w:rsid w:val="0092685F"/>
    <w:rsid w:val="00927A97"/>
    <w:rsid w:val="009317F5"/>
    <w:rsid w:val="009332D8"/>
    <w:rsid w:val="00934978"/>
    <w:rsid w:val="00956351"/>
    <w:rsid w:val="00957899"/>
    <w:rsid w:val="00957DB7"/>
    <w:rsid w:val="00965248"/>
    <w:rsid w:val="00967014"/>
    <w:rsid w:val="00967291"/>
    <w:rsid w:val="009704F5"/>
    <w:rsid w:val="009725E5"/>
    <w:rsid w:val="00973891"/>
    <w:rsid w:val="00981272"/>
    <w:rsid w:val="009863A7"/>
    <w:rsid w:val="0098693D"/>
    <w:rsid w:val="0099171B"/>
    <w:rsid w:val="00992269"/>
    <w:rsid w:val="009A3AF8"/>
    <w:rsid w:val="009A5E44"/>
    <w:rsid w:val="009A609C"/>
    <w:rsid w:val="009B4E5B"/>
    <w:rsid w:val="009B69CE"/>
    <w:rsid w:val="009B6D39"/>
    <w:rsid w:val="009C27CA"/>
    <w:rsid w:val="009C32C6"/>
    <w:rsid w:val="009C3B2E"/>
    <w:rsid w:val="009C75FE"/>
    <w:rsid w:val="009D2CBC"/>
    <w:rsid w:val="009D62BC"/>
    <w:rsid w:val="009D704E"/>
    <w:rsid w:val="009E10E9"/>
    <w:rsid w:val="009E31F4"/>
    <w:rsid w:val="009F17AC"/>
    <w:rsid w:val="009F1C5E"/>
    <w:rsid w:val="009F31A7"/>
    <w:rsid w:val="009F3DDD"/>
    <w:rsid w:val="009F5319"/>
    <w:rsid w:val="00A0627B"/>
    <w:rsid w:val="00A12641"/>
    <w:rsid w:val="00A200A5"/>
    <w:rsid w:val="00A25A98"/>
    <w:rsid w:val="00A26056"/>
    <w:rsid w:val="00A30667"/>
    <w:rsid w:val="00A3459F"/>
    <w:rsid w:val="00A4147F"/>
    <w:rsid w:val="00A419D3"/>
    <w:rsid w:val="00A4425C"/>
    <w:rsid w:val="00A5025D"/>
    <w:rsid w:val="00A50631"/>
    <w:rsid w:val="00A569B5"/>
    <w:rsid w:val="00A66A0F"/>
    <w:rsid w:val="00A71D44"/>
    <w:rsid w:val="00A72013"/>
    <w:rsid w:val="00A8437B"/>
    <w:rsid w:val="00A85210"/>
    <w:rsid w:val="00A93438"/>
    <w:rsid w:val="00A93A09"/>
    <w:rsid w:val="00AA180A"/>
    <w:rsid w:val="00AA4D79"/>
    <w:rsid w:val="00AA644C"/>
    <w:rsid w:val="00AA65EC"/>
    <w:rsid w:val="00AA77BF"/>
    <w:rsid w:val="00AB2107"/>
    <w:rsid w:val="00AC40B3"/>
    <w:rsid w:val="00AC5967"/>
    <w:rsid w:val="00AC5E80"/>
    <w:rsid w:val="00AD35BE"/>
    <w:rsid w:val="00AD41AA"/>
    <w:rsid w:val="00AE1311"/>
    <w:rsid w:val="00AE32B4"/>
    <w:rsid w:val="00AE499F"/>
    <w:rsid w:val="00AE620D"/>
    <w:rsid w:val="00AF1843"/>
    <w:rsid w:val="00AF27DE"/>
    <w:rsid w:val="00AF71B6"/>
    <w:rsid w:val="00B0048C"/>
    <w:rsid w:val="00B00949"/>
    <w:rsid w:val="00B038BE"/>
    <w:rsid w:val="00B05188"/>
    <w:rsid w:val="00B051B1"/>
    <w:rsid w:val="00B05B62"/>
    <w:rsid w:val="00B12038"/>
    <w:rsid w:val="00B17D7C"/>
    <w:rsid w:val="00B20D36"/>
    <w:rsid w:val="00B24ED5"/>
    <w:rsid w:val="00B3177D"/>
    <w:rsid w:val="00B45520"/>
    <w:rsid w:val="00B50E07"/>
    <w:rsid w:val="00B523C3"/>
    <w:rsid w:val="00B53788"/>
    <w:rsid w:val="00B60280"/>
    <w:rsid w:val="00B61AC9"/>
    <w:rsid w:val="00B62228"/>
    <w:rsid w:val="00B748EE"/>
    <w:rsid w:val="00B77DAC"/>
    <w:rsid w:val="00B84925"/>
    <w:rsid w:val="00B87B31"/>
    <w:rsid w:val="00B90469"/>
    <w:rsid w:val="00B90661"/>
    <w:rsid w:val="00B9261C"/>
    <w:rsid w:val="00B95722"/>
    <w:rsid w:val="00B96FE4"/>
    <w:rsid w:val="00B9779C"/>
    <w:rsid w:val="00BA2630"/>
    <w:rsid w:val="00BA3CAB"/>
    <w:rsid w:val="00BA6464"/>
    <w:rsid w:val="00BA6918"/>
    <w:rsid w:val="00BB5D19"/>
    <w:rsid w:val="00BB7F37"/>
    <w:rsid w:val="00BC10B1"/>
    <w:rsid w:val="00BC1A1C"/>
    <w:rsid w:val="00BC4F10"/>
    <w:rsid w:val="00BC7D5D"/>
    <w:rsid w:val="00BD047C"/>
    <w:rsid w:val="00BD07B4"/>
    <w:rsid w:val="00BD10FE"/>
    <w:rsid w:val="00BD669A"/>
    <w:rsid w:val="00BD7144"/>
    <w:rsid w:val="00BD7150"/>
    <w:rsid w:val="00BE0997"/>
    <w:rsid w:val="00BE5785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242EE"/>
    <w:rsid w:val="00C243A9"/>
    <w:rsid w:val="00C24598"/>
    <w:rsid w:val="00C258B0"/>
    <w:rsid w:val="00C26047"/>
    <w:rsid w:val="00C4158F"/>
    <w:rsid w:val="00C462E1"/>
    <w:rsid w:val="00C53752"/>
    <w:rsid w:val="00C72F49"/>
    <w:rsid w:val="00C7659E"/>
    <w:rsid w:val="00C77245"/>
    <w:rsid w:val="00C81160"/>
    <w:rsid w:val="00C95B63"/>
    <w:rsid w:val="00C97EAD"/>
    <w:rsid w:val="00CA095F"/>
    <w:rsid w:val="00CA187B"/>
    <w:rsid w:val="00CA24FD"/>
    <w:rsid w:val="00CB0929"/>
    <w:rsid w:val="00CB1CCC"/>
    <w:rsid w:val="00CC1EE9"/>
    <w:rsid w:val="00CC2D99"/>
    <w:rsid w:val="00CC42D9"/>
    <w:rsid w:val="00CD04B2"/>
    <w:rsid w:val="00CD0818"/>
    <w:rsid w:val="00CD0EF5"/>
    <w:rsid w:val="00CD186E"/>
    <w:rsid w:val="00CE2084"/>
    <w:rsid w:val="00CE7A73"/>
    <w:rsid w:val="00CF0360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30DC0"/>
    <w:rsid w:val="00D30E31"/>
    <w:rsid w:val="00D31577"/>
    <w:rsid w:val="00D34278"/>
    <w:rsid w:val="00D34504"/>
    <w:rsid w:val="00D35D6E"/>
    <w:rsid w:val="00D36995"/>
    <w:rsid w:val="00D37917"/>
    <w:rsid w:val="00D42080"/>
    <w:rsid w:val="00D422BD"/>
    <w:rsid w:val="00D460BE"/>
    <w:rsid w:val="00D47DDE"/>
    <w:rsid w:val="00D50B4C"/>
    <w:rsid w:val="00D54901"/>
    <w:rsid w:val="00D562A0"/>
    <w:rsid w:val="00D60C20"/>
    <w:rsid w:val="00D62718"/>
    <w:rsid w:val="00D662AD"/>
    <w:rsid w:val="00D707C4"/>
    <w:rsid w:val="00D72C42"/>
    <w:rsid w:val="00D75DB2"/>
    <w:rsid w:val="00D779CD"/>
    <w:rsid w:val="00D80083"/>
    <w:rsid w:val="00D844D9"/>
    <w:rsid w:val="00D850F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735E"/>
    <w:rsid w:val="00DF3680"/>
    <w:rsid w:val="00DF6961"/>
    <w:rsid w:val="00E05E80"/>
    <w:rsid w:val="00E06F52"/>
    <w:rsid w:val="00E2451B"/>
    <w:rsid w:val="00E25443"/>
    <w:rsid w:val="00E25C68"/>
    <w:rsid w:val="00E271ED"/>
    <w:rsid w:val="00E27732"/>
    <w:rsid w:val="00E304E1"/>
    <w:rsid w:val="00E32676"/>
    <w:rsid w:val="00E40CD1"/>
    <w:rsid w:val="00E4341F"/>
    <w:rsid w:val="00E45040"/>
    <w:rsid w:val="00E45345"/>
    <w:rsid w:val="00E502C5"/>
    <w:rsid w:val="00E52DAC"/>
    <w:rsid w:val="00E53D8E"/>
    <w:rsid w:val="00E6168D"/>
    <w:rsid w:val="00E65F2B"/>
    <w:rsid w:val="00E66604"/>
    <w:rsid w:val="00E666C4"/>
    <w:rsid w:val="00E706FC"/>
    <w:rsid w:val="00E726FF"/>
    <w:rsid w:val="00E7479B"/>
    <w:rsid w:val="00E75BBA"/>
    <w:rsid w:val="00E804F2"/>
    <w:rsid w:val="00E87397"/>
    <w:rsid w:val="00E9540D"/>
    <w:rsid w:val="00E97387"/>
    <w:rsid w:val="00E97843"/>
    <w:rsid w:val="00E97BF3"/>
    <w:rsid w:val="00EA0D13"/>
    <w:rsid w:val="00EA3F54"/>
    <w:rsid w:val="00EA5CBE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E4983"/>
    <w:rsid w:val="00EF2CB9"/>
    <w:rsid w:val="00EF2D6B"/>
    <w:rsid w:val="00EF3884"/>
    <w:rsid w:val="00EF3DD6"/>
    <w:rsid w:val="00EF7256"/>
    <w:rsid w:val="00F05FBD"/>
    <w:rsid w:val="00F10779"/>
    <w:rsid w:val="00F2029A"/>
    <w:rsid w:val="00F30EAA"/>
    <w:rsid w:val="00F3370E"/>
    <w:rsid w:val="00F4059F"/>
    <w:rsid w:val="00F40618"/>
    <w:rsid w:val="00F40CB7"/>
    <w:rsid w:val="00F425D0"/>
    <w:rsid w:val="00F51554"/>
    <w:rsid w:val="00F56B89"/>
    <w:rsid w:val="00F623B4"/>
    <w:rsid w:val="00F65062"/>
    <w:rsid w:val="00F74603"/>
    <w:rsid w:val="00F75F7B"/>
    <w:rsid w:val="00F7622C"/>
    <w:rsid w:val="00F82792"/>
    <w:rsid w:val="00F82CDA"/>
    <w:rsid w:val="00F82D31"/>
    <w:rsid w:val="00F8325F"/>
    <w:rsid w:val="00F85F84"/>
    <w:rsid w:val="00F92FFF"/>
    <w:rsid w:val="00F93831"/>
    <w:rsid w:val="00F97D06"/>
    <w:rsid w:val="00FA0CBA"/>
    <w:rsid w:val="00FA142E"/>
    <w:rsid w:val="00FA1D67"/>
    <w:rsid w:val="00FA4482"/>
    <w:rsid w:val="00FA5A74"/>
    <w:rsid w:val="00FB2CDD"/>
    <w:rsid w:val="00FB31AC"/>
    <w:rsid w:val="00FB5DE0"/>
    <w:rsid w:val="00FB6C7A"/>
    <w:rsid w:val="00FB7A7A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customStyle="1" w:styleId="Fargerikskyggelegging-uthevingsfarge31">
    <w:name w:val="Fargerik skyggelegging - uthevingsfarge 31"/>
    <w:basedOn w:val="Normal"/>
    <w:uiPriority w:val="34"/>
    <w:qFormat/>
    <w:rsid w:val="009B69CE"/>
    <w:pPr>
      <w:ind w:left="720"/>
    </w:pPr>
    <w:rPr>
      <w:rFonts w:eastAsia="Calibri"/>
    </w:rPr>
  </w:style>
  <w:style w:type="paragraph" w:customStyle="1" w:styleId="Middelsrutenett21">
    <w:name w:val="Middels rutenett 21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CBE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BC10B1"/>
    <w:rPr>
      <w:sz w:val="22"/>
      <w:szCs w:val="22"/>
    </w:rPr>
  </w:style>
  <w:style w:type="paragraph" w:styleId="Listeavsnitt">
    <w:name w:val="List Paragraph"/>
    <w:basedOn w:val="Normal"/>
    <w:uiPriority w:val="99"/>
    <w:qFormat/>
    <w:rsid w:val="0093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v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d.larsen@heva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9A47-CBD4-4579-B931-5FE7DA0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1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2</cp:revision>
  <cp:lastPrinted>2016-11-18T10:02:00Z</cp:lastPrinted>
  <dcterms:created xsi:type="dcterms:W3CDTF">2016-11-18T10:05:00Z</dcterms:created>
  <dcterms:modified xsi:type="dcterms:W3CDTF">2016-11-18T10:05:00Z</dcterms:modified>
</cp:coreProperties>
</file>