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66661" w14:textId="77777777" w:rsidR="00CB4E20" w:rsidRDefault="00CB4E20" w:rsidP="007403E4">
      <w:pPr>
        <w:tabs>
          <w:tab w:val="left" w:pos="993"/>
        </w:tabs>
        <w:jc w:val="center"/>
        <w:rPr>
          <w:rFonts w:ascii="Bookman Old Style" w:hAnsi="Bookman Old Style"/>
          <w:b/>
          <w:color w:val="000000"/>
          <w:sz w:val="16"/>
          <w:szCs w:val="16"/>
        </w:rPr>
      </w:pPr>
    </w:p>
    <w:p w14:paraId="4BA27306" w14:textId="77777777" w:rsidR="007403E4" w:rsidRPr="00AB2F3F" w:rsidRDefault="007403E4" w:rsidP="007403E4">
      <w:pPr>
        <w:tabs>
          <w:tab w:val="left" w:pos="993"/>
        </w:tabs>
        <w:jc w:val="center"/>
        <w:rPr>
          <w:rFonts w:ascii="Bookman Old Style" w:hAnsi="Bookman Old Style"/>
          <w:b/>
          <w:color w:val="000000"/>
          <w:sz w:val="36"/>
          <w:szCs w:val="36"/>
        </w:rPr>
      </w:pPr>
      <w:r w:rsidRPr="00AB2F3F">
        <w:rPr>
          <w:rFonts w:ascii="Bookman Old Style" w:hAnsi="Bookman Old Style"/>
          <w:b/>
          <w:color w:val="000000"/>
          <w:sz w:val="36"/>
          <w:szCs w:val="36"/>
        </w:rPr>
        <w:t>PÅMELDINGSSKJEMA</w:t>
      </w:r>
    </w:p>
    <w:p w14:paraId="32239A93" w14:textId="77777777" w:rsidR="007403E4" w:rsidRPr="004F04FB" w:rsidRDefault="007403E4" w:rsidP="007403E4">
      <w:pPr>
        <w:tabs>
          <w:tab w:val="left" w:pos="993"/>
        </w:tabs>
        <w:rPr>
          <w:b/>
          <w:color w:val="000000"/>
          <w:sz w:val="16"/>
          <w:szCs w:val="16"/>
        </w:rPr>
      </w:pPr>
    </w:p>
    <w:p w14:paraId="1AEDDABD" w14:textId="77777777" w:rsidR="007403E4" w:rsidRDefault="007403E4" w:rsidP="007403E4">
      <w:pPr>
        <w:tabs>
          <w:tab w:val="left" w:pos="993"/>
        </w:tabs>
        <w:rPr>
          <w:rFonts w:ascii="Bookman Old Style" w:hAnsi="Bookman Old Style"/>
          <w:b/>
          <w:i/>
          <w:color w:val="000000"/>
          <w:sz w:val="36"/>
          <w:szCs w:val="36"/>
        </w:rPr>
      </w:pPr>
      <w:r w:rsidRPr="00D41F7A">
        <w:rPr>
          <w:b/>
          <w:color w:val="000000"/>
          <w:sz w:val="30"/>
          <w:szCs w:val="30"/>
        </w:rPr>
        <w:t>Til:</w:t>
      </w:r>
      <w:r w:rsidRPr="00D41F7A">
        <w:rPr>
          <w:color w:val="000000"/>
          <w:sz w:val="30"/>
          <w:szCs w:val="30"/>
        </w:rPr>
        <w:t xml:space="preserve"> </w:t>
      </w:r>
      <w:r w:rsidRPr="00D41F7A">
        <w:rPr>
          <w:color w:val="000000"/>
          <w:sz w:val="30"/>
          <w:szCs w:val="30"/>
        </w:rPr>
        <w:tab/>
      </w:r>
      <w:r w:rsidRPr="007A07A2">
        <w:rPr>
          <w:rFonts w:ascii="Bookman Old Style" w:hAnsi="Bookman Old Style"/>
          <w:b/>
          <w:i/>
          <w:color w:val="000000"/>
          <w:sz w:val="36"/>
          <w:szCs w:val="36"/>
        </w:rPr>
        <w:t>H</w:t>
      </w:r>
      <w:r>
        <w:rPr>
          <w:rFonts w:ascii="Bookman Old Style" w:hAnsi="Bookman Old Style"/>
          <w:b/>
          <w:i/>
          <w:color w:val="000000"/>
          <w:sz w:val="36"/>
          <w:szCs w:val="36"/>
        </w:rPr>
        <w:t>EVA</w:t>
      </w:r>
    </w:p>
    <w:p w14:paraId="31ED3644" w14:textId="77777777" w:rsidR="007403E4" w:rsidRPr="00AB2F3F" w:rsidRDefault="007403E4" w:rsidP="007403E4">
      <w:pPr>
        <w:pStyle w:val="Overskrift8"/>
        <w:rPr>
          <w:szCs w:val="28"/>
        </w:rPr>
      </w:pPr>
      <w:r w:rsidRPr="00AB2F3F">
        <w:rPr>
          <w:szCs w:val="28"/>
        </w:rPr>
        <w:t>E-post:</w:t>
      </w:r>
      <w:r w:rsidRPr="00AB2F3F">
        <w:rPr>
          <w:szCs w:val="28"/>
        </w:rPr>
        <w:tab/>
      </w:r>
      <w:hyperlink r:id="rId8" w:history="1">
        <w:r w:rsidR="00D422BD" w:rsidRPr="00824387">
          <w:rPr>
            <w:rStyle w:val="Hyperkobling"/>
            <w:szCs w:val="28"/>
          </w:rPr>
          <w:t>post@heva.no</w:t>
        </w:r>
      </w:hyperlink>
      <w:r w:rsidR="00D422BD">
        <w:rPr>
          <w:szCs w:val="28"/>
        </w:rPr>
        <w:t xml:space="preserve"> </w:t>
      </w:r>
      <w:r w:rsidRPr="00AB2F3F">
        <w:rPr>
          <w:szCs w:val="28"/>
        </w:rPr>
        <w:t>eller</w:t>
      </w:r>
      <w:r w:rsidR="00D422BD">
        <w:rPr>
          <w:szCs w:val="28"/>
        </w:rPr>
        <w:t>;</w:t>
      </w:r>
    </w:p>
    <w:p w14:paraId="74478B9E" w14:textId="77777777" w:rsidR="007403E4" w:rsidRPr="00E34545" w:rsidRDefault="007403E4" w:rsidP="007403E4">
      <w:pPr>
        <w:pStyle w:val="Overskrift8"/>
        <w:rPr>
          <w:sz w:val="4"/>
          <w:szCs w:val="4"/>
        </w:rPr>
      </w:pPr>
    </w:p>
    <w:p w14:paraId="77C42016" w14:textId="77777777" w:rsidR="007403E4" w:rsidRPr="00D26808" w:rsidRDefault="009A3AF8" w:rsidP="007403E4">
      <w:pPr>
        <w:pStyle w:val="Overskrift8"/>
        <w:rPr>
          <w:szCs w:val="28"/>
        </w:rPr>
      </w:pPr>
      <w:r>
        <w:rPr>
          <w:szCs w:val="28"/>
        </w:rPr>
        <w:t>HEVA, Pb 1222, 8602 Mo i Rana</w:t>
      </w:r>
    </w:p>
    <w:p w14:paraId="3A0FD737" w14:textId="77777777" w:rsidR="007403E4" w:rsidRPr="00D26808" w:rsidRDefault="007403E4" w:rsidP="007403E4">
      <w:pPr>
        <w:tabs>
          <w:tab w:val="left" w:pos="993"/>
        </w:tabs>
        <w:rPr>
          <w:sz w:val="16"/>
          <w:szCs w:val="16"/>
        </w:rPr>
      </w:pPr>
    </w:p>
    <w:p w14:paraId="0CC03020" w14:textId="1BB483C6" w:rsidR="007403E4" w:rsidRPr="007774A1" w:rsidRDefault="00E6678E" w:rsidP="007403E4">
      <w:pPr>
        <w:pStyle w:val="Brdtekst"/>
        <w:rPr>
          <w:rFonts w:ascii="Bookman Old Style" w:hAnsi="Bookman Old Style"/>
          <w:b/>
          <w:i/>
          <w:color w:val="000000"/>
          <w:sz w:val="36"/>
          <w:szCs w:val="36"/>
        </w:rPr>
      </w:pPr>
      <w:r>
        <w:rPr>
          <w:rFonts w:ascii="Bookman Old Style" w:hAnsi="Bookman Old Style"/>
          <w:b/>
          <w:i/>
          <w:color w:val="000000"/>
          <w:sz w:val="36"/>
          <w:szCs w:val="36"/>
        </w:rPr>
        <w:t>HEVA’s årskonferanse</w:t>
      </w:r>
      <w:r w:rsidR="007403E4" w:rsidRPr="007774A1">
        <w:rPr>
          <w:rFonts w:ascii="Bookman Old Style" w:hAnsi="Bookman Old Style" w:cs="Arial"/>
          <w:b/>
          <w:i/>
          <w:color w:val="000000"/>
          <w:sz w:val="36"/>
          <w:szCs w:val="36"/>
        </w:rPr>
        <w:t xml:space="preserve"> 201</w:t>
      </w:r>
      <w:r w:rsidR="00DF7D6C">
        <w:rPr>
          <w:rFonts w:ascii="Bookman Old Style" w:hAnsi="Bookman Old Style" w:cs="Arial"/>
          <w:b/>
          <w:i/>
          <w:color w:val="000000"/>
          <w:sz w:val="36"/>
          <w:szCs w:val="36"/>
        </w:rPr>
        <w:t>7</w:t>
      </w:r>
    </w:p>
    <w:p w14:paraId="4402F89E" w14:textId="77777777" w:rsidR="007403E4" w:rsidRPr="00AB2F3F" w:rsidRDefault="007403E4" w:rsidP="007403E4">
      <w:pPr>
        <w:pStyle w:val="Brdtekst"/>
        <w:rPr>
          <w:rFonts w:cs="Arial"/>
          <w:color w:val="000000"/>
          <w:sz w:val="16"/>
          <w:szCs w:val="16"/>
        </w:rPr>
      </w:pPr>
    </w:p>
    <w:p w14:paraId="410899B1" w14:textId="54B4C838" w:rsidR="007403E4" w:rsidRPr="0094111E" w:rsidRDefault="00E6678E" w:rsidP="007403E4">
      <w:pPr>
        <w:tabs>
          <w:tab w:val="left" w:pos="1560"/>
          <w:tab w:val="left" w:leader="underscore" w:pos="5103"/>
        </w:tabs>
        <w:rPr>
          <w:rFonts w:ascii="Arial" w:hAnsi="Arial" w:cs="Arial"/>
          <w:b/>
          <w:i/>
          <w:color w:val="000000"/>
          <w:sz w:val="32"/>
          <w:szCs w:val="32"/>
        </w:rPr>
      </w:pPr>
      <w:r w:rsidRPr="0094111E">
        <w:rPr>
          <w:rFonts w:ascii="Arial" w:hAnsi="Arial" w:cs="Arial"/>
          <w:b/>
          <w:i/>
          <w:color w:val="000000"/>
          <w:sz w:val="32"/>
          <w:szCs w:val="32"/>
        </w:rPr>
        <w:t>Thon Hotel Brønnøysund</w:t>
      </w:r>
      <w:r w:rsidR="0094111E">
        <w:rPr>
          <w:rFonts w:ascii="Arial" w:hAnsi="Arial" w:cs="Arial"/>
          <w:b/>
          <w:i/>
          <w:color w:val="000000"/>
          <w:sz w:val="32"/>
          <w:szCs w:val="32"/>
        </w:rPr>
        <w:t xml:space="preserve"> </w:t>
      </w:r>
      <w:r w:rsidR="00DF7D6C">
        <w:rPr>
          <w:rFonts w:ascii="Arial" w:hAnsi="Arial" w:cs="Arial"/>
          <w:b/>
          <w:i/>
          <w:color w:val="000000"/>
          <w:sz w:val="32"/>
          <w:szCs w:val="32"/>
        </w:rPr>
        <w:t>3</w:t>
      </w:r>
      <w:r w:rsidR="0094111E">
        <w:rPr>
          <w:rFonts w:ascii="Arial" w:hAnsi="Arial" w:cs="Arial"/>
          <w:b/>
          <w:i/>
          <w:color w:val="000000"/>
          <w:sz w:val="32"/>
          <w:szCs w:val="32"/>
        </w:rPr>
        <w:t xml:space="preserve">. – </w:t>
      </w:r>
      <w:r w:rsidR="00DF7D6C">
        <w:rPr>
          <w:rFonts w:ascii="Arial" w:hAnsi="Arial" w:cs="Arial"/>
          <w:b/>
          <w:i/>
          <w:color w:val="000000"/>
          <w:sz w:val="32"/>
          <w:szCs w:val="32"/>
        </w:rPr>
        <w:t>4</w:t>
      </w:r>
      <w:r w:rsidR="0094111E">
        <w:rPr>
          <w:rFonts w:ascii="Arial" w:hAnsi="Arial" w:cs="Arial"/>
          <w:b/>
          <w:i/>
          <w:color w:val="000000"/>
          <w:sz w:val="32"/>
          <w:szCs w:val="32"/>
        </w:rPr>
        <w:t xml:space="preserve">. </w:t>
      </w:r>
      <w:r w:rsidR="00F13DBD">
        <w:rPr>
          <w:rFonts w:ascii="Arial" w:hAnsi="Arial" w:cs="Arial"/>
          <w:b/>
          <w:i/>
          <w:color w:val="000000"/>
          <w:sz w:val="32"/>
          <w:szCs w:val="32"/>
        </w:rPr>
        <w:t>mai</w:t>
      </w:r>
      <w:r w:rsidR="0094111E">
        <w:rPr>
          <w:rFonts w:ascii="Arial" w:hAnsi="Arial" w:cs="Arial"/>
          <w:b/>
          <w:i/>
          <w:color w:val="000000"/>
          <w:sz w:val="32"/>
          <w:szCs w:val="32"/>
        </w:rPr>
        <w:t xml:space="preserve"> 201</w:t>
      </w:r>
      <w:r w:rsidR="00DF7D6C">
        <w:rPr>
          <w:rFonts w:ascii="Arial" w:hAnsi="Arial" w:cs="Arial"/>
          <w:b/>
          <w:i/>
          <w:color w:val="000000"/>
          <w:sz w:val="32"/>
          <w:szCs w:val="32"/>
        </w:rPr>
        <w:t>7</w:t>
      </w:r>
    </w:p>
    <w:p w14:paraId="01FD0268" w14:textId="77777777" w:rsidR="007403E4" w:rsidRPr="0094111E" w:rsidRDefault="007403E4" w:rsidP="007403E4">
      <w:pPr>
        <w:pStyle w:val="Brdtekst"/>
        <w:rPr>
          <w:b/>
          <w:sz w:val="16"/>
          <w:szCs w:val="16"/>
        </w:rPr>
      </w:pPr>
    </w:p>
    <w:p w14:paraId="625200DC" w14:textId="3B3EE9D3" w:rsidR="007403E4" w:rsidRPr="006838C7" w:rsidRDefault="007403E4" w:rsidP="007403E4">
      <w:pPr>
        <w:pStyle w:val="Brdtekst"/>
        <w:rPr>
          <w:b/>
          <w:i/>
          <w:color w:val="FF0000"/>
          <w:sz w:val="32"/>
          <w:szCs w:val="32"/>
        </w:rPr>
      </w:pPr>
      <w:r w:rsidRPr="006838C7">
        <w:rPr>
          <w:b/>
          <w:i/>
          <w:color w:val="FF0000"/>
          <w:sz w:val="32"/>
          <w:szCs w:val="32"/>
        </w:rPr>
        <w:t xml:space="preserve">Påmeldingsfristen er </w:t>
      </w:r>
      <w:r w:rsidR="00DF7D6C">
        <w:rPr>
          <w:b/>
          <w:i/>
          <w:color w:val="FF0000"/>
          <w:sz w:val="32"/>
          <w:szCs w:val="32"/>
        </w:rPr>
        <w:t>7</w:t>
      </w:r>
      <w:r w:rsidRPr="006838C7">
        <w:rPr>
          <w:b/>
          <w:i/>
          <w:color w:val="FF0000"/>
          <w:sz w:val="32"/>
          <w:szCs w:val="32"/>
        </w:rPr>
        <w:t xml:space="preserve">. </w:t>
      </w:r>
      <w:r w:rsidR="00F13DBD">
        <w:rPr>
          <w:b/>
          <w:i/>
          <w:color w:val="FF0000"/>
          <w:sz w:val="32"/>
          <w:szCs w:val="32"/>
        </w:rPr>
        <w:t>april</w:t>
      </w:r>
      <w:r w:rsidRPr="006838C7">
        <w:rPr>
          <w:b/>
          <w:i/>
          <w:color w:val="FF0000"/>
          <w:sz w:val="32"/>
          <w:szCs w:val="32"/>
        </w:rPr>
        <w:t xml:space="preserve"> 201</w:t>
      </w:r>
      <w:r w:rsidR="00DF7D6C">
        <w:rPr>
          <w:b/>
          <w:i/>
          <w:color w:val="FF0000"/>
          <w:sz w:val="32"/>
          <w:szCs w:val="32"/>
        </w:rPr>
        <w:t>7</w:t>
      </w:r>
    </w:p>
    <w:p w14:paraId="7EF7D0C9" w14:textId="77777777" w:rsidR="007403E4" w:rsidRPr="002D68CF" w:rsidRDefault="007403E4" w:rsidP="007403E4">
      <w:pPr>
        <w:tabs>
          <w:tab w:val="left" w:pos="1560"/>
          <w:tab w:val="left" w:leader="underscore" w:pos="5103"/>
        </w:tabs>
        <w:rPr>
          <w:sz w:val="16"/>
          <w:szCs w:val="16"/>
        </w:rPr>
      </w:pPr>
    </w:p>
    <w:p w14:paraId="0411B033" w14:textId="77777777" w:rsidR="007403E4" w:rsidRPr="0098360A" w:rsidRDefault="007403E4" w:rsidP="007403E4">
      <w:pPr>
        <w:tabs>
          <w:tab w:val="left" w:pos="1560"/>
          <w:tab w:val="left" w:leader="underscore" w:pos="5103"/>
        </w:tabs>
        <w:rPr>
          <w:b/>
          <w:sz w:val="22"/>
        </w:rPr>
      </w:pPr>
      <w:r w:rsidRPr="0098360A">
        <w:rPr>
          <w:b/>
          <w:sz w:val="22"/>
        </w:rPr>
        <w:t>Kommune/firma:</w:t>
      </w:r>
      <w:r>
        <w:rPr>
          <w:b/>
          <w:sz w:val="22"/>
        </w:rPr>
        <w:t xml:space="preserve">                                                                                            </w:t>
      </w:r>
    </w:p>
    <w:p w14:paraId="35A14DB3" w14:textId="77777777" w:rsidR="007403E4" w:rsidRPr="00B676C0" w:rsidRDefault="007403E4" w:rsidP="007403E4">
      <w:pPr>
        <w:tabs>
          <w:tab w:val="left" w:pos="1560"/>
          <w:tab w:val="left" w:leader="underscore" w:pos="5103"/>
        </w:tabs>
        <w:rPr>
          <w:sz w:val="16"/>
          <w:szCs w:val="16"/>
        </w:rPr>
      </w:pPr>
    </w:p>
    <w:p w14:paraId="082E9636" w14:textId="77777777" w:rsidR="007403E4" w:rsidRPr="0098360A" w:rsidRDefault="007403E4" w:rsidP="007403E4">
      <w:pPr>
        <w:tabs>
          <w:tab w:val="left" w:pos="1560"/>
          <w:tab w:val="left" w:leader="underscore" w:pos="5103"/>
        </w:tabs>
        <w:rPr>
          <w:b/>
          <w:sz w:val="22"/>
        </w:rPr>
      </w:pPr>
      <w:r w:rsidRPr="0098360A">
        <w:rPr>
          <w:b/>
          <w:sz w:val="22"/>
        </w:rPr>
        <w:t>Postadresse:</w:t>
      </w:r>
      <w:r>
        <w:rPr>
          <w:b/>
          <w:sz w:val="22"/>
        </w:rPr>
        <w:t xml:space="preserve">                                                                       </w:t>
      </w:r>
      <w:r w:rsidRPr="0098360A">
        <w:rPr>
          <w:b/>
          <w:sz w:val="22"/>
        </w:rPr>
        <w:tab/>
      </w:r>
    </w:p>
    <w:p w14:paraId="7E454259" w14:textId="77777777" w:rsidR="007403E4" w:rsidRPr="00B676C0" w:rsidRDefault="007403E4" w:rsidP="007403E4">
      <w:pPr>
        <w:tabs>
          <w:tab w:val="left" w:pos="1560"/>
          <w:tab w:val="left" w:leader="underscore" w:pos="5103"/>
        </w:tabs>
        <w:rPr>
          <w:sz w:val="16"/>
          <w:szCs w:val="16"/>
        </w:rPr>
      </w:pPr>
    </w:p>
    <w:p w14:paraId="420F3B08" w14:textId="77777777" w:rsidR="007403E4" w:rsidRPr="0098360A" w:rsidRDefault="007403E4" w:rsidP="007403E4">
      <w:pPr>
        <w:tabs>
          <w:tab w:val="left" w:pos="1560"/>
          <w:tab w:val="left" w:leader="underscore" w:pos="5103"/>
        </w:tabs>
        <w:rPr>
          <w:b/>
          <w:sz w:val="22"/>
        </w:rPr>
      </w:pPr>
      <w:r w:rsidRPr="0098360A">
        <w:rPr>
          <w:b/>
          <w:sz w:val="22"/>
        </w:rPr>
        <w:t>Kontaktperson:</w:t>
      </w:r>
      <w:r>
        <w:rPr>
          <w:b/>
          <w:sz w:val="22"/>
        </w:rPr>
        <w:t xml:space="preserve">                                                                    </w:t>
      </w:r>
      <w:r w:rsidRPr="0098360A">
        <w:rPr>
          <w:b/>
          <w:sz w:val="22"/>
        </w:rPr>
        <w:tab/>
      </w:r>
    </w:p>
    <w:p w14:paraId="5D586E8E" w14:textId="77777777" w:rsidR="007403E4" w:rsidRPr="00B676C0" w:rsidRDefault="007403E4" w:rsidP="007403E4">
      <w:pPr>
        <w:tabs>
          <w:tab w:val="left" w:pos="1560"/>
          <w:tab w:val="left" w:leader="underscore" w:pos="5103"/>
        </w:tabs>
        <w:rPr>
          <w:sz w:val="16"/>
          <w:szCs w:val="16"/>
        </w:rPr>
      </w:pPr>
    </w:p>
    <w:p w14:paraId="249636D2" w14:textId="77777777" w:rsidR="007403E4" w:rsidRPr="0098360A" w:rsidRDefault="007403E4" w:rsidP="007403E4">
      <w:pPr>
        <w:tabs>
          <w:tab w:val="left" w:pos="1560"/>
          <w:tab w:val="left" w:leader="underscore" w:pos="5103"/>
        </w:tabs>
        <w:rPr>
          <w:b/>
          <w:sz w:val="22"/>
        </w:rPr>
      </w:pPr>
      <w:r w:rsidRPr="0098360A">
        <w:rPr>
          <w:b/>
          <w:sz w:val="22"/>
        </w:rPr>
        <w:t>Telefon:</w:t>
      </w:r>
      <w:r>
        <w:rPr>
          <w:b/>
          <w:sz w:val="22"/>
        </w:rPr>
        <w:t xml:space="preserve">                                                                                </w:t>
      </w:r>
      <w:r w:rsidRPr="0098360A">
        <w:rPr>
          <w:b/>
          <w:sz w:val="22"/>
        </w:rPr>
        <w:tab/>
      </w:r>
    </w:p>
    <w:p w14:paraId="31C1EC15" w14:textId="77777777" w:rsidR="007403E4" w:rsidRPr="00B676C0" w:rsidRDefault="007403E4" w:rsidP="007403E4">
      <w:pPr>
        <w:tabs>
          <w:tab w:val="left" w:pos="1560"/>
          <w:tab w:val="left" w:leader="underscore" w:pos="5103"/>
        </w:tabs>
        <w:rPr>
          <w:sz w:val="16"/>
          <w:szCs w:val="16"/>
        </w:rPr>
      </w:pPr>
    </w:p>
    <w:p w14:paraId="778ABAA4" w14:textId="77777777" w:rsidR="009A3AF8" w:rsidRDefault="007403E4" w:rsidP="009A3AF8">
      <w:pPr>
        <w:pStyle w:val="Ingenmellomrom"/>
        <w:rPr>
          <w:rFonts w:ascii="Times New Roman" w:hAnsi="Times New Roman"/>
          <w:b/>
        </w:rPr>
      </w:pPr>
      <w:r w:rsidRPr="009A3AF8">
        <w:rPr>
          <w:rFonts w:ascii="Times New Roman" w:hAnsi="Times New Roman"/>
          <w:b/>
        </w:rPr>
        <w:t>E-post:</w:t>
      </w:r>
      <w:r w:rsidR="009A3AF8">
        <w:rPr>
          <w:rFonts w:ascii="Times New Roman" w:hAnsi="Times New Roman"/>
          <w:b/>
        </w:rPr>
        <w:t xml:space="preserve">                  </w:t>
      </w:r>
    </w:p>
    <w:p w14:paraId="20271DB1" w14:textId="77777777" w:rsidR="007403E4" w:rsidRPr="009A3AF8" w:rsidRDefault="007403E4" w:rsidP="009A3AF8">
      <w:pPr>
        <w:pStyle w:val="Ingenmellomrom"/>
        <w:rPr>
          <w:rFonts w:ascii="Times New Roman" w:hAnsi="Times New Roman"/>
          <w:b/>
        </w:rPr>
      </w:pPr>
      <w:r w:rsidRPr="009A3AF8">
        <w:rPr>
          <w:rFonts w:ascii="Times New Roman" w:hAnsi="Times New Roman"/>
          <w:b/>
        </w:rPr>
        <w:t xml:space="preserve">                                                            </w:t>
      </w:r>
      <w:r w:rsidRPr="009A3AF8">
        <w:rPr>
          <w:rFonts w:ascii="Times New Roman" w:hAnsi="Times New Roman"/>
          <w:b/>
        </w:rPr>
        <w:tab/>
      </w:r>
    </w:p>
    <w:tbl>
      <w:tblPr>
        <w:tblW w:w="8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32"/>
        <w:gridCol w:w="2977"/>
        <w:gridCol w:w="425"/>
        <w:gridCol w:w="567"/>
        <w:gridCol w:w="426"/>
        <w:gridCol w:w="425"/>
        <w:gridCol w:w="567"/>
      </w:tblGrid>
      <w:tr w:rsidR="00C26047" w:rsidRPr="00F202D6" w14:paraId="14E809A9" w14:textId="77777777" w:rsidTr="00FC0623">
        <w:trPr>
          <w:cantSplit/>
          <w:trHeight w:val="2748"/>
        </w:trPr>
        <w:tc>
          <w:tcPr>
            <w:tcW w:w="3432" w:type="dxa"/>
            <w:vAlign w:val="bottom"/>
          </w:tcPr>
          <w:p w14:paraId="17AAC95F" w14:textId="77777777" w:rsidR="00C26047" w:rsidRPr="00460C78" w:rsidRDefault="00C26047" w:rsidP="00327FD6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460C78">
              <w:rPr>
                <w:b/>
                <w:snapToGrid w:val="0"/>
                <w:color w:val="000000"/>
                <w:sz w:val="28"/>
                <w:szCs w:val="28"/>
              </w:rPr>
              <w:t>Kommune/ firma</w:t>
            </w:r>
          </w:p>
        </w:tc>
        <w:tc>
          <w:tcPr>
            <w:tcW w:w="2977" w:type="dxa"/>
            <w:vAlign w:val="bottom"/>
          </w:tcPr>
          <w:p w14:paraId="0DFC1296" w14:textId="77777777" w:rsidR="00C26047" w:rsidRPr="00460C78" w:rsidRDefault="00C26047" w:rsidP="00327FD6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460C78">
              <w:rPr>
                <w:b/>
                <w:snapToGrid w:val="0"/>
                <w:color w:val="000000"/>
                <w:sz w:val="28"/>
                <w:szCs w:val="28"/>
              </w:rPr>
              <w:t>Navn</w:t>
            </w:r>
          </w:p>
        </w:tc>
        <w:tc>
          <w:tcPr>
            <w:tcW w:w="425" w:type="dxa"/>
            <w:textDirection w:val="btLr"/>
          </w:tcPr>
          <w:p w14:paraId="1A61CC80" w14:textId="00619F3C" w:rsidR="00C26047" w:rsidRPr="00460C78" w:rsidRDefault="00E40CD1" w:rsidP="00F13DBD">
            <w:pPr>
              <w:ind w:left="113" w:right="113"/>
              <w:rPr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</w:rPr>
              <w:t>Rom/ frokost</w:t>
            </w:r>
            <w:r w:rsidR="000D5A26">
              <w:rPr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="00DF7D6C">
              <w:rPr>
                <w:b/>
                <w:snapToGrid w:val="0"/>
                <w:color w:val="000000"/>
                <w:sz w:val="18"/>
                <w:szCs w:val="18"/>
              </w:rPr>
              <w:t>2</w:t>
            </w:r>
            <w:r w:rsidR="00C26047" w:rsidRPr="00460C78">
              <w:rPr>
                <w:b/>
                <w:snapToGrid w:val="0"/>
                <w:color w:val="000000"/>
                <w:sz w:val="18"/>
                <w:szCs w:val="18"/>
              </w:rPr>
              <w:t>/</w:t>
            </w:r>
            <w:r w:rsidR="00F13DBD">
              <w:rPr>
                <w:b/>
                <w:snapToGrid w:val="0"/>
                <w:color w:val="000000"/>
                <w:sz w:val="18"/>
                <w:szCs w:val="18"/>
              </w:rPr>
              <w:t>5</w:t>
            </w:r>
            <w:r w:rsidR="00C26047" w:rsidRPr="00460C78">
              <w:rPr>
                <w:b/>
                <w:snapToGrid w:val="0"/>
                <w:color w:val="000000"/>
                <w:sz w:val="18"/>
                <w:szCs w:val="18"/>
              </w:rPr>
              <w:t xml:space="preserve"> – </w:t>
            </w:r>
            <w:r w:rsidR="00DF7D6C">
              <w:rPr>
                <w:b/>
                <w:snapToGrid w:val="0"/>
                <w:color w:val="000000"/>
                <w:sz w:val="18"/>
                <w:szCs w:val="18"/>
              </w:rPr>
              <w:t>3</w:t>
            </w:r>
            <w:r w:rsidR="00C26047" w:rsidRPr="00460C78">
              <w:rPr>
                <w:b/>
                <w:snapToGrid w:val="0"/>
                <w:color w:val="000000"/>
                <w:sz w:val="18"/>
                <w:szCs w:val="18"/>
              </w:rPr>
              <w:t>/</w:t>
            </w:r>
            <w:r w:rsidR="00F13DBD">
              <w:rPr>
                <w:b/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extDirection w:val="btLr"/>
          </w:tcPr>
          <w:p w14:paraId="34EF1355" w14:textId="2529E123" w:rsidR="00C26047" w:rsidRDefault="00F13DBD" w:rsidP="00E6678E">
            <w:pPr>
              <w:ind w:left="113" w:right="113"/>
              <w:rPr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</w:rPr>
              <w:t xml:space="preserve">Helpensjon </w:t>
            </w:r>
            <w:r w:rsidR="00DF7D6C">
              <w:rPr>
                <w:b/>
                <w:snapToGrid w:val="0"/>
                <w:color w:val="000000"/>
                <w:sz w:val="18"/>
                <w:szCs w:val="18"/>
              </w:rPr>
              <w:t>3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 xml:space="preserve">/5 – </w:t>
            </w:r>
            <w:r w:rsidR="00DF7D6C">
              <w:rPr>
                <w:b/>
                <w:snapToGrid w:val="0"/>
                <w:color w:val="000000"/>
                <w:sz w:val="18"/>
                <w:szCs w:val="18"/>
              </w:rPr>
              <w:t>4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 xml:space="preserve">/5 </w:t>
            </w:r>
            <w:r w:rsidR="00FC0623">
              <w:rPr>
                <w:b/>
                <w:snapToGrid w:val="0"/>
                <w:color w:val="000000"/>
                <w:sz w:val="18"/>
                <w:szCs w:val="18"/>
              </w:rPr>
              <w:t>inkl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udert</w:t>
            </w:r>
            <w:r w:rsidR="00FC0623">
              <w:rPr>
                <w:b/>
                <w:snapToGrid w:val="0"/>
                <w:color w:val="000000"/>
                <w:sz w:val="18"/>
                <w:szCs w:val="18"/>
              </w:rPr>
              <w:t xml:space="preserve"> 2 dagpakker</w:t>
            </w:r>
          </w:p>
          <w:p w14:paraId="52C56CA2" w14:textId="77777777" w:rsidR="00FC0623" w:rsidRPr="00460C78" w:rsidRDefault="00FC0623" w:rsidP="00E6678E">
            <w:pPr>
              <w:ind w:left="113" w:right="113"/>
              <w:rPr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14:paraId="7AE56B00" w14:textId="3D08013A" w:rsidR="00C26047" w:rsidRPr="00460C78" w:rsidRDefault="00FC0623" w:rsidP="00F13DBD">
            <w:pPr>
              <w:ind w:left="113" w:right="113"/>
              <w:rPr>
                <w:b/>
                <w:snapToGrid w:val="0"/>
                <w:color w:val="000000"/>
                <w:sz w:val="18"/>
                <w:szCs w:val="18"/>
              </w:rPr>
            </w:pP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 xml:space="preserve">Dagpakke </w:t>
            </w:r>
            <w:r w:rsidR="00DF7D6C">
              <w:rPr>
                <w:b/>
                <w:snapToGrid w:val="0"/>
                <w:color w:val="000000"/>
                <w:sz w:val="18"/>
                <w:szCs w:val="18"/>
              </w:rPr>
              <w:t>3</w:t>
            </w: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>/</w:t>
            </w:r>
            <w:r w:rsidR="00F13DBD">
              <w:rPr>
                <w:b/>
                <w:snapToGrid w:val="0"/>
                <w:color w:val="000000"/>
                <w:sz w:val="18"/>
                <w:szCs w:val="18"/>
              </w:rPr>
              <w:t>5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 xml:space="preserve"> for ikke-boende</w:t>
            </w:r>
          </w:p>
        </w:tc>
        <w:tc>
          <w:tcPr>
            <w:tcW w:w="425" w:type="dxa"/>
            <w:textDirection w:val="btLr"/>
          </w:tcPr>
          <w:p w14:paraId="4E46CB45" w14:textId="2637A520" w:rsidR="00FC0623" w:rsidRPr="00460C78" w:rsidRDefault="00FC0623" w:rsidP="00F13DBD">
            <w:pPr>
              <w:ind w:left="113" w:right="113"/>
              <w:rPr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</w:rPr>
              <w:t xml:space="preserve">Dagpakke </w:t>
            </w:r>
            <w:r w:rsidR="00DF7D6C">
              <w:rPr>
                <w:b/>
                <w:snapToGrid w:val="0"/>
                <w:color w:val="000000"/>
                <w:sz w:val="18"/>
                <w:szCs w:val="18"/>
              </w:rPr>
              <w:t>4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/</w:t>
            </w:r>
            <w:r w:rsidR="00F13DBD">
              <w:rPr>
                <w:b/>
                <w:snapToGrid w:val="0"/>
                <w:color w:val="000000"/>
                <w:sz w:val="18"/>
                <w:szCs w:val="18"/>
              </w:rPr>
              <w:t>5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 xml:space="preserve"> for ikke-boende</w:t>
            </w:r>
          </w:p>
        </w:tc>
        <w:tc>
          <w:tcPr>
            <w:tcW w:w="567" w:type="dxa"/>
            <w:textDirection w:val="btLr"/>
          </w:tcPr>
          <w:p w14:paraId="0CF1020B" w14:textId="1EA05416" w:rsidR="00C26047" w:rsidRPr="00460C78" w:rsidRDefault="00DF7D6C" w:rsidP="00F13DBD">
            <w:pPr>
              <w:ind w:left="113" w:right="113"/>
              <w:rPr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</w:rPr>
              <w:t>M</w:t>
            </w:r>
            <w:r w:rsidR="00FC0623">
              <w:rPr>
                <w:b/>
                <w:snapToGrid w:val="0"/>
                <w:color w:val="000000"/>
                <w:sz w:val="18"/>
                <w:szCs w:val="18"/>
              </w:rPr>
              <w:t xml:space="preserve">iddag 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3</w:t>
            </w:r>
            <w:r w:rsidR="00FC0623">
              <w:rPr>
                <w:b/>
                <w:snapToGrid w:val="0"/>
                <w:color w:val="000000"/>
                <w:sz w:val="18"/>
                <w:szCs w:val="18"/>
              </w:rPr>
              <w:t>/</w:t>
            </w:r>
            <w:r w:rsidR="00F13DBD">
              <w:rPr>
                <w:b/>
                <w:snapToGrid w:val="0"/>
                <w:color w:val="000000"/>
                <w:sz w:val="18"/>
                <w:szCs w:val="18"/>
              </w:rPr>
              <w:t>5</w:t>
            </w:r>
            <w:r w:rsidR="00FC0623">
              <w:rPr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C9208E">
              <w:rPr>
                <w:b/>
                <w:snapToGrid w:val="0"/>
                <w:color w:val="000000"/>
                <w:sz w:val="18"/>
                <w:szCs w:val="18"/>
              </w:rPr>
              <w:t>for ikke-boende</w:t>
            </w:r>
          </w:p>
        </w:tc>
      </w:tr>
      <w:tr w:rsidR="00C26047" w:rsidRPr="00DF1F18" w14:paraId="58F48401" w14:textId="77777777" w:rsidTr="00FC0623">
        <w:trPr>
          <w:trHeight w:val="415"/>
        </w:trPr>
        <w:tc>
          <w:tcPr>
            <w:tcW w:w="3432" w:type="dxa"/>
          </w:tcPr>
          <w:p w14:paraId="24C74B93" w14:textId="77777777" w:rsidR="00C26047" w:rsidRPr="00DF1F18" w:rsidRDefault="00C26047" w:rsidP="00327FD6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977" w:type="dxa"/>
          </w:tcPr>
          <w:p w14:paraId="0CAAFC34" w14:textId="77777777" w:rsidR="00C26047" w:rsidRPr="00DF1F18" w:rsidRDefault="00C26047" w:rsidP="00327FD6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169A1A67" w14:textId="77777777" w:rsidR="00C26047" w:rsidRPr="00DF1F18" w:rsidRDefault="00C26047" w:rsidP="00327FD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</w:tcPr>
          <w:p w14:paraId="30F3AE25" w14:textId="77777777" w:rsidR="00C26047" w:rsidRPr="00DF1F18" w:rsidRDefault="00C26047" w:rsidP="00327FD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6" w:type="dxa"/>
          </w:tcPr>
          <w:p w14:paraId="0F6C9B49" w14:textId="77777777" w:rsidR="00C26047" w:rsidRPr="00DF1F18" w:rsidRDefault="00C26047" w:rsidP="00327FD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548DEAD4" w14:textId="77777777" w:rsidR="00C26047" w:rsidRPr="00DF1F18" w:rsidRDefault="00C26047" w:rsidP="00327FD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</w:tcPr>
          <w:p w14:paraId="6376A067" w14:textId="77777777" w:rsidR="00C26047" w:rsidRPr="00DF1F18" w:rsidRDefault="00C26047" w:rsidP="00327FD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C26047" w:rsidRPr="00DF1F18" w14:paraId="2814DC80" w14:textId="77777777" w:rsidTr="00FC0623">
        <w:trPr>
          <w:trHeight w:val="351"/>
        </w:trPr>
        <w:tc>
          <w:tcPr>
            <w:tcW w:w="3432" w:type="dxa"/>
          </w:tcPr>
          <w:p w14:paraId="37790C7B" w14:textId="77777777" w:rsidR="00C26047" w:rsidRPr="00DF1F18" w:rsidRDefault="00C26047" w:rsidP="00327FD6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977" w:type="dxa"/>
          </w:tcPr>
          <w:p w14:paraId="39E096A9" w14:textId="77777777" w:rsidR="00C26047" w:rsidRPr="00DF1F18" w:rsidRDefault="00C26047" w:rsidP="00327FD6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7800B246" w14:textId="77777777" w:rsidR="00C26047" w:rsidRPr="00DF1F18" w:rsidRDefault="00C26047" w:rsidP="00327FD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</w:tcPr>
          <w:p w14:paraId="4DC42250" w14:textId="77777777" w:rsidR="00C26047" w:rsidRPr="00DF1F18" w:rsidRDefault="00C26047" w:rsidP="00327FD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6" w:type="dxa"/>
          </w:tcPr>
          <w:p w14:paraId="78652CB4" w14:textId="77777777" w:rsidR="00C26047" w:rsidRPr="00DF1F18" w:rsidRDefault="00C26047" w:rsidP="00327FD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5C70E6D5" w14:textId="77777777" w:rsidR="00C26047" w:rsidRPr="00DF1F18" w:rsidRDefault="00C26047" w:rsidP="00327FD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</w:tcPr>
          <w:p w14:paraId="72545384" w14:textId="77777777" w:rsidR="00C26047" w:rsidRPr="00DF1F18" w:rsidRDefault="00C26047" w:rsidP="00327FD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C26047" w:rsidRPr="00DF1F18" w14:paraId="2DAAC2C5" w14:textId="77777777" w:rsidTr="00FC0623">
        <w:trPr>
          <w:trHeight w:val="351"/>
        </w:trPr>
        <w:tc>
          <w:tcPr>
            <w:tcW w:w="3432" w:type="dxa"/>
          </w:tcPr>
          <w:p w14:paraId="435BE38E" w14:textId="77777777" w:rsidR="00C26047" w:rsidRPr="00DF1F18" w:rsidRDefault="00C26047" w:rsidP="00327FD6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977" w:type="dxa"/>
          </w:tcPr>
          <w:p w14:paraId="37359C3F" w14:textId="77777777" w:rsidR="00C26047" w:rsidRPr="00DF1F18" w:rsidRDefault="00C26047" w:rsidP="00327FD6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EB7F8AD" w14:textId="77777777" w:rsidR="00C26047" w:rsidRPr="00DF1F18" w:rsidRDefault="00C26047" w:rsidP="00327FD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</w:tcPr>
          <w:p w14:paraId="12CBCBE2" w14:textId="77777777" w:rsidR="00C26047" w:rsidRPr="00DF1F18" w:rsidRDefault="00C26047" w:rsidP="00327FD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6" w:type="dxa"/>
          </w:tcPr>
          <w:p w14:paraId="2F595812" w14:textId="77777777" w:rsidR="00C26047" w:rsidRPr="00DF1F18" w:rsidRDefault="00C26047" w:rsidP="00327FD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11948282" w14:textId="77777777" w:rsidR="00C26047" w:rsidRPr="00DF1F18" w:rsidRDefault="00C26047" w:rsidP="00327FD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</w:tcPr>
          <w:p w14:paraId="095F7226" w14:textId="77777777" w:rsidR="00C26047" w:rsidRPr="00DF1F18" w:rsidRDefault="00C26047" w:rsidP="00327FD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460C78" w:rsidRPr="00DF1F18" w14:paraId="28C9F878" w14:textId="77777777" w:rsidTr="00FC0623">
        <w:trPr>
          <w:trHeight w:val="351"/>
        </w:trPr>
        <w:tc>
          <w:tcPr>
            <w:tcW w:w="3432" w:type="dxa"/>
          </w:tcPr>
          <w:p w14:paraId="0AFEC46E" w14:textId="77777777" w:rsidR="00460C78" w:rsidRPr="00DF1F18" w:rsidRDefault="00460C78" w:rsidP="00327FD6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977" w:type="dxa"/>
          </w:tcPr>
          <w:p w14:paraId="6AC260A9" w14:textId="77777777" w:rsidR="00460C78" w:rsidRPr="00DF1F18" w:rsidRDefault="00460C78" w:rsidP="00327FD6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E033625" w14:textId="77777777" w:rsidR="00460C78" w:rsidRPr="00DF1F18" w:rsidRDefault="00460C78" w:rsidP="00327FD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</w:tcPr>
          <w:p w14:paraId="1C4101DC" w14:textId="77777777" w:rsidR="00460C78" w:rsidRPr="00DF1F18" w:rsidRDefault="00460C78" w:rsidP="00327FD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6" w:type="dxa"/>
          </w:tcPr>
          <w:p w14:paraId="04F1154A" w14:textId="77777777" w:rsidR="00460C78" w:rsidRPr="00DF1F18" w:rsidRDefault="00460C78" w:rsidP="00327FD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2FCA6C7C" w14:textId="77777777" w:rsidR="00460C78" w:rsidRPr="00DF1F18" w:rsidRDefault="00460C78" w:rsidP="00327FD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</w:tcPr>
          <w:p w14:paraId="03B09828" w14:textId="77777777" w:rsidR="00460C78" w:rsidRPr="00DF1F18" w:rsidRDefault="00460C78" w:rsidP="00327FD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C26047" w:rsidRPr="00DF1F18" w14:paraId="6933DEA9" w14:textId="77777777" w:rsidTr="00FC0623">
        <w:trPr>
          <w:trHeight w:val="333"/>
        </w:trPr>
        <w:tc>
          <w:tcPr>
            <w:tcW w:w="3432" w:type="dxa"/>
          </w:tcPr>
          <w:p w14:paraId="674DE770" w14:textId="77777777" w:rsidR="00C26047" w:rsidRPr="00DF1F18" w:rsidRDefault="00C26047" w:rsidP="00327FD6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32B49758" w14:textId="77777777" w:rsidR="00C26047" w:rsidRPr="00DF1F18" w:rsidRDefault="00C26047" w:rsidP="00327FD6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D4C6" w14:textId="77777777" w:rsidR="00C26047" w:rsidRPr="00DF1F18" w:rsidRDefault="00C26047" w:rsidP="00327FD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AD5868D" w14:textId="77777777" w:rsidR="00C26047" w:rsidRPr="00DF1F18" w:rsidRDefault="00C26047" w:rsidP="00327FD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0C9781CD" w14:textId="77777777" w:rsidR="00C26047" w:rsidRPr="00DF1F18" w:rsidRDefault="00C26047" w:rsidP="00327FD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2B5B6041" w14:textId="77777777" w:rsidR="00C26047" w:rsidRPr="00DF1F18" w:rsidRDefault="00C26047" w:rsidP="00327FD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</w:tcPr>
          <w:p w14:paraId="6B885BBA" w14:textId="77777777" w:rsidR="00C26047" w:rsidRPr="00DF1F18" w:rsidRDefault="00C26047" w:rsidP="00327FD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</w:tbl>
    <w:p w14:paraId="05F1EF69" w14:textId="77777777" w:rsidR="007403E4" w:rsidRPr="007E67A6" w:rsidRDefault="007403E4" w:rsidP="007403E4">
      <w:pPr>
        <w:tabs>
          <w:tab w:val="left" w:pos="1560"/>
          <w:tab w:val="left" w:leader="underscore" w:pos="5103"/>
        </w:tabs>
        <w:rPr>
          <w:sz w:val="16"/>
          <w:szCs w:val="16"/>
        </w:rPr>
      </w:pPr>
    </w:p>
    <w:p w14:paraId="2D7A45D8" w14:textId="77777777" w:rsidR="007403E4" w:rsidRPr="00AB2F3F" w:rsidRDefault="007403E4" w:rsidP="007403E4">
      <w:pPr>
        <w:rPr>
          <w:color w:val="000000"/>
          <w:sz w:val="20"/>
          <w:szCs w:val="20"/>
          <w:lang w:val="de-DE"/>
        </w:rPr>
      </w:pPr>
      <w:r w:rsidRPr="00460C78">
        <w:rPr>
          <w:color w:val="000000"/>
          <w:sz w:val="20"/>
        </w:rPr>
        <w:t xml:space="preserve">Alle deltagerne </w:t>
      </w:r>
      <w:r w:rsidR="006C5AE5" w:rsidRPr="00460C78">
        <w:rPr>
          <w:color w:val="000000"/>
          <w:sz w:val="20"/>
        </w:rPr>
        <w:t>gjør selv opp med hotellet for kost/ losji</w:t>
      </w:r>
      <w:r w:rsidRPr="00460C78">
        <w:rPr>
          <w:color w:val="000000"/>
          <w:sz w:val="20"/>
        </w:rPr>
        <w:t>. Hvis hotellet skal ettersende faktura for oppholdet</w:t>
      </w:r>
      <w:r w:rsidR="003275D1">
        <w:rPr>
          <w:color w:val="000000"/>
          <w:sz w:val="20"/>
        </w:rPr>
        <w:t>/ dagpakker</w:t>
      </w:r>
      <w:r w:rsidRPr="00460C78">
        <w:rPr>
          <w:color w:val="000000"/>
          <w:sz w:val="20"/>
        </w:rPr>
        <w:t>, må dette avtales med dem på forhånd, dette gjelder også de som ikke overnatter.</w:t>
      </w:r>
      <w:r w:rsidRPr="00AB2F3F">
        <w:rPr>
          <w:b/>
          <w:iCs/>
          <w:color w:val="000000"/>
          <w:sz w:val="20"/>
        </w:rPr>
        <w:t xml:space="preserve"> </w:t>
      </w:r>
      <w:r w:rsidRPr="00AB2F3F">
        <w:rPr>
          <w:iCs/>
          <w:color w:val="000000"/>
          <w:sz w:val="20"/>
          <w:szCs w:val="20"/>
        </w:rPr>
        <w:t>Hotellreservasjon</w:t>
      </w:r>
      <w:r w:rsidR="003275D1">
        <w:rPr>
          <w:iCs/>
          <w:color w:val="000000"/>
          <w:sz w:val="20"/>
          <w:szCs w:val="20"/>
        </w:rPr>
        <w:t>er ordner HEVA ved påmelding</w:t>
      </w:r>
      <w:r w:rsidRPr="00AB2F3F">
        <w:rPr>
          <w:iCs/>
          <w:color w:val="000000"/>
          <w:sz w:val="20"/>
          <w:szCs w:val="20"/>
        </w:rPr>
        <w:t xml:space="preserve">. </w:t>
      </w:r>
      <w:r w:rsidRPr="00AB2F3F">
        <w:rPr>
          <w:iCs/>
          <w:color w:val="000000"/>
          <w:sz w:val="20"/>
        </w:rPr>
        <w:t>Påmeldingen er bindende etter at påmeldingsfristen er gått ut.</w:t>
      </w:r>
      <w:r>
        <w:rPr>
          <w:iCs/>
          <w:color w:val="000000"/>
          <w:sz w:val="20"/>
        </w:rPr>
        <w:t xml:space="preserve"> </w:t>
      </w:r>
      <w:r w:rsidRPr="00AB2F3F">
        <w:rPr>
          <w:color w:val="000000"/>
          <w:sz w:val="20"/>
          <w:szCs w:val="20"/>
        </w:rPr>
        <w:t>Kontaktperson er Bård Larsen</w:t>
      </w:r>
      <w:r w:rsidR="0043314E"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</w:t>
      </w:r>
      <w:r w:rsidRPr="00AB2F3F">
        <w:rPr>
          <w:color w:val="000000"/>
          <w:sz w:val="20"/>
          <w:szCs w:val="20"/>
          <w:lang w:val="de-DE"/>
        </w:rPr>
        <w:t>+47 99 16 00 33</w:t>
      </w:r>
      <w:r w:rsidR="0043314E">
        <w:rPr>
          <w:color w:val="000000"/>
          <w:sz w:val="20"/>
          <w:szCs w:val="20"/>
          <w:lang w:val="de-DE"/>
        </w:rPr>
        <w:t xml:space="preserve"> -</w:t>
      </w:r>
      <w:r>
        <w:rPr>
          <w:color w:val="000000"/>
          <w:sz w:val="20"/>
          <w:szCs w:val="20"/>
          <w:lang w:val="de-DE"/>
        </w:rPr>
        <w:t xml:space="preserve"> </w:t>
      </w:r>
      <w:hyperlink r:id="rId9" w:history="1">
        <w:r w:rsidR="00D422BD" w:rsidRPr="00824387">
          <w:rPr>
            <w:rStyle w:val="Hyperkobling"/>
            <w:sz w:val="20"/>
            <w:szCs w:val="20"/>
            <w:lang w:val="de-DE"/>
          </w:rPr>
          <w:t>bard.larsen@heva.no</w:t>
        </w:r>
      </w:hyperlink>
    </w:p>
    <w:p w14:paraId="46D639DF" w14:textId="77777777" w:rsidR="007403E4" w:rsidRDefault="007403E4" w:rsidP="007403E4">
      <w:pPr>
        <w:tabs>
          <w:tab w:val="left" w:pos="1560"/>
          <w:tab w:val="left" w:leader="underscore" w:pos="5103"/>
        </w:tabs>
        <w:rPr>
          <w:sz w:val="16"/>
          <w:szCs w:val="16"/>
          <w:lang w:val="de-DE"/>
        </w:rPr>
      </w:pPr>
    </w:p>
    <w:p w14:paraId="23770804" w14:textId="77777777" w:rsidR="007403E4" w:rsidRPr="00171481" w:rsidRDefault="007403E4" w:rsidP="007403E4">
      <w:pPr>
        <w:tabs>
          <w:tab w:val="left" w:pos="1560"/>
          <w:tab w:val="left" w:leader="underscore" w:pos="5103"/>
        </w:tabs>
        <w:rPr>
          <w:sz w:val="16"/>
          <w:szCs w:val="16"/>
          <w:lang w:val="de-DE"/>
        </w:rPr>
      </w:pPr>
    </w:p>
    <w:p w14:paraId="287B396D" w14:textId="77777777" w:rsidR="009A3AF8" w:rsidRPr="007403E4" w:rsidRDefault="007403E4" w:rsidP="007403E4">
      <w:pPr>
        <w:rPr>
          <w:b/>
          <w:sz w:val="22"/>
          <w:szCs w:val="22"/>
        </w:rPr>
      </w:pPr>
      <w:r w:rsidRPr="00264994">
        <w:rPr>
          <w:b/>
          <w:sz w:val="22"/>
          <w:szCs w:val="22"/>
        </w:rPr>
        <w:t>Dato:</w:t>
      </w:r>
      <w:r>
        <w:rPr>
          <w:b/>
          <w:sz w:val="22"/>
          <w:szCs w:val="22"/>
        </w:rPr>
        <w:t xml:space="preserve">                                        </w:t>
      </w:r>
      <w:r w:rsidRPr="00264994">
        <w:rPr>
          <w:b/>
          <w:sz w:val="22"/>
          <w:szCs w:val="22"/>
        </w:rPr>
        <w:t xml:space="preserve">     Underskrift: </w:t>
      </w:r>
      <w:r>
        <w:rPr>
          <w:b/>
          <w:sz w:val="22"/>
          <w:szCs w:val="22"/>
        </w:rPr>
        <w:t xml:space="preserve">                                                                       </w:t>
      </w:r>
    </w:p>
    <w:sectPr w:rsidR="009A3AF8" w:rsidRPr="007403E4" w:rsidSect="00E8739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66BCE" w14:textId="77777777" w:rsidR="006E2898" w:rsidRDefault="006E2898" w:rsidP="00280EEA">
      <w:r>
        <w:separator/>
      </w:r>
    </w:p>
  </w:endnote>
  <w:endnote w:type="continuationSeparator" w:id="0">
    <w:p w14:paraId="4C53E835" w14:textId="77777777" w:rsidR="006E2898" w:rsidRDefault="006E2898" w:rsidP="00280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9DC03" w14:textId="77777777" w:rsidR="00280EEA" w:rsidRDefault="00280EEA" w:rsidP="00280EEA">
    <w:pPr>
      <w:pStyle w:val="Bunntekst"/>
      <w:tabs>
        <w:tab w:val="left" w:pos="3780"/>
        <w:tab w:val="left" w:pos="4500"/>
        <w:tab w:val="left" w:pos="6660"/>
        <w:tab w:val="left" w:pos="7380"/>
      </w:tabs>
      <w:rPr>
        <w:b/>
        <w:color w:val="000000"/>
        <w:sz w:val="16"/>
        <w:szCs w:val="16"/>
      </w:rPr>
    </w:pPr>
    <w:r w:rsidRPr="00A70EDD">
      <w:rPr>
        <w:rFonts w:ascii="Bookman Old Style" w:hAnsi="Bookman Old Style"/>
        <w:b/>
        <w:i/>
        <w:color w:val="000000"/>
        <w:sz w:val="16"/>
        <w:szCs w:val="16"/>
      </w:rPr>
      <w:t>Helgeland Driftsassistanse VA</w:t>
    </w:r>
    <w:r w:rsidRPr="00A70EDD">
      <w:rPr>
        <w:b/>
        <w:color w:val="000000"/>
        <w:sz w:val="16"/>
        <w:szCs w:val="16"/>
      </w:rPr>
      <w:tab/>
    </w:r>
    <w:hyperlink r:id="rId1" w:history="1">
      <w:r w:rsidRPr="00F92FFF">
        <w:rPr>
          <w:rStyle w:val="Hyperkobling"/>
          <w:color w:val="000000"/>
          <w:sz w:val="20"/>
          <w:szCs w:val="20"/>
        </w:rPr>
        <w:t>www.heva.no</w:t>
      </w:r>
    </w:hyperlink>
    <w:r w:rsidRPr="00A70EDD">
      <w:rPr>
        <w:b/>
        <w:color w:val="000000"/>
        <w:sz w:val="16"/>
        <w:szCs w:val="16"/>
      </w:rPr>
      <w:tab/>
    </w:r>
    <w:r w:rsidRPr="00A70EDD">
      <w:rPr>
        <w:b/>
        <w:color w:val="000000"/>
        <w:sz w:val="16"/>
        <w:szCs w:val="16"/>
      </w:rPr>
      <w:tab/>
      <w:t>Besøks-/ kontoradresse:</w:t>
    </w:r>
  </w:p>
  <w:p w14:paraId="3F0A1D81" w14:textId="77777777" w:rsidR="00280EEA" w:rsidRDefault="00280EEA" w:rsidP="00280EEA">
    <w:pPr>
      <w:pStyle w:val="Bunntekst"/>
      <w:tabs>
        <w:tab w:val="left" w:pos="3780"/>
        <w:tab w:val="left" w:pos="4500"/>
        <w:tab w:val="left" w:pos="6660"/>
        <w:tab w:val="left" w:pos="7380"/>
      </w:tabs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>Postboks 1222</w:t>
    </w:r>
    <w:r>
      <w:rPr>
        <w:b/>
        <w:color w:val="000000"/>
        <w:sz w:val="16"/>
        <w:szCs w:val="16"/>
      </w:rPr>
      <w:tab/>
      <w:t>E-post:</w:t>
    </w:r>
    <w:r w:rsidR="00F92FFF">
      <w:rPr>
        <w:b/>
        <w:color w:val="000000"/>
        <w:sz w:val="16"/>
        <w:szCs w:val="16"/>
      </w:rPr>
      <w:t xml:space="preserve"> </w:t>
    </w:r>
    <w:hyperlink r:id="rId2" w:history="1">
      <w:r w:rsidR="00F92FFF" w:rsidRPr="00545DFF">
        <w:rPr>
          <w:rStyle w:val="Hyperkobling"/>
          <w:b/>
          <w:sz w:val="16"/>
          <w:szCs w:val="16"/>
        </w:rPr>
        <w:t>post@heva.no</w:t>
      </w:r>
    </w:hyperlink>
    <w:r w:rsidR="00F92FFF">
      <w:rPr>
        <w:b/>
        <w:color w:val="000000"/>
        <w:sz w:val="16"/>
        <w:szCs w:val="16"/>
      </w:rPr>
      <w:t xml:space="preserve"> </w:t>
    </w:r>
    <w:r w:rsidR="00F92FFF"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 w:rsidR="002B7440">
      <w:rPr>
        <w:b/>
        <w:color w:val="000000"/>
        <w:sz w:val="16"/>
        <w:szCs w:val="16"/>
      </w:rPr>
      <w:t>Midtre gate 23</w:t>
    </w:r>
  </w:p>
  <w:p w14:paraId="021AC378" w14:textId="77777777" w:rsidR="00280EEA" w:rsidRDefault="00280EEA" w:rsidP="00280EEA">
    <w:pPr>
      <w:pStyle w:val="Bunntekst"/>
      <w:tabs>
        <w:tab w:val="left" w:pos="3780"/>
        <w:tab w:val="left" w:pos="4500"/>
        <w:tab w:val="left" w:pos="6660"/>
        <w:tab w:val="left" w:pos="7380"/>
      </w:tabs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>8602 Mo i Rana</w:t>
    </w:r>
    <w:r>
      <w:rPr>
        <w:b/>
        <w:color w:val="000000"/>
        <w:sz w:val="16"/>
        <w:szCs w:val="16"/>
      </w:rPr>
      <w:tab/>
      <w:t>Telefon: +47 99 16 00 33</w:t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 w:rsidR="002B7440">
      <w:rPr>
        <w:b/>
        <w:color w:val="000000"/>
        <w:sz w:val="16"/>
        <w:szCs w:val="16"/>
      </w:rPr>
      <w:t>8624 Mo i Rana</w:t>
    </w:r>
  </w:p>
  <w:p w14:paraId="57C991C2" w14:textId="77777777" w:rsidR="00280EEA" w:rsidRPr="00280EEA" w:rsidRDefault="00280EEA" w:rsidP="00280EEA">
    <w:pPr>
      <w:pStyle w:val="Bunntekst"/>
      <w:tabs>
        <w:tab w:val="left" w:pos="3780"/>
        <w:tab w:val="left" w:pos="4500"/>
        <w:tab w:val="left" w:pos="6660"/>
        <w:tab w:val="left" w:pos="7380"/>
      </w:tabs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6D860" w14:textId="77777777" w:rsidR="006E2898" w:rsidRDefault="006E2898" w:rsidP="00280EEA">
      <w:r>
        <w:separator/>
      </w:r>
    </w:p>
  </w:footnote>
  <w:footnote w:type="continuationSeparator" w:id="0">
    <w:p w14:paraId="6FFC0069" w14:textId="77777777" w:rsidR="006E2898" w:rsidRDefault="006E2898" w:rsidP="00280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340C7" w14:textId="1FAE15E6" w:rsidR="00280EEA" w:rsidRPr="000B5094" w:rsidRDefault="00280EEA" w:rsidP="00280EEA">
    <w:pPr>
      <w:pStyle w:val="Topptekst"/>
      <w:rPr>
        <w:rFonts w:ascii="Bookman Old Style" w:hAnsi="Bookman Old Style"/>
        <w:b/>
        <w:color w:val="000000"/>
        <w:sz w:val="20"/>
        <w:szCs w:val="20"/>
      </w:rPr>
    </w:pPr>
    <w:r w:rsidRPr="000B5094">
      <w:rPr>
        <w:rFonts w:ascii="Bookman Old Style" w:hAnsi="Bookman Old Style"/>
        <w:b/>
        <w:color w:val="000000"/>
      </w:rPr>
      <w:t>Helgeland Driftsassistanse VA</w:t>
    </w:r>
    <w:r w:rsidRPr="000B5094">
      <w:rPr>
        <w:rFonts w:ascii="Bookman Old Style" w:hAnsi="Bookman Old Style"/>
        <w:b/>
        <w:color w:val="000000"/>
      </w:rPr>
      <w:tab/>
    </w:r>
    <w:r w:rsidRPr="000B5094">
      <w:rPr>
        <w:rFonts w:ascii="Bookman Old Style" w:hAnsi="Bookman Old Style"/>
        <w:b/>
        <w:color w:val="000000"/>
      </w:rPr>
      <w:tab/>
    </w:r>
    <w:r w:rsidR="000B5094" w:rsidRPr="000B5094">
      <w:rPr>
        <w:rFonts w:ascii="Bookman Old Style" w:hAnsi="Bookman Old Style"/>
        <w:b/>
        <w:color w:val="000000"/>
      </w:rPr>
      <w:t xml:space="preserve">   </w:t>
    </w:r>
    <w:r w:rsidR="00242A36" w:rsidRPr="00F92FFF">
      <w:rPr>
        <w:rFonts w:ascii="Bookman Old Style" w:hAnsi="Bookman Old Style"/>
        <w:b/>
        <w:noProof/>
        <w:color w:val="000000"/>
      </w:rPr>
      <w:drawing>
        <wp:inline distT="0" distB="0" distL="0" distR="0" wp14:anchorId="5CA441E1" wp14:editId="3BF0CB25">
          <wp:extent cx="1933575" cy="638175"/>
          <wp:effectExtent l="0" t="0" r="9525" b="9525"/>
          <wp:docPr id="1" name="Bilde 1" descr="C:\Users\Bård\Documents\Driftsassistanse Helgeland\Ny webside\hev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C:\Users\Bård\Documents\Driftsassistanse Helgeland\Ny webside\hev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5094">
      <w:rPr>
        <w:rFonts w:ascii="Bookman Old Style" w:hAnsi="Bookman Old Style"/>
        <w:b/>
        <w:color w:val="000000"/>
        <w:sz w:val="20"/>
        <w:szCs w:val="20"/>
      </w:rPr>
      <w:tab/>
    </w:r>
    <w:r w:rsidRPr="000B5094">
      <w:rPr>
        <w:rFonts w:ascii="Bookman Old Style" w:hAnsi="Bookman Old Style"/>
        <w:b/>
        <w:color w:val="000000"/>
        <w:sz w:val="20"/>
        <w:szCs w:val="20"/>
      </w:rPr>
      <w:tab/>
    </w:r>
  </w:p>
  <w:p w14:paraId="722909BA" w14:textId="77777777" w:rsidR="000B5094" w:rsidRDefault="00280EEA">
    <w:pPr>
      <w:pStyle w:val="Topptekst"/>
      <w:rPr>
        <w:color w:val="000000"/>
        <w:sz w:val="20"/>
        <w:szCs w:val="20"/>
      </w:rPr>
    </w:pPr>
    <w:r w:rsidRPr="000B5094">
      <w:rPr>
        <w:color w:val="000000"/>
        <w:sz w:val="20"/>
        <w:szCs w:val="20"/>
      </w:rPr>
      <w:t xml:space="preserve">Interkommunalt samarbeid på vann- og avløpsområdet mellom </w:t>
    </w:r>
  </w:p>
  <w:p w14:paraId="2B671317" w14:textId="77777777" w:rsidR="00280EEA" w:rsidRPr="000B5094" w:rsidRDefault="00280EEA">
    <w:pPr>
      <w:pStyle w:val="Topptekst"/>
      <w:rPr>
        <w:color w:val="000000"/>
        <w:sz w:val="20"/>
        <w:szCs w:val="20"/>
      </w:rPr>
    </w:pPr>
    <w:r w:rsidRPr="000B5094">
      <w:rPr>
        <w:color w:val="000000"/>
        <w:sz w:val="20"/>
        <w:szCs w:val="20"/>
      </w:rPr>
      <w:t>18 kommuner på Helgeland og Nordland fylkeskommune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D76"/>
    <w:multiLevelType w:val="hybridMultilevel"/>
    <w:tmpl w:val="40740822"/>
    <w:lvl w:ilvl="0" w:tplc="6750069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4636827"/>
    <w:multiLevelType w:val="hybridMultilevel"/>
    <w:tmpl w:val="91D89A64"/>
    <w:lvl w:ilvl="0" w:tplc="8C645B5E">
      <w:start w:val="2"/>
      <w:numFmt w:val="bullet"/>
      <w:lvlText w:val="–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088E680C"/>
    <w:multiLevelType w:val="hybridMultilevel"/>
    <w:tmpl w:val="6E345324"/>
    <w:lvl w:ilvl="0" w:tplc="6E121D9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D3B34B7"/>
    <w:multiLevelType w:val="hybridMultilevel"/>
    <w:tmpl w:val="593A9E68"/>
    <w:lvl w:ilvl="0" w:tplc="7CA2B77A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EFA4092"/>
    <w:multiLevelType w:val="hybridMultilevel"/>
    <w:tmpl w:val="0400F0AE"/>
    <w:lvl w:ilvl="0" w:tplc="933E2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82E79"/>
    <w:multiLevelType w:val="hybridMultilevel"/>
    <w:tmpl w:val="8F4CFF9C"/>
    <w:lvl w:ilvl="0" w:tplc="A4BE80D2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1F801DF2"/>
    <w:multiLevelType w:val="hybridMultilevel"/>
    <w:tmpl w:val="C296958E"/>
    <w:lvl w:ilvl="0" w:tplc="CBA2C2E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2CB677D8"/>
    <w:multiLevelType w:val="hybridMultilevel"/>
    <w:tmpl w:val="D5D4CF3E"/>
    <w:lvl w:ilvl="0" w:tplc="CA4EBB6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332F3CFF"/>
    <w:multiLevelType w:val="hybridMultilevel"/>
    <w:tmpl w:val="68B2ECD8"/>
    <w:lvl w:ilvl="0" w:tplc="7ADE05CA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35373AF3"/>
    <w:multiLevelType w:val="hybridMultilevel"/>
    <w:tmpl w:val="01AC6BE4"/>
    <w:lvl w:ilvl="0" w:tplc="377E4A8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36581127"/>
    <w:multiLevelType w:val="hybridMultilevel"/>
    <w:tmpl w:val="5C8241BE"/>
    <w:lvl w:ilvl="0" w:tplc="7E70F938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3BDB712A"/>
    <w:multiLevelType w:val="hybridMultilevel"/>
    <w:tmpl w:val="A1DE3400"/>
    <w:lvl w:ilvl="0" w:tplc="377E4A8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3EAE4BA0"/>
    <w:multiLevelType w:val="hybridMultilevel"/>
    <w:tmpl w:val="6CDEE754"/>
    <w:lvl w:ilvl="0" w:tplc="E98895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50D677AA"/>
    <w:multiLevelType w:val="hybridMultilevel"/>
    <w:tmpl w:val="AEF0D33E"/>
    <w:lvl w:ilvl="0" w:tplc="C9D2F1A4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521C37C5"/>
    <w:multiLevelType w:val="hybridMultilevel"/>
    <w:tmpl w:val="ECF29F80"/>
    <w:lvl w:ilvl="0" w:tplc="02245972">
      <w:start w:val="13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 w15:restartNumberingAfterBreak="0">
    <w:nsid w:val="5DC22128"/>
    <w:multiLevelType w:val="hybridMultilevel"/>
    <w:tmpl w:val="8E10746A"/>
    <w:lvl w:ilvl="0" w:tplc="9AB2352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6" w15:restartNumberingAfterBreak="0">
    <w:nsid w:val="6A2261A0"/>
    <w:multiLevelType w:val="hybridMultilevel"/>
    <w:tmpl w:val="26724428"/>
    <w:lvl w:ilvl="0" w:tplc="4342C21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 w15:restartNumberingAfterBreak="0">
    <w:nsid w:val="6E5D432B"/>
    <w:multiLevelType w:val="hybridMultilevel"/>
    <w:tmpl w:val="F07449A0"/>
    <w:lvl w:ilvl="0" w:tplc="CA4EBB6C">
      <w:numFmt w:val="bullet"/>
      <w:lvlText w:val="-"/>
      <w:lvlJc w:val="left"/>
      <w:pPr>
        <w:ind w:left="318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8" w15:restartNumberingAfterBreak="0">
    <w:nsid w:val="6F2D5983"/>
    <w:multiLevelType w:val="hybridMultilevel"/>
    <w:tmpl w:val="86526DC0"/>
    <w:lvl w:ilvl="0" w:tplc="E06C392A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70387014"/>
    <w:multiLevelType w:val="hybridMultilevel"/>
    <w:tmpl w:val="44945094"/>
    <w:lvl w:ilvl="0" w:tplc="F9E2D9C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74E96599"/>
    <w:multiLevelType w:val="hybridMultilevel"/>
    <w:tmpl w:val="B0E6E7BA"/>
    <w:lvl w:ilvl="0" w:tplc="4AC8405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012608"/>
    <w:multiLevelType w:val="hybridMultilevel"/>
    <w:tmpl w:val="146A962E"/>
    <w:lvl w:ilvl="0" w:tplc="239A3BE4">
      <w:start w:val="13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7B455597"/>
    <w:multiLevelType w:val="hybridMultilevel"/>
    <w:tmpl w:val="587AAA96"/>
    <w:lvl w:ilvl="0" w:tplc="9D2E6C5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981810"/>
    <w:multiLevelType w:val="hybridMultilevel"/>
    <w:tmpl w:val="A2B6BAD2"/>
    <w:lvl w:ilvl="0" w:tplc="377E4A8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7F633D04"/>
    <w:multiLevelType w:val="hybridMultilevel"/>
    <w:tmpl w:val="86BA0B4E"/>
    <w:lvl w:ilvl="0" w:tplc="0C1253B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2"/>
  </w:num>
  <w:num w:numId="4">
    <w:abstractNumId w:val="6"/>
  </w:num>
  <w:num w:numId="5">
    <w:abstractNumId w:val="3"/>
  </w:num>
  <w:num w:numId="6">
    <w:abstractNumId w:val="5"/>
  </w:num>
  <w:num w:numId="7">
    <w:abstractNumId w:val="16"/>
  </w:num>
  <w:num w:numId="8">
    <w:abstractNumId w:val="19"/>
  </w:num>
  <w:num w:numId="9">
    <w:abstractNumId w:val="18"/>
  </w:num>
  <w:num w:numId="10">
    <w:abstractNumId w:val="24"/>
  </w:num>
  <w:num w:numId="11">
    <w:abstractNumId w:val="23"/>
  </w:num>
  <w:num w:numId="12">
    <w:abstractNumId w:val="11"/>
  </w:num>
  <w:num w:numId="13">
    <w:abstractNumId w:val="9"/>
  </w:num>
  <w:num w:numId="14">
    <w:abstractNumId w:val="4"/>
  </w:num>
  <w:num w:numId="15">
    <w:abstractNumId w:val="21"/>
  </w:num>
  <w:num w:numId="16">
    <w:abstractNumId w:val="20"/>
  </w:num>
  <w:num w:numId="17">
    <w:abstractNumId w:val="14"/>
  </w:num>
  <w:num w:numId="18">
    <w:abstractNumId w:val="0"/>
  </w:num>
  <w:num w:numId="19">
    <w:abstractNumId w:val="2"/>
  </w:num>
  <w:num w:numId="20">
    <w:abstractNumId w:val="7"/>
  </w:num>
  <w:num w:numId="21">
    <w:abstractNumId w:val="17"/>
  </w:num>
  <w:num w:numId="22">
    <w:abstractNumId w:val="1"/>
  </w:num>
  <w:num w:numId="23">
    <w:abstractNumId w:val="8"/>
  </w:num>
  <w:num w:numId="24">
    <w:abstractNumId w:val="1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attachedTemplate r:id="rId1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203"/>
    <w:rsid w:val="00005C43"/>
    <w:rsid w:val="00007EB5"/>
    <w:rsid w:val="00012800"/>
    <w:rsid w:val="000149B0"/>
    <w:rsid w:val="00022659"/>
    <w:rsid w:val="0002352B"/>
    <w:rsid w:val="00031D2E"/>
    <w:rsid w:val="0003440D"/>
    <w:rsid w:val="0004695E"/>
    <w:rsid w:val="00056C33"/>
    <w:rsid w:val="00057D27"/>
    <w:rsid w:val="000634A8"/>
    <w:rsid w:val="000642C6"/>
    <w:rsid w:val="00067857"/>
    <w:rsid w:val="00070C06"/>
    <w:rsid w:val="00072611"/>
    <w:rsid w:val="00086B02"/>
    <w:rsid w:val="000900D0"/>
    <w:rsid w:val="00096475"/>
    <w:rsid w:val="000A0DA6"/>
    <w:rsid w:val="000A3046"/>
    <w:rsid w:val="000B062C"/>
    <w:rsid w:val="000B5094"/>
    <w:rsid w:val="000B6AF4"/>
    <w:rsid w:val="000B70ED"/>
    <w:rsid w:val="000B7469"/>
    <w:rsid w:val="000C065E"/>
    <w:rsid w:val="000C1FA2"/>
    <w:rsid w:val="000C7022"/>
    <w:rsid w:val="000C77ED"/>
    <w:rsid w:val="000D1377"/>
    <w:rsid w:val="000D18C6"/>
    <w:rsid w:val="000D5168"/>
    <w:rsid w:val="000D5A26"/>
    <w:rsid w:val="000F04F4"/>
    <w:rsid w:val="000F1807"/>
    <w:rsid w:val="0010030A"/>
    <w:rsid w:val="001103D8"/>
    <w:rsid w:val="00123BB7"/>
    <w:rsid w:val="00126377"/>
    <w:rsid w:val="00127D6B"/>
    <w:rsid w:val="00131A2F"/>
    <w:rsid w:val="00135C70"/>
    <w:rsid w:val="00135E7B"/>
    <w:rsid w:val="001360DA"/>
    <w:rsid w:val="00140A68"/>
    <w:rsid w:val="00140DB5"/>
    <w:rsid w:val="00147899"/>
    <w:rsid w:val="001529BC"/>
    <w:rsid w:val="001577F4"/>
    <w:rsid w:val="0016516E"/>
    <w:rsid w:val="001708C8"/>
    <w:rsid w:val="00185CFD"/>
    <w:rsid w:val="00186B04"/>
    <w:rsid w:val="00186E14"/>
    <w:rsid w:val="00187E96"/>
    <w:rsid w:val="001931E9"/>
    <w:rsid w:val="00196954"/>
    <w:rsid w:val="001B1809"/>
    <w:rsid w:val="001B40E7"/>
    <w:rsid w:val="001C1230"/>
    <w:rsid w:val="001D23D9"/>
    <w:rsid w:val="001D33F9"/>
    <w:rsid w:val="001E32C0"/>
    <w:rsid w:val="002013B1"/>
    <w:rsid w:val="002067A2"/>
    <w:rsid w:val="00207D4C"/>
    <w:rsid w:val="00225DAD"/>
    <w:rsid w:val="00227EC1"/>
    <w:rsid w:val="0023233D"/>
    <w:rsid w:val="00233A36"/>
    <w:rsid w:val="00242A36"/>
    <w:rsid w:val="00255CCC"/>
    <w:rsid w:val="00261BB5"/>
    <w:rsid w:val="00280EEA"/>
    <w:rsid w:val="002941CC"/>
    <w:rsid w:val="00294EFC"/>
    <w:rsid w:val="00297558"/>
    <w:rsid w:val="002A1778"/>
    <w:rsid w:val="002A27C1"/>
    <w:rsid w:val="002A30C2"/>
    <w:rsid w:val="002A3234"/>
    <w:rsid w:val="002B3AE7"/>
    <w:rsid w:val="002B7440"/>
    <w:rsid w:val="002C322E"/>
    <w:rsid w:val="002C5091"/>
    <w:rsid w:val="002D5701"/>
    <w:rsid w:val="002F1F81"/>
    <w:rsid w:val="002F3AAB"/>
    <w:rsid w:val="002F5687"/>
    <w:rsid w:val="002F6143"/>
    <w:rsid w:val="002F70B9"/>
    <w:rsid w:val="00302322"/>
    <w:rsid w:val="00306F23"/>
    <w:rsid w:val="00311C69"/>
    <w:rsid w:val="00313FCC"/>
    <w:rsid w:val="003159B5"/>
    <w:rsid w:val="003201FF"/>
    <w:rsid w:val="00324580"/>
    <w:rsid w:val="00326327"/>
    <w:rsid w:val="003275D1"/>
    <w:rsid w:val="00327FD6"/>
    <w:rsid w:val="00334ED6"/>
    <w:rsid w:val="003360B5"/>
    <w:rsid w:val="00337262"/>
    <w:rsid w:val="00340495"/>
    <w:rsid w:val="00340FB0"/>
    <w:rsid w:val="00353FBC"/>
    <w:rsid w:val="00357ADD"/>
    <w:rsid w:val="00360203"/>
    <w:rsid w:val="003733EE"/>
    <w:rsid w:val="003751E7"/>
    <w:rsid w:val="00376BBE"/>
    <w:rsid w:val="00384122"/>
    <w:rsid w:val="003907D3"/>
    <w:rsid w:val="00393417"/>
    <w:rsid w:val="003A1004"/>
    <w:rsid w:val="003A7FF5"/>
    <w:rsid w:val="003B21E2"/>
    <w:rsid w:val="003B2B29"/>
    <w:rsid w:val="003E0241"/>
    <w:rsid w:val="003E06BC"/>
    <w:rsid w:val="003E21EE"/>
    <w:rsid w:val="003E4E49"/>
    <w:rsid w:val="003E72EC"/>
    <w:rsid w:val="003F5C8A"/>
    <w:rsid w:val="0040157C"/>
    <w:rsid w:val="0040232C"/>
    <w:rsid w:val="00402CC9"/>
    <w:rsid w:val="0041118A"/>
    <w:rsid w:val="00415A8D"/>
    <w:rsid w:val="00432D9E"/>
    <w:rsid w:val="0043314E"/>
    <w:rsid w:val="004333CB"/>
    <w:rsid w:val="004368E8"/>
    <w:rsid w:val="0044080E"/>
    <w:rsid w:val="00443BB1"/>
    <w:rsid w:val="004466C0"/>
    <w:rsid w:val="00450720"/>
    <w:rsid w:val="00450E93"/>
    <w:rsid w:val="00451D41"/>
    <w:rsid w:val="00454EA8"/>
    <w:rsid w:val="00455F63"/>
    <w:rsid w:val="00456B7B"/>
    <w:rsid w:val="00456DE6"/>
    <w:rsid w:val="00460C78"/>
    <w:rsid w:val="004619A7"/>
    <w:rsid w:val="00462125"/>
    <w:rsid w:val="00466852"/>
    <w:rsid w:val="00476F5E"/>
    <w:rsid w:val="00496AD7"/>
    <w:rsid w:val="004A088E"/>
    <w:rsid w:val="004C57C5"/>
    <w:rsid w:val="004C6656"/>
    <w:rsid w:val="004C69C6"/>
    <w:rsid w:val="004D0E5F"/>
    <w:rsid w:val="004D1DFA"/>
    <w:rsid w:val="004D335B"/>
    <w:rsid w:val="004D4D7B"/>
    <w:rsid w:val="004D641D"/>
    <w:rsid w:val="004E4006"/>
    <w:rsid w:val="004F4068"/>
    <w:rsid w:val="004F6BE7"/>
    <w:rsid w:val="00501704"/>
    <w:rsid w:val="0050596A"/>
    <w:rsid w:val="0051512E"/>
    <w:rsid w:val="00516023"/>
    <w:rsid w:val="00516C11"/>
    <w:rsid w:val="00535BFB"/>
    <w:rsid w:val="005439A2"/>
    <w:rsid w:val="00545584"/>
    <w:rsid w:val="0055424D"/>
    <w:rsid w:val="00557038"/>
    <w:rsid w:val="00563229"/>
    <w:rsid w:val="005634EF"/>
    <w:rsid w:val="00563761"/>
    <w:rsid w:val="00564534"/>
    <w:rsid w:val="00577BF6"/>
    <w:rsid w:val="00586CB7"/>
    <w:rsid w:val="00595D69"/>
    <w:rsid w:val="00597281"/>
    <w:rsid w:val="0059793E"/>
    <w:rsid w:val="00597B8A"/>
    <w:rsid w:val="005A07E7"/>
    <w:rsid w:val="005A1E88"/>
    <w:rsid w:val="005A5853"/>
    <w:rsid w:val="005A6EBD"/>
    <w:rsid w:val="005A7A4A"/>
    <w:rsid w:val="005C30A9"/>
    <w:rsid w:val="005C5C8C"/>
    <w:rsid w:val="005C6ABC"/>
    <w:rsid w:val="005C7DB0"/>
    <w:rsid w:val="005E04E4"/>
    <w:rsid w:val="005E4EDF"/>
    <w:rsid w:val="005E7704"/>
    <w:rsid w:val="005F09E4"/>
    <w:rsid w:val="005F50F5"/>
    <w:rsid w:val="00602B21"/>
    <w:rsid w:val="00604BF9"/>
    <w:rsid w:val="006244CB"/>
    <w:rsid w:val="006355C8"/>
    <w:rsid w:val="00637E36"/>
    <w:rsid w:val="00641204"/>
    <w:rsid w:val="00653E69"/>
    <w:rsid w:val="0065439A"/>
    <w:rsid w:val="00655442"/>
    <w:rsid w:val="00655776"/>
    <w:rsid w:val="00655D57"/>
    <w:rsid w:val="0066280C"/>
    <w:rsid w:val="00663D50"/>
    <w:rsid w:val="0067595A"/>
    <w:rsid w:val="00676248"/>
    <w:rsid w:val="006765FC"/>
    <w:rsid w:val="0068244C"/>
    <w:rsid w:val="006838C7"/>
    <w:rsid w:val="0068409D"/>
    <w:rsid w:val="00690658"/>
    <w:rsid w:val="00692797"/>
    <w:rsid w:val="006A1C26"/>
    <w:rsid w:val="006A26F0"/>
    <w:rsid w:val="006A3000"/>
    <w:rsid w:val="006A5EAD"/>
    <w:rsid w:val="006C002A"/>
    <w:rsid w:val="006C1D65"/>
    <w:rsid w:val="006C5AE5"/>
    <w:rsid w:val="006C5F82"/>
    <w:rsid w:val="006D0D45"/>
    <w:rsid w:val="006E18EC"/>
    <w:rsid w:val="006E2898"/>
    <w:rsid w:val="006E4BDD"/>
    <w:rsid w:val="00703583"/>
    <w:rsid w:val="00704D4A"/>
    <w:rsid w:val="00706A7B"/>
    <w:rsid w:val="00706AE2"/>
    <w:rsid w:val="00710933"/>
    <w:rsid w:val="00714857"/>
    <w:rsid w:val="0071641F"/>
    <w:rsid w:val="00722481"/>
    <w:rsid w:val="0072776A"/>
    <w:rsid w:val="00727E50"/>
    <w:rsid w:val="00732E6C"/>
    <w:rsid w:val="00733E40"/>
    <w:rsid w:val="00734831"/>
    <w:rsid w:val="007403E4"/>
    <w:rsid w:val="00740453"/>
    <w:rsid w:val="00746642"/>
    <w:rsid w:val="00746F1D"/>
    <w:rsid w:val="00752B52"/>
    <w:rsid w:val="007535B2"/>
    <w:rsid w:val="007602E1"/>
    <w:rsid w:val="00764285"/>
    <w:rsid w:val="00764673"/>
    <w:rsid w:val="00774A1B"/>
    <w:rsid w:val="007774A1"/>
    <w:rsid w:val="007778A7"/>
    <w:rsid w:val="00780A3B"/>
    <w:rsid w:val="0078734E"/>
    <w:rsid w:val="007B0330"/>
    <w:rsid w:val="007B45E6"/>
    <w:rsid w:val="007B4C5F"/>
    <w:rsid w:val="007B4F02"/>
    <w:rsid w:val="007C0C96"/>
    <w:rsid w:val="007C4A9C"/>
    <w:rsid w:val="007C5B98"/>
    <w:rsid w:val="007C5F71"/>
    <w:rsid w:val="007D7756"/>
    <w:rsid w:val="007E1AA3"/>
    <w:rsid w:val="007E2F2C"/>
    <w:rsid w:val="007E5F58"/>
    <w:rsid w:val="007E5FD1"/>
    <w:rsid w:val="007F43F3"/>
    <w:rsid w:val="008002B9"/>
    <w:rsid w:val="008008E0"/>
    <w:rsid w:val="00802569"/>
    <w:rsid w:val="008150E2"/>
    <w:rsid w:val="00815834"/>
    <w:rsid w:val="00821D6D"/>
    <w:rsid w:val="00823804"/>
    <w:rsid w:val="0082415C"/>
    <w:rsid w:val="00827560"/>
    <w:rsid w:val="008277FC"/>
    <w:rsid w:val="00831310"/>
    <w:rsid w:val="008326BA"/>
    <w:rsid w:val="00835926"/>
    <w:rsid w:val="00844133"/>
    <w:rsid w:val="00845025"/>
    <w:rsid w:val="00854D58"/>
    <w:rsid w:val="0085709D"/>
    <w:rsid w:val="0085740C"/>
    <w:rsid w:val="00862983"/>
    <w:rsid w:val="00874E7C"/>
    <w:rsid w:val="00876513"/>
    <w:rsid w:val="008766EF"/>
    <w:rsid w:val="00876B4C"/>
    <w:rsid w:val="008864C5"/>
    <w:rsid w:val="008A0513"/>
    <w:rsid w:val="008A0B71"/>
    <w:rsid w:val="008A246F"/>
    <w:rsid w:val="008A3B88"/>
    <w:rsid w:val="008A6282"/>
    <w:rsid w:val="008A62CD"/>
    <w:rsid w:val="008A7E4F"/>
    <w:rsid w:val="008B76F9"/>
    <w:rsid w:val="008C688C"/>
    <w:rsid w:val="008D0095"/>
    <w:rsid w:val="008D219B"/>
    <w:rsid w:val="008D743D"/>
    <w:rsid w:val="008E35B0"/>
    <w:rsid w:val="008E3871"/>
    <w:rsid w:val="008F47B4"/>
    <w:rsid w:val="008F7B8D"/>
    <w:rsid w:val="00903C6E"/>
    <w:rsid w:val="00910F6E"/>
    <w:rsid w:val="00921800"/>
    <w:rsid w:val="00921CCC"/>
    <w:rsid w:val="00922278"/>
    <w:rsid w:val="00940F60"/>
    <w:rsid w:val="0094111E"/>
    <w:rsid w:val="00965248"/>
    <w:rsid w:val="00967291"/>
    <w:rsid w:val="009704F5"/>
    <w:rsid w:val="00973891"/>
    <w:rsid w:val="009808CE"/>
    <w:rsid w:val="00981272"/>
    <w:rsid w:val="009863A7"/>
    <w:rsid w:val="0098693D"/>
    <w:rsid w:val="0099171B"/>
    <w:rsid w:val="00992269"/>
    <w:rsid w:val="009A3AF8"/>
    <w:rsid w:val="009A5E44"/>
    <w:rsid w:val="009B6CF3"/>
    <w:rsid w:val="009C27CA"/>
    <w:rsid w:val="009C32C6"/>
    <w:rsid w:val="009C75FE"/>
    <w:rsid w:val="009D62BC"/>
    <w:rsid w:val="009D704E"/>
    <w:rsid w:val="009E31F4"/>
    <w:rsid w:val="009F1C5E"/>
    <w:rsid w:val="009F3FE8"/>
    <w:rsid w:val="00A0627B"/>
    <w:rsid w:val="00A200A5"/>
    <w:rsid w:val="00A25A98"/>
    <w:rsid w:val="00A26B11"/>
    <w:rsid w:val="00A30667"/>
    <w:rsid w:val="00A3459F"/>
    <w:rsid w:val="00A346CF"/>
    <w:rsid w:val="00A419D3"/>
    <w:rsid w:val="00A4425C"/>
    <w:rsid w:val="00A5025D"/>
    <w:rsid w:val="00A50631"/>
    <w:rsid w:val="00A5533B"/>
    <w:rsid w:val="00A569B5"/>
    <w:rsid w:val="00A71D44"/>
    <w:rsid w:val="00A72013"/>
    <w:rsid w:val="00A75DD6"/>
    <w:rsid w:val="00A8437B"/>
    <w:rsid w:val="00A85210"/>
    <w:rsid w:val="00A93438"/>
    <w:rsid w:val="00AA77BF"/>
    <w:rsid w:val="00AB2107"/>
    <w:rsid w:val="00AC40B3"/>
    <w:rsid w:val="00AC5967"/>
    <w:rsid w:val="00AD3F09"/>
    <w:rsid w:val="00AD41AA"/>
    <w:rsid w:val="00AD6988"/>
    <w:rsid w:val="00AE1311"/>
    <w:rsid w:val="00AE499F"/>
    <w:rsid w:val="00AE620D"/>
    <w:rsid w:val="00AF1843"/>
    <w:rsid w:val="00AF6D0F"/>
    <w:rsid w:val="00AF71B6"/>
    <w:rsid w:val="00B038BE"/>
    <w:rsid w:val="00B05188"/>
    <w:rsid w:val="00B051B1"/>
    <w:rsid w:val="00B05B62"/>
    <w:rsid w:val="00B24ED5"/>
    <w:rsid w:val="00B53788"/>
    <w:rsid w:val="00B611EE"/>
    <w:rsid w:val="00B61AC9"/>
    <w:rsid w:val="00B62228"/>
    <w:rsid w:val="00B748EE"/>
    <w:rsid w:val="00B7685F"/>
    <w:rsid w:val="00B77DAC"/>
    <w:rsid w:val="00B84925"/>
    <w:rsid w:val="00B87B31"/>
    <w:rsid w:val="00B90661"/>
    <w:rsid w:val="00B95722"/>
    <w:rsid w:val="00B96FE4"/>
    <w:rsid w:val="00BA2630"/>
    <w:rsid w:val="00BA38FD"/>
    <w:rsid w:val="00BA3CAB"/>
    <w:rsid w:val="00BA55D8"/>
    <w:rsid w:val="00BB5D19"/>
    <w:rsid w:val="00BB7F37"/>
    <w:rsid w:val="00BC1A1C"/>
    <w:rsid w:val="00BC4F10"/>
    <w:rsid w:val="00BC7D5D"/>
    <w:rsid w:val="00BD047C"/>
    <w:rsid w:val="00BD07B4"/>
    <w:rsid w:val="00BD669A"/>
    <w:rsid w:val="00BD7144"/>
    <w:rsid w:val="00BD7150"/>
    <w:rsid w:val="00BE0997"/>
    <w:rsid w:val="00BE64A5"/>
    <w:rsid w:val="00BE7BD1"/>
    <w:rsid w:val="00BF3BF5"/>
    <w:rsid w:val="00BF7896"/>
    <w:rsid w:val="00C04810"/>
    <w:rsid w:val="00C04B3E"/>
    <w:rsid w:val="00C0709C"/>
    <w:rsid w:val="00C12C2E"/>
    <w:rsid w:val="00C14488"/>
    <w:rsid w:val="00C23C78"/>
    <w:rsid w:val="00C242EE"/>
    <w:rsid w:val="00C243A9"/>
    <w:rsid w:val="00C24598"/>
    <w:rsid w:val="00C26047"/>
    <w:rsid w:val="00C4786C"/>
    <w:rsid w:val="00C550BE"/>
    <w:rsid w:val="00C72F24"/>
    <w:rsid w:val="00C72F49"/>
    <w:rsid w:val="00C7659E"/>
    <w:rsid w:val="00C848B3"/>
    <w:rsid w:val="00C9208E"/>
    <w:rsid w:val="00C97EAD"/>
    <w:rsid w:val="00CA095F"/>
    <w:rsid w:val="00CA187B"/>
    <w:rsid w:val="00CA24FD"/>
    <w:rsid w:val="00CA5962"/>
    <w:rsid w:val="00CB1CCC"/>
    <w:rsid w:val="00CB4E20"/>
    <w:rsid w:val="00CB7C91"/>
    <w:rsid w:val="00CC1EE9"/>
    <w:rsid w:val="00CC42D9"/>
    <w:rsid w:val="00CD186E"/>
    <w:rsid w:val="00CE7A73"/>
    <w:rsid w:val="00CF0360"/>
    <w:rsid w:val="00CF4537"/>
    <w:rsid w:val="00CF5D43"/>
    <w:rsid w:val="00D051BA"/>
    <w:rsid w:val="00D07606"/>
    <w:rsid w:val="00D2153B"/>
    <w:rsid w:val="00D30DC0"/>
    <w:rsid w:val="00D31577"/>
    <w:rsid w:val="00D34278"/>
    <w:rsid w:val="00D34504"/>
    <w:rsid w:val="00D36995"/>
    <w:rsid w:val="00D42080"/>
    <w:rsid w:val="00D422BD"/>
    <w:rsid w:val="00D460BE"/>
    <w:rsid w:val="00D47DDE"/>
    <w:rsid w:val="00D50B4C"/>
    <w:rsid w:val="00D562A0"/>
    <w:rsid w:val="00D62718"/>
    <w:rsid w:val="00D662AD"/>
    <w:rsid w:val="00D75DB2"/>
    <w:rsid w:val="00D779CD"/>
    <w:rsid w:val="00D80083"/>
    <w:rsid w:val="00D822F2"/>
    <w:rsid w:val="00D844D9"/>
    <w:rsid w:val="00D84D8B"/>
    <w:rsid w:val="00D854D4"/>
    <w:rsid w:val="00D86C24"/>
    <w:rsid w:val="00DA2A93"/>
    <w:rsid w:val="00DA4E62"/>
    <w:rsid w:val="00DB012B"/>
    <w:rsid w:val="00DB3AE6"/>
    <w:rsid w:val="00DB50F2"/>
    <w:rsid w:val="00DB6A3A"/>
    <w:rsid w:val="00DC0896"/>
    <w:rsid w:val="00DC3104"/>
    <w:rsid w:val="00DC3FA3"/>
    <w:rsid w:val="00DC766B"/>
    <w:rsid w:val="00DD395C"/>
    <w:rsid w:val="00DD5304"/>
    <w:rsid w:val="00DE15BB"/>
    <w:rsid w:val="00DE7A36"/>
    <w:rsid w:val="00DF3680"/>
    <w:rsid w:val="00DF6961"/>
    <w:rsid w:val="00DF7D6C"/>
    <w:rsid w:val="00E06F52"/>
    <w:rsid w:val="00E15866"/>
    <w:rsid w:val="00E239AC"/>
    <w:rsid w:val="00E25443"/>
    <w:rsid w:val="00E271ED"/>
    <w:rsid w:val="00E304E1"/>
    <w:rsid w:val="00E3207A"/>
    <w:rsid w:val="00E32676"/>
    <w:rsid w:val="00E40CD1"/>
    <w:rsid w:val="00E45040"/>
    <w:rsid w:val="00E46BF9"/>
    <w:rsid w:val="00E6168D"/>
    <w:rsid w:val="00E65F2B"/>
    <w:rsid w:val="00E666C4"/>
    <w:rsid w:val="00E6678E"/>
    <w:rsid w:val="00E75BBA"/>
    <w:rsid w:val="00E804F2"/>
    <w:rsid w:val="00E87397"/>
    <w:rsid w:val="00E9540D"/>
    <w:rsid w:val="00E97843"/>
    <w:rsid w:val="00E97BF3"/>
    <w:rsid w:val="00EA3F54"/>
    <w:rsid w:val="00EA5F86"/>
    <w:rsid w:val="00EB02D5"/>
    <w:rsid w:val="00EC539A"/>
    <w:rsid w:val="00EC5664"/>
    <w:rsid w:val="00ED6300"/>
    <w:rsid w:val="00EE16F1"/>
    <w:rsid w:val="00EE35FB"/>
    <w:rsid w:val="00EE510E"/>
    <w:rsid w:val="00EF2CB9"/>
    <w:rsid w:val="00EF2D6B"/>
    <w:rsid w:val="00F05572"/>
    <w:rsid w:val="00F05FBD"/>
    <w:rsid w:val="00F06F09"/>
    <w:rsid w:val="00F13DBD"/>
    <w:rsid w:val="00F2029A"/>
    <w:rsid w:val="00F32E68"/>
    <w:rsid w:val="00F3370E"/>
    <w:rsid w:val="00F4059F"/>
    <w:rsid w:val="00F40618"/>
    <w:rsid w:val="00F40CB7"/>
    <w:rsid w:val="00F425D0"/>
    <w:rsid w:val="00F458F7"/>
    <w:rsid w:val="00F53312"/>
    <w:rsid w:val="00F65062"/>
    <w:rsid w:val="00F74603"/>
    <w:rsid w:val="00F7622C"/>
    <w:rsid w:val="00F82CDA"/>
    <w:rsid w:val="00F82D31"/>
    <w:rsid w:val="00F92FFF"/>
    <w:rsid w:val="00F93831"/>
    <w:rsid w:val="00F97D06"/>
    <w:rsid w:val="00FA0CBA"/>
    <w:rsid w:val="00FA142E"/>
    <w:rsid w:val="00FA5A74"/>
    <w:rsid w:val="00FB2CDD"/>
    <w:rsid w:val="00FB31AC"/>
    <w:rsid w:val="00FC0623"/>
    <w:rsid w:val="00FC72AC"/>
    <w:rsid w:val="00FD356C"/>
    <w:rsid w:val="00FD3B54"/>
    <w:rsid w:val="00FD4937"/>
    <w:rsid w:val="00FD4E61"/>
    <w:rsid w:val="00FE060D"/>
    <w:rsid w:val="00FF1596"/>
    <w:rsid w:val="00FF1E94"/>
    <w:rsid w:val="00FF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66733F52"/>
  <w15:chartTrackingRefBased/>
  <w15:docId w15:val="{187FC7C8-757E-4696-BEB0-2BBAF3A2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92FFF"/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link w:val="Overskrift8Tegn"/>
    <w:qFormat/>
    <w:rsid w:val="002F70B9"/>
    <w:pPr>
      <w:keepNext/>
      <w:tabs>
        <w:tab w:val="left" w:pos="993"/>
      </w:tabs>
      <w:outlineLvl w:val="7"/>
    </w:pPr>
    <w:rPr>
      <w:b/>
      <w:color w:val="000000"/>
      <w:sz w:val="28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280EE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280EEA"/>
  </w:style>
  <w:style w:type="paragraph" w:styleId="Bunntekst">
    <w:name w:val="footer"/>
    <w:basedOn w:val="Normal"/>
    <w:link w:val="BunntekstTegn"/>
    <w:unhideWhenUsed/>
    <w:rsid w:val="00280EE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280EEA"/>
  </w:style>
  <w:style w:type="paragraph" w:styleId="Bobletekst">
    <w:name w:val="Balloon Text"/>
    <w:basedOn w:val="Normal"/>
    <w:link w:val="BobletekstTegn"/>
    <w:uiPriority w:val="99"/>
    <w:semiHidden/>
    <w:unhideWhenUsed/>
    <w:rsid w:val="00280EE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280EEA"/>
    <w:rPr>
      <w:rFonts w:ascii="Tahoma" w:hAnsi="Tahoma" w:cs="Tahoma"/>
      <w:sz w:val="16"/>
      <w:szCs w:val="16"/>
    </w:rPr>
  </w:style>
  <w:style w:type="character" w:styleId="Hyperkobling">
    <w:name w:val="Hyperlink"/>
    <w:rsid w:val="00280EEA"/>
    <w:rPr>
      <w:color w:val="0000FF"/>
      <w:u w:val="single"/>
    </w:rPr>
  </w:style>
  <w:style w:type="paragraph" w:styleId="Ingenmellomrom">
    <w:name w:val="No Spacing"/>
    <w:uiPriority w:val="1"/>
    <w:qFormat/>
    <w:rsid w:val="00655442"/>
    <w:rPr>
      <w:sz w:val="22"/>
      <w:szCs w:val="22"/>
    </w:rPr>
  </w:style>
  <w:style w:type="paragraph" w:styleId="Brdtekst">
    <w:name w:val="Body Text"/>
    <w:basedOn w:val="Normal"/>
    <w:link w:val="BrdtekstTegn"/>
    <w:rsid w:val="00F92FFF"/>
    <w:pPr>
      <w:tabs>
        <w:tab w:val="left" w:pos="993"/>
      </w:tabs>
    </w:pPr>
    <w:rPr>
      <w:rFonts w:ascii="Arial" w:hAnsi="Arial"/>
      <w:sz w:val="28"/>
      <w:szCs w:val="20"/>
    </w:rPr>
  </w:style>
  <w:style w:type="character" w:customStyle="1" w:styleId="BrdtekstTegn">
    <w:name w:val="Brødtekst Tegn"/>
    <w:link w:val="Brdtekst"/>
    <w:rsid w:val="00F92FFF"/>
    <w:rPr>
      <w:rFonts w:ascii="Arial" w:eastAsia="Times New Roman" w:hAnsi="Arial" w:cs="Times New Roman"/>
      <w:sz w:val="28"/>
      <w:szCs w:val="20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2F70B9"/>
    <w:pPr>
      <w:spacing w:after="120" w:line="480" w:lineRule="auto"/>
    </w:pPr>
  </w:style>
  <w:style w:type="character" w:customStyle="1" w:styleId="Brdtekst2Tegn">
    <w:name w:val="Brødtekst 2 Tegn"/>
    <w:link w:val="Brdtekst2"/>
    <w:uiPriority w:val="99"/>
    <w:semiHidden/>
    <w:rsid w:val="002F70B9"/>
    <w:rPr>
      <w:rFonts w:ascii="Times New Roman" w:hAnsi="Times New Roman"/>
      <w:sz w:val="24"/>
      <w:szCs w:val="24"/>
    </w:rPr>
  </w:style>
  <w:style w:type="character" w:customStyle="1" w:styleId="Overskrift8Tegn">
    <w:name w:val="Overskrift 8 Tegn"/>
    <w:link w:val="Overskrift8"/>
    <w:rsid w:val="002F70B9"/>
    <w:rPr>
      <w:rFonts w:ascii="Times New Roman" w:hAnsi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heva.n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rd.larsen@heva.no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t@heva.no" TargetMode="External"/><Relationship Id="rId1" Type="http://schemas.openxmlformats.org/officeDocument/2006/relationships/hyperlink" Target="http://www.heva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&#229;rd\AppData\Roaming\Microsoft\Maler\HEVAmal%20mars%20201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0689A-DBA3-449A-A6A7-9612D90F0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HEVAmal mars 2012</Template>
  <TotalTime>1</TotalTime>
  <Pages>1</Pages>
  <Words>232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</CharactersWithSpaces>
  <SharedDoc>false</SharedDoc>
  <HLinks>
    <vt:vector size="24" baseType="variant">
      <vt:variant>
        <vt:i4>8323102</vt:i4>
      </vt:variant>
      <vt:variant>
        <vt:i4>3</vt:i4>
      </vt:variant>
      <vt:variant>
        <vt:i4>0</vt:i4>
      </vt:variant>
      <vt:variant>
        <vt:i4>5</vt:i4>
      </vt:variant>
      <vt:variant>
        <vt:lpwstr>mailto:bard.larsen@heva.no</vt:lpwstr>
      </vt:variant>
      <vt:variant>
        <vt:lpwstr/>
      </vt:variant>
      <vt:variant>
        <vt:i4>4915297</vt:i4>
      </vt:variant>
      <vt:variant>
        <vt:i4>0</vt:i4>
      </vt:variant>
      <vt:variant>
        <vt:i4>0</vt:i4>
      </vt:variant>
      <vt:variant>
        <vt:i4>5</vt:i4>
      </vt:variant>
      <vt:variant>
        <vt:lpwstr>mailto:post@heva.no</vt:lpwstr>
      </vt:variant>
      <vt:variant>
        <vt:lpwstr/>
      </vt:variant>
      <vt:variant>
        <vt:i4>4915297</vt:i4>
      </vt:variant>
      <vt:variant>
        <vt:i4>3</vt:i4>
      </vt:variant>
      <vt:variant>
        <vt:i4>0</vt:i4>
      </vt:variant>
      <vt:variant>
        <vt:i4>5</vt:i4>
      </vt:variant>
      <vt:variant>
        <vt:lpwstr>mailto:post@heva.no</vt:lpwstr>
      </vt:variant>
      <vt:variant>
        <vt:lpwstr/>
      </vt:variant>
      <vt:variant>
        <vt:i4>7602234</vt:i4>
      </vt:variant>
      <vt:variant>
        <vt:i4>0</vt:i4>
      </vt:variant>
      <vt:variant>
        <vt:i4>0</vt:i4>
      </vt:variant>
      <vt:variant>
        <vt:i4>5</vt:i4>
      </vt:variant>
      <vt:variant>
        <vt:lpwstr>http://www.heva.no/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Bård</dc:creator>
  <cp:keywords/>
  <cp:lastModifiedBy>Bård Larsen</cp:lastModifiedBy>
  <cp:revision>3</cp:revision>
  <cp:lastPrinted>2014-03-07T09:53:00Z</cp:lastPrinted>
  <dcterms:created xsi:type="dcterms:W3CDTF">2017-02-21T10:16:00Z</dcterms:created>
  <dcterms:modified xsi:type="dcterms:W3CDTF">2017-02-21T10:45:00Z</dcterms:modified>
</cp:coreProperties>
</file>