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AE27" w14:textId="77777777" w:rsidR="00655776" w:rsidRDefault="00655776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3813DA4C" w14:textId="77777777" w:rsidR="00965248" w:rsidRPr="00E6678E" w:rsidRDefault="00965248" w:rsidP="00F92FFF">
      <w:pPr>
        <w:jc w:val="center"/>
        <w:rPr>
          <w:rFonts w:ascii="Bookman Old Style" w:hAnsi="Bookman Old Style"/>
          <w:b/>
          <w:i/>
          <w:color w:val="000000"/>
          <w:sz w:val="36"/>
          <w:szCs w:val="36"/>
        </w:rPr>
      </w:pPr>
    </w:p>
    <w:p w14:paraId="6CAA5E10" w14:textId="64662AFF" w:rsidR="00F92FFF" w:rsidRDefault="008809F8" w:rsidP="00F92FFF">
      <w:pPr>
        <w:jc w:val="center"/>
        <w:rPr>
          <w:noProof/>
          <w:color w:val="000000"/>
          <w:sz w:val="20"/>
          <w:szCs w:val="20"/>
        </w:rPr>
      </w:pPr>
      <w:r w:rsidRPr="00F92FFF">
        <w:rPr>
          <w:noProof/>
          <w:color w:val="000000"/>
          <w:sz w:val="20"/>
          <w:szCs w:val="20"/>
        </w:rPr>
        <w:drawing>
          <wp:inline distT="0" distB="0" distL="0" distR="0" wp14:anchorId="5189E06B" wp14:editId="09DFA914">
            <wp:extent cx="3695700" cy="1228725"/>
            <wp:effectExtent l="0" t="0" r="0" b="9525"/>
            <wp:docPr id="1" name="Bilde 1" descr="C:\Users\Bård\Documents\Driftsassistanse Helgeland\Ny webside\heva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Bård\Documents\Driftsassistanse Helgeland\Ny webside\hev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7E74" w14:textId="77777777" w:rsidR="005634EF" w:rsidRDefault="005634EF" w:rsidP="00F92FFF">
      <w:pPr>
        <w:jc w:val="center"/>
        <w:rPr>
          <w:b/>
          <w:color w:val="000080"/>
          <w:sz w:val="28"/>
          <w:szCs w:val="28"/>
        </w:rPr>
      </w:pPr>
    </w:p>
    <w:p w14:paraId="01616E2F" w14:textId="77777777" w:rsidR="0027437E" w:rsidRDefault="0027437E" w:rsidP="00F92FFF">
      <w:pPr>
        <w:jc w:val="center"/>
        <w:rPr>
          <w:b/>
          <w:color w:val="000080"/>
          <w:sz w:val="28"/>
          <w:szCs w:val="28"/>
        </w:rPr>
      </w:pPr>
    </w:p>
    <w:p w14:paraId="71EAFEAE" w14:textId="77777777" w:rsidR="00012800" w:rsidRPr="008002B9" w:rsidRDefault="00BA3CAB" w:rsidP="00F92FFF">
      <w:pP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i </w:t>
      </w:r>
      <w:r w:rsidR="00012800" w:rsidRPr="008002B9">
        <w:rPr>
          <w:i/>
          <w:color w:val="000000"/>
          <w:sz w:val="36"/>
          <w:szCs w:val="36"/>
        </w:rPr>
        <w:t xml:space="preserve">samarbeid med </w:t>
      </w:r>
    </w:p>
    <w:p w14:paraId="5F39518B" w14:textId="77777777" w:rsidR="005634EF" w:rsidRDefault="005634EF" w:rsidP="00F92FFF">
      <w:pPr>
        <w:jc w:val="center"/>
        <w:rPr>
          <w:b/>
          <w:color w:val="000000"/>
          <w:sz w:val="28"/>
          <w:szCs w:val="28"/>
        </w:rPr>
      </w:pPr>
    </w:p>
    <w:p w14:paraId="26C2C4B2" w14:textId="43420E17" w:rsidR="0027437E" w:rsidRPr="000A0DA6" w:rsidRDefault="00520ECD" w:rsidP="00F92FFF">
      <w:pPr>
        <w:jc w:val="center"/>
        <w:rPr>
          <w:b/>
          <w:color w:val="000000"/>
          <w:sz w:val="28"/>
          <w:szCs w:val="28"/>
        </w:rPr>
      </w:pPr>
      <w:r w:rsidRPr="00520ECD">
        <w:rPr>
          <w:b/>
          <w:noProof/>
          <w:color w:val="000000"/>
          <w:sz w:val="28"/>
          <w:szCs w:val="28"/>
        </w:rPr>
        <w:drawing>
          <wp:inline distT="0" distB="0" distL="0" distR="0" wp14:anchorId="33B9A142" wp14:editId="28617972">
            <wp:extent cx="459091" cy="453542"/>
            <wp:effectExtent l="0" t="0" r="0" b="3810"/>
            <wp:docPr id="2" name="Bilde 2" descr="http://www.dahl.no/Static.Icons/zona%20top_r2_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dahl.no/Static.Icons/zona%20top_r2_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0" cy="4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CD">
        <w:rPr>
          <w:b/>
          <w:noProof/>
          <w:color w:val="000000"/>
          <w:sz w:val="28"/>
          <w:szCs w:val="28"/>
        </w:rPr>
        <w:drawing>
          <wp:inline distT="0" distB="0" distL="0" distR="0" wp14:anchorId="6AA56EB4" wp14:editId="5CDCD9EC">
            <wp:extent cx="2383381" cy="433756"/>
            <wp:effectExtent l="0" t="0" r="0" b="4445"/>
            <wp:docPr id="3" name="Bilde 3" descr="http://www.dahl.no/Static.Icons/zona%2020top_r2_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dahl.no/Static.Icons/zona%2020top_r2_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18" cy="4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36E9" w14:textId="7FD904CE" w:rsidR="00012800" w:rsidRPr="000F04F4" w:rsidRDefault="00012800" w:rsidP="00F92FFF">
      <w:pPr>
        <w:jc w:val="center"/>
        <w:rPr>
          <w:b/>
          <w:color w:val="000080"/>
          <w:sz w:val="28"/>
          <w:szCs w:val="28"/>
        </w:rPr>
      </w:pPr>
    </w:p>
    <w:p w14:paraId="7E195452" w14:textId="77777777" w:rsidR="000A0DA6" w:rsidRDefault="000A0DA6" w:rsidP="00F92FFF">
      <w:pPr>
        <w:jc w:val="center"/>
        <w:rPr>
          <w:b/>
          <w:color w:val="000000"/>
          <w:sz w:val="16"/>
          <w:szCs w:val="16"/>
        </w:rPr>
      </w:pPr>
    </w:p>
    <w:p w14:paraId="328859C8" w14:textId="77777777" w:rsidR="0027437E" w:rsidRPr="000A0DA6" w:rsidRDefault="0027437E" w:rsidP="00F92FFF">
      <w:pPr>
        <w:jc w:val="center"/>
        <w:rPr>
          <w:b/>
          <w:color w:val="000000"/>
          <w:sz w:val="16"/>
          <w:szCs w:val="16"/>
        </w:rPr>
      </w:pPr>
    </w:p>
    <w:p w14:paraId="2CC4B92A" w14:textId="77777777" w:rsidR="00302322" w:rsidRDefault="00302322" w:rsidP="000A0DA6">
      <w:pPr>
        <w:jc w:val="center"/>
        <w:rPr>
          <w:b/>
          <w:i/>
          <w:color w:val="000000"/>
        </w:rPr>
      </w:pPr>
    </w:p>
    <w:p w14:paraId="13F5A0A8" w14:textId="77777777" w:rsidR="0027437E" w:rsidRPr="00F93831" w:rsidRDefault="0027437E" w:rsidP="000A0DA6">
      <w:pPr>
        <w:jc w:val="center"/>
        <w:rPr>
          <w:b/>
          <w:i/>
          <w:color w:val="000000"/>
        </w:rPr>
      </w:pPr>
    </w:p>
    <w:p w14:paraId="12003EFA" w14:textId="77777777" w:rsidR="00F92FFF" w:rsidRDefault="00424A50" w:rsidP="000A0DA6">
      <w:pPr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inviterer</w:t>
      </w:r>
      <w:r w:rsidR="00424F40">
        <w:rPr>
          <w:b/>
          <w:i/>
          <w:color w:val="000000"/>
          <w:sz w:val="52"/>
          <w:szCs w:val="52"/>
        </w:rPr>
        <w:t xml:space="preserve"> </w:t>
      </w:r>
      <w:r w:rsidR="00012800" w:rsidRPr="00BD7144">
        <w:rPr>
          <w:b/>
          <w:i/>
          <w:color w:val="000000"/>
          <w:sz w:val="52"/>
          <w:szCs w:val="52"/>
        </w:rPr>
        <w:t>til</w:t>
      </w:r>
    </w:p>
    <w:p w14:paraId="2E7CB192" w14:textId="77777777" w:rsidR="0078734E" w:rsidRDefault="0078734E" w:rsidP="000A0DA6">
      <w:pPr>
        <w:jc w:val="center"/>
        <w:rPr>
          <w:b/>
          <w:i/>
          <w:color w:val="000000"/>
          <w:sz w:val="20"/>
          <w:szCs w:val="20"/>
        </w:rPr>
      </w:pPr>
    </w:p>
    <w:p w14:paraId="438D7649" w14:textId="77777777" w:rsidR="0027437E" w:rsidRDefault="0027437E" w:rsidP="000A0DA6">
      <w:pPr>
        <w:jc w:val="center"/>
        <w:rPr>
          <w:b/>
          <w:i/>
          <w:color w:val="000000"/>
          <w:sz w:val="20"/>
          <w:szCs w:val="20"/>
        </w:rPr>
      </w:pPr>
    </w:p>
    <w:p w14:paraId="00B50316" w14:textId="77777777" w:rsidR="00E6678E" w:rsidRPr="0078734E" w:rsidRDefault="00E6678E" w:rsidP="000A0DA6">
      <w:pPr>
        <w:jc w:val="center"/>
        <w:rPr>
          <w:b/>
          <w:i/>
          <w:color w:val="000000"/>
          <w:sz w:val="20"/>
          <w:szCs w:val="20"/>
        </w:rPr>
      </w:pPr>
    </w:p>
    <w:p w14:paraId="3B441CB0" w14:textId="45E809B8" w:rsidR="00A75DD6" w:rsidRPr="00C14488" w:rsidRDefault="00F93831" w:rsidP="00F92FFF">
      <w:pPr>
        <w:jc w:val="center"/>
        <w:rPr>
          <w:rFonts w:ascii="Arial Black" w:hAnsi="Arial Black"/>
          <w:b/>
          <w:color w:val="000000"/>
          <w:sz w:val="52"/>
          <w:szCs w:val="52"/>
        </w:rPr>
      </w:pPr>
      <w:r w:rsidRPr="00C14488">
        <w:rPr>
          <w:rFonts w:ascii="Arial Black" w:hAnsi="Arial Black"/>
          <w:b/>
          <w:color w:val="000000"/>
          <w:sz w:val="52"/>
          <w:szCs w:val="52"/>
        </w:rPr>
        <w:t>HE</w:t>
      </w:r>
      <w:r w:rsidR="00012800" w:rsidRPr="00C14488">
        <w:rPr>
          <w:rFonts w:ascii="Arial Black" w:hAnsi="Arial Black"/>
          <w:b/>
          <w:color w:val="000000"/>
          <w:sz w:val="52"/>
          <w:szCs w:val="52"/>
        </w:rPr>
        <w:t>VA</w:t>
      </w:r>
      <w:r w:rsidR="00A75DD6" w:rsidRPr="00C14488">
        <w:rPr>
          <w:rFonts w:ascii="Arial Black" w:hAnsi="Arial Black"/>
          <w:b/>
          <w:color w:val="000000"/>
          <w:sz w:val="52"/>
          <w:szCs w:val="52"/>
        </w:rPr>
        <w:t>’s årskonferanse</w:t>
      </w:r>
      <w:r w:rsidR="00E6678E" w:rsidRPr="00C14488">
        <w:rPr>
          <w:rFonts w:ascii="Arial Black" w:hAnsi="Arial Black"/>
          <w:b/>
          <w:color w:val="000000"/>
          <w:sz w:val="52"/>
          <w:szCs w:val="52"/>
        </w:rPr>
        <w:t xml:space="preserve"> </w:t>
      </w:r>
      <w:r w:rsidR="00A75DD6" w:rsidRPr="00C14488">
        <w:rPr>
          <w:rFonts w:ascii="Arial Black" w:hAnsi="Arial Black"/>
          <w:b/>
          <w:color w:val="000000"/>
          <w:sz w:val="52"/>
          <w:szCs w:val="52"/>
        </w:rPr>
        <w:t>201</w:t>
      </w:r>
      <w:r w:rsidR="00A53E25">
        <w:rPr>
          <w:rFonts w:ascii="Arial Black" w:hAnsi="Arial Black"/>
          <w:b/>
          <w:color w:val="000000"/>
          <w:sz w:val="52"/>
          <w:szCs w:val="52"/>
        </w:rPr>
        <w:t>7</w:t>
      </w:r>
    </w:p>
    <w:p w14:paraId="3F0D6088" w14:textId="77777777" w:rsidR="0078734E" w:rsidRPr="0078734E" w:rsidRDefault="0078734E" w:rsidP="00F92FFF">
      <w:pPr>
        <w:jc w:val="center"/>
        <w:rPr>
          <w:b/>
          <w:color w:val="000000"/>
          <w:sz w:val="20"/>
          <w:szCs w:val="20"/>
        </w:rPr>
      </w:pPr>
    </w:p>
    <w:p w14:paraId="7F3D297A" w14:textId="77777777" w:rsidR="00F93831" w:rsidRDefault="00A75DD6" w:rsidP="00F92FF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Thon Hotel Brønnøysund</w:t>
      </w:r>
    </w:p>
    <w:p w14:paraId="686D38FC" w14:textId="77777777" w:rsidR="00D562A0" w:rsidRPr="00A8437B" w:rsidRDefault="00D562A0" w:rsidP="00F92FFF">
      <w:pPr>
        <w:jc w:val="center"/>
        <w:rPr>
          <w:b/>
          <w:color w:val="000000"/>
          <w:sz w:val="16"/>
          <w:szCs w:val="16"/>
        </w:rPr>
      </w:pPr>
    </w:p>
    <w:p w14:paraId="41300B91" w14:textId="5A859527" w:rsidR="00012800" w:rsidRPr="006B6435" w:rsidRDefault="00A53E25" w:rsidP="00F92FFF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3</w:t>
      </w:r>
      <w:r w:rsidR="007778A7" w:rsidRPr="006B6435">
        <w:rPr>
          <w:b/>
          <w:color w:val="000000"/>
          <w:sz w:val="56"/>
          <w:szCs w:val="56"/>
        </w:rPr>
        <w:t xml:space="preserve">. </w:t>
      </w:r>
      <w:r w:rsidR="009404A3" w:rsidRPr="006B6435">
        <w:rPr>
          <w:b/>
          <w:color w:val="000000"/>
          <w:sz w:val="56"/>
          <w:szCs w:val="56"/>
        </w:rPr>
        <w:t>-</w:t>
      </w:r>
      <w:r w:rsidR="007778A7" w:rsidRPr="006B6435">
        <w:rPr>
          <w:b/>
          <w:color w:val="000000"/>
          <w:sz w:val="56"/>
          <w:szCs w:val="56"/>
        </w:rPr>
        <w:t xml:space="preserve"> </w:t>
      </w:r>
      <w:r>
        <w:rPr>
          <w:b/>
          <w:color w:val="000000"/>
          <w:sz w:val="56"/>
          <w:szCs w:val="56"/>
        </w:rPr>
        <w:t>4</w:t>
      </w:r>
      <w:r w:rsidR="007778A7" w:rsidRPr="006B6435">
        <w:rPr>
          <w:b/>
          <w:color w:val="000000"/>
          <w:sz w:val="56"/>
          <w:szCs w:val="56"/>
        </w:rPr>
        <w:t xml:space="preserve">. </w:t>
      </w:r>
      <w:r w:rsidR="008809F8" w:rsidRPr="006B6435">
        <w:rPr>
          <w:b/>
          <w:color w:val="000000"/>
          <w:sz w:val="56"/>
          <w:szCs w:val="56"/>
        </w:rPr>
        <w:t>mai</w:t>
      </w:r>
    </w:p>
    <w:p w14:paraId="6B38825B" w14:textId="77777777" w:rsidR="00D662AD" w:rsidRDefault="00D662AD" w:rsidP="00F92FFF">
      <w:pPr>
        <w:jc w:val="center"/>
        <w:rPr>
          <w:b/>
          <w:color w:val="000000"/>
          <w:sz w:val="6"/>
          <w:szCs w:val="6"/>
        </w:rPr>
      </w:pPr>
    </w:p>
    <w:p w14:paraId="71EDBE3D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48A81AA1" w14:textId="77777777" w:rsidR="00E6678E" w:rsidRDefault="00E6678E" w:rsidP="00F92FFF">
      <w:pPr>
        <w:jc w:val="center"/>
        <w:rPr>
          <w:b/>
          <w:color w:val="000000"/>
          <w:sz w:val="6"/>
          <w:szCs w:val="6"/>
        </w:rPr>
      </w:pPr>
    </w:p>
    <w:p w14:paraId="74125EB0" w14:textId="77777777" w:rsidR="00E6678E" w:rsidRPr="00D662AD" w:rsidRDefault="00E6678E" w:rsidP="00F92FFF">
      <w:pPr>
        <w:jc w:val="center"/>
        <w:rPr>
          <w:b/>
          <w:color w:val="000000"/>
          <w:sz w:val="6"/>
          <w:szCs w:val="6"/>
        </w:rPr>
      </w:pPr>
    </w:p>
    <w:p w14:paraId="7FC77BB9" w14:textId="77777777" w:rsidR="00D662AD" w:rsidRPr="00D662AD" w:rsidRDefault="00D662AD" w:rsidP="00F92FFF">
      <w:pPr>
        <w:jc w:val="center"/>
        <w:rPr>
          <w:b/>
          <w:i/>
          <w:color w:val="000000"/>
          <w:sz w:val="4"/>
          <w:szCs w:val="4"/>
        </w:rPr>
      </w:pPr>
    </w:p>
    <w:p w14:paraId="22E256BA" w14:textId="77777777" w:rsidR="009A5E44" w:rsidRPr="00E304E1" w:rsidRDefault="009A5E44" w:rsidP="00F92FFF">
      <w:pPr>
        <w:jc w:val="center"/>
        <w:rPr>
          <w:color w:val="000000"/>
          <w:sz w:val="6"/>
          <w:szCs w:val="6"/>
        </w:rPr>
      </w:pPr>
    </w:p>
    <w:p w14:paraId="6025F469" w14:textId="77777777" w:rsidR="008809F8" w:rsidRDefault="008809F8" w:rsidP="00F92FFF">
      <w:pPr>
        <w:jc w:val="center"/>
        <w:rPr>
          <w:i/>
          <w:color w:val="000000"/>
          <w:sz w:val="40"/>
          <w:szCs w:val="40"/>
        </w:rPr>
      </w:pPr>
    </w:p>
    <w:p w14:paraId="44A2C7B0" w14:textId="3F482AF5" w:rsidR="009E31F4" w:rsidRPr="005B7728" w:rsidRDefault="005B7728" w:rsidP="00F92FFF">
      <w:pPr>
        <w:jc w:val="center"/>
        <w:rPr>
          <w:b/>
          <w:i/>
          <w:color w:val="FF0000"/>
          <w:sz w:val="40"/>
          <w:szCs w:val="40"/>
        </w:rPr>
      </w:pPr>
      <w:r w:rsidRPr="005B7728">
        <w:rPr>
          <w:b/>
          <w:i/>
          <w:color w:val="FF0000"/>
          <w:sz w:val="40"/>
          <w:szCs w:val="40"/>
        </w:rPr>
        <w:t>Påmeldingsfristen er 7. april!</w:t>
      </w:r>
    </w:p>
    <w:p w14:paraId="49B4DD58" w14:textId="77777777" w:rsidR="004D1408" w:rsidRPr="00727E50" w:rsidRDefault="004D1408" w:rsidP="00F92FFF">
      <w:pPr>
        <w:jc w:val="center"/>
        <w:rPr>
          <w:i/>
          <w:color w:val="000000"/>
          <w:sz w:val="40"/>
          <w:szCs w:val="40"/>
        </w:rPr>
      </w:pPr>
    </w:p>
    <w:p w14:paraId="33D3908B" w14:textId="77777777" w:rsidR="00D562A0" w:rsidRDefault="00D562A0" w:rsidP="00F92FFF">
      <w:pPr>
        <w:jc w:val="center"/>
        <w:rPr>
          <w:b/>
          <w:color w:val="FF0000"/>
          <w:sz w:val="16"/>
          <w:szCs w:val="16"/>
        </w:rPr>
      </w:pPr>
    </w:p>
    <w:p w14:paraId="565CE3A9" w14:textId="77777777" w:rsidR="00BB7A86" w:rsidRDefault="00BB7A86" w:rsidP="008B6753">
      <w:pPr>
        <w:rPr>
          <w:b/>
          <w:color w:val="FF0000"/>
          <w:sz w:val="28"/>
          <w:szCs w:val="28"/>
        </w:rPr>
      </w:pPr>
    </w:p>
    <w:p w14:paraId="4496A8F4" w14:textId="77777777" w:rsidR="008B6753" w:rsidRDefault="008B6753" w:rsidP="008B6753">
      <w:pPr>
        <w:rPr>
          <w:b/>
          <w:color w:val="FF0000"/>
          <w:sz w:val="28"/>
          <w:szCs w:val="28"/>
        </w:rPr>
      </w:pPr>
    </w:p>
    <w:p w14:paraId="62DC7B52" w14:textId="77777777" w:rsidR="008B6753" w:rsidRDefault="008B6753" w:rsidP="008B6753">
      <w:pPr>
        <w:rPr>
          <w:b/>
          <w:color w:val="FF0000"/>
          <w:sz w:val="28"/>
          <w:szCs w:val="28"/>
        </w:rPr>
      </w:pPr>
    </w:p>
    <w:p w14:paraId="31411BD6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0877C1A" w14:textId="77777777" w:rsidR="0027437E" w:rsidRDefault="0027437E" w:rsidP="00F92FFF">
      <w:pPr>
        <w:jc w:val="center"/>
        <w:rPr>
          <w:color w:val="000000"/>
          <w:sz w:val="10"/>
          <w:szCs w:val="10"/>
        </w:rPr>
      </w:pPr>
    </w:p>
    <w:p w14:paraId="29D5B87C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07133B6D" w14:textId="439A5D4E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16C0703" w14:textId="277E0033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7DA6B56" w14:textId="77777777" w:rsidR="00520ECD" w:rsidRDefault="00520ECD" w:rsidP="00F92FFF">
      <w:pPr>
        <w:jc w:val="center"/>
        <w:rPr>
          <w:color w:val="000000"/>
          <w:sz w:val="10"/>
          <w:szCs w:val="10"/>
        </w:rPr>
      </w:pPr>
    </w:p>
    <w:p w14:paraId="4855CB91" w14:textId="7A584E9A" w:rsidR="00F92FFF" w:rsidRPr="001D33F9" w:rsidRDefault="00F92FFF" w:rsidP="00F92FFF">
      <w:pPr>
        <w:rPr>
          <w:b/>
          <w:color w:val="000080"/>
          <w:sz w:val="28"/>
          <w:szCs w:val="28"/>
        </w:rPr>
      </w:pPr>
      <w:r w:rsidRPr="001D33F9">
        <w:rPr>
          <w:b/>
          <w:color w:val="000080"/>
          <w:sz w:val="28"/>
          <w:szCs w:val="28"/>
        </w:rPr>
        <w:t xml:space="preserve">PROGRAM </w:t>
      </w:r>
      <w:r w:rsidR="00144633">
        <w:rPr>
          <w:b/>
          <w:color w:val="000080"/>
          <w:sz w:val="28"/>
          <w:szCs w:val="28"/>
        </w:rPr>
        <w:t>3</w:t>
      </w:r>
      <w:r w:rsidRPr="001D33F9">
        <w:rPr>
          <w:b/>
          <w:color w:val="000080"/>
          <w:sz w:val="28"/>
          <w:szCs w:val="28"/>
        </w:rPr>
        <w:t>.</w:t>
      </w:r>
      <w:r w:rsidR="00835926" w:rsidRPr="001D33F9">
        <w:rPr>
          <w:b/>
          <w:color w:val="000080"/>
          <w:sz w:val="28"/>
          <w:szCs w:val="28"/>
        </w:rPr>
        <w:t xml:space="preserve"> </w:t>
      </w:r>
      <w:r w:rsidR="008809F8">
        <w:rPr>
          <w:b/>
          <w:color w:val="000080"/>
          <w:sz w:val="28"/>
          <w:szCs w:val="28"/>
        </w:rPr>
        <w:t>mai</w:t>
      </w:r>
    </w:p>
    <w:p w14:paraId="1E6F4C79" w14:textId="77777777" w:rsidR="00F92FFF" w:rsidRDefault="00F92FFF" w:rsidP="00F92FFF">
      <w:pPr>
        <w:rPr>
          <w:b/>
          <w:color w:val="000080"/>
          <w:sz w:val="10"/>
          <w:szCs w:val="10"/>
        </w:rPr>
      </w:pPr>
    </w:p>
    <w:p w14:paraId="2ED58CC8" w14:textId="77777777" w:rsidR="00F92FFF" w:rsidRPr="009A4D53" w:rsidRDefault="00F92FFF" w:rsidP="00F92FFF">
      <w:pPr>
        <w:rPr>
          <w:b/>
          <w:color w:val="000080"/>
          <w:sz w:val="10"/>
          <w:szCs w:val="10"/>
        </w:rPr>
      </w:pPr>
    </w:p>
    <w:p w14:paraId="5186B1CB" w14:textId="77777777" w:rsidR="00F92FFF" w:rsidRPr="00EC6CE6" w:rsidRDefault="00F92FFF" w:rsidP="00F92FFF">
      <w:pPr>
        <w:rPr>
          <w:b/>
          <w:sz w:val="28"/>
          <w:szCs w:val="28"/>
        </w:rPr>
      </w:pPr>
      <w:r w:rsidRPr="00EC6CE6">
        <w:rPr>
          <w:b/>
          <w:sz w:val="28"/>
          <w:szCs w:val="28"/>
        </w:rPr>
        <w:t xml:space="preserve">Kl </w:t>
      </w:r>
      <w:r w:rsidR="008809F8">
        <w:rPr>
          <w:b/>
          <w:sz w:val="28"/>
          <w:szCs w:val="28"/>
        </w:rPr>
        <w:t>0</w:t>
      </w:r>
      <w:r w:rsidR="00AA0395">
        <w:rPr>
          <w:b/>
          <w:sz w:val="28"/>
          <w:szCs w:val="28"/>
        </w:rPr>
        <w:t>83</w:t>
      </w:r>
      <w:r w:rsidR="00827560" w:rsidRPr="00EC6CE6">
        <w:rPr>
          <w:b/>
          <w:sz w:val="28"/>
          <w:szCs w:val="28"/>
        </w:rPr>
        <w:t>0</w:t>
      </w:r>
      <w:r w:rsidR="00563229" w:rsidRPr="00EC6CE6">
        <w:rPr>
          <w:b/>
          <w:sz w:val="28"/>
          <w:szCs w:val="28"/>
        </w:rPr>
        <w:t xml:space="preserve"> </w:t>
      </w:r>
      <w:r w:rsidRPr="00EC6CE6">
        <w:rPr>
          <w:b/>
          <w:sz w:val="28"/>
          <w:szCs w:val="28"/>
        </w:rPr>
        <w:t>– 10</w:t>
      </w:r>
      <w:r w:rsidR="008809F8">
        <w:rPr>
          <w:b/>
          <w:sz w:val="28"/>
          <w:szCs w:val="28"/>
        </w:rPr>
        <w:t>2</w:t>
      </w:r>
      <w:r w:rsidR="00ED6CC5" w:rsidRPr="00EC6CE6">
        <w:rPr>
          <w:b/>
          <w:sz w:val="28"/>
          <w:szCs w:val="28"/>
        </w:rPr>
        <w:t>0</w:t>
      </w:r>
      <w:r w:rsidRPr="00EC6CE6">
        <w:rPr>
          <w:b/>
          <w:sz w:val="28"/>
          <w:szCs w:val="28"/>
        </w:rPr>
        <w:t xml:space="preserve"> </w:t>
      </w:r>
      <w:r w:rsidRPr="00EC6CE6">
        <w:rPr>
          <w:b/>
          <w:sz w:val="28"/>
          <w:szCs w:val="28"/>
        </w:rPr>
        <w:tab/>
        <w:t>Registrering med kaffe/ te</w:t>
      </w:r>
      <w:r w:rsidR="0050596A" w:rsidRPr="00EC6CE6">
        <w:rPr>
          <w:b/>
          <w:sz w:val="28"/>
          <w:szCs w:val="28"/>
        </w:rPr>
        <w:t>/ frukt</w:t>
      </w:r>
      <w:r w:rsidR="00A75DD6" w:rsidRPr="00EC6CE6">
        <w:rPr>
          <w:b/>
          <w:sz w:val="28"/>
          <w:szCs w:val="28"/>
        </w:rPr>
        <w:t xml:space="preserve"> - </w:t>
      </w:r>
      <w:r w:rsidR="006C002A" w:rsidRPr="00EC6CE6">
        <w:rPr>
          <w:b/>
          <w:sz w:val="28"/>
          <w:szCs w:val="28"/>
        </w:rPr>
        <w:t>messe</w:t>
      </w:r>
      <w:r w:rsidR="00A75DD6" w:rsidRPr="00EC6CE6">
        <w:rPr>
          <w:b/>
          <w:sz w:val="28"/>
          <w:szCs w:val="28"/>
        </w:rPr>
        <w:t>vandring</w:t>
      </w:r>
    </w:p>
    <w:p w14:paraId="375F8A1E" w14:textId="77777777" w:rsidR="009404A3" w:rsidRDefault="009404A3" w:rsidP="009404A3">
      <w:pPr>
        <w:ind w:left="1410" w:hanging="1410"/>
        <w:rPr>
          <w:color w:val="000000"/>
          <w:sz w:val="28"/>
          <w:szCs w:val="28"/>
        </w:rPr>
      </w:pPr>
    </w:p>
    <w:p w14:paraId="674284C7" w14:textId="77777777" w:rsidR="00692797" w:rsidRPr="00EC6CE6" w:rsidRDefault="00F92FFF" w:rsidP="000F04F4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10</w:t>
      </w:r>
      <w:r w:rsidR="008809F8">
        <w:rPr>
          <w:b/>
          <w:color w:val="000000"/>
          <w:sz w:val="28"/>
          <w:szCs w:val="28"/>
        </w:rPr>
        <w:t>2</w:t>
      </w:r>
      <w:r w:rsidR="00ED6CC5" w:rsidRPr="00EC6CE6">
        <w:rPr>
          <w:b/>
          <w:color w:val="000000"/>
          <w:sz w:val="28"/>
          <w:szCs w:val="28"/>
        </w:rPr>
        <w:t>0</w:t>
      </w:r>
      <w:r w:rsidRPr="00EC6CE6">
        <w:rPr>
          <w:b/>
          <w:color w:val="000000"/>
          <w:sz w:val="28"/>
          <w:szCs w:val="28"/>
        </w:rPr>
        <w:tab/>
      </w:r>
      <w:r w:rsidR="005C5C8C" w:rsidRPr="00EC6CE6">
        <w:rPr>
          <w:b/>
          <w:color w:val="000000"/>
          <w:sz w:val="28"/>
          <w:szCs w:val="28"/>
        </w:rPr>
        <w:t>O</w:t>
      </w:r>
      <w:r w:rsidRPr="00EC6CE6">
        <w:rPr>
          <w:b/>
          <w:color w:val="000000"/>
          <w:sz w:val="28"/>
          <w:szCs w:val="28"/>
        </w:rPr>
        <w:t xml:space="preserve">rientering om </w:t>
      </w:r>
      <w:r w:rsidR="00E6678E" w:rsidRPr="00EC6CE6">
        <w:rPr>
          <w:b/>
          <w:color w:val="000000"/>
          <w:sz w:val="28"/>
          <w:szCs w:val="28"/>
        </w:rPr>
        <w:t>konferansen</w:t>
      </w:r>
      <w:r w:rsidR="00443BB1" w:rsidRPr="00EC6CE6">
        <w:rPr>
          <w:b/>
          <w:color w:val="000000"/>
          <w:sz w:val="28"/>
          <w:szCs w:val="28"/>
        </w:rPr>
        <w:t xml:space="preserve"> </w:t>
      </w:r>
      <w:r w:rsidRPr="00EC6CE6">
        <w:rPr>
          <w:b/>
          <w:color w:val="000000"/>
          <w:sz w:val="28"/>
          <w:szCs w:val="28"/>
        </w:rPr>
        <w:t>og</w:t>
      </w:r>
      <w:r w:rsidR="000F04F4" w:rsidRPr="00EC6CE6">
        <w:rPr>
          <w:b/>
          <w:color w:val="000000"/>
          <w:sz w:val="28"/>
          <w:szCs w:val="28"/>
        </w:rPr>
        <w:t xml:space="preserve"> </w:t>
      </w:r>
      <w:r w:rsidRPr="00EC6CE6">
        <w:rPr>
          <w:b/>
          <w:color w:val="000000"/>
          <w:sz w:val="28"/>
          <w:szCs w:val="28"/>
        </w:rPr>
        <w:t xml:space="preserve">øvrig aktivitet i </w:t>
      </w:r>
      <w:r w:rsidR="00443BB1" w:rsidRPr="00EC6CE6">
        <w:rPr>
          <w:b/>
          <w:i/>
          <w:color w:val="000000"/>
          <w:sz w:val="28"/>
          <w:szCs w:val="28"/>
        </w:rPr>
        <w:t>HEVA</w:t>
      </w:r>
    </w:p>
    <w:p w14:paraId="7DECA500" w14:textId="77777777" w:rsidR="00F92FFF" w:rsidRPr="00B611EE" w:rsidRDefault="00F92FFF" w:rsidP="00692797">
      <w:pPr>
        <w:ind w:left="1410"/>
        <w:rPr>
          <w:b/>
          <w:sz w:val="28"/>
          <w:szCs w:val="28"/>
        </w:rPr>
      </w:pPr>
      <w:r w:rsidRPr="00B611EE">
        <w:rPr>
          <w:b/>
          <w:i/>
          <w:color w:val="002060"/>
          <w:sz w:val="28"/>
          <w:szCs w:val="28"/>
        </w:rPr>
        <w:t>Bård Larsen - HEVA</w:t>
      </w:r>
    </w:p>
    <w:p w14:paraId="7A82E19D" w14:textId="77777777" w:rsidR="009404A3" w:rsidRDefault="009404A3" w:rsidP="009404A3">
      <w:pPr>
        <w:ind w:left="1410" w:hanging="1410"/>
        <w:rPr>
          <w:color w:val="000000"/>
          <w:sz w:val="28"/>
          <w:szCs w:val="28"/>
        </w:rPr>
      </w:pPr>
    </w:p>
    <w:p w14:paraId="4DB97237" w14:textId="289AC25A" w:rsidR="00AC7FE0" w:rsidRPr="004C196B" w:rsidRDefault="00ED6CC5" w:rsidP="00823D58">
      <w:pPr>
        <w:rPr>
          <w:b/>
          <w:i/>
          <w:color w:val="FF0000"/>
          <w:sz w:val="28"/>
          <w:szCs w:val="28"/>
        </w:rPr>
      </w:pPr>
      <w:r w:rsidRPr="008803F4">
        <w:rPr>
          <w:b/>
          <w:color w:val="000000" w:themeColor="text1"/>
          <w:sz w:val="28"/>
          <w:szCs w:val="28"/>
        </w:rPr>
        <w:t>Kl 10</w:t>
      </w:r>
      <w:r w:rsidR="008809F8" w:rsidRPr="008803F4">
        <w:rPr>
          <w:b/>
          <w:color w:val="000000" w:themeColor="text1"/>
          <w:sz w:val="28"/>
          <w:szCs w:val="28"/>
        </w:rPr>
        <w:t>3</w:t>
      </w:r>
      <w:r w:rsidRPr="008803F4">
        <w:rPr>
          <w:b/>
          <w:color w:val="000000" w:themeColor="text1"/>
          <w:sz w:val="28"/>
          <w:szCs w:val="28"/>
        </w:rPr>
        <w:t>0</w:t>
      </w:r>
      <w:r w:rsidRPr="008803F4">
        <w:rPr>
          <w:b/>
          <w:color w:val="000000" w:themeColor="text1"/>
          <w:sz w:val="28"/>
          <w:szCs w:val="28"/>
        </w:rPr>
        <w:tab/>
      </w:r>
      <w:r w:rsidR="009976DF">
        <w:rPr>
          <w:b/>
          <w:color w:val="000000" w:themeColor="text1"/>
          <w:sz w:val="28"/>
          <w:szCs w:val="28"/>
        </w:rPr>
        <w:t>Sikkert vann i 100 år!</w:t>
      </w:r>
    </w:p>
    <w:p w14:paraId="3275EFF4" w14:textId="77932DCF" w:rsidR="00574251" w:rsidRPr="00AC7FE0" w:rsidRDefault="00B960AE" w:rsidP="00AC7FE0">
      <w:pPr>
        <w:ind w:left="702" w:firstLine="708"/>
        <w:rPr>
          <w:b/>
          <w:i/>
          <w:color w:val="002060"/>
        </w:rPr>
      </w:pPr>
      <w:r w:rsidRPr="00AC7FE0">
        <w:rPr>
          <w:b/>
          <w:i/>
          <w:color w:val="002060"/>
          <w:sz w:val="28"/>
          <w:szCs w:val="28"/>
        </w:rPr>
        <w:t xml:space="preserve">Tor Arne Vågø </w:t>
      </w:r>
      <w:r w:rsidR="00AC7FE0" w:rsidRPr="00AC7FE0">
        <w:rPr>
          <w:b/>
          <w:i/>
          <w:color w:val="002060"/>
          <w:sz w:val="28"/>
          <w:szCs w:val="28"/>
        </w:rPr>
        <w:t>– Brødrene Dahl AS</w:t>
      </w:r>
    </w:p>
    <w:p w14:paraId="0550B135" w14:textId="77777777" w:rsidR="00ED6CC5" w:rsidRDefault="00ED6CC5" w:rsidP="009404A3">
      <w:pPr>
        <w:ind w:left="1410" w:hanging="1410"/>
        <w:rPr>
          <w:color w:val="000000"/>
          <w:sz w:val="28"/>
          <w:szCs w:val="28"/>
        </w:rPr>
      </w:pPr>
    </w:p>
    <w:p w14:paraId="03AAE37F" w14:textId="7289F0D6" w:rsidR="00ED6CC5" w:rsidRPr="00EC6CE6" w:rsidRDefault="00ED6CC5" w:rsidP="009404A3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11</w:t>
      </w:r>
      <w:r w:rsidR="008809F8">
        <w:rPr>
          <w:b/>
          <w:color w:val="000000"/>
          <w:sz w:val="28"/>
          <w:szCs w:val="28"/>
        </w:rPr>
        <w:t>0</w:t>
      </w:r>
      <w:r w:rsidR="00354E57">
        <w:rPr>
          <w:b/>
          <w:color w:val="000000"/>
          <w:sz w:val="28"/>
          <w:szCs w:val="28"/>
        </w:rPr>
        <w:t>5</w:t>
      </w:r>
      <w:r w:rsidR="00630A7A">
        <w:rPr>
          <w:b/>
          <w:color w:val="000000"/>
          <w:sz w:val="28"/>
          <w:szCs w:val="28"/>
        </w:rPr>
        <w:t xml:space="preserve"> – 1200 </w:t>
      </w:r>
      <w:r w:rsidRPr="00EC6CE6">
        <w:rPr>
          <w:b/>
          <w:color w:val="000000"/>
          <w:sz w:val="28"/>
          <w:szCs w:val="28"/>
        </w:rPr>
        <w:t>Messevandring for de som ikke skal delta på årsmøtet</w:t>
      </w:r>
    </w:p>
    <w:p w14:paraId="4DE63D2D" w14:textId="77777777" w:rsidR="00ED6CC5" w:rsidRDefault="00ED6CC5" w:rsidP="009404A3">
      <w:pPr>
        <w:ind w:left="1410" w:hanging="1410"/>
        <w:rPr>
          <w:color w:val="000000"/>
          <w:sz w:val="28"/>
          <w:szCs w:val="28"/>
        </w:rPr>
      </w:pPr>
    </w:p>
    <w:p w14:paraId="14C5D07A" w14:textId="0C15C6D7" w:rsidR="009404A3" w:rsidRPr="00EC6CE6" w:rsidRDefault="009404A3" w:rsidP="009404A3">
      <w:pPr>
        <w:ind w:left="1410" w:hanging="1410"/>
        <w:rPr>
          <w:b/>
          <w:i/>
          <w:color w:val="00206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ED6CC5" w:rsidRPr="00EC6CE6">
        <w:rPr>
          <w:b/>
          <w:color w:val="000000"/>
          <w:sz w:val="28"/>
          <w:szCs w:val="28"/>
        </w:rPr>
        <w:t>11</w:t>
      </w:r>
      <w:r w:rsidR="00CF5AAC">
        <w:rPr>
          <w:b/>
          <w:color w:val="000000"/>
          <w:sz w:val="28"/>
          <w:szCs w:val="28"/>
        </w:rPr>
        <w:t>0</w:t>
      </w:r>
      <w:r w:rsidRPr="00EC6CE6">
        <w:rPr>
          <w:b/>
          <w:color w:val="000000"/>
          <w:sz w:val="28"/>
          <w:szCs w:val="28"/>
        </w:rPr>
        <w:tab/>
        <w:t>Årsmøte i HEVA</w:t>
      </w:r>
    </w:p>
    <w:p w14:paraId="03DB85BB" w14:textId="77777777" w:rsidR="0040157C" w:rsidRPr="00B611EE" w:rsidRDefault="0040157C" w:rsidP="00F92FFF">
      <w:pPr>
        <w:ind w:left="1410" w:hanging="1410"/>
        <w:rPr>
          <w:sz w:val="28"/>
          <w:szCs w:val="28"/>
        </w:rPr>
      </w:pPr>
    </w:p>
    <w:p w14:paraId="17A60D42" w14:textId="35B8D3FC" w:rsidR="00443BB1" w:rsidRPr="00EC6CE6" w:rsidRDefault="00443BB1" w:rsidP="00443BB1">
      <w:pPr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FF2367" w:rsidRPr="00EC6CE6">
        <w:rPr>
          <w:b/>
          <w:color w:val="000000"/>
          <w:sz w:val="28"/>
          <w:szCs w:val="28"/>
        </w:rPr>
        <w:t>2</w:t>
      </w:r>
      <w:r w:rsidR="002D3A8F">
        <w:rPr>
          <w:b/>
          <w:color w:val="000000"/>
          <w:sz w:val="28"/>
          <w:szCs w:val="28"/>
        </w:rPr>
        <w:t>00</w:t>
      </w:r>
      <w:r w:rsidRPr="00EC6CE6">
        <w:rPr>
          <w:b/>
          <w:color w:val="000000"/>
          <w:sz w:val="28"/>
          <w:szCs w:val="28"/>
        </w:rPr>
        <w:tab/>
      </w:r>
      <w:r w:rsidR="00A75DD6" w:rsidRPr="00EC6CE6">
        <w:rPr>
          <w:b/>
          <w:color w:val="000000"/>
          <w:sz w:val="28"/>
          <w:szCs w:val="28"/>
        </w:rPr>
        <w:t xml:space="preserve">Lunsj og </w:t>
      </w:r>
      <w:r w:rsidR="006C002A" w:rsidRPr="00EC6CE6">
        <w:rPr>
          <w:b/>
          <w:color w:val="000000"/>
          <w:sz w:val="28"/>
          <w:szCs w:val="28"/>
        </w:rPr>
        <w:t>messev</w:t>
      </w:r>
      <w:r w:rsidR="00A75DD6" w:rsidRPr="00EC6CE6">
        <w:rPr>
          <w:b/>
          <w:color w:val="000000"/>
          <w:sz w:val="28"/>
          <w:szCs w:val="28"/>
        </w:rPr>
        <w:t>andring</w:t>
      </w:r>
    </w:p>
    <w:p w14:paraId="58576AE7" w14:textId="77777777" w:rsidR="00655D57" w:rsidRPr="00B611EE" w:rsidRDefault="00655D57" w:rsidP="00C24598">
      <w:pPr>
        <w:rPr>
          <w:color w:val="000000"/>
          <w:sz w:val="28"/>
          <w:szCs w:val="28"/>
        </w:rPr>
      </w:pPr>
    </w:p>
    <w:p w14:paraId="2CACF629" w14:textId="028FDDEC" w:rsidR="007B4B0E" w:rsidRPr="00864D2C" w:rsidRDefault="00F92FFF" w:rsidP="007B4B0E">
      <w:pPr>
        <w:ind w:left="1410" w:hanging="1410"/>
        <w:rPr>
          <w:b/>
          <w:i/>
          <w:color w:val="002060"/>
          <w:sz w:val="28"/>
          <w:szCs w:val="28"/>
        </w:rPr>
      </w:pPr>
      <w:r w:rsidRPr="00864D2C">
        <w:rPr>
          <w:b/>
          <w:color w:val="000000"/>
          <w:sz w:val="28"/>
          <w:szCs w:val="28"/>
        </w:rPr>
        <w:t>Kl 1</w:t>
      </w:r>
      <w:r w:rsidR="00A75DD6" w:rsidRPr="00864D2C">
        <w:rPr>
          <w:b/>
          <w:color w:val="000000"/>
          <w:sz w:val="28"/>
          <w:szCs w:val="28"/>
        </w:rPr>
        <w:t>3</w:t>
      </w:r>
      <w:r w:rsidR="00B960AE" w:rsidRPr="00864D2C">
        <w:rPr>
          <w:b/>
          <w:color w:val="000000"/>
          <w:sz w:val="28"/>
          <w:szCs w:val="28"/>
        </w:rPr>
        <w:t>1</w:t>
      </w:r>
      <w:r w:rsidR="008809F8" w:rsidRPr="00864D2C">
        <w:rPr>
          <w:b/>
          <w:color w:val="000000"/>
          <w:sz w:val="28"/>
          <w:szCs w:val="28"/>
        </w:rPr>
        <w:t>0</w:t>
      </w:r>
      <w:r w:rsidR="00A26B11" w:rsidRPr="00864D2C">
        <w:rPr>
          <w:b/>
          <w:color w:val="000000"/>
          <w:sz w:val="28"/>
          <w:szCs w:val="28"/>
        </w:rPr>
        <w:tab/>
      </w:r>
      <w:r w:rsidR="00864D2C" w:rsidRPr="00864D2C">
        <w:rPr>
          <w:b/>
          <w:sz w:val="28"/>
          <w:szCs w:val="28"/>
        </w:rPr>
        <w:t>Powel Water – få full kontroll på de private anlegg  </w:t>
      </w:r>
    </w:p>
    <w:p w14:paraId="026C5F5C" w14:textId="3BCFA680" w:rsidR="007B4B0E" w:rsidRPr="00B775BC" w:rsidRDefault="007B4B0E" w:rsidP="007B4B0E">
      <w:pPr>
        <w:ind w:left="1410" w:hanging="1410"/>
        <w:rPr>
          <w:b/>
          <w:i/>
          <w:color w:val="002060"/>
          <w:sz w:val="28"/>
          <w:szCs w:val="28"/>
        </w:rPr>
      </w:pPr>
      <w:r w:rsidRPr="00B775BC">
        <w:rPr>
          <w:b/>
          <w:i/>
          <w:color w:val="002060"/>
          <w:sz w:val="28"/>
          <w:szCs w:val="28"/>
        </w:rPr>
        <w:tab/>
      </w:r>
      <w:r w:rsidR="00A32B5D">
        <w:rPr>
          <w:b/>
          <w:i/>
          <w:color w:val="002060"/>
          <w:sz w:val="28"/>
          <w:szCs w:val="28"/>
        </w:rPr>
        <w:t>Anders Klungervik Berdal – Powel AS</w:t>
      </w:r>
    </w:p>
    <w:p w14:paraId="33DB962A" w14:textId="77777777" w:rsidR="00495DDD" w:rsidRPr="00B775BC" w:rsidRDefault="00495DDD" w:rsidP="00796A01">
      <w:pPr>
        <w:ind w:left="1410" w:hanging="1410"/>
        <w:rPr>
          <w:b/>
          <w:color w:val="000000"/>
          <w:sz w:val="28"/>
          <w:szCs w:val="28"/>
        </w:rPr>
      </w:pPr>
    </w:p>
    <w:p w14:paraId="12930572" w14:textId="4F0A62CA" w:rsidR="00796A01" w:rsidRPr="00D56748" w:rsidRDefault="00A75DD6" w:rsidP="00796A01">
      <w:pPr>
        <w:ind w:left="1410" w:hanging="1410"/>
        <w:rPr>
          <w:b/>
          <w:color w:val="000000"/>
          <w:sz w:val="28"/>
          <w:szCs w:val="28"/>
        </w:rPr>
      </w:pPr>
      <w:r w:rsidRPr="00D56748">
        <w:rPr>
          <w:b/>
          <w:color w:val="000000"/>
          <w:sz w:val="28"/>
          <w:szCs w:val="28"/>
        </w:rPr>
        <w:t>Kl 1</w:t>
      </w:r>
      <w:r w:rsidR="008809F8" w:rsidRPr="00D56748">
        <w:rPr>
          <w:b/>
          <w:color w:val="000000"/>
          <w:sz w:val="28"/>
          <w:szCs w:val="28"/>
        </w:rPr>
        <w:t>3</w:t>
      </w:r>
      <w:r w:rsidR="00B960AE" w:rsidRPr="00D56748">
        <w:rPr>
          <w:b/>
          <w:color w:val="000000"/>
          <w:sz w:val="28"/>
          <w:szCs w:val="28"/>
        </w:rPr>
        <w:t>50</w:t>
      </w:r>
      <w:r w:rsidR="00B960AE" w:rsidRPr="00D56748">
        <w:rPr>
          <w:b/>
          <w:color w:val="000000"/>
          <w:sz w:val="28"/>
          <w:szCs w:val="28"/>
        </w:rPr>
        <w:tab/>
      </w:r>
      <w:r w:rsidR="00D56748" w:rsidRPr="00D56748">
        <w:rPr>
          <w:b/>
          <w:sz w:val="28"/>
          <w:szCs w:val="28"/>
        </w:rPr>
        <w:t>Primærrensing</w:t>
      </w:r>
      <w:r w:rsidR="00D56748">
        <w:rPr>
          <w:b/>
          <w:sz w:val="28"/>
          <w:szCs w:val="28"/>
        </w:rPr>
        <w:t xml:space="preserve"> -</w:t>
      </w:r>
      <w:r w:rsidR="00D56748" w:rsidRPr="00D56748">
        <w:rPr>
          <w:b/>
          <w:sz w:val="28"/>
          <w:szCs w:val="28"/>
        </w:rPr>
        <w:t xml:space="preserve"> </w:t>
      </w:r>
      <w:r w:rsidR="00D56748">
        <w:rPr>
          <w:b/>
          <w:sz w:val="28"/>
          <w:szCs w:val="28"/>
        </w:rPr>
        <w:t>m</w:t>
      </w:r>
      <w:r w:rsidR="00D56748" w:rsidRPr="00D56748">
        <w:rPr>
          <w:b/>
          <w:sz w:val="28"/>
          <w:szCs w:val="28"/>
        </w:rPr>
        <w:t>ekanisk rensing fra Huber</w:t>
      </w:r>
      <w:r w:rsidRPr="00D56748">
        <w:rPr>
          <w:b/>
          <w:color w:val="000000"/>
          <w:sz w:val="28"/>
          <w:szCs w:val="28"/>
        </w:rPr>
        <w:tab/>
      </w:r>
    </w:p>
    <w:p w14:paraId="2D44A2A9" w14:textId="70358328" w:rsidR="00A75DD6" w:rsidRPr="00495DDD" w:rsidRDefault="00796A01" w:rsidP="00A75DD6">
      <w:pPr>
        <w:ind w:left="1410" w:hanging="1410"/>
        <w:rPr>
          <w:b/>
          <w:color w:val="000000"/>
          <w:sz w:val="28"/>
          <w:szCs w:val="28"/>
        </w:rPr>
      </w:pPr>
      <w:r w:rsidRPr="00495DDD">
        <w:rPr>
          <w:b/>
          <w:i/>
          <w:color w:val="002060"/>
          <w:sz w:val="28"/>
          <w:szCs w:val="28"/>
        </w:rPr>
        <w:tab/>
      </w:r>
      <w:r w:rsidR="00B960AE">
        <w:rPr>
          <w:b/>
          <w:i/>
          <w:color w:val="002060"/>
          <w:sz w:val="28"/>
          <w:szCs w:val="28"/>
        </w:rPr>
        <w:t>Elvis</w:t>
      </w:r>
      <w:r w:rsidR="009D2000">
        <w:rPr>
          <w:b/>
          <w:i/>
          <w:color w:val="002060"/>
          <w:sz w:val="28"/>
          <w:szCs w:val="28"/>
        </w:rPr>
        <w:t xml:space="preserve"> Settnøy</w:t>
      </w:r>
      <w:r w:rsidR="00AC7FE0">
        <w:rPr>
          <w:b/>
          <w:i/>
          <w:color w:val="002060"/>
          <w:sz w:val="28"/>
          <w:szCs w:val="28"/>
        </w:rPr>
        <w:t xml:space="preserve"> – Hydropress Huber</w:t>
      </w:r>
    </w:p>
    <w:p w14:paraId="0E24E5D5" w14:textId="77777777" w:rsidR="00495DDD" w:rsidRPr="00B775BC" w:rsidRDefault="00495DDD" w:rsidP="00D84D8B">
      <w:pPr>
        <w:ind w:left="1410" w:hanging="1410"/>
        <w:rPr>
          <w:b/>
          <w:color w:val="000000"/>
          <w:sz w:val="28"/>
          <w:szCs w:val="28"/>
        </w:rPr>
      </w:pPr>
    </w:p>
    <w:p w14:paraId="09CB673E" w14:textId="32DF8DBD" w:rsidR="00B23FD5" w:rsidRDefault="00B23FD5" w:rsidP="007E6908">
      <w:pPr>
        <w:ind w:left="1410" w:hanging="141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14</w:t>
      </w:r>
      <w:r w:rsidR="00B960AE">
        <w:rPr>
          <w:b/>
          <w:color w:val="000000" w:themeColor="text1"/>
          <w:sz w:val="28"/>
          <w:szCs w:val="28"/>
        </w:rPr>
        <w:t>25</w:t>
      </w:r>
      <w:r w:rsidR="00B960AE">
        <w:rPr>
          <w:b/>
          <w:color w:val="000000" w:themeColor="text1"/>
          <w:sz w:val="28"/>
          <w:szCs w:val="28"/>
        </w:rPr>
        <w:tab/>
        <w:t>Messevandring – kaffe/ te</w:t>
      </w:r>
      <w:r>
        <w:rPr>
          <w:b/>
          <w:color w:val="000000" w:themeColor="text1"/>
          <w:sz w:val="28"/>
          <w:szCs w:val="28"/>
        </w:rPr>
        <w:tab/>
      </w:r>
    </w:p>
    <w:p w14:paraId="58F6E1F0" w14:textId="77777777" w:rsidR="00B23FD5" w:rsidRDefault="00B23FD5" w:rsidP="007E6908">
      <w:pPr>
        <w:ind w:left="1410" w:hanging="1410"/>
        <w:rPr>
          <w:b/>
          <w:color w:val="000000" w:themeColor="text1"/>
          <w:sz w:val="28"/>
          <w:szCs w:val="28"/>
        </w:rPr>
      </w:pPr>
    </w:p>
    <w:p w14:paraId="0AFD1911" w14:textId="77777777" w:rsidR="00B960AE" w:rsidRDefault="00B960AE" w:rsidP="00A53E25">
      <w:pPr>
        <w:pStyle w:val="Ingenmellomrom"/>
        <w:rPr>
          <w:rFonts w:ascii="Times New Roman" w:hAnsi="Times New Roman"/>
          <w:b/>
          <w:color w:val="000000"/>
          <w:sz w:val="28"/>
          <w:szCs w:val="28"/>
        </w:rPr>
      </w:pPr>
    </w:p>
    <w:p w14:paraId="2C38037C" w14:textId="7C4EB9D0" w:rsidR="0098103A" w:rsidRPr="00CA75FB" w:rsidRDefault="00B960AE" w:rsidP="00CA75FB">
      <w:pPr>
        <w:pStyle w:val="Ingenmellomrom"/>
        <w:ind w:left="1410" w:hanging="141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75FB">
        <w:rPr>
          <w:rFonts w:ascii="Times New Roman" w:hAnsi="Times New Roman"/>
          <w:b/>
          <w:color w:val="000000" w:themeColor="text1"/>
          <w:sz w:val="28"/>
          <w:szCs w:val="28"/>
        </w:rPr>
        <w:t>Kl 1500</w:t>
      </w:r>
      <w:r w:rsidR="00ED6CC5" w:rsidRPr="00CA75F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A75FB" w:rsidRPr="00CA75FB">
        <w:rPr>
          <w:rFonts w:ascii="Times New Roman" w:hAnsi="Times New Roman"/>
          <w:b/>
          <w:color w:val="000000" w:themeColor="text1"/>
          <w:sz w:val="28"/>
          <w:szCs w:val="28"/>
          <w:lang w:val="nn-NO"/>
        </w:rPr>
        <w:t>Erfaringar med felles VA normer på Vestlandet og i Trøndelag – aktuelt også for Helgelandskommunane?</w:t>
      </w:r>
    </w:p>
    <w:p w14:paraId="7B0F9BA5" w14:textId="37160F66" w:rsidR="00AC7FE0" w:rsidRPr="00AC7FE0" w:rsidRDefault="00AC7FE0" w:rsidP="00A53E25">
      <w:pPr>
        <w:pStyle w:val="Ingenmellomrom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AC7FE0">
        <w:rPr>
          <w:rFonts w:ascii="Times New Roman" w:hAnsi="Times New Roman"/>
          <w:b/>
          <w:i/>
          <w:color w:val="002060"/>
          <w:sz w:val="28"/>
          <w:szCs w:val="28"/>
        </w:rPr>
        <w:t>Sivil</w:t>
      </w:r>
      <w:r w:rsidR="00CA75FB">
        <w:rPr>
          <w:rFonts w:ascii="Times New Roman" w:hAnsi="Times New Roman"/>
          <w:b/>
          <w:i/>
          <w:color w:val="002060"/>
          <w:sz w:val="28"/>
          <w:szCs w:val="28"/>
        </w:rPr>
        <w:t>. I</w:t>
      </w:r>
      <w:r w:rsidRPr="00AC7FE0">
        <w:rPr>
          <w:rFonts w:ascii="Times New Roman" w:hAnsi="Times New Roman"/>
          <w:b/>
          <w:i/>
          <w:color w:val="002060"/>
          <w:sz w:val="28"/>
          <w:szCs w:val="28"/>
        </w:rPr>
        <w:t xml:space="preserve">ng Tobias Dahle </w:t>
      </w:r>
      <w:r w:rsidR="00CA75FB">
        <w:rPr>
          <w:rFonts w:ascii="Times New Roman" w:hAnsi="Times New Roman"/>
          <w:b/>
          <w:i/>
          <w:color w:val="002060"/>
          <w:sz w:val="28"/>
          <w:szCs w:val="28"/>
        </w:rPr>
        <w:t>as</w:t>
      </w:r>
    </w:p>
    <w:p w14:paraId="00D53A1A" w14:textId="21706D0A" w:rsidR="0098103A" w:rsidRPr="00A16116" w:rsidRDefault="0098103A" w:rsidP="0098103A">
      <w:pPr>
        <w:pStyle w:val="Ingenmellomrom"/>
        <w:ind w:left="1416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3B772993" w14:textId="77777777" w:rsidR="0098103A" w:rsidRPr="00A16116" w:rsidRDefault="0098103A" w:rsidP="0098103A">
      <w:pPr>
        <w:pStyle w:val="Ingenmellomrom"/>
        <w:rPr>
          <w:color w:val="000000"/>
        </w:rPr>
      </w:pPr>
    </w:p>
    <w:p w14:paraId="2D78B76B" w14:textId="4F0BE5D2" w:rsidR="00ED6CC5" w:rsidRPr="00EC6CE6" w:rsidRDefault="00ED6CC5" w:rsidP="00E32676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8809F8">
        <w:rPr>
          <w:b/>
          <w:color w:val="000000"/>
          <w:sz w:val="28"/>
          <w:szCs w:val="28"/>
        </w:rPr>
        <w:t>5</w:t>
      </w:r>
      <w:r w:rsidR="00B960AE">
        <w:rPr>
          <w:b/>
          <w:color w:val="000000"/>
          <w:sz w:val="28"/>
          <w:szCs w:val="28"/>
        </w:rPr>
        <w:t>3</w:t>
      </w:r>
      <w:r w:rsidR="003D5B6D">
        <w:rPr>
          <w:b/>
          <w:color w:val="000000"/>
          <w:sz w:val="28"/>
          <w:szCs w:val="28"/>
        </w:rPr>
        <w:t>0</w:t>
      </w:r>
      <w:r w:rsidR="008809F8">
        <w:rPr>
          <w:b/>
          <w:color w:val="000000"/>
          <w:sz w:val="28"/>
          <w:szCs w:val="28"/>
        </w:rPr>
        <w:t xml:space="preserve"> - 1730</w:t>
      </w:r>
      <w:r w:rsidRPr="00EC6CE6">
        <w:rPr>
          <w:b/>
          <w:color w:val="000000"/>
          <w:sz w:val="28"/>
          <w:szCs w:val="28"/>
        </w:rPr>
        <w:tab/>
        <w:t>Messevandring</w:t>
      </w:r>
    </w:p>
    <w:p w14:paraId="1A1AA088" w14:textId="167C8B13" w:rsidR="00A42BBE" w:rsidRDefault="00A42BBE" w:rsidP="00A569B5">
      <w:pPr>
        <w:rPr>
          <w:color w:val="000000"/>
          <w:sz w:val="28"/>
          <w:szCs w:val="28"/>
        </w:rPr>
      </w:pPr>
    </w:p>
    <w:p w14:paraId="42F00CF4" w14:textId="5FF6D0C0" w:rsidR="00B960AE" w:rsidRDefault="00B960AE" w:rsidP="00A569B5">
      <w:pPr>
        <w:rPr>
          <w:color w:val="000000"/>
          <w:sz w:val="28"/>
          <w:szCs w:val="28"/>
        </w:rPr>
      </w:pPr>
    </w:p>
    <w:p w14:paraId="1AB34AA4" w14:textId="77777777" w:rsidR="00B960AE" w:rsidRDefault="00B960AE" w:rsidP="00A569B5">
      <w:pPr>
        <w:rPr>
          <w:color w:val="000000"/>
          <w:sz w:val="28"/>
          <w:szCs w:val="28"/>
        </w:rPr>
      </w:pPr>
    </w:p>
    <w:p w14:paraId="0A8D528F" w14:textId="31FC466C" w:rsidR="007C5F71" w:rsidRPr="00EC6CE6" w:rsidRDefault="00922278" w:rsidP="00A569B5">
      <w:pPr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8809F8">
        <w:rPr>
          <w:b/>
          <w:color w:val="000000"/>
          <w:sz w:val="28"/>
          <w:szCs w:val="28"/>
        </w:rPr>
        <w:t>900</w:t>
      </w:r>
      <w:r w:rsidRPr="00EC6CE6">
        <w:rPr>
          <w:b/>
          <w:color w:val="000000"/>
          <w:sz w:val="28"/>
          <w:szCs w:val="28"/>
        </w:rPr>
        <w:tab/>
      </w:r>
      <w:r w:rsidR="00134794">
        <w:rPr>
          <w:b/>
          <w:color w:val="000000"/>
          <w:sz w:val="28"/>
          <w:szCs w:val="28"/>
        </w:rPr>
        <w:t>M</w:t>
      </w:r>
      <w:r w:rsidR="00443BB1" w:rsidRPr="00EC6CE6">
        <w:rPr>
          <w:b/>
          <w:color w:val="000000"/>
          <w:sz w:val="28"/>
          <w:szCs w:val="28"/>
        </w:rPr>
        <w:t>iddag</w:t>
      </w:r>
      <w:r w:rsidR="00A75DD6" w:rsidRPr="00EC6CE6">
        <w:rPr>
          <w:b/>
          <w:color w:val="000000"/>
          <w:sz w:val="28"/>
          <w:szCs w:val="28"/>
        </w:rPr>
        <w:t xml:space="preserve"> på </w:t>
      </w:r>
      <w:r w:rsidR="008809F8">
        <w:rPr>
          <w:b/>
          <w:color w:val="000000"/>
          <w:sz w:val="28"/>
          <w:szCs w:val="28"/>
        </w:rPr>
        <w:t>Thon Hotel Brønnøysund</w:t>
      </w:r>
    </w:p>
    <w:p w14:paraId="6AA4E08F" w14:textId="77777777" w:rsidR="00A42BBE" w:rsidRDefault="00A42BBE" w:rsidP="00ED6CC5">
      <w:pPr>
        <w:rPr>
          <w:color w:val="000000"/>
          <w:sz w:val="28"/>
          <w:szCs w:val="28"/>
        </w:rPr>
      </w:pPr>
    </w:p>
    <w:p w14:paraId="5247B905" w14:textId="77777777" w:rsidR="00BF41B6" w:rsidRDefault="00BF41B6" w:rsidP="00ED6CC5">
      <w:pPr>
        <w:rPr>
          <w:color w:val="000000"/>
          <w:sz w:val="28"/>
          <w:szCs w:val="28"/>
        </w:rPr>
      </w:pPr>
    </w:p>
    <w:p w14:paraId="0BF08F55" w14:textId="7113D10D" w:rsidR="008809F8" w:rsidRDefault="008809F8" w:rsidP="00F92FFF">
      <w:pPr>
        <w:rPr>
          <w:b/>
          <w:color w:val="000080"/>
          <w:sz w:val="16"/>
          <w:szCs w:val="16"/>
        </w:rPr>
      </w:pPr>
    </w:p>
    <w:p w14:paraId="2047D74F" w14:textId="4F94BC0F" w:rsidR="00A53E25" w:rsidRDefault="00A53E25" w:rsidP="00F92FFF">
      <w:pPr>
        <w:rPr>
          <w:b/>
          <w:color w:val="000080"/>
          <w:sz w:val="16"/>
          <w:szCs w:val="16"/>
        </w:rPr>
      </w:pPr>
    </w:p>
    <w:p w14:paraId="17FF7A7F" w14:textId="0BA4DB8B" w:rsidR="00A53E25" w:rsidRDefault="00A53E25" w:rsidP="00F92FFF">
      <w:pPr>
        <w:rPr>
          <w:b/>
          <w:color w:val="000080"/>
          <w:sz w:val="16"/>
          <w:szCs w:val="16"/>
        </w:rPr>
      </w:pPr>
    </w:p>
    <w:p w14:paraId="4E87092F" w14:textId="77777777" w:rsidR="00A53E25" w:rsidRDefault="00A53E25" w:rsidP="00F92FFF">
      <w:pPr>
        <w:rPr>
          <w:b/>
          <w:color w:val="000080"/>
          <w:sz w:val="16"/>
          <w:szCs w:val="16"/>
        </w:rPr>
      </w:pPr>
    </w:p>
    <w:p w14:paraId="08ACDCCC" w14:textId="36267D4B" w:rsidR="00574251" w:rsidRDefault="00574251" w:rsidP="00F92FFF">
      <w:pPr>
        <w:rPr>
          <w:b/>
          <w:color w:val="000080"/>
          <w:sz w:val="16"/>
          <w:szCs w:val="16"/>
        </w:rPr>
      </w:pPr>
    </w:p>
    <w:p w14:paraId="700E7736" w14:textId="17F99913" w:rsidR="00F92FFF" w:rsidRPr="00F93831" w:rsidRDefault="00F92FFF" w:rsidP="00F92FFF">
      <w:pPr>
        <w:rPr>
          <w:b/>
          <w:color w:val="000080"/>
          <w:sz w:val="28"/>
          <w:szCs w:val="28"/>
        </w:rPr>
      </w:pPr>
      <w:r w:rsidRPr="00F93831">
        <w:rPr>
          <w:b/>
          <w:color w:val="000080"/>
          <w:sz w:val="28"/>
          <w:szCs w:val="28"/>
        </w:rPr>
        <w:t xml:space="preserve">PROGRAM </w:t>
      </w:r>
      <w:r w:rsidR="00144633">
        <w:rPr>
          <w:b/>
          <w:color w:val="000080"/>
          <w:sz w:val="28"/>
          <w:szCs w:val="28"/>
        </w:rPr>
        <w:t>4</w:t>
      </w:r>
      <w:r w:rsidRPr="00F93831">
        <w:rPr>
          <w:b/>
          <w:color w:val="000080"/>
          <w:sz w:val="28"/>
          <w:szCs w:val="28"/>
        </w:rPr>
        <w:t>.</w:t>
      </w:r>
      <w:r w:rsidR="00827560" w:rsidRPr="00F93831">
        <w:rPr>
          <w:b/>
          <w:color w:val="000080"/>
          <w:sz w:val="28"/>
          <w:szCs w:val="28"/>
        </w:rPr>
        <w:t xml:space="preserve"> </w:t>
      </w:r>
      <w:r w:rsidR="008809F8">
        <w:rPr>
          <w:b/>
          <w:color w:val="000080"/>
          <w:sz w:val="28"/>
          <w:szCs w:val="28"/>
        </w:rPr>
        <w:t>mai</w:t>
      </w:r>
    </w:p>
    <w:p w14:paraId="760048B4" w14:textId="77777777" w:rsidR="00E6678E" w:rsidRPr="00655D57" w:rsidRDefault="00E6678E" w:rsidP="008E35B0">
      <w:pPr>
        <w:ind w:left="1416" w:hanging="1416"/>
        <w:rPr>
          <w:b/>
          <w:color w:val="000000"/>
          <w:sz w:val="16"/>
          <w:szCs w:val="16"/>
        </w:rPr>
      </w:pPr>
    </w:p>
    <w:p w14:paraId="0637017F" w14:textId="77777777" w:rsidR="001E04F2" w:rsidRPr="001E04F2" w:rsidRDefault="00F92FFF" w:rsidP="001E04F2">
      <w:pPr>
        <w:rPr>
          <w:b/>
          <w:sz w:val="28"/>
          <w:szCs w:val="28"/>
        </w:rPr>
      </w:pPr>
      <w:r w:rsidRPr="001E04F2">
        <w:rPr>
          <w:b/>
          <w:color w:val="000000" w:themeColor="text1"/>
          <w:sz w:val="28"/>
          <w:szCs w:val="28"/>
        </w:rPr>
        <w:t>Kl 0</w:t>
      </w:r>
      <w:r w:rsidR="00E6678E" w:rsidRPr="001E04F2">
        <w:rPr>
          <w:b/>
          <w:color w:val="000000" w:themeColor="text1"/>
          <w:sz w:val="28"/>
          <w:szCs w:val="28"/>
        </w:rPr>
        <w:t>8</w:t>
      </w:r>
      <w:r w:rsidR="008809F8" w:rsidRPr="001E04F2">
        <w:rPr>
          <w:b/>
          <w:color w:val="000000" w:themeColor="text1"/>
          <w:sz w:val="28"/>
          <w:szCs w:val="28"/>
        </w:rPr>
        <w:t>30</w:t>
      </w:r>
      <w:r w:rsidRPr="001E04F2">
        <w:rPr>
          <w:b/>
          <w:color w:val="000000" w:themeColor="text1"/>
          <w:sz w:val="28"/>
          <w:szCs w:val="28"/>
        </w:rPr>
        <w:tab/>
      </w:r>
      <w:r w:rsidR="001E04F2" w:rsidRPr="001E04F2">
        <w:rPr>
          <w:b/>
          <w:sz w:val="28"/>
          <w:szCs w:val="28"/>
        </w:rPr>
        <w:t>Driftskontroll og lekkasjeovervåking for Brønnøy kommune</w:t>
      </w:r>
    </w:p>
    <w:p w14:paraId="4B176082" w14:textId="43CC0DB7" w:rsidR="00AC7FE0" w:rsidRPr="00AC7FE0" w:rsidRDefault="00AC7FE0" w:rsidP="0045729E">
      <w:pPr>
        <w:ind w:left="1410" w:hanging="1410"/>
        <w:rPr>
          <w:b/>
          <w:i/>
          <w:color w:val="00206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AC7FE0">
        <w:rPr>
          <w:b/>
          <w:i/>
          <w:color w:val="002060"/>
          <w:sz w:val="28"/>
          <w:szCs w:val="28"/>
        </w:rPr>
        <w:t>Magne Skarsbakk – Ing. Paul Jørgensen</w:t>
      </w:r>
    </w:p>
    <w:p w14:paraId="4A9BA0FE" w14:textId="77777777" w:rsidR="006F79F2" w:rsidRPr="006F79F2" w:rsidRDefault="00703C51" w:rsidP="00EA5F86">
      <w:pPr>
        <w:ind w:left="1410" w:hanging="141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</w:p>
    <w:p w14:paraId="4F7C1534" w14:textId="4BCF17A8" w:rsidR="00E6678E" w:rsidRPr="00A32B5D" w:rsidRDefault="00B051B1" w:rsidP="008809F8">
      <w:pPr>
        <w:ind w:left="1410" w:hanging="1410"/>
        <w:rPr>
          <w:b/>
          <w:color w:val="C00000"/>
          <w:sz w:val="28"/>
          <w:szCs w:val="28"/>
        </w:rPr>
      </w:pPr>
      <w:r w:rsidRPr="00A32B5D">
        <w:rPr>
          <w:b/>
          <w:color w:val="000000"/>
          <w:sz w:val="28"/>
          <w:szCs w:val="28"/>
        </w:rPr>
        <w:t xml:space="preserve">Kl </w:t>
      </w:r>
      <w:r w:rsidR="00A4129D" w:rsidRPr="00A32B5D">
        <w:rPr>
          <w:b/>
          <w:color w:val="000000"/>
          <w:sz w:val="28"/>
          <w:szCs w:val="28"/>
        </w:rPr>
        <w:t>09</w:t>
      </w:r>
      <w:r w:rsidR="002E7EB7" w:rsidRPr="00A32B5D">
        <w:rPr>
          <w:b/>
          <w:color w:val="000000"/>
          <w:sz w:val="28"/>
          <w:szCs w:val="28"/>
        </w:rPr>
        <w:t>10</w:t>
      </w:r>
      <w:r w:rsidRPr="00A32B5D">
        <w:rPr>
          <w:b/>
          <w:color w:val="000000"/>
          <w:sz w:val="28"/>
          <w:szCs w:val="28"/>
        </w:rPr>
        <w:tab/>
      </w:r>
      <w:r w:rsidR="00A32B5D" w:rsidRPr="00A32B5D">
        <w:rPr>
          <w:b/>
          <w:sz w:val="28"/>
          <w:szCs w:val="28"/>
        </w:rPr>
        <w:t>Store PE/PP tanker til fordrøyning, vannforsyning og slamsedimentering!</w:t>
      </w:r>
    </w:p>
    <w:p w14:paraId="3705E876" w14:textId="2DD71743" w:rsidR="00E94326" w:rsidRPr="00AC7FE0" w:rsidRDefault="00E94326" w:rsidP="008809F8">
      <w:pPr>
        <w:ind w:left="1410" w:hanging="1410"/>
        <w:rPr>
          <w:b/>
          <w:i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C7FE0">
        <w:rPr>
          <w:b/>
          <w:i/>
          <w:color w:val="002060"/>
          <w:sz w:val="28"/>
          <w:szCs w:val="28"/>
        </w:rPr>
        <w:t>Stian Ellburg – Haplast AS</w:t>
      </w:r>
    </w:p>
    <w:p w14:paraId="66463911" w14:textId="77777777" w:rsidR="00EA5F86" w:rsidRPr="00774E16" w:rsidRDefault="00EA5F86" w:rsidP="00E271ED">
      <w:pPr>
        <w:ind w:left="708" w:firstLine="708"/>
        <w:rPr>
          <w:color w:val="002060"/>
          <w:sz w:val="28"/>
          <w:szCs w:val="28"/>
        </w:rPr>
      </w:pPr>
    </w:p>
    <w:p w14:paraId="67F9C0E8" w14:textId="6ED9810F" w:rsidR="003D5B6D" w:rsidRPr="00836B90" w:rsidRDefault="00E6678E" w:rsidP="003D5B6D">
      <w:pPr>
        <w:rPr>
          <w:b/>
          <w:color w:val="000000" w:themeColor="text1"/>
          <w:sz w:val="28"/>
          <w:szCs w:val="28"/>
        </w:rPr>
      </w:pPr>
      <w:r w:rsidRPr="0098103A">
        <w:rPr>
          <w:b/>
          <w:color w:val="000000" w:themeColor="text1"/>
          <w:sz w:val="28"/>
          <w:szCs w:val="28"/>
        </w:rPr>
        <w:t>K</w:t>
      </w:r>
      <w:r w:rsidR="008D219B" w:rsidRPr="0098103A">
        <w:rPr>
          <w:b/>
          <w:color w:val="000000" w:themeColor="text1"/>
          <w:sz w:val="28"/>
          <w:szCs w:val="28"/>
        </w:rPr>
        <w:t xml:space="preserve">l </w:t>
      </w:r>
      <w:r w:rsidR="002E7EB7">
        <w:rPr>
          <w:b/>
          <w:color w:val="000000" w:themeColor="text1"/>
          <w:sz w:val="28"/>
          <w:szCs w:val="28"/>
        </w:rPr>
        <w:t xml:space="preserve">0945 </w:t>
      </w:r>
      <w:r w:rsidR="0082014B">
        <w:rPr>
          <w:b/>
          <w:color w:val="000000" w:themeColor="text1"/>
          <w:sz w:val="28"/>
          <w:szCs w:val="28"/>
        </w:rPr>
        <w:tab/>
      </w:r>
      <w:r w:rsidR="002E7EB7">
        <w:rPr>
          <w:b/>
          <w:color w:val="000000" w:themeColor="text1"/>
          <w:sz w:val="28"/>
          <w:szCs w:val="28"/>
        </w:rPr>
        <w:t>Kaffe/ te</w:t>
      </w:r>
      <w:r w:rsidR="00751709">
        <w:rPr>
          <w:b/>
          <w:color w:val="000000" w:themeColor="text1"/>
          <w:sz w:val="28"/>
          <w:szCs w:val="28"/>
        </w:rPr>
        <w:t xml:space="preserve"> </w:t>
      </w:r>
      <w:r w:rsidR="003F4B52">
        <w:rPr>
          <w:b/>
          <w:color w:val="000000" w:themeColor="text1"/>
          <w:sz w:val="28"/>
          <w:szCs w:val="28"/>
        </w:rPr>
        <w:t xml:space="preserve">- </w:t>
      </w:r>
      <w:r w:rsidR="00751709">
        <w:rPr>
          <w:b/>
          <w:color w:val="000000" w:themeColor="text1"/>
          <w:sz w:val="28"/>
          <w:szCs w:val="28"/>
        </w:rPr>
        <w:t>messevandring</w:t>
      </w:r>
    </w:p>
    <w:p w14:paraId="736A7AF7" w14:textId="36751AB8" w:rsidR="003D5B6D" w:rsidRPr="00F41CDB" w:rsidRDefault="00A53E25" w:rsidP="003D5B6D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</w:p>
    <w:p w14:paraId="231CAAAE" w14:textId="77777777" w:rsidR="00864D2C" w:rsidRPr="00864D2C" w:rsidRDefault="002E7EB7" w:rsidP="003D5B6D">
      <w:pPr>
        <w:ind w:left="1416" w:hanging="1416"/>
        <w:rPr>
          <w:b/>
          <w:i/>
          <w:color w:val="002060"/>
          <w:sz w:val="28"/>
          <w:szCs w:val="28"/>
        </w:rPr>
      </w:pPr>
      <w:r w:rsidRPr="00864D2C">
        <w:rPr>
          <w:b/>
          <w:color w:val="000000" w:themeColor="text1"/>
          <w:sz w:val="28"/>
          <w:szCs w:val="28"/>
        </w:rPr>
        <w:t>Kl 10</w:t>
      </w:r>
      <w:r w:rsidR="00643B54" w:rsidRPr="00864D2C">
        <w:rPr>
          <w:b/>
          <w:color w:val="000000" w:themeColor="text1"/>
          <w:sz w:val="28"/>
          <w:szCs w:val="28"/>
        </w:rPr>
        <w:t>15</w:t>
      </w:r>
      <w:r w:rsidR="005F6036" w:rsidRPr="00864D2C">
        <w:rPr>
          <w:b/>
          <w:color w:val="000000" w:themeColor="text1"/>
          <w:sz w:val="28"/>
          <w:szCs w:val="28"/>
        </w:rPr>
        <w:tab/>
      </w:r>
      <w:r w:rsidR="00864D2C" w:rsidRPr="00864D2C">
        <w:rPr>
          <w:b/>
          <w:sz w:val="28"/>
          <w:szCs w:val="28"/>
        </w:rPr>
        <w:t>Gemini Portal – et verktøy med stadig flere anvendelsesområder</w:t>
      </w:r>
      <w:r w:rsidR="003709D4" w:rsidRPr="00864D2C">
        <w:rPr>
          <w:b/>
          <w:i/>
          <w:color w:val="002060"/>
          <w:sz w:val="28"/>
          <w:szCs w:val="28"/>
        </w:rPr>
        <w:tab/>
      </w:r>
    </w:p>
    <w:p w14:paraId="017FAE1E" w14:textId="75178A2C" w:rsidR="003709D4" w:rsidRPr="00510D4E" w:rsidRDefault="00510D4E" w:rsidP="00864D2C">
      <w:pPr>
        <w:ind w:left="1416"/>
        <w:rPr>
          <w:b/>
          <w:i/>
          <w:color w:val="002060"/>
          <w:sz w:val="28"/>
          <w:szCs w:val="28"/>
        </w:rPr>
      </w:pPr>
      <w:r w:rsidRPr="00510D4E">
        <w:rPr>
          <w:b/>
          <w:i/>
          <w:color w:val="002060"/>
          <w:sz w:val="28"/>
          <w:szCs w:val="28"/>
        </w:rPr>
        <w:t>Anders Klungervik Berdal – Powel AS</w:t>
      </w:r>
    </w:p>
    <w:p w14:paraId="66862B3C" w14:textId="398D562B" w:rsidR="003D5B6D" w:rsidRPr="00495DDD" w:rsidRDefault="003D5B6D" w:rsidP="003D5B6D">
      <w:pPr>
        <w:ind w:left="1416" w:hanging="1416"/>
        <w:rPr>
          <w:b/>
          <w:i/>
          <w:color w:val="002060"/>
          <w:sz w:val="28"/>
          <w:szCs w:val="28"/>
        </w:rPr>
      </w:pPr>
      <w:r w:rsidRPr="00495DDD">
        <w:rPr>
          <w:b/>
          <w:i/>
          <w:color w:val="002060"/>
          <w:sz w:val="28"/>
          <w:szCs w:val="28"/>
        </w:rPr>
        <w:tab/>
      </w:r>
    </w:p>
    <w:p w14:paraId="580E9B11" w14:textId="11B9DBBA" w:rsidR="00EE189D" w:rsidRPr="00643B54" w:rsidRDefault="00643B54" w:rsidP="00881F0C">
      <w:pPr>
        <w:ind w:left="1410" w:hanging="141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</w:t>
      </w:r>
      <w:r w:rsidR="00510D4E">
        <w:rPr>
          <w:b/>
          <w:color w:val="000000" w:themeColor="text1"/>
          <w:sz w:val="28"/>
          <w:szCs w:val="28"/>
        </w:rPr>
        <w:t>100</w:t>
      </w:r>
      <w:r w:rsidR="005F6036" w:rsidRPr="00643B54">
        <w:rPr>
          <w:b/>
          <w:color w:val="000000" w:themeColor="text1"/>
          <w:sz w:val="28"/>
          <w:szCs w:val="28"/>
        </w:rPr>
        <w:tab/>
      </w:r>
      <w:r w:rsidR="00881F0C">
        <w:rPr>
          <w:b/>
          <w:color w:val="000000" w:themeColor="text1"/>
          <w:sz w:val="28"/>
          <w:szCs w:val="28"/>
        </w:rPr>
        <w:t>Sveising av el-muffer for å unngå lekkasjer – presentasjon av firmaet Georg Fisher AS</w:t>
      </w:r>
    </w:p>
    <w:p w14:paraId="2AB5F6D9" w14:textId="2331D4D2" w:rsidR="002E7EB7" w:rsidRPr="00643B54" w:rsidRDefault="00D102B9" w:rsidP="00E6678E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 w:rsidR="00275BAC">
        <w:rPr>
          <w:b/>
          <w:i/>
          <w:color w:val="002060"/>
          <w:sz w:val="28"/>
          <w:szCs w:val="28"/>
        </w:rPr>
        <w:t xml:space="preserve">Per </w:t>
      </w:r>
      <w:r w:rsidR="00F007A4">
        <w:rPr>
          <w:b/>
          <w:i/>
          <w:color w:val="002060"/>
          <w:sz w:val="28"/>
          <w:szCs w:val="28"/>
        </w:rPr>
        <w:t xml:space="preserve">Gunnar </w:t>
      </w:r>
      <w:r w:rsidR="00275BAC">
        <w:rPr>
          <w:b/>
          <w:i/>
          <w:color w:val="002060"/>
          <w:sz w:val="28"/>
          <w:szCs w:val="28"/>
        </w:rPr>
        <w:t>Paulsen – Georg Fisher AS</w:t>
      </w:r>
    </w:p>
    <w:p w14:paraId="1341C484" w14:textId="77777777" w:rsidR="00476F23" w:rsidRDefault="00476F23" w:rsidP="00F92FFF">
      <w:pPr>
        <w:ind w:left="1410" w:hanging="1410"/>
        <w:rPr>
          <w:b/>
          <w:color w:val="000000"/>
          <w:sz w:val="28"/>
          <w:szCs w:val="28"/>
        </w:rPr>
      </w:pPr>
    </w:p>
    <w:p w14:paraId="1A046CA5" w14:textId="6D27868B" w:rsidR="00F92FFF" w:rsidRPr="00EC6CE6" w:rsidRDefault="000A0DA6" w:rsidP="00F92FFF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F41CDB">
        <w:rPr>
          <w:b/>
          <w:color w:val="000000"/>
          <w:sz w:val="28"/>
          <w:szCs w:val="28"/>
        </w:rPr>
        <w:t>1</w:t>
      </w:r>
      <w:r w:rsidR="00881F0C">
        <w:rPr>
          <w:b/>
          <w:color w:val="000000"/>
          <w:sz w:val="28"/>
          <w:szCs w:val="28"/>
        </w:rPr>
        <w:t>4</w:t>
      </w:r>
      <w:r w:rsidR="00510D4E">
        <w:rPr>
          <w:b/>
          <w:color w:val="000000"/>
          <w:sz w:val="28"/>
          <w:szCs w:val="28"/>
        </w:rPr>
        <w:t>0</w:t>
      </w:r>
      <w:r w:rsidRPr="00EC6CE6">
        <w:rPr>
          <w:b/>
          <w:color w:val="000000"/>
          <w:sz w:val="28"/>
          <w:szCs w:val="28"/>
        </w:rPr>
        <w:tab/>
      </w:r>
      <w:r w:rsidR="006D0D45" w:rsidRPr="00EC6CE6">
        <w:rPr>
          <w:b/>
          <w:color w:val="000000"/>
          <w:sz w:val="28"/>
          <w:szCs w:val="28"/>
        </w:rPr>
        <w:t>Avslutning</w:t>
      </w:r>
      <w:r w:rsidR="00634F4B">
        <w:rPr>
          <w:b/>
          <w:color w:val="000000"/>
          <w:sz w:val="28"/>
          <w:szCs w:val="28"/>
        </w:rPr>
        <w:t xml:space="preserve"> og lunsj</w:t>
      </w:r>
    </w:p>
    <w:p w14:paraId="36C8A380" w14:textId="77777777" w:rsidR="00F92FFF" w:rsidRDefault="00F92FFF" w:rsidP="00F92FFF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</w:t>
      </w:r>
    </w:p>
    <w:p w14:paraId="4A3529C2" w14:textId="77777777" w:rsidR="004C6656" w:rsidRPr="00703C51" w:rsidRDefault="004C6656" w:rsidP="004C665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03C51">
        <w:rPr>
          <w:b/>
          <w:sz w:val="28"/>
          <w:szCs w:val="28"/>
          <w:u w:val="single"/>
        </w:rPr>
        <w:t>Priser</w:t>
      </w:r>
      <w:r w:rsidR="00EE35FB" w:rsidRPr="00703C51">
        <w:rPr>
          <w:b/>
          <w:sz w:val="28"/>
          <w:szCs w:val="28"/>
          <w:u w:val="single"/>
        </w:rPr>
        <w:t>:</w:t>
      </w:r>
    </w:p>
    <w:p w14:paraId="748FE385" w14:textId="77777777" w:rsidR="004C6656" w:rsidRPr="00D422BD" w:rsidRDefault="004C6656" w:rsidP="004C6656">
      <w:pPr>
        <w:rPr>
          <w:b/>
          <w:sz w:val="16"/>
          <w:szCs w:val="16"/>
          <w:u w:val="single"/>
        </w:rPr>
      </w:pPr>
    </w:p>
    <w:p w14:paraId="4F1862AC" w14:textId="29EF9223" w:rsidR="008809F8" w:rsidRDefault="008809F8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Tilknytningsdøgn (rom/ frokost):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 1</w:t>
      </w:r>
      <w:r w:rsidR="00A53E25">
        <w:rPr>
          <w:b/>
          <w:sz w:val="28"/>
          <w:szCs w:val="28"/>
        </w:rPr>
        <w:t>445</w:t>
      </w:r>
      <w:r>
        <w:rPr>
          <w:b/>
          <w:sz w:val="28"/>
          <w:szCs w:val="28"/>
        </w:rPr>
        <w:t>,- pr. person</w:t>
      </w:r>
    </w:p>
    <w:p w14:paraId="758E35FA" w14:textId="77777777" w:rsidR="008809F8" w:rsidRDefault="008809F8" w:rsidP="004C6656">
      <w:pPr>
        <w:rPr>
          <w:b/>
          <w:sz w:val="28"/>
          <w:szCs w:val="28"/>
        </w:rPr>
      </w:pPr>
    </w:p>
    <w:p w14:paraId="6BB99B53" w14:textId="7D253E44" w:rsidR="004C6656" w:rsidRPr="008809F8" w:rsidRDefault="008809F8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Helpensjon inkl. dagpakker og middag</w:t>
      </w:r>
      <w:r w:rsidR="00EE35FB" w:rsidRPr="00BE09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A53E25">
        <w:rPr>
          <w:b/>
          <w:sz w:val="28"/>
          <w:szCs w:val="28"/>
        </w:rPr>
        <w:t>3030</w:t>
      </w:r>
      <w:r w:rsidR="004C6656" w:rsidRPr="00BE0997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 xml:space="preserve"> pr. person</w:t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</w:p>
    <w:p w14:paraId="4A88A162" w14:textId="5505B91B" w:rsidR="004C6656" w:rsidRDefault="00BE0997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Dagpakker</w:t>
      </w:r>
      <w:r w:rsidR="008809F8">
        <w:rPr>
          <w:b/>
          <w:sz w:val="28"/>
          <w:szCs w:val="28"/>
        </w:rPr>
        <w:t xml:space="preserve"> for ikke-boende:</w:t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8809F8">
        <w:rPr>
          <w:b/>
          <w:sz w:val="28"/>
          <w:szCs w:val="28"/>
        </w:rPr>
        <w:t xml:space="preserve">  5</w:t>
      </w:r>
      <w:r w:rsidR="00A53E25">
        <w:rPr>
          <w:b/>
          <w:sz w:val="28"/>
          <w:szCs w:val="28"/>
        </w:rPr>
        <w:t>4</w:t>
      </w:r>
      <w:r w:rsidR="008809F8">
        <w:rPr>
          <w:b/>
          <w:sz w:val="28"/>
          <w:szCs w:val="28"/>
        </w:rPr>
        <w:t>5</w:t>
      </w:r>
      <w:r w:rsidR="004C6656" w:rsidRPr="00BE0997">
        <w:rPr>
          <w:b/>
          <w:sz w:val="28"/>
          <w:szCs w:val="28"/>
        </w:rPr>
        <w:t xml:space="preserve">,- pr. person </w:t>
      </w:r>
      <w:r w:rsidR="00C26047" w:rsidRPr="00BE0997">
        <w:rPr>
          <w:b/>
          <w:sz w:val="28"/>
          <w:szCs w:val="28"/>
        </w:rPr>
        <w:t xml:space="preserve">pr. </w:t>
      </w:r>
      <w:r w:rsidR="004C6656" w:rsidRPr="00BE0997">
        <w:rPr>
          <w:b/>
          <w:sz w:val="28"/>
          <w:szCs w:val="28"/>
        </w:rPr>
        <w:t>dag</w:t>
      </w:r>
    </w:p>
    <w:p w14:paraId="76A40B88" w14:textId="77777777" w:rsidR="008809F8" w:rsidRDefault="008809F8" w:rsidP="004C6656">
      <w:pPr>
        <w:rPr>
          <w:b/>
          <w:sz w:val="28"/>
          <w:szCs w:val="28"/>
        </w:rPr>
      </w:pPr>
    </w:p>
    <w:p w14:paraId="0E5B65EF" w14:textId="4AC1453B" w:rsidR="008809F8" w:rsidRPr="00BE0997" w:rsidRDefault="008809F8" w:rsidP="004C6656">
      <w:pPr>
        <w:rPr>
          <w:sz w:val="28"/>
          <w:szCs w:val="28"/>
        </w:rPr>
      </w:pPr>
      <w:r>
        <w:rPr>
          <w:b/>
          <w:sz w:val="28"/>
          <w:szCs w:val="28"/>
        </w:rPr>
        <w:t>Middag for ikke-boende: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   4</w:t>
      </w:r>
      <w:r w:rsidR="00A53E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5,- pr. person</w:t>
      </w:r>
    </w:p>
    <w:p w14:paraId="6362294F" w14:textId="77777777" w:rsidR="000D5A26" w:rsidRPr="000D5A26" w:rsidRDefault="000D5A26" w:rsidP="004C6656">
      <w:pPr>
        <w:pStyle w:val="Ingenmellomrom"/>
        <w:rPr>
          <w:rFonts w:ascii="Times New Roman" w:hAnsi="Times New Roman"/>
          <w:color w:val="000000"/>
          <w:sz w:val="6"/>
          <w:szCs w:val="6"/>
        </w:rPr>
      </w:pPr>
    </w:p>
    <w:p w14:paraId="47D7B156" w14:textId="77777777" w:rsidR="00F40CB7" w:rsidRPr="00F40CB7" w:rsidRDefault="00F40CB7" w:rsidP="004C6656">
      <w:pPr>
        <w:pStyle w:val="Ingenmellomrom"/>
        <w:rPr>
          <w:rFonts w:ascii="Times New Roman" w:hAnsi="Times New Roman"/>
          <w:color w:val="000000"/>
          <w:sz w:val="4"/>
          <w:szCs w:val="4"/>
        </w:rPr>
      </w:pPr>
    </w:p>
    <w:p w14:paraId="38BB10D3" w14:textId="77777777" w:rsidR="008809F8" w:rsidRDefault="008809F8" w:rsidP="004C6656">
      <w:pPr>
        <w:pStyle w:val="Ingenmellomrom"/>
        <w:rPr>
          <w:rFonts w:ascii="Times New Roman" w:hAnsi="Times New Roman"/>
          <w:color w:val="000000"/>
          <w:sz w:val="26"/>
          <w:szCs w:val="26"/>
        </w:rPr>
      </w:pPr>
    </w:p>
    <w:p w14:paraId="7B814DA8" w14:textId="77777777" w:rsidR="004C6656" w:rsidRPr="00EE4552" w:rsidRDefault="004C6656" w:rsidP="004C6656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EE4552">
        <w:rPr>
          <w:rFonts w:ascii="Times New Roman" w:hAnsi="Times New Roman"/>
          <w:color w:val="000000"/>
          <w:sz w:val="24"/>
          <w:szCs w:val="24"/>
        </w:rPr>
        <w:t>Hotellet gjør oppmerksom på at ev</w:t>
      </w:r>
      <w:r w:rsidR="00EE35FB" w:rsidRPr="00EE4552">
        <w:rPr>
          <w:rFonts w:ascii="Times New Roman" w:hAnsi="Times New Roman"/>
          <w:color w:val="000000"/>
          <w:sz w:val="24"/>
          <w:szCs w:val="24"/>
        </w:rPr>
        <w:t>entuell</w:t>
      </w:r>
      <w:r w:rsidRPr="00EE4552">
        <w:rPr>
          <w:rFonts w:ascii="Times New Roman" w:hAnsi="Times New Roman"/>
          <w:color w:val="000000"/>
          <w:sz w:val="24"/>
          <w:szCs w:val="24"/>
        </w:rPr>
        <w:t xml:space="preserve"> etterfa</w:t>
      </w:r>
      <w:r w:rsidR="00B90661" w:rsidRPr="00EE4552">
        <w:rPr>
          <w:rFonts w:ascii="Times New Roman" w:hAnsi="Times New Roman"/>
          <w:color w:val="000000"/>
          <w:sz w:val="24"/>
          <w:szCs w:val="24"/>
        </w:rPr>
        <w:t xml:space="preserve">kturering </w:t>
      </w:r>
      <w:r w:rsidR="00B90661" w:rsidRPr="00EE4552">
        <w:rPr>
          <w:rFonts w:ascii="Times New Roman" w:hAnsi="Times New Roman"/>
          <w:b/>
          <w:color w:val="000000"/>
          <w:sz w:val="24"/>
          <w:szCs w:val="24"/>
          <w:u w:val="single"/>
        </w:rPr>
        <w:t>MÅ</w:t>
      </w:r>
      <w:r w:rsidR="00B90661" w:rsidRPr="00EE4552">
        <w:rPr>
          <w:rFonts w:ascii="Times New Roman" w:hAnsi="Times New Roman"/>
          <w:color w:val="000000"/>
          <w:sz w:val="24"/>
          <w:szCs w:val="24"/>
          <w:u w:val="single"/>
        </w:rPr>
        <w:t xml:space="preserve"> avtales på forhånd.</w:t>
      </w:r>
    </w:p>
    <w:p w14:paraId="2A8D3286" w14:textId="77777777" w:rsidR="000D5A26" w:rsidRPr="00EE4552" w:rsidRDefault="000D5A26" w:rsidP="000D5A26">
      <w:pPr>
        <w:rPr>
          <w:b/>
          <w:color w:val="000000"/>
        </w:rPr>
      </w:pPr>
    </w:p>
    <w:p w14:paraId="2FA6C9DB" w14:textId="5B556D58" w:rsidR="0062152D" w:rsidRPr="00EE4552" w:rsidRDefault="0062152D" w:rsidP="00376BBE">
      <w:pPr>
        <w:rPr>
          <w:b/>
          <w:color w:val="000000"/>
        </w:rPr>
      </w:pPr>
      <w:r w:rsidRPr="00EE4552">
        <w:rPr>
          <w:b/>
          <w:color w:val="000000"/>
        </w:rPr>
        <w:t xml:space="preserve">Leverandører inviteres til å </w:t>
      </w:r>
      <w:r w:rsidR="00B36B6E" w:rsidRPr="00EE4552">
        <w:rPr>
          <w:b/>
          <w:color w:val="000000"/>
        </w:rPr>
        <w:t>ha utstilling</w:t>
      </w:r>
      <w:r w:rsidRPr="00EE4552">
        <w:rPr>
          <w:b/>
          <w:color w:val="000000"/>
        </w:rPr>
        <w:t xml:space="preserve"> på hotellet</w:t>
      </w:r>
    </w:p>
    <w:p w14:paraId="3E978514" w14:textId="08D6C3BF" w:rsidR="00B36B6E" w:rsidRPr="00EE4552" w:rsidRDefault="00004588" w:rsidP="00376BBE">
      <w:pPr>
        <w:rPr>
          <w:color w:val="000000"/>
        </w:rPr>
      </w:pPr>
      <w:r>
        <w:rPr>
          <w:color w:val="000000"/>
        </w:rPr>
        <w:t xml:space="preserve">Dessverre er det liten plass til å holde utstilling, men vi tar inn noen få utstillere. </w:t>
      </w:r>
      <w:r w:rsidR="00376BBE" w:rsidRPr="00EE4552">
        <w:rPr>
          <w:color w:val="000000"/>
        </w:rPr>
        <w:t xml:space="preserve">Leverandøravgiften er på kr </w:t>
      </w:r>
      <w:r w:rsidR="008809F8" w:rsidRPr="00EE4552">
        <w:rPr>
          <w:color w:val="000000"/>
        </w:rPr>
        <w:t>3</w:t>
      </w:r>
      <w:r w:rsidR="00376BBE" w:rsidRPr="00EE4552">
        <w:rPr>
          <w:color w:val="000000"/>
        </w:rPr>
        <w:t> </w:t>
      </w:r>
      <w:r w:rsidR="00785E87" w:rsidRPr="00EE4552">
        <w:rPr>
          <w:color w:val="000000"/>
        </w:rPr>
        <w:t>0</w:t>
      </w:r>
      <w:r w:rsidR="00376BBE" w:rsidRPr="00EE4552">
        <w:rPr>
          <w:color w:val="000000"/>
        </w:rPr>
        <w:t>00,- pr. firma</w:t>
      </w:r>
      <w:r w:rsidR="00B36B6E" w:rsidRPr="00EE4552">
        <w:rPr>
          <w:color w:val="000000"/>
        </w:rPr>
        <w:t xml:space="preserve"> og</w:t>
      </w:r>
      <w:r w:rsidR="00376BBE" w:rsidRPr="00EE4552">
        <w:rPr>
          <w:color w:val="000000"/>
        </w:rPr>
        <w:t xml:space="preserve"> faktureres av HEVA i etterkant av</w:t>
      </w:r>
      <w:r w:rsidR="00D7454C" w:rsidRPr="00EE4552">
        <w:rPr>
          <w:color w:val="000000"/>
        </w:rPr>
        <w:t xml:space="preserve"> </w:t>
      </w:r>
      <w:r w:rsidR="00376BBE" w:rsidRPr="00EE4552">
        <w:rPr>
          <w:color w:val="000000"/>
        </w:rPr>
        <w:t xml:space="preserve">arrangementet. Alle leverandører gjør selv opp med hotellet for </w:t>
      </w:r>
      <w:r w:rsidR="009404A3" w:rsidRPr="00EE4552">
        <w:rPr>
          <w:color w:val="000000"/>
        </w:rPr>
        <w:t>kost og losji</w:t>
      </w:r>
      <w:r w:rsidR="008809F8" w:rsidRPr="00EE4552">
        <w:rPr>
          <w:color w:val="000000"/>
        </w:rPr>
        <w:t>.</w:t>
      </w:r>
      <w:r w:rsidR="00B36B6E" w:rsidRPr="00EE4552">
        <w:rPr>
          <w:color w:val="000000"/>
        </w:rPr>
        <w:t xml:space="preserve"> </w:t>
      </w:r>
    </w:p>
    <w:p w14:paraId="13BCAD8B" w14:textId="77777777" w:rsidR="006C56B1" w:rsidRPr="00EE4552" w:rsidRDefault="006C56B1" w:rsidP="00376BBE">
      <w:pPr>
        <w:rPr>
          <w:b/>
          <w:color w:val="FF0000"/>
        </w:rPr>
      </w:pPr>
    </w:p>
    <w:p w14:paraId="44F9017C" w14:textId="762AD62F" w:rsidR="00134794" w:rsidRDefault="00F92FFF" w:rsidP="00134794">
      <w:pPr>
        <w:rPr>
          <w:color w:val="000000"/>
        </w:rPr>
      </w:pPr>
      <w:r w:rsidRPr="00EE4552">
        <w:rPr>
          <w:color w:val="000000"/>
        </w:rPr>
        <w:t>Påmeldingen er</w:t>
      </w:r>
      <w:r w:rsidR="00733E40" w:rsidRPr="00EE4552">
        <w:rPr>
          <w:color w:val="000000"/>
        </w:rPr>
        <w:t xml:space="preserve"> bindende</w:t>
      </w:r>
      <w:r w:rsidRPr="00EE4552">
        <w:rPr>
          <w:color w:val="000000"/>
        </w:rPr>
        <w:t xml:space="preserve"> etter at påmeldingsfristen er gått ut.</w:t>
      </w:r>
      <w:r w:rsidR="00EE35FB" w:rsidRPr="00EE4552">
        <w:rPr>
          <w:color w:val="000000"/>
        </w:rPr>
        <w:t xml:space="preserve"> </w:t>
      </w:r>
      <w:r w:rsidR="00BA3CAB" w:rsidRPr="00EE4552">
        <w:rPr>
          <w:color w:val="000000"/>
          <w:u w:val="single"/>
        </w:rPr>
        <w:t>All</w:t>
      </w:r>
      <w:r w:rsidR="00BA3CAB" w:rsidRPr="00EE4552">
        <w:rPr>
          <w:color w:val="000000"/>
        </w:rPr>
        <w:t xml:space="preserve"> påmelding må gjøres gjennom </w:t>
      </w:r>
      <w:r w:rsidR="00BA3CAB" w:rsidRPr="00EE4552">
        <w:rPr>
          <w:b/>
          <w:i/>
          <w:color w:val="000000"/>
        </w:rPr>
        <w:t>HEVA</w:t>
      </w:r>
      <w:r w:rsidR="00BA3CAB" w:rsidRPr="00EE4552">
        <w:rPr>
          <w:color w:val="000000"/>
        </w:rPr>
        <w:t xml:space="preserve"> og h</w:t>
      </w:r>
      <w:r w:rsidR="00EE35FB" w:rsidRPr="00EE4552">
        <w:rPr>
          <w:color w:val="000000"/>
        </w:rPr>
        <w:t>o</w:t>
      </w:r>
      <w:r w:rsidRPr="00EE4552">
        <w:rPr>
          <w:color w:val="000000"/>
        </w:rPr>
        <w:t xml:space="preserve">tellreservasjoner ordnes </w:t>
      </w:r>
      <w:r w:rsidR="0043314E" w:rsidRPr="00EE4552">
        <w:rPr>
          <w:color w:val="000000"/>
        </w:rPr>
        <w:t xml:space="preserve">av HEVA </w:t>
      </w:r>
      <w:r w:rsidRPr="00EE4552">
        <w:rPr>
          <w:color w:val="000000"/>
        </w:rPr>
        <w:t>v</w:t>
      </w:r>
      <w:r w:rsidR="004C69C6" w:rsidRPr="00EE4552">
        <w:rPr>
          <w:color w:val="000000"/>
        </w:rPr>
        <w:t>ed</w:t>
      </w:r>
      <w:r w:rsidRPr="00EE4552">
        <w:rPr>
          <w:color w:val="000000"/>
        </w:rPr>
        <w:t xml:space="preserve"> påmelding</w:t>
      </w:r>
      <w:r w:rsidR="00BA3CAB" w:rsidRPr="00EE4552">
        <w:rPr>
          <w:color w:val="000000"/>
        </w:rPr>
        <w:t>.</w:t>
      </w:r>
    </w:p>
    <w:p w14:paraId="6467CAC6" w14:textId="69B134E2" w:rsidR="002920FF" w:rsidRDefault="002920FF" w:rsidP="00134794">
      <w:pPr>
        <w:rPr>
          <w:color w:val="000000"/>
        </w:rPr>
      </w:pPr>
    </w:p>
    <w:p w14:paraId="5B80F6F2" w14:textId="77777777" w:rsidR="002920FF" w:rsidRDefault="002920FF" w:rsidP="00134794">
      <w:pPr>
        <w:rPr>
          <w:color w:val="000000"/>
        </w:rPr>
      </w:pPr>
    </w:p>
    <w:p w14:paraId="5A7312DF" w14:textId="77777777" w:rsidR="002920FF" w:rsidRPr="00AB2F3F" w:rsidRDefault="002920FF" w:rsidP="002920F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0BA7CABC" w14:textId="77777777" w:rsidR="002920FF" w:rsidRPr="004F04FB" w:rsidRDefault="002920FF" w:rsidP="002920FF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3F1939FB" w14:textId="77777777" w:rsidR="002920FF" w:rsidRDefault="002920FF" w:rsidP="002920FF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45D2280D" w14:textId="77777777" w:rsidR="002920FF" w:rsidRPr="00AB2F3F" w:rsidRDefault="002920FF" w:rsidP="002920FF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12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2A575AB5" w14:textId="77777777" w:rsidR="002920FF" w:rsidRPr="00E34545" w:rsidRDefault="002920FF" w:rsidP="002920FF">
      <w:pPr>
        <w:pStyle w:val="Overskrift8"/>
        <w:rPr>
          <w:sz w:val="4"/>
          <w:szCs w:val="4"/>
        </w:rPr>
      </w:pPr>
    </w:p>
    <w:p w14:paraId="743F9F60" w14:textId="77777777" w:rsidR="002920FF" w:rsidRPr="00D26808" w:rsidRDefault="002920FF" w:rsidP="002920FF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47D22CF8" w14:textId="77777777" w:rsidR="002920FF" w:rsidRPr="00D26808" w:rsidRDefault="002920FF" w:rsidP="002920FF">
      <w:pPr>
        <w:tabs>
          <w:tab w:val="left" w:pos="993"/>
        </w:tabs>
        <w:rPr>
          <w:sz w:val="16"/>
          <w:szCs w:val="16"/>
        </w:rPr>
      </w:pPr>
    </w:p>
    <w:p w14:paraId="6514131D" w14:textId="77777777" w:rsidR="002920FF" w:rsidRPr="007774A1" w:rsidRDefault="002920FF" w:rsidP="002920FF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HEVA’s årskonferanse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7</w:t>
      </w:r>
    </w:p>
    <w:p w14:paraId="4E2E2463" w14:textId="77777777" w:rsidR="002920FF" w:rsidRPr="00AB2F3F" w:rsidRDefault="002920FF" w:rsidP="002920FF">
      <w:pPr>
        <w:pStyle w:val="Brdtekst"/>
        <w:rPr>
          <w:rFonts w:cs="Arial"/>
          <w:color w:val="000000"/>
          <w:sz w:val="16"/>
          <w:szCs w:val="16"/>
        </w:rPr>
      </w:pPr>
    </w:p>
    <w:p w14:paraId="5B36D689" w14:textId="77777777" w:rsidR="002920FF" w:rsidRPr="0094111E" w:rsidRDefault="002920FF" w:rsidP="002920FF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94111E">
        <w:rPr>
          <w:rFonts w:ascii="Arial" w:hAnsi="Arial" w:cs="Arial"/>
          <w:b/>
          <w:i/>
          <w:color w:val="000000"/>
          <w:sz w:val="32"/>
          <w:szCs w:val="32"/>
        </w:rPr>
        <w:t>Thon Hotel Brønnøysund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3. – 4. mai 2017</w:t>
      </w:r>
    </w:p>
    <w:p w14:paraId="61D1272D" w14:textId="77777777" w:rsidR="002920FF" w:rsidRPr="0094111E" w:rsidRDefault="002920FF" w:rsidP="002920FF">
      <w:pPr>
        <w:pStyle w:val="Brdtekst"/>
        <w:rPr>
          <w:b/>
          <w:sz w:val="16"/>
          <w:szCs w:val="16"/>
        </w:rPr>
      </w:pPr>
    </w:p>
    <w:p w14:paraId="2FD8C848" w14:textId="77777777" w:rsidR="002920FF" w:rsidRPr="006838C7" w:rsidRDefault="002920FF" w:rsidP="002920FF">
      <w:pPr>
        <w:pStyle w:val="Brdtekst"/>
        <w:rPr>
          <w:b/>
          <w:i/>
          <w:color w:val="FF0000"/>
          <w:sz w:val="32"/>
          <w:szCs w:val="32"/>
        </w:rPr>
      </w:pPr>
      <w:r w:rsidRPr="006838C7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7</w:t>
      </w:r>
      <w:r w:rsidRPr="006838C7">
        <w:rPr>
          <w:b/>
          <w:i/>
          <w:color w:val="FF0000"/>
          <w:sz w:val="32"/>
          <w:szCs w:val="32"/>
        </w:rPr>
        <w:t xml:space="preserve">. </w:t>
      </w:r>
      <w:r>
        <w:rPr>
          <w:b/>
          <w:i/>
          <w:color w:val="FF0000"/>
          <w:sz w:val="32"/>
          <w:szCs w:val="32"/>
        </w:rPr>
        <w:t>april</w:t>
      </w:r>
      <w:r w:rsidRPr="006838C7">
        <w:rPr>
          <w:b/>
          <w:i/>
          <w:color w:val="FF0000"/>
          <w:sz w:val="32"/>
          <w:szCs w:val="32"/>
        </w:rPr>
        <w:t xml:space="preserve"> 201</w:t>
      </w:r>
      <w:r>
        <w:rPr>
          <w:b/>
          <w:i/>
          <w:color w:val="FF0000"/>
          <w:sz w:val="32"/>
          <w:szCs w:val="32"/>
        </w:rPr>
        <w:t>7</w:t>
      </w:r>
    </w:p>
    <w:p w14:paraId="2A885151" w14:textId="77777777" w:rsidR="002920FF" w:rsidRPr="002D68CF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AA45E20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1EBBD954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78D2DFB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6E29AE14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008226F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631DEF30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E6DEFBD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2A92DD55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F41DE25" w14:textId="77777777" w:rsidR="002920FF" w:rsidRDefault="002920FF" w:rsidP="002920FF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7CF40A3A" w14:textId="77777777" w:rsidR="002920FF" w:rsidRPr="009A3AF8" w:rsidRDefault="002920FF" w:rsidP="002920FF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977"/>
        <w:gridCol w:w="425"/>
        <w:gridCol w:w="567"/>
        <w:gridCol w:w="426"/>
        <w:gridCol w:w="425"/>
        <w:gridCol w:w="567"/>
      </w:tblGrid>
      <w:tr w:rsidR="002920FF" w:rsidRPr="00F202D6" w14:paraId="22AE3F8C" w14:textId="77777777" w:rsidTr="006136EE">
        <w:trPr>
          <w:cantSplit/>
          <w:trHeight w:val="2748"/>
        </w:trPr>
        <w:tc>
          <w:tcPr>
            <w:tcW w:w="3432" w:type="dxa"/>
            <w:vAlign w:val="bottom"/>
          </w:tcPr>
          <w:p w14:paraId="39395CA4" w14:textId="77777777" w:rsidR="002920FF" w:rsidRPr="00460C78" w:rsidRDefault="002920FF" w:rsidP="006136E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68A3C5EF" w14:textId="77777777" w:rsidR="002920FF" w:rsidRPr="00460C78" w:rsidRDefault="002920FF" w:rsidP="006136E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6DED512A" w14:textId="77777777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 frokost 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14:paraId="444FB550" w14:textId="77777777" w:rsidR="002920FF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Helpensjon 3/5 – 4/5 inkludert 2 dagpakker</w:t>
            </w:r>
          </w:p>
          <w:p w14:paraId="40EB9E0C" w14:textId="77777777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2A1AFFFD" w14:textId="77777777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 for ikke-boende</w:t>
            </w:r>
          </w:p>
        </w:tc>
        <w:tc>
          <w:tcPr>
            <w:tcW w:w="425" w:type="dxa"/>
            <w:textDirection w:val="btLr"/>
          </w:tcPr>
          <w:p w14:paraId="68DB4747" w14:textId="77777777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Dagpakke 4/5 for ikke-boende</w:t>
            </w:r>
          </w:p>
        </w:tc>
        <w:tc>
          <w:tcPr>
            <w:tcW w:w="567" w:type="dxa"/>
            <w:textDirection w:val="btLr"/>
          </w:tcPr>
          <w:p w14:paraId="3F4A5BBD" w14:textId="2C6B056E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Middag 3/5 for ikke-boende</w:t>
            </w:r>
          </w:p>
        </w:tc>
      </w:tr>
      <w:tr w:rsidR="002920FF" w:rsidRPr="00DF1F18" w14:paraId="12EAA929" w14:textId="77777777" w:rsidTr="006136EE">
        <w:trPr>
          <w:trHeight w:val="415"/>
        </w:trPr>
        <w:tc>
          <w:tcPr>
            <w:tcW w:w="3432" w:type="dxa"/>
          </w:tcPr>
          <w:p w14:paraId="11C8A831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9E91A78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EA9500C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2070D020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22ED2774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F0F6015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BE608C2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218F6B9A" w14:textId="77777777" w:rsidTr="006136EE">
        <w:trPr>
          <w:trHeight w:val="351"/>
        </w:trPr>
        <w:tc>
          <w:tcPr>
            <w:tcW w:w="3432" w:type="dxa"/>
          </w:tcPr>
          <w:p w14:paraId="4F684397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6DF5CC7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9B13464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E33A748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4EA575E2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CA83B57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CF94316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5047D227" w14:textId="77777777" w:rsidTr="006136EE">
        <w:trPr>
          <w:trHeight w:val="351"/>
        </w:trPr>
        <w:tc>
          <w:tcPr>
            <w:tcW w:w="3432" w:type="dxa"/>
          </w:tcPr>
          <w:p w14:paraId="161FA6CC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74EAE4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00521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A516CB9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30C4D5B8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A47B0FD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B5D95C6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7CF65249" w14:textId="77777777" w:rsidTr="006136EE">
        <w:trPr>
          <w:trHeight w:val="351"/>
        </w:trPr>
        <w:tc>
          <w:tcPr>
            <w:tcW w:w="3432" w:type="dxa"/>
          </w:tcPr>
          <w:p w14:paraId="6E55FA8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73782CFB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629EC7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6723367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562ABA9A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0458B06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6F3404B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2E082682" w14:textId="77777777" w:rsidTr="006136EE">
        <w:trPr>
          <w:trHeight w:val="333"/>
        </w:trPr>
        <w:tc>
          <w:tcPr>
            <w:tcW w:w="3432" w:type="dxa"/>
          </w:tcPr>
          <w:p w14:paraId="10BFC0F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759B24C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D1CC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923DD2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95AA2C4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5230E40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CE666F1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9BA25EB" w14:textId="77777777" w:rsidR="002920FF" w:rsidRPr="007E67A6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54D4FEF" w14:textId="77777777" w:rsidR="002920FF" w:rsidRPr="00AB2F3F" w:rsidRDefault="002920FF" w:rsidP="002920FF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>Alle deltagerne gjør selv opp med hotellet for kost/ losji. Hvis hotellet skal ettersende faktura for oppholdet</w:t>
      </w:r>
      <w:r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>
        <w:rPr>
          <w:color w:val="000000"/>
          <w:sz w:val="20"/>
          <w:szCs w:val="20"/>
        </w:rPr>
        <w:t xml:space="preserve">, </w:t>
      </w:r>
      <w:r w:rsidRPr="00AB2F3F">
        <w:rPr>
          <w:color w:val="000000"/>
          <w:sz w:val="20"/>
          <w:szCs w:val="20"/>
          <w:lang w:val="de-DE"/>
        </w:rPr>
        <w:t>+47 99 16 00 33</w:t>
      </w:r>
      <w:r>
        <w:rPr>
          <w:color w:val="000000"/>
          <w:sz w:val="20"/>
          <w:szCs w:val="20"/>
          <w:lang w:val="de-DE"/>
        </w:rPr>
        <w:t xml:space="preserve"> - </w:t>
      </w:r>
      <w:hyperlink r:id="rId13" w:history="1">
        <w:r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14:paraId="45FA4BE0" w14:textId="0EEDE107" w:rsidR="002920FF" w:rsidRPr="00134794" w:rsidRDefault="002920FF" w:rsidP="00134794">
      <w:pPr>
        <w:rPr>
          <w:color w:val="000000"/>
        </w:rPr>
      </w:pPr>
    </w:p>
    <w:sectPr w:rsidR="002920FF" w:rsidRPr="00134794" w:rsidSect="00E873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F9D31" w14:textId="77777777" w:rsidR="00C6362F" w:rsidRDefault="00C6362F" w:rsidP="00280EEA">
      <w:r>
        <w:separator/>
      </w:r>
    </w:p>
  </w:endnote>
  <w:endnote w:type="continuationSeparator" w:id="0">
    <w:p w14:paraId="685F932F" w14:textId="77777777" w:rsidR="00C6362F" w:rsidRDefault="00C6362F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6E7B" w14:textId="77777777" w:rsidR="00222176" w:rsidRDefault="002221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98F6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6BBBCCA9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1EA7718C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18BBCEF8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1FA0" w14:textId="77777777" w:rsidR="00222176" w:rsidRDefault="002221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30B3" w14:textId="77777777" w:rsidR="00C6362F" w:rsidRDefault="00C6362F" w:rsidP="00280EEA">
      <w:r>
        <w:separator/>
      </w:r>
    </w:p>
  </w:footnote>
  <w:footnote w:type="continuationSeparator" w:id="0">
    <w:p w14:paraId="1656AD1D" w14:textId="77777777" w:rsidR="00C6362F" w:rsidRDefault="00C6362F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D502" w14:textId="0B8146D7" w:rsidR="00FC72AC" w:rsidRDefault="00FC72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3B0A" w14:textId="798768DD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8809F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19D1E6AF" wp14:editId="087BBC91">
          <wp:extent cx="1933575" cy="638175"/>
          <wp:effectExtent l="0" t="0" r="9525" b="9525"/>
          <wp:docPr id="4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02EDE0E7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7AD9B177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80C1" w14:textId="18EB073C" w:rsidR="00FC72AC" w:rsidRDefault="00FC72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A511F67"/>
    <w:multiLevelType w:val="hybridMultilevel"/>
    <w:tmpl w:val="F7204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E6A71ED"/>
    <w:multiLevelType w:val="multilevel"/>
    <w:tmpl w:val="D3A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04B9A"/>
    <w:multiLevelType w:val="hybridMultilevel"/>
    <w:tmpl w:val="4AAC0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8"/>
  </w:num>
  <w:num w:numId="8">
    <w:abstractNumId w:val="21"/>
  </w:num>
  <w:num w:numId="9">
    <w:abstractNumId w:val="20"/>
  </w:num>
  <w:num w:numId="10">
    <w:abstractNumId w:val="27"/>
  </w:num>
  <w:num w:numId="11">
    <w:abstractNumId w:val="26"/>
  </w:num>
  <w:num w:numId="12">
    <w:abstractNumId w:val="12"/>
  </w:num>
  <w:num w:numId="13">
    <w:abstractNumId w:val="10"/>
  </w:num>
  <w:num w:numId="14">
    <w:abstractNumId w:val="4"/>
  </w:num>
  <w:num w:numId="15">
    <w:abstractNumId w:val="24"/>
  </w:num>
  <w:num w:numId="16">
    <w:abstractNumId w:val="22"/>
  </w:num>
  <w:num w:numId="17">
    <w:abstractNumId w:val="16"/>
  </w:num>
  <w:num w:numId="18">
    <w:abstractNumId w:val="0"/>
  </w:num>
  <w:num w:numId="19">
    <w:abstractNumId w:val="2"/>
  </w:num>
  <w:num w:numId="20">
    <w:abstractNumId w:val="8"/>
  </w:num>
  <w:num w:numId="21">
    <w:abstractNumId w:val="19"/>
  </w:num>
  <w:num w:numId="22">
    <w:abstractNumId w:val="1"/>
  </w:num>
  <w:num w:numId="23">
    <w:abstractNumId w:val="9"/>
  </w:num>
  <w:num w:numId="24">
    <w:abstractNumId w:val="15"/>
  </w:num>
  <w:num w:numId="25">
    <w:abstractNumId w:val="11"/>
  </w:num>
  <w:num w:numId="26">
    <w:abstractNumId w:val="14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4588"/>
    <w:rsid w:val="00005C43"/>
    <w:rsid w:val="00007EB5"/>
    <w:rsid w:val="00012800"/>
    <w:rsid w:val="000149B0"/>
    <w:rsid w:val="00022659"/>
    <w:rsid w:val="0002352B"/>
    <w:rsid w:val="00030556"/>
    <w:rsid w:val="00031D2E"/>
    <w:rsid w:val="0003440D"/>
    <w:rsid w:val="0004272F"/>
    <w:rsid w:val="0004695E"/>
    <w:rsid w:val="00047A72"/>
    <w:rsid w:val="00056C33"/>
    <w:rsid w:val="00057D27"/>
    <w:rsid w:val="000634A8"/>
    <w:rsid w:val="000642C6"/>
    <w:rsid w:val="00067857"/>
    <w:rsid w:val="00070C06"/>
    <w:rsid w:val="00072611"/>
    <w:rsid w:val="000835FA"/>
    <w:rsid w:val="00086B02"/>
    <w:rsid w:val="000900D0"/>
    <w:rsid w:val="00096475"/>
    <w:rsid w:val="000A0DA6"/>
    <w:rsid w:val="000A3046"/>
    <w:rsid w:val="000B062C"/>
    <w:rsid w:val="000B5094"/>
    <w:rsid w:val="000B6AF4"/>
    <w:rsid w:val="000B70ED"/>
    <w:rsid w:val="000B7469"/>
    <w:rsid w:val="000B7B1B"/>
    <w:rsid w:val="000C065E"/>
    <w:rsid w:val="000C1FA2"/>
    <w:rsid w:val="000C7022"/>
    <w:rsid w:val="000C77ED"/>
    <w:rsid w:val="000D1377"/>
    <w:rsid w:val="000D18C6"/>
    <w:rsid w:val="000D5168"/>
    <w:rsid w:val="000D5A26"/>
    <w:rsid w:val="000F04F4"/>
    <w:rsid w:val="000F1807"/>
    <w:rsid w:val="0010030A"/>
    <w:rsid w:val="00102EE3"/>
    <w:rsid w:val="001103D8"/>
    <w:rsid w:val="0012203E"/>
    <w:rsid w:val="00123BB7"/>
    <w:rsid w:val="00126377"/>
    <w:rsid w:val="00127D6B"/>
    <w:rsid w:val="0013147B"/>
    <w:rsid w:val="00131A2F"/>
    <w:rsid w:val="00134794"/>
    <w:rsid w:val="00135C70"/>
    <w:rsid w:val="00135E7B"/>
    <w:rsid w:val="001360DA"/>
    <w:rsid w:val="00140DB5"/>
    <w:rsid w:val="00142717"/>
    <w:rsid w:val="00144633"/>
    <w:rsid w:val="00147899"/>
    <w:rsid w:val="001529BC"/>
    <w:rsid w:val="001577F4"/>
    <w:rsid w:val="0016516E"/>
    <w:rsid w:val="001708C8"/>
    <w:rsid w:val="001733FF"/>
    <w:rsid w:val="00185CFD"/>
    <w:rsid w:val="00186B04"/>
    <w:rsid w:val="00186E14"/>
    <w:rsid w:val="00187E96"/>
    <w:rsid w:val="001931E9"/>
    <w:rsid w:val="00196954"/>
    <w:rsid w:val="001B1809"/>
    <w:rsid w:val="001B40E7"/>
    <w:rsid w:val="001C1230"/>
    <w:rsid w:val="001C3982"/>
    <w:rsid w:val="001C3F0A"/>
    <w:rsid w:val="001D23D9"/>
    <w:rsid w:val="001D33F9"/>
    <w:rsid w:val="001E04F2"/>
    <w:rsid w:val="001E32C0"/>
    <w:rsid w:val="001F5C30"/>
    <w:rsid w:val="002013B1"/>
    <w:rsid w:val="002067A2"/>
    <w:rsid w:val="00207390"/>
    <w:rsid w:val="00207D4C"/>
    <w:rsid w:val="002179EF"/>
    <w:rsid w:val="00222176"/>
    <w:rsid w:val="00225DAD"/>
    <w:rsid w:val="00227EC1"/>
    <w:rsid w:val="0023106C"/>
    <w:rsid w:val="0023233D"/>
    <w:rsid w:val="00233A36"/>
    <w:rsid w:val="00240AAD"/>
    <w:rsid w:val="00240CCA"/>
    <w:rsid w:val="00255CCC"/>
    <w:rsid w:val="00261BB5"/>
    <w:rsid w:val="0027437E"/>
    <w:rsid w:val="00275BAC"/>
    <w:rsid w:val="0027611E"/>
    <w:rsid w:val="00280EEA"/>
    <w:rsid w:val="002920FF"/>
    <w:rsid w:val="002941CC"/>
    <w:rsid w:val="00294EFC"/>
    <w:rsid w:val="00297558"/>
    <w:rsid w:val="002A0E4E"/>
    <w:rsid w:val="002A1778"/>
    <w:rsid w:val="002A27C1"/>
    <w:rsid w:val="002A30C2"/>
    <w:rsid w:val="002A3234"/>
    <w:rsid w:val="002B3AE7"/>
    <w:rsid w:val="002B7440"/>
    <w:rsid w:val="002C322E"/>
    <w:rsid w:val="002C5091"/>
    <w:rsid w:val="002D3A8F"/>
    <w:rsid w:val="002D5701"/>
    <w:rsid w:val="002E7EB7"/>
    <w:rsid w:val="002F1F81"/>
    <w:rsid w:val="002F3AAB"/>
    <w:rsid w:val="002F5687"/>
    <w:rsid w:val="002F6143"/>
    <w:rsid w:val="002F70B9"/>
    <w:rsid w:val="00300689"/>
    <w:rsid w:val="00302322"/>
    <w:rsid w:val="00306F23"/>
    <w:rsid w:val="00311C69"/>
    <w:rsid w:val="00313FCC"/>
    <w:rsid w:val="003159B5"/>
    <w:rsid w:val="003201FF"/>
    <w:rsid w:val="00324580"/>
    <w:rsid w:val="00326327"/>
    <w:rsid w:val="003275D1"/>
    <w:rsid w:val="00327FD6"/>
    <w:rsid w:val="00334ED6"/>
    <w:rsid w:val="003360B5"/>
    <w:rsid w:val="00337262"/>
    <w:rsid w:val="00340495"/>
    <w:rsid w:val="00340FB0"/>
    <w:rsid w:val="00353FBC"/>
    <w:rsid w:val="00354E57"/>
    <w:rsid w:val="00357ADD"/>
    <w:rsid w:val="00360203"/>
    <w:rsid w:val="003674B4"/>
    <w:rsid w:val="003709D4"/>
    <w:rsid w:val="003733EE"/>
    <w:rsid w:val="003751E7"/>
    <w:rsid w:val="00376357"/>
    <w:rsid w:val="00376BBE"/>
    <w:rsid w:val="00384122"/>
    <w:rsid w:val="003907D3"/>
    <w:rsid w:val="00393417"/>
    <w:rsid w:val="003A1004"/>
    <w:rsid w:val="003A12A9"/>
    <w:rsid w:val="003A7FF5"/>
    <w:rsid w:val="003B21E2"/>
    <w:rsid w:val="003B2B29"/>
    <w:rsid w:val="003C10C8"/>
    <w:rsid w:val="003C482C"/>
    <w:rsid w:val="003C5AFD"/>
    <w:rsid w:val="003C67E6"/>
    <w:rsid w:val="003D5B6D"/>
    <w:rsid w:val="003E0241"/>
    <w:rsid w:val="003E06BC"/>
    <w:rsid w:val="003E21EE"/>
    <w:rsid w:val="003E4E49"/>
    <w:rsid w:val="003E72EC"/>
    <w:rsid w:val="003F4B52"/>
    <w:rsid w:val="003F5C8A"/>
    <w:rsid w:val="003F6F5A"/>
    <w:rsid w:val="0040157C"/>
    <w:rsid w:val="0040232C"/>
    <w:rsid w:val="00402CC9"/>
    <w:rsid w:val="0041118A"/>
    <w:rsid w:val="00415A8D"/>
    <w:rsid w:val="00424A50"/>
    <w:rsid w:val="00424F40"/>
    <w:rsid w:val="00430A4A"/>
    <w:rsid w:val="00432D9E"/>
    <w:rsid w:val="0043314E"/>
    <w:rsid w:val="004333CB"/>
    <w:rsid w:val="004368E8"/>
    <w:rsid w:val="0044080E"/>
    <w:rsid w:val="00443BB1"/>
    <w:rsid w:val="004466C0"/>
    <w:rsid w:val="00450720"/>
    <w:rsid w:val="00450E93"/>
    <w:rsid w:val="00451D41"/>
    <w:rsid w:val="00454EA8"/>
    <w:rsid w:val="00455F63"/>
    <w:rsid w:val="00456B7B"/>
    <w:rsid w:val="00456DE6"/>
    <w:rsid w:val="0045729E"/>
    <w:rsid w:val="00460C78"/>
    <w:rsid w:val="004619A7"/>
    <w:rsid w:val="00462125"/>
    <w:rsid w:val="00465825"/>
    <w:rsid w:val="00466852"/>
    <w:rsid w:val="00466C81"/>
    <w:rsid w:val="00476AC5"/>
    <w:rsid w:val="00476F23"/>
    <w:rsid w:val="00476F5E"/>
    <w:rsid w:val="0049223C"/>
    <w:rsid w:val="00495DDD"/>
    <w:rsid w:val="00496AD7"/>
    <w:rsid w:val="004A088E"/>
    <w:rsid w:val="004C196B"/>
    <w:rsid w:val="004C57C5"/>
    <w:rsid w:val="004C6656"/>
    <w:rsid w:val="004C69C6"/>
    <w:rsid w:val="004D1408"/>
    <w:rsid w:val="004D1DFA"/>
    <w:rsid w:val="004D335B"/>
    <w:rsid w:val="004D4D7B"/>
    <w:rsid w:val="004D641D"/>
    <w:rsid w:val="004E4006"/>
    <w:rsid w:val="004F4068"/>
    <w:rsid w:val="004F4B9C"/>
    <w:rsid w:val="004F6BE7"/>
    <w:rsid w:val="00501704"/>
    <w:rsid w:val="005037E6"/>
    <w:rsid w:val="0050596A"/>
    <w:rsid w:val="00510D4E"/>
    <w:rsid w:val="0051512E"/>
    <w:rsid w:val="00516023"/>
    <w:rsid w:val="00516C11"/>
    <w:rsid w:val="00520ECD"/>
    <w:rsid w:val="00535BFB"/>
    <w:rsid w:val="005439A2"/>
    <w:rsid w:val="00545584"/>
    <w:rsid w:val="0055424D"/>
    <w:rsid w:val="00557038"/>
    <w:rsid w:val="00563229"/>
    <w:rsid w:val="005634EF"/>
    <w:rsid w:val="00563761"/>
    <w:rsid w:val="00564534"/>
    <w:rsid w:val="00574251"/>
    <w:rsid w:val="00577BF6"/>
    <w:rsid w:val="00586CB7"/>
    <w:rsid w:val="00595D69"/>
    <w:rsid w:val="00597281"/>
    <w:rsid w:val="0059793E"/>
    <w:rsid w:val="00597B8A"/>
    <w:rsid w:val="005A07E7"/>
    <w:rsid w:val="005A1E88"/>
    <w:rsid w:val="005A5853"/>
    <w:rsid w:val="005A6EBD"/>
    <w:rsid w:val="005A7955"/>
    <w:rsid w:val="005A7A4A"/>
    <w:rsid w:val="005B1E26"/>
    <w:rsid w:val="005B427B"/>
    <w:rsid w:val="005B7728"/>
    <w:rsid w:val="005C30A9"/>
    <w:rsid w:val="005C5C8C"/>
    <w:rsid w:val="005C6ABC"/>
    <w:rsid w:val="005C7DB0"/>
    <w:rsid w:val="005E04E4"/>
    <w:rsid w:val="005E4EDF"/>
    <w:rsid w:val="005E7704"/>
    <w:rsid w:val="005F09E4"/>
    <w:rsid w:val="005F50F5"/>
    <w:rsid w:val="005F6036"/>
    <w:rsid w:val="00602B21"/>
    <w:rsid w:val="00604BF9"/>
    <w:rsid w:val="0062152D"/>
    <w:rsid w:val="006244CB"/>
    <w:rsid w:val="00630A7A"/>
    <w:rsid w:val="00634515"/>
    <w:rsid w:val="00634F4B"/>
    <w:rsid w:val="006355C8"/>
    <w:rsid w:val="00637E36"/>
    <w:rsid w:val="00641204"/>
    <w:rsid w:val="00643B54"/>
    <w:rsid w:val="00653E69"/>
    <w:rsid w:val="0065439A"/>
    <w:rsid w:val="00655442"/>
    <w:rsid w:val="00655776"/>
    <w:rsid w:val="00655D57"/>
    <w:rsid w:val="0066280C"/>
    <w:rsid w:val="00663D50"/>
    <w:rsid w:val="0067595A"/>
    <w:rsid w:val="00676248"/>
    <w:rsid w:val="006765FC"/>
    <w:rsid w:val="0068244C"/>
    <w:rsid w:val="006838C7"/>
    <w:rsid w:val="0068409D"/>
    <w:rsid w:val="0068792D"/>
    <w:rsid w:val="00690658"/>
    <w:rsid w:val="00692797"/>
    <w:rsid w:val="00697E0A"/>
    <w:rsid w:val="006A1C26"/>
    <w:rsid w:val="006A26F0"/>
    <w:rsid w:val="006A3000"/>
    <w:rsid w:val="006A5EAD"/>
    <w:rsid w:val="006B6435"/>
    <w:rsid w:val="006C002A"/>
    <w:rsid w:val="006C1D65"/>
    <w:rsid w:val="006C3241"/>
    <w:rsid w:val="006C56B1"/>
    <w:rsid w:val="006C5AE5"/>
    <w:rsid w:val="006C5F82"/>
    <w:rsid w:val="006D0D45"/>
    <w:rsid w:val="006E032B"/>
    <w:rsid w:val="006E18EC"/>
    <w:rsid w:val="006E4BDD"/>
    <w:rsid w:val="006F79F2"/>
    <w:rsid w:val="00703583"/>
    <w:rsid w:val="00703C51"/>
    <w:rsid w:val="00704D4A"/>
    <w:rsid w:val="00706A7B"/>
    <w:rsid w:val="00706AE2"/>
    <w:rsid w:val="00710933"/>
    <w:rsid w:val="00714857"/>
    <w:rsid w:val="0071641F"/>
    <w:rsid w:val="00722481"/>
    <w:rsid w:val="0072591B"/>
    <w:rsid w:val="0072776A"/>
    <w:rsid w:val="00727E50"/>
    <w:rsid w:val="00732E6C"/>
    <w:rsid w:val="00733E40"/>
    <w:rsid w:val="007340BF"/>
    <w:rsid w:val="00734831"/>
    <w:rsid w:val="007403E4"/>
    <w:rsid w:val="00740453"/>
    <w:rsid w:val="00740CA5"/>
    <w:rsid w:val="00746642"/>
    <w:rsid w:val="00746F1D"/>
    <w:rsid w:val="00751709"/>
    <w:rsid w:val="00752B52"/>
    <w:rsid w:val="00752D60"/>
    <w:rsid w:val="007535B2"/>
    <w:rsid w:val="007602E1"/>
    <w:rsid w:val="00762C8D"/>
    <w:rsid w:val="00764285"/>
    <w:rsid w:val="00764673"/>
    <w:rsid w:val="00774A1B"/>
    <w:rsid w:val="00774E16"/>
    <w:rsid w:val="007774A1"/>
    <w:rsid w:val="007778A7"/>
    <w:rsid w:val="00780A3B"/>
    <w:rsid w:val="00785E87"/>
    <w:rsid w:val="0078734E"/>
    <w:rsid w:val="0079279A"/>
    <w:rsid w:val="00794C44"/>
    <w:rsid w:val="00796A01"/>
    <w:rsid w:val="007B0330"/>
    <w:rsid w:val="007B45E6"/>
    <w:rsid w:val="007B4B0E"/>
    <w:rsid w:val="007B4C5F"/>
    <w:rsid w:val="007B4F02"/>
    <w:rsid w:val="007C0ABF"/>
    <w:rsid w:val="007C0C96"/>
    <w:rsid w:val="007C4A9C"/>
    <w:rsid w:val="007C5F71"/>
    <w:rsid w:val="007D7756"/>
    <w:rsid w:val="007E0F4F"/>
    <w:rsid w:val="007E1AA3"/>
    <w:rsid w:val="007E24CE"/>
    <w:rsid w:val="007E2F2C"/>
    <w:rsid w:val="007E5F58"/>
    <w:rsid w:val="007E5FD1"/>
    <w:rsid w:val="007E6908"/>
    <w:rsid w:val="007F43F3"/>
    <w:rsid w:val="007F4751"/>
    <w:rsid w:val="008002B9"/>
    <w:rsid w:val="008008E0"/>
    <w:rsid w:val="00802569"/>
    <w:rsid w:val="00813314"/>
    <w:rsid w:val="008150E2"/>
    <w:rsid w:val="00815834"/>
    <w:rsid w:val="0082014B"/>
    <w:rsid w:val="00821D6D"/>
    <w:rsid w:val="00823804"/>
    <w:rsid w:val="00823D58"/>
    <w:rsid w:val="0082415C"/>
    <w:rsid w:val="008253DE"/>
    <w:rsid w:val="00827560"/>
    <w:rsid w:val="008277FC"/>
    <w:rsid w:val="00831310"/>
    <w:rsid w:val="008326BA"/>
    <w:rsid w:val="00835926"/>
    <w:rsid w:val="00836B90"/>
    <w:rsid w:val="00844133"/>
    <w:rsid w:val="00845025"/>
    <w:rsid w:val="00854D58"/>
    <w:rsid w:val="0085570C"/>
    <w:rsid w:val="0085709D"/>
    <w:rsid w:val="0085740C"/>
    <w:rsid w:val="00862983"/>
    <w:rsid w:val="00864D2C"/>
    <w:rsid w:val="00874E7C"/>
    <w:rsid w:val="00876513"/>
    <w:rsid w:val="008766EF"/>
    <w:rsid w:val="00876B4C"/>
    <w:rsid w:val="008803F4"/>
    <w:rsid w:val="008809F8"/>
    <w:rsid w:val="00881F0C"/>
    <w:rsid w:val="008864C5"/>
    <w:rsid w:val="00894425"/>
    <w:rsid w:val="008A0513"/>
    <w:rsid w:val="008A0B71"/>
    <w:rsid w:val="008A246F"/>
    <w:rsid w:val="008A3B88"/>
    <w:rsid w:val="008A6282"/>
    <w:rsid w:val="008A62CD"/>
    <w:rsid w:val="008A7E4F"/>
    <w:rsid w:val="008B6753"/>
    <w:rsid w:val="008B6A3C"/>
    <w:rsid w:val="008B76F9"/>
    <w:rsid w:val="008C688C"/>
    <w:rsid w:val="008D0095"/>
    <w:rsid w:val="008D1ED6"/>
    <w:rsid w:val="008D219B"/>
    <w:rsid w:val="008D743D"/>
    <w:rsid w:val="008E35B0"/>
    <w:rsid w:val="008E3871"/>
    <w:rsid w:val="008F47B4"/>
    <w:rsid w:val="008F55B3"/>
    <w:rsid w:val="008F7B8D"/>
    <w:rsid w:val="009011AA"/>
    <w:rsid w:val="00903C6E"/>
    <w:rsid w:val="00910F6E"/>
    <w:rsid w:val="00921800"/>
    <w:rsid w:val="00921CCC"/>
    <w:rsid w:val="00922278"/>
    <w:rsid w:val="009404A3"/>
    <w:rsid w:val="00940F60"/>
    <w:rsid w:val="00965248"/>
    <w:rsid w:val="00967291"/>
    <w:rsid w:val="00967AF2"/>
    <w:rsid w:val="009704F5"/>
    <w:rsid w:val="00973891"/>
    <w:rsid w:val="009808CE"/>
    <w:rsid w:val="0098103A"/>
    <w:rsid w:val="00981272"/>
    <w:rsid w:val="009863A7"/>
    <w:rsid w:val="0098693D"/>
    <w:rsid w:val="0099171B"/>
    <w:rsid w:val="00992269"/>
    <w:rsid w:val="009976DF"/>
    <w:rsid w:val="009A19F0"/>
    <w:rsid w:val="009A3AF8"/>
    <w:rsid w:val="009A5E44"/>
    <w:rsid w:val="009B6CF3"/>
    <w:rsid w:val="009C27CA"/>
    <w:rsid w:val="009C32C6"/>
    <w:rsid w:val="009C75FE"/>
    <w:rsid w:val="009D1667"/>
    <w:rsid w:val="009D2000"/>
    <w:rsid w:val="009D62BC"/>
    <w:rsid w:val="009D704E"/>
    <w:rsid w:val="009E31F4"/>
    <w:rsid w:val="009F1C5E"/>
    <w:rsid w:val="009F213F"/>
    <w:rsid w:val="009F231D"/>
    <w:rsid w:val="009F31F3"/>
    <w:rsid w:val="009F3FE8"/>
    <w:rsid w:val="00A049D6"/>
    <w:rsid w:val="00A0627B"/>
    <w:rsid w:val="00A16116"/>
    <w:rsid w:val="00A200A5"/>
    <w:rsid w:val="00A230B0"/>
    <w:rsid w:val="00A25A98"/>
    <w:rsid w:val="00A26B11"/>
    <w:rsid w:val="00A30667"/>
    <w:rsid w:val="00A32B5D"/>
    <w:rsid w:val="00A3459F"/>
    <w:rsid w:val="00A346CF"/>
    <w:rsid w:val="00A363BE"/>
    <w:rsid w:val="00A4129D"/>
    <w:rsid w:val="00A419D3"/>
    <w:rsid w:val="00A42BBE"/>
    <w:rsid w:val="00A4425C"/>
    <w:rsid w:val="00A5025D"/>
    <w:rsid w:val="00A50631"/>
    <w:rsid w:val="00A53E25"/>
    <w:rsid w:val="00A5533B"/>
    <w:rsid w:val="00A569B5"/>
    <w:rsid w:val="00A66503"/>
    <w:rsid w:val="00A71D44"/>
    <w:rsid w:val="00A72013"/>
    <w:rsid w:val="00A75DD6"/>
    <w:rsid w:val="00A80BB5"/>
    <w:rsid w:val="00A82DDB"/>
    <w:rsid w:val="00A8437B"/>
    <w:rsid w:val="00A847ED"/>
    <w:rsid w:val="00A85210"/>
    <w:rsid w:val="00A93438"/>
    <w:rsid w:val="00AA0395"/>
    <w:rsid w:val="00AA77BF"/>
    <w:rsid w:val="00AB2107"/>
    <w:rsid w:val="00AB4552"/>
    <w:rsid w:val="00AC40B3"/>
    <w:rsid w:val="00AC5967"/>
    <w:rsid w:val="00AC7D5B"/>
    <w:rsid w:val="00AC7FE0"/>
    <w:rsid w:val="00AD3F09"/>
    <w:rsid w:val="00AD41AA"/>
    <w:rsid w:val="00AD6988"/>
    <w:rsid w:val="00AE1311"/>
    <w:rsid w:val="00AE499F"/>
    <w:rsid w:val="00AE581E"/>
    <w:rsid w:val="00AE620D"/>
    <w:rsid w:val="00AF1843"/>
    <w:rsid w:val="00AF6D0F"/>
    <w:rsid w:val="00AF71B6"/>
    <w:rsid w:val="00B01F84"/>
    <w:rsid w:val="00B038BE"/>
    <w:rsid w:val="00B05188"/>
    <w:rsid w:val="00B051B1"/>
    <w:rsid w:val="00B05B62"/>
    <w:rsid w:val="00B1413D"/>
    <w:rsid w:val="00B23FD5"/>
    <w:rsid w:val="00B24ED5"/>
    <w:rsid w:val="00B366E8"/>
    <w:rsid w:val="00B36B6E"/>
    <w:rsid w:val="00B51CD9"/>
    <w:rsid w:val="00B53788"/>
    <w:rsid w:val="00B611EE"/>
    <w:rsid w:val="00B61AC9"/>
    <w:rsid w:val="00B62228"/>
    <w:rsid w:val="00B73C3F"/>
    <w:rsid w:val="00B748EE"/>
    <w:rsid w:val="00B7685F"/>
    <w:rsid w:val="00B775BC"/>
    <w:rsid w:val="00B77DAC"/>
    <w:rsid w:val="00B84925"/>
    <w:rsid w:val="00B87B31"/>
    <w:rsid w:val="00B90661"/>
    <w:rsid w:val="00B95722"/>
    <w:rsid w:val="00B960AE"/>
    <w:rsid w:val="00B96FE4"/>
    <w:rsid w:val="00BA2630"/>
    <w:rsid w:val="00BA38FD"/>
    <w:rsid w:val="00BA3CAB"/>
    <w:rsid w:val="00BA55D8"/>
    <w:rsid w:val="00BB5D19"/>
    <w:rsid w:val="00BB7A86"/>
    <w:rsid w:val="00BB7F37"/>
    <w:rsid w:val="00BC1A1C"/>
    <w:rsid w:val="00BC4F10"/>
    <w:rsid w:val="00BC5317"/>
    <w:rsid w:val="00BC67EA"/>
    <w:rsid w:val="00BC7D5D"/>
    <w:rsid w:val="00BD047C"/>
    <w:rsid w:val="00BD07B4"/>
    <w:rsid w:val="00BD669A"/>
    <w:rsid w:val="00BD7144"/>
    <w:rsid w:val="00BD7150"/>
    <w:rsid w:val="00BE0997"/>
    <w:rsid w:val="00BE64A5"/>
    <w:rsid w:val="00BE7BD1"/>
    <w:rsid w:val="00BF3BF5"/>
    <w:rsid w:val="00BF41B6"/>
    <w:rsid w:val="00BF7896"/>
    <w:rsid w:val="00C04810"/>
    <w:rsid w:val="00C04B3E"/>
    <w:rsid w:val="00C0709C"/>
    <w:rsid w:val="00C12C2E"/>
    <w:rsid w:val="00C14488"/>
    <w:rsid w:val="00C23C78"/>
    <w:rsid w:val="00C242EE"/>
    <w:rsid w:val="00C243A9"/>
    <w:rsid w:val="00C24598"/>
    <w:rsid w:val="00C26047"/>
    <w:rsid w:val="00C354D9"/>
    <w:rsid w:val="00C4786C"/>
    <w:rsid w:val="00C61D65"/>
    <w:rsid w:val="00C6362F"/>
    <w:rsid w:val="00C64164"/>
    <w:rsid w:val="00C72F24"/>
    <w:rsid w:val="00C72F49"/>
    <w:rsid w:val="00C7659E"/>
    <w:rsid w:val="00C848B3"/>
    <w:rsid w:val="00C86DAE"/>
    <w:rsid w:val="00C959F4"/>
    <w:rsid w:val="00C97EAD"/>
    <w:rsid w:val="00CA095F"/>
    <w:rsid w:val="00CA187B"/>
    <w:rsid w:val="00CA24FD"/>
    <w:rsid w:val="00CA5962"/>
    <w:rsid w:val="00CA75FB"/>
    <w:rsid w:val="00CB0A7B"/>
    <w:rsid w:val="00CB1CCC"/>
    <w:rsid w:val="00CB4E20"/>
    <w:rsid w:val="00CB7C91"/>
    <w:rsid w:val="00CC1EE9"/>
    <w:rsid w:val="00CC42D9"/>
    <w:rsid w:val="00CC474D"/>
    <w:rsid w:val="00CD186E"/>
    <w:rsid w:val="00CE6B06"/>
    <w:rsid w:val="00CE7A73"/>
    <w:rsid w:val="00CF0360"/>
    <w:rsid w:val="00CF4537"/>
    <w:rsid w:val="00CF5AAC"/>
    <w:rsid w:val="00CF5D43"/>
    <w:rsid w:val="00D051BA"/>
    <w:rsid w:val="00D067EF"/>
    <w:rsid w:val="00D07606"/>
    <w:rsid w:val="00D102B9"/>
    <w:rsid w:val="00D2153B"/>
    <w:rsid w:val="00D24B6F"/>
    <w:rsid w:val="00D30DC0"/>
    <w:rsid w:val="00D31577"/>
    <w:rsid w:val="00D32F66"/>
    <w:rsid w:val="00D34278"/>
    <w:rsid w:val="00D34504"/>
    <w:rsid w:val="00D36995"/>
    <w:rsid w:val="00D42080"/>
    <w:rsid w:val="00D422BD"/>
    <w:rsid w:val="00D460BE"/>
    <w:rsid w:val="00D47DDE"/>
    <w:rsid w:val="00D50B4C"/>
    <w:rsid w:val="00D562A0"/>
    <w:rsid w:val="00D56748"/>
    <w:rsid w:val="00D62718"/>
    <w:rsid w:val="00D63891"/>
    <w:rsid w:val="00D662AD"/>
    <w:rsid w:val="00D7186C"/>
    <w:rsid w:val="00D71DE3"/>
    <w:rsid w:val="00D7454C"/>
    <w:rsid w:val="00D75DB2"/>
    <w:rsid w:val="00D779CD"/>
    <w:rsid w:val="00D80083"/>
    <w:rsid w:val="00D822F2"/>
    <w:rsid w:val="00D844D9"/>
    <w:rsid w:val="00D84D8B"/>
    <w:rsid w:val="00D854D4"/>
    <w:rsid w:val="00D86C24"/>
    <w:rsid w:val="00DA2A93"/>
    <w:rsid w:val="00DA4E62"/>
    <w:rsid w:val="00DB012B"/>
    <w:rsid w:val="00DB1450"/>
    <w:rsid w:val="00DB3AE6"/>
    <w:rsid w:val="00DB50F2"/>
    <w:rsid w:val="00DB6A3A"/>
    <w:rsid w:val="00DC0896"/>
    <w:rsid w:val="00DC3104"/>
    <w:rsid w:val="00DC3FA3"/>
    <w:rsid w:val="00DC745E"/>
    <w:rsid w:val="00DC766B"/>
    <w:rsid w:val="00DD395C"/>
    <w:rsid w:val="00DD5304"/>
    <w:rsid w:val="00DE15BB"/>
    <w:rsid w:val="00DE638B"/>
    <w:rsid w:val="00DE7A36"/>
    <w:rsid w:val="00DF12D6"/>
    <w:rsid w:val="00DF3680"/>
    <w:rsid w:val="00DF6961"/>
    <w:rsid w:val="00E06F52"/>
    <w:rsid w:val="00E1377D"/>
    <w:rsid w:val="00E15471"/>
    <w:rsid w:val="00E15866"/>
    <w:rsid w:val="00E239AC"/>
    <w:rsid w:val="00E25443"/>
    <w:rsid w:val="00E271ED"/>
    <w:rsid w:val="00E304E1"/>
    <w:rsid w:val="00E30E89"/>
    <w:rsid w:val="00E3207A"/>
    <w:rsid w:val="00E32676"/>
    <w:rsid w:val="00E40CD1"/>
    <w:rsid w:val="00E45040"/>
    <w:rsid w:val="00E46BF9"/>
    <w:rsid w:val="00E6168D"/>
    <w:rsid w:val="00E6387F"/>
    <w:rsid w:val="00E65F2B"/>
    <w:rsid w:val="00E666C4"/>
    <w:rsid w:val="00E6678E"/>
    <w:rsid w:val="00E75BBA"/>
    <w:rsid w:val="00E804F2"/>
    <w:rsid w:val="00E87397"/>
    <w:rsid w:val="00E94326"/>
    <w:rsid w:val="00E9540D"/>
    <w:rsid w:val="00E97843"/>
    <w:rsid w:val="00E97BF3"/>
    <w:rsid w:val="00EA3F54"/>
    <w:rsid w:val="00EA5F86"/>
    <w:rsid w:val="00EC539A"/>
    <w:rsid w:val="00EC5664"/>
    <w:rsid w:val="00EC640F"/>
    <w:rsid w:val="00EC6CE6"/>
    <w:rsid w:val="00ED6300"/>
    <w:rsid w:val="00ED6CC5"/>
    <w:rsid w:val="00EE16F1"/>
    <w:rsid w:val="00EE189D"/>
    <w:rsid w:val="00EE35FB"/>
    <w:rsid w:val="00EE4552"/>
    <w:rsid w:val="00EE510E"/>
    <w:rsid w:val="00EE7793"/>
    <w:rsid w:val="00EF2485"/>
    <w:rsid w:val="00EF2CB9"/>
    <w:rsid w:val="00EF2D6B"/>
    <w:rsid w:val="00F007A4"/>
    <w:rsid w:val="00F05572"/>
    <w:rsid w:val="00F05FBD"/>
    <w:rsid w:val="00F06F09"/>
    <w:rsid w:val="00F2029A"/>
    <w:rsid w:val="00F32E68"/>
    <w:rsid w:val="00F3370E"/>
    <w:rsid w:val="00F4059F"/>
    <w:rsid w:val="00F40618"/>
    <w:rsid w:val="00F40CB7"/>
    <w:rsid w:val="00F41CDB"/>
    <w:rsid w:val="00F425D0"/>
    <w:rsid w:val="00F44231"/>
    <w:rsid w:val="00F458F7"/>
    <w:rsid w:val="00F53312"/>
    <w:rsid w:val="00F65062"/>
    <w:rsid w:val="00F74603"/>
    <w:rsid w:val="00F7622C"/>
    <w:rsid w:val="00F76610"/>
    <w:rsid w:val="00F82CDA"/>
    <w:rsid w:val="00F82D31"/>
    <w:rsid w:val="00F852E0"/>
    <w:rsid w:val="00F86ACC"/>
    <w:rsid w:val="00F92FFF"/>
    <w:rsid w:val="00F93831"/>
    <w:rsid w:val="00F97D06"/>
    <w:rsid w:val="00FA0CBA"/>
    <w:rsid w:val="00FA142E"/>
    <w:rsid w:val="00FA5A74"/>
    <w:rsid w:val="00FB24DB"/>
    <w:rsid w:val="00FB2CDD"/>
    <w:rsid w:val="00FB31AC"/>
    <w:rsid w:val="00FC0623"/>
    <w:rsid w:val="00FC72AC"/>
    <w:rsid w:val="00FD356C"/>
    <w:rsid w:val="00FD3B54"/>
    <w:rsid w:val="00FD4937"/>
    <w:rsid w:val="00FD4E61"/>
    <w:rsid w:val="00FE060D"/>
    <w:rsid w:val="00FE6D00"/>
    <w:rsid w:val="00FE77B3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40C241"/>
  <w15:chartTrackingRefBased/>
  <w15:docId w15:val="{6FDBA04F-BA52-41CA-9D11-6D60353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styleId="Ingenmellomrom">
    <w:name w:val="No Spacing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57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va.no/" TargetMode="External"/><Relationship Id="rId13" Type="http://schemas.openxmlformats.org/officeDocument/2006/relationships/hyperlink" Target="mailto:bard.larsen@heva.n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st@heva.n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E03E0-5707-4587-A5A9-422F9CB4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362</TotalTime>
  <Pages>4</Pages>
  <Words>591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Links>
    <vt:vector size="36" baseType="variant">
      <vt:variant>
        <vt:i4>6815854</vt:i4>
      </vt:variant>
      <vt:variant>
        <vt:i4>9</vt:i4>
      </vt:variant>
      <vt:variant>
        <vt:i4>0</vt:i4>
      </vt:variant>
      <vt:variant>
        <vt:i4>5</vt:i4>
      </vt:variant>
      <vt:variant>
        <vt:lpwstr>http://www.hildurs.no/</vt:lpwstr>
      </vt:variant>
      <vt:variant>
        <vt:lpwstr/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>http://www.dahl.no/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>http://www.dahl.no/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50</cp:revision>
  <cp:lastPrinted>2017-03-02T08:17:00Z</cp:lastPrinted>
  <dcterms:created xsi:type="dcterms:W3CDTF">2017-01-24T07:56:00Z</dcterms:created>
  <dcterms:modified xsi:type="dcterms:W3CDTF">2017-03-22T10:57:00Z</dcterms:modified>
</cp:coreProperties>
</file>