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FEEE0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132BECFB" w14:textId="77777777" w:rsidR="00965248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56"/>
          <w:szCs w:val="56"/>
        </w:rPr>
      </w:pPr>
    </w:p>
    <w:p w14:paraId="172F185A" w14:textId="4AB0587F" w:rsidR="00F92FFF" w:rsidRDefault="001D247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6C0906A3" wp14:editId="6BF90136">
            <wp:extent cx="4019550" cy="1333500"/>
            <wp:effectExtent l="0" t="0" r="0" b="0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ECE5" w14:textId="77777777" w:rsidR="009704F5" w:rsidRDefault="009704F5" w:rsidP="00F92FFF">
      <w:pPr>
        <w:jc w:val="center"/>
        <w:rPr>
          <w:b/>
          <w:color w:val="000080"/>
          <w:sz w:val="28"/>
          <w:szCs w:val="28"/>
        </w:rPr>
      </w:pPr>
    </w:p>
    <w:p w14:paraId="381DC982" w14:textId="77777777" w:rsidR="00000BE7" w:rsidRDefault="00000BE7" w:rsidP="00000BE7">
      <w:pPr>
        <w:ind w:left="2124" w:firstLine="708"/>
        <w:rPr>
          <w:b/>
          <w:color w:val="000080"/>
          <w:sz w:val="28"/>
          <w:szCs w:val="28"/>
        </w:rPr>
      </w:pPr>
    </w:p>
    <w:p w14:paraId="69C86288" w14:textId="77777777" w:rsidR="000A0DA6" w:rsidRP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4778E13C" w14:textId="77777777" w:rsidR="00302322" w:rsidRPr="00F93831" w:rsidRDefault="00302322" w:rsidP="000A0DA6">
      <w:pPr>
        <w:jc w:val="center"/>
        <w:rPr>
          <w:b/>
          <w:i/>
          <w:color w:val="000000"/>
        </w:rPr>
      </w:pPr>
    </w:p>
    <w:p w14:paraId="03658EDF" w14:textId="77777777" w:rsidR="00F92FFF" w:rsidRDefault="004E54E2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52322E">
        <w:rPr>
          <w:b/>
          <w:i/>
          <w:color w:val="000000"/>
          <w:sz w:val="52"/>
          <w:szCs w:val="52"/>
        </w:rPr>
        <w:t xml:space="preserve"> til</w:t>
      </w:r>
    </w:p>
    <w:p w14:paraId="6A26ACD8" w14:textId="77777777" w:rsidR="0078734E" w:rsidRP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68C1BE45" w14:textId="64414432" w:rsidR="00F92FFF" w:rsidRPr="00C258B0" w:rsidRDefault="00F93831" w:rsidP="00F92FFF">
      <w:pPr>
        <w:jc w:val="center"/>
        <w:rPr>
          <w:b/>
          <w:i/>
          <w:color w:val="002060"/>
          <w:sz w:val="72"/>
          <w:szCs w:val="72"/>
        </w:rPr>
      </w:pPr>
      <w:r w:rsidRPr="00C258B0">
        <w:rPr>
          <w:b/>
          <w:i/>
          <w:color w:val="002060"/>
          <w:sz w:val="72"/>
          <w:szCs w:val="72"/>
        </w:rPr>
        <w:t>HE</w:t>
      </w:r>
      <w:r w:rsidR="00012800" w:rsidRPr="00C258B0">
        <w:rPr>
          <w:b/>
          <w:i/>
          <w:color w:val="002060"/>
          <w:sz w:val="72"/>
          <w:szCs w:val="72"/>
        </w:rPr>
        <w:t>VA</w:t>
      </w:r>
      <w:r w:rsidR="00AE32B4" w:rsidRPr="00C258B0">
        <w:rPr>
          <w:b/>
          <w:i/>
          <w:color w:val="002060"/>
          <w:sz w:val="72"/>
          <w:szCs w:val="72"/>
        </w:rPr>
        <w:t xml:space="preserve">’s </w:t>
      </w:r>
      <w:r w:rsidR="00012800" w:rsidRPr="00C258B0">
        <w:rPr>
          <w:b/>
          <w:i/>
          <w:color w:val="002060"/>
          <w:sz w:val="72"/>
          <w:szCs w:val="72"/>
        </w:rPr>
        <w:t>-</w:t>
      </w:r>
      <w:r w:rsidR="004F2302">
        <w:rPr>
          <w:b/>
          <w:i/>
          <w:color w:val="002060"/>
          <w:sz w:val="72"/>
          <w:szCs w:val="72"/>
        </w:rPr>
        <w:t xml:space="preserve"> høst</w:t>
      </w:r>
      <w:r w:rsidR="007214C3">
        <w:rPr>
          <w:b/>
          <w:i/>
          <w:color w:val="002060"/>
          <w:sz w:val="72"/>
          <w:szCs w:val="72"/>
        </w:rPr>
        <w:t>konferanse</w:t>
      </w:r>
      <w:r w:rsidR="00A8437B" w:rsidRPr="00C258B0">
        <w:rPr>
          <w:b/>
          <w:i/>
          <w:color w:val="002060"/>
          <w:sz w:val="72"/>
          <w:szCs w:val="72"/>
        </w:rPr>
        <w:t>!</w:t>
      </w:r>
    </w:p>
    <w:p w14:paraId="6BAD5B2B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48F755B" w14:textId="77777777" w:rsidR="00F93831" w:rsidRDefault="004E54E2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Fru Haugans Hotel - Mosjøen</w:t>
      </w:r>
    </w:p>
    <w:p w14:paraId="3E962443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20F9F017" w14:textId="33CBA1EC" w:rsidR="00012800" w:rsidRPr="00A8437B" w:rsidRDefault="004E54E2" w:rsidP="00F92FFF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4F2302">
        <w:rPr>
          <w:b/>
          <w:color w:val="000000"/>
          <w:sz w:val="48"/>
          <w:szCs w:val="48"/>
        </w:rPr>
        <w:t>1</w:t>
      </w:r>
      <w:r w:rsidR="007778A7" w:rsidRPr="00A8437B">
        <w:rPr>
          <w:b/>
          <w:color w:val="000000"/>
          <w:sz w:val="48"/>
          <w:szCs w:val="48"/>
        </w:rPr>
        <w:t xml:space="preserve">. og </w:t>
      </w:r>
      <w:r>
        <w:rPr>
          <w:b/>
          <w:color w:val="000000"/>
          <w:sz w:val="48"/>
          <w:szCs w:val="48"/>
        </w:rPr>
        <w:t>1</w:t>
      </w:r>
      <w:r w:rsidR="004F2302">
        <w:rPr>
          <w:b/>
          <w:color w:val="000000"/>
          <w:sz w:val="48"/>
          <w:szCs w:val="48"/>
        </w:rPr>
        <w:t>2</w:t>
      </w:r>
      <w:r w:rsidR="007778A7" w:rsidRPr="00A8437B">
        <w:rPr>
          <w:b/>
          <w:color w:val="000000"/>
          <w:sz w:val="48"/>
          <w:szCs w:val="48"/>
        </w:rPr>
        <w:t xml:space="preserve">. </w:t>
      </w:r>
      <w:r w:rsidR="004F2302">
        <w:rPr>
          <w:b/>
          <w:color w:val="000000"/>
          <w:sz w:val="48"/>
          <w:szCs w:val="48"/>
        </w:rPr>
        <w:t>oktober</w:t>
      </w:r>
      <w:r w:rsidR="007778A7" w:rsidRPr="00A8437B">
        <w:rPr>
          <w:b/>
          <w:color w:val="000000"/>
          <w:sz w:val="48"/>
          <w:szCs w:val="48"/>
        </w:rPr>
        <w:t xml:space="preserve"> 201</w:t>
      </w:r>
      <w:r w:rsidR="004F2302">
        <w:rPr>
          <w:b/>
          <w:color w:val="000000"/>
          <w:sz w:val="48"/>
          <w:szCs w:val="48"/>
        </w:rPr>
        <w:t>7</w:t>
      </w:r>
    </w:p>
    <w:p w14:paraId="2F7C5C5A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50EFB2CC" w14:textId="77777777" w:rsidR="00F93831" w:rsidRDefault="00F93831" w:rsidP="00F92FFF">
      <w:pPr>
        <w:jc w:val="center"/>
        <w:rPr>
          <w:b/>
          <w:color w:val="000000"/>
          <w:sz w:val="6"/>
          <w:szCs w:val="6"/>
        </w:rPr>
      </w:pPr>
    </w:p>
    <w:p w14:paraId="16AB2E9A" w14:textId="77777777" w:rsidR="00965248" w:rsidRDefault="00965248" w:rsidP="00F92FFF">
      <w:pPr>
        <w:jc w:val="center"/>
        <w:rPr>
          <w:b/>
          <w:color w:val="000000"/>
          <w:sz w:val="6"/>
          <w:szCs w:val="6"/>
        </w:rPr>
      </w:pPr>
    </w:p>
    <w:p w14:paraId="40279267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92845B2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2906940F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7C6AC77B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2773B731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1D478FDF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D6712E9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64D57A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0276CF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338B2EE5" w14:textId="77777777" w:rsidR="0037393D" w:rsidRPr="00D662A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D92DCD5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062EC8D3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2AC61525" w14:textId="7F0B90D9" w:rsidR="003E0499" w:rsidRDefault="003E0499" w:rsidP="004E54E2">
      <w:pPr>
        <w:jc w:val="center"/>
        <w:rPr>
          <w:b/>
          <w:i/>
          <w:color w:val="002060"/>
          <w:sz w:val="48"/>
          <w:szCs w:val="48"/>
        </w:rPr>
      </w:pPr>
    </w:p>
    <w:p w14:paraId="79C0C153" w14:textId="7C67E764" w:rsidR="004F2302" w:rsidRDefault="004F2302" w:rsidP="004E54E2">
      <w:pPr>
        <w:jc w:val="center"/>
        <w:rPr>
          <w:b/>
          <w:i/>
          <w:color w:val="002060"/>
          <w:sz w:val="48"/>
          <w:szCs w:val="48"/>
        </w:rPr>
      </w:pPr>
    </w:p>
    <w:p w14:paraId="7D449D85" w14:textId="72AC2849" w:rsidR="004F2302" w:rsidRPr="00781B06" w:rsidRDefault="004F2302" w:rsidP="004F2302">
      <w:pPr>
        <w:pStyle w:val="Brdtekst"/>
        <w:jc w:val="center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1</w:t>
      </w:r>
      <w:r w:rsidR="00B179BD">
        <w:rPr>
          <w:b/>
          <w:i/>
          <w:color w:val="FF0000"/>
          <w:sz w:val="32"/>
          <w:szCs w:val="32"/>
        </w:rPr>
        <w:t>2</w:t>
      </w:r>
      <w:r w:rsidRPr="00781B06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september</w:t>
      </w:r>
      <w:r w:rsidRPr="00781B06">
        <w:rPr>
          <w:b/>
          <w:i/>
          <w:color w:val="FF0000"/>
          <w:sz w:val="32"/>
          <w:szCs w:val="32"/>
        </w:rPr>
        <w:t xml:space="preserve"> 201</w:t>
      </w:r>
      <w:r>
        <w:rPr>
          <w:b/>
          <w:i/>
          <w:color w:val="FF0000"/>
          <w:sz w:val="32"/>
          <w:szCs w:val="32"/>
        </w:rPr>
        <w:t>7</w:t>
      </w:r>
    </w:p>
    <w:p w14:paraId="3924E1C3" w14:textId="1DD4E5B9" w:rsidR="004F2302" w:rsidRDefault="004F2302" w:rsidP="004F2302">
      <w:pPr>
        <w:rPr>
          <w:b/>
          <w:i/>
          <w:color w:val="002060"/>
          <w:sz w:val="48"/>
          <w:szCs w:val="48"/>
        </w:rPr>
      </w:pPr>
    </w:p>
    <w:p w14:paraId="518B72E0" w14:textId="6D81362D" w:rsidR="004F2302" w:rsidRPr="00B00949" w:rsidRDefault="004F2302" w:rsidP="004E54E2">
      <w:pPr>
        <w:jc w:val="center"/>
        <w:rPr>
          <w:b/>
          <w:i/>
          <w:color w:val="002060"/>
          <w:sz w:val="48"/>
          <w:szCs w:val="48"/>
        </w:rPr>
      </w:pPr>
    </w:p>
    <w:p w14:paraId="0C25F55A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2742270F" w14:textId="77777777" w:rsidR="006E18EC" w:rsidRDefault="006E18EC" w:rsidP="00F92FFF">
      <w:pPr>
        <w:jc w:val="center"/>
        <w:rPr>
          <w:b/>
          <w:color w:val="FF0000"/>
          <w:sz w:val="28"/>
          <w:szCs w:val="28"/>
        </w:rPr>
      </w:pPr>
    </w:p>
    <w:p w14:paraId="2FE1281E" w14:textId="77777777" w:rsidR="001D33F9" w:rsidRPr="001D33F9" w:rsidRDefault="001D33F9" w:rsidP="00F92FFF">
      <w:pPr>
        <w:jc w:val="center"/>
        <w:rPr>
          <w:b/>
          <w:color w:val="FF0000"/>
          <w:sz w:val="6"/>
          <w:szCs w:val="6"/>
        </w:rPr>
      </w:pPr>
    </w:p>
    <w:p w14:paraId="2AE84616" w14:textId="77777777" w:rsidR="00E25443" w:rsidRDefault="00E25443" w:rsidP="00E06F52">
      <w:pPr>
        <w:jc w:val="center"/>
        <w:rPr>
          <w:color w:val="000000"/>
          <w:sz w:val="28"/>
          <w:szCs w:val="28"/>
        </w:rPr>
      </w:pPr>
    </w:p>
    <w:p w14:paraId="2BD594E2" w14:textId="77777777" w:rsidR="00E06F52" w:rsidRPr="002F6143" w:rsidRDefault="00E06F52" w:rsidP="00F92FFF">
      <w:pPr>
        <w:jc w:val="center"/>
        <w:rPr>
          <w:color w:val="000000"/>
          <w:sz w:val="10"/>
          <w:szCs w:val="10"/>
        </w:rPr>
      </w:pPr>
    </w:p>
    <w:p w14:paraId="3BBD623E" w14:textId="77777777" w:rsidR="008A62CD" w:rsidRPr="00EF2D6B" w:rsidRDefault="008A62CD" w:rsidP="00F92FFF">
      <w:pPr>
        <w:jc w:val="center"/>
        <w:rPr>
          <w:rFonts w:ascii="Bookman Old Style" w:hAnsi="Bookman Old Style"/>
          <w:i/>
          <w:color w:val="0070C0"/>
          <w:sz w:val="28"/>
          <w:szCs w:val="28"/>
        </w:rPr>
      </w:pPr>
    </w:p>
    <w:p w14:paraId="6B6EAA94" w14:textId="77777777" w:rsidR="000B7469" w:rsidRDefault="000B7469" w:rsidP="00F92FFF">
      <w:pPr>
        <w:jc w:val="center"/>
        <w:rPr>
          <w:color w:val="000000"/>
          <w:sz w:val="28"/>
          <w:szCs w:val="28"/>
        </w:rPr>
      </w:pPr>
    </w:p>
    <w:p w14:paraId="121879E9" w14:textId="77777777" w:rsidR="00C258B0" w:rsidRPr="00D662AD" w:rsidRDefault="00C258B0" w:rsidP="00795B72">
      <w:pPr>
        <w:rPr>
          <w:color w:val="000000"/>
          <w:sz w:val="28"/>
          <w:szCs w:val="28"/>
        </w:rPr>
      </w:pPr>
    </w:p>
    <w:p w14:paraId="1B3A612C" w14:textId="1AB20B8F" w:rsidR="000F7325" w:rsidRDefault="000F7325" w:rsidP="00F92FFF">
      <w:pPr>
        <w:rPr>
          <w:b/>
          <w:color w:val="000080"/>
          <w:sz w:val="10"/>
          <w:szCs w:val="10"/>
        </w:rPr>
      </w:pPr>
    </w:p>
    <w:p w14:paraId="76D554CF" w14:textId="77777777" w:rsidR="00795B72" w:rsidRPr="007B056E" w:rsidRDefault="00795B72" w:rsidP="00F92FFF">
      <w:pPr>
        <w:rPr>
          <w:b/>
          <w:color w:val="000080"/>
          <w:sz w:val="20"/>
          <w:szCs w:val="20"/>
        </w:rPr>
      </w:pPr>
    </w:p>
    <w:p w14:paraId="71A4A850" w14:textId="41A7BC08" w:rsidR="00130A6B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</w:t>
      </w:r>
      <w:r w:rsidR="004F2302">
        <w:rPr>
          <w:b/>
          <w:color w:val="000080"/>
          <w:sz w:val="28"/>
          <w:szCs w:val="28"/>
        </w:rPr>
        <w:t>1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4F2302">
        <w:rPr>
          <w:b/>
          <w:color w:val="000080"/>
          <w:sz w:val="28"/>
          <w:szCs w:val="28"/>
        </w:rPr>
        <w:t>oktober</w:t>
      </w:r>
    </w:p>
    <w:p w14:paraId="5AE56389" w14:textId="77777777" w:rsidR="007B056E" w:rsidRPr="007B056E" w:rsidRDefault="007B056E" w:rsidP="00F92FFF">
      <w:pPr>
        <w:rPr>
          <w:b/>
          <w:color w:val="000080"/>
          <w:sz w:val="16"/>
          <w:szCs w:val="16"/>
        </w:rPr>
      </w:pPr>
    </w:p>
    <w:p w14:paraId="04081E36" w14:textId="006F7C9E" w:rsidR="00F92FFF" w:rsidRPr="00AE620D" w:rsidRDefault="00F92FFF" w:rsidP="00F92FFF">
      <w:pPr>
        <w:rPr>
          <w:sz w:val="28"/>
          <w:szCs w:val="28"/>
        </w:rPr>
      </w:pPr>
      <w:r w:rsidRPr="00262366">
        <w:rPr>
          <w:b/>
          <w:sz w:val="28"/>
          <w:szCs w:val="28"/>
        </w:rPr>
        <w:t>Kl 09</w:t>
      </w:r>
      <w:r w:rsidR="00563229" w:rsidRPr="00262366">
        <w:rPr>
          <w:b/>
          <w:sz w:val="28"/>
          <w:szCs w:val="28"/>
        </w:rPr>
        <w:t>0</w:t>
      </w:r>
      <w:r w:rsidR="00827560" w:rsidRPr="00262366">
        <w:rPr>
          <w:b/>
          <w:sz w:val="28"/>
          <w:szCs w:val="28"/>
        </w:rPr>
        <w:t>0</w:t>
      </w:r>
      <w:r w:rsidR="00563229" w:rsidRPr="00262366">
        <w:rPr>
          <w:b/>
          <w:sz w:val="28"/>
          <w:szCs w:val="28"/>
        </w:rPr>
        <w:t xml:space="preserve"> </w:t>
      </w:r>
      <w:r w:rsidRPr="00262366">
        <w:rPr>
          <w:b/>
          <w:sz w:val="28"/>
          <w:szCs w:val="28"/>
        </w:rPr>
        <w:t>– 10</w:t>
      </w:r>
      <w:r w:rsidR="000A3177">
        <w:rPr>
          <w:b/>
          <w:sz w:val="28"/>
          <w:szCs w:val="28"/>
        </w:rPr>
        <w:t>00</w:t>
      </w:r>
      <w:r w:rsidRPr="00AE620D">
        <w:rPr>
          <w:sz w:val="28"/>
          <w:szCs w:val="28"/>
        </w:rPr>
        <w:t xml:space="preserve"> </w:t>
      </w:r>
      <w:r w:rsidRPr="00AE620D">
        <w:rPr>
          <w:sz w:val="28"/>
          <w:szCs w:val="28"/>
        </w:rPr>
        <w:tab/>
        <w:t>Registrering med kaffe/ te</w:t>
      </w:r>
      <w:r w:rsidR="0050596A" w:rsidRPr="00AE620D">
        <w:rPr>
          <w:sz w:val="28"/>
          <w:szCs w:val="28"/>
        </w:rPr>
        <w:t>/ frukt</w:t>
      </w:r>
    </w:p>
    <w:p w14:paraId="467BB54A" w14:textId="77777777" w:rsidR="00F92FFF" w:rsidRPr="00AE620D" w:rsidRDefault="00F92FFF" w:rsidP="00F92FFF">
      <w:pPr>
        <w:rPr>
          <w:sz w:val="16"/>
          <w:szCs w:val="16"/>
        </w:rPr>
      </w:pPr>
    </w:p>
    <w:p w14:paraId="12E6B027" w14:textId="59987DEF" w:rsidR="00692797" w:rsidRPr="00597B8A" w:rsidRDefault="00F92FFF" w:rsidP="000F04F4">
      <w:pPr>
        <w:ind w:left="1410" w:hanging="1410"/>
        <w:rPr>
          <w:color w:val="000000"/>
          <w:sz w:val="28"/>
          <w:szCs w:val="28"/>
        </w:rPr>
      </w:pPr>
      <w:r w:rsidRPr="00262366">
        <w:rPr>
          <w:b/>
          <w:color w:val="000000"/>
          <w:sz w:val="28"/>
          <w:szCs w:val="28"/>
        </w:rPr>
        <w:t>Kl 10</w:t>
      </w:r>
      <w:r w:rsidR="000A3177">
        <w:rPr>
          <w:b/>
          <w:color w:val="000000"/>
          <w:sz w:val="28"/>
          <w:szCs w:val="28"/>
        </w:rPr>
        <w:t>00</w:t>
      </w:r>
      <w:r w:rsidRPr="00597B8A">
        <w:rPr>
          <w:color w:val="000000"/>
          <w:sz w:val="28"/>
          <w:szCs w:val="28"/>
        </w:rPr>
        <w:tab/>
      </w:r>
      <w:r w:rsidR="005C5C8C" w:rsidRPr="00597B8A">
        <w:rPr>
          <w:color w:val="000000"/>
          <w:sz w:val="28"/>
          <w:szCs w:val="28"/>
        </w:rPr>
        <w:t>O</w:t>
      </w:r>
      <w:r w:rsidRPr="00597B8A">
        <w:rPr>
          <w:color w:val="000000"/>
          <w:sz w:val="28"/>
          <w:szCs w:val="28"/>
        </w:rPr>
        <w:t xml:space="preserve">rientering om </w:t>
      </w:r>
      <w:r w:rsidR="005C5C8C" w:rsidRPr="00597B8A">
        <w:rPr>
          <w:color w:val="000000"/>
          <w:sz w:val="28"/>
          <w:szCs w:val="28"/>
        </w:rPr>
        <w:t>programmet</w:t>
      </w:r>
      <w:r w:rsidR="00443BB1" w:rsidRPr="00597B8A">
        <w:rPr>
          <w:color w:val="000000"/>
          <w:sz w:val="28"/>
          <w:szCs w:val="28"/>
        </w:rPr>
        <w:t xml:space="preserve"> </w:t>
      </w:r>
      <w:r w:rsidRPr="00597B8A">
        <w:rPr>
          <w:color w:val="000000"/>
          <w:sz w:val="28"/>
          <w:szCs w:val="28"/>
        </w:rPr>
        <w:t>og</w:t>
      </w:r>
      <w:r w:rsidR="000F04F4" w:rsidRPr="00597B8A">
        <w:rPr>
          <w:color w:val="000000"/>
          <w:sz w:val="28"/>
          <w:szCs w:val="28"/>
        </w:rPr>
        <w:t xml:space="preserve"> </w:t>
      </w:r>
      <w:r w:rsidRPr="00597B8A">
        <w:rPr>
          <w:color w:val="000000"/>
          <w:sz w:val="28"/>
          <w:szCs w:val="28"/>
        </w:rPr>
        <w:t xml:space="preserve">øvrig aktivitet i </w:t>
      </w:r>
      <w:r w:rsidR="00443BB1" w:rsidRPr="007F43F3">
        <w:rPr>
          <w:b/>
          <w:i/>
          <w:color w:val="000000"/>
          <w:sz w:val="28"/>
          <w:szCs w:val="28"/>
        </w:rPr>
        <w:t>HEVA</w:t>
      </w:r>
    </w:p>
    <w:p w14:paraId="37007A98" w14:textId="77777777" w:rsidR="00F92FFF" w:rsidRPr="00ED34D3" w:rsidRDefault="00F92FFF" w:rsidP="00692797">
      <w:pPr>
        <w:ind w:left="1410"/>
        <w:rPr>
          <w:b/>
          <w:sz w:val="28"/>
          <w:szCs w:val="28"/>
        </w:rPr>
      </w:pPr>
      <w:r w:rsidRPr="00ED34D3">
        <w:rPr>
          <w:b/>
          <w:i/>
          <w:color w:val="002060"/>
          <w:sz w:val="28"/>
          <w:szCs w:val="28"/>
        </w:rPr>
        <w:t>Bård Larsen - HEVA</w:t>
      </w:r>
    </w:p>
    <w:p w14:paraId="286BFC6D" w14:textId="77777777" w:rsidR="005A5853" w:rsidRPr="008274D1" w:rsidRDefault="005A5853" w:rsidP="005A5853">
      <w:pPr>
        <w:rPr>
          <w:color w:val="000000"/>
          <w:sz w:val="16"/>
          <w:szCs w:val="16"/>
        </w:rPr>
      </w:pPr>
    </w:p>
    <w:p w14:paraId="56906A61" w14:textId="0942EC66" w:rsidR="00191149" w:rsidRPr="00770BF9" w:rsidRDefault="00F92FFF" w:rsidP="00191149">
      <w:pPr>
        <w:ind w:left="1410" w:hanging="1410"/>
        <w:rPr>
          <w:rFonts w:eastAsiaTheme="minorHAnsi"/>
          <w:sz w:val="28"/>
          <w:szCs w:val="28"/>
        </w:rPr>
      </w:pPr>
      <w:r w:rsidRPr="009D2CBC">
        <w:rPr>
          <w:b/>
          <w:color w:val="000000"/>
          <w:sz w:val="28"/>
          <w:szCs w:val="28"/>
        </w:rPr>
        <w:t xml:space="preserve">Kl </w:t>
      </w:r>
      <w:r w:rsidR="00630C63" w:rsidRPr="009D2CBC">
        <w:rPr>
          <w:b/>
          <w:color w:val="000000"/>
          <w:sz w:val="28"/>
          <w:szCs w:val="28"/>
        </w:rPr>
        <w:t>1</w:t>
      </w:r>
      <w:r w:rsidR="00E97387">
        <w:rPr>
          <w:b/>
          <w:color w:val="000000"/>
          <w:sz w:val="28"/>
          <w:szCs w:val="28"/>
        </w:rPr>
        <w:t>0</w:t>
      </w:r>
      <w:r w:rsidR="00795B72">
        <w:rPr>
          <w:b/>
          <w:color w:val="000000"/>
          <w:sz w:val="28"/>
          <w:szCs w:val="28"/>
        </w:rPr>
        <w:t>10</w:t>
      </w:r>
      <w:r w:rsidR="00E97387">
        <w:rPr>
          <w:b/>
          <w:color w:val="000000"/>
          <w:sz w:val="28"/>
          <w:szCs w:val="28"/>
        </w:rPr>
        <w:tab/>
      </w:r>
      <w:r w:rsidR="00191149" w:rsidRPr="00770BF9">
        <w:rPr>
          <w:sz w:val="28"/>
          <w:szCs w:val="28"/>
        </w:rPr>
        <w:t xml:space="preserve">Hva må man tenke på når man designer et nytt renseanlegg for mekanisk filtrering? </w:t>
      </w:r>
      <w:r w:rsidR="00191149">
        <w:rPr>
          <w:sz w:val="28"/>
          <w:szCs w:val="28"/>
        </w:rPr>
        <w:t>R</w:t>
      </w:r>
      <w:r w:rsidR="00191149" w:rsidRPr="00770BF9">
        <w:rPr>
          <w:sz w:val="28"/>
          <w:szCs w:val="28"/>
        </w:rPr>
        <w:t>ensekrav, kapasitet, dimensjonering, vedlikeholdspunkt, risiko, kost/nytte, tomt/plassbehov</w:t>
      </w:r>
    </w:p>
    <w:p w14:paraId="7D4DEBBF" w14:textId="77777777" w:rsidR="00191149" w:rsidRPr="00366148" w:rsidRDefault="00191149" w:rsidP="00191149">
      <w:pPr>
        <w:pStyle w:val="Fargerikskyggelegging-uthevingsfarge31"/>
        <w:ind w:left="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  <w:t>Anniken Alsos – Sobye</w:t>
      </w:r>
    </w:p>
    <w:p w14:paraId="43626EA3" w14:textId="77777777" w:rsidR="008D64BC" w:rsidRDefault="008D64BC" w:rsidP="00511860">
      <w:pPr>
        <w:ind w:left="1410" w:hanging="1410"/>
        <w:rPr>
          <w:b/>
          <w:color w:val="000000"/>
          <w:sz w:val="28"/>
          <w:szCs w:val="28"/>
        </w:rPr>
      </w:pPr>
    </w:p>
    <w:p w14:paraId="2E3D296A" w14:textId="6DA37FC1" w:rsidR="00191149" w:rsidRPr="00510043" w:rsidRDefault="00795B72" w:rsidP="00191149"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1045</w:t>
      </w:r>
      <w:r w:rsidR="005B2DA5" w:rsidRPr="00B45993">
        <w:rPr>
          <w:b/>
          <w:color w:val="000000" w:themeColor="text1"/>
          <w:sz w:val="28"/>
          <w:szCs w:val="28"/>
        </w:rPr>
        <w:tab/>
      </w:r>
      <w:r w:rsidR="00191149" w:rsidRPr="00510043">
        <w:rPr>
          <w:b/>
          <w:sz w:val="28"/>
          <w:szCs w:val="28"/>
        </w:rPr>
        <w:t>Hvordan ligger vi an til å oppfylle avløpsregelverket?</w:t>
      </w:r>
    </w:p>
    <w:p w14:paraId="7B6AA22B" w14:textId="77777777" w:rsidR="00191149" w:rsidRPr="000B3D85" w:rsidRDefault="00191149" w:rsidP="00191149">
      <w:pPr>
        <w:rPr>
          <w:b/>
          <w:i/>
          <w:color w:val="002060"/>
          <w:sz w:val="28"/>
          <w:szCs w:val="28"/>
        </w:rPr>
      </w:pPr>
      <w:r w:rsidRPr="000B3D85">
        <w:rPr>
          <w:b/>
          <w:i/>
          <w:color w:val="002060"/>
          <w:sz w:val="28"/>
          <w:szCs w:val="28"/>
        </w:rPr>
        <w:tab/>
      </w:r>
      <w:r w:rsidRPr="000B3D85">
        <w:rPr>
          <w:b/>
          <w:i/>
          <w:color w:val="002060"/>
          <w:sz w:val="28"/>
          <w:szCs w:val="28"/>
        </w:rPr>
        <w:tab/>
        <w:t xml:space="preserve">Hege Rasmussen – </w:t>
      </w:r>
      <w:r>
        <w:rPr>
          <w:b/>
          <w:i/>
          <w:color w:val="002060"/>
          <w:sz w:val="28"/>
          <w:szCs w:val="28"/>
        </w:rPr>
        <w:t xml:space="preserve">Miljøvernavd. - </w:t>
      </w:r>
      <w:r w:rsidRPr="000B3D85">
        <w:rPr>
          <w:b/>
          <w:i/>
          <w:color w:val="002060"/>
          <w:sz w:val="28"/>
          <w:szCs w:val="28"/>
        </w:rPr>
        <w:t>Fylkesmannen i Nordland</w:t>
      </w:r>
    </w:p>
    <w:p w14:paraId="57A93F6D" w14:textId="2BDDC936" w:rsidR="00E97387" w:rsidRPr="005C3815" w:rsidRDefault="00E97387" w:rsidP="00443BB1">
      <w:pPr>
        <w:rPr>
          <w:b/>
          <w:color w:val="000000"/>
          <w:sz w:val="16"/>
          <w:szCs w:val="16"/>
        </w:rPr>
      </w:pPr>
    </w:p>
    <w:p w14:paraId="41FB5AC9" w14:textId="13E86CD8" w:rsidR="00760E1B" w:rsidRPr="009E4FF9" w:rsidRDefault="00760E1B" w:rsidP="00760E1B">
      <w:pPr>
        <w:rPr>
          <w:b/>
          <w:i/>
          <w:color w:val="002060"/>
          <w:sz w:val="28"/>
          <w:szCs w:val="28"/>
        </w:rPr>
      </w:pPr>
      <w:r w:rsidRPr="009E4FF9">
        <w:rPr>
          <w:b/>
          <w:color w:val="000000"/>
          <w:sz w:val="28"/>
          <w:szCs w:val="28"/>
        </w:rPr>
        <w:t>Kl 1</w:t>
      </w:r>
      <w:r>
        <w:rPr>
          <w:b/>
          <w:color w:val="000000"/>
          <w:sz w:val="28"/>
          <w:szCs w:val="28"/>
        </w:rPr>
        <w:t>120</w:t>
      </w:r>
      <w:r w:rsidRPr="009E4FF9">
        <w:rPr>
          <w:b/>
          <w:color w:val="000000"/>
          <w:sz w:val="28"/>
          <w:szCs w:val="28"/>
        </w:rPr>
        <w:tab/>
      </w:r>
      <w:r w:rsidRPr="009E4FF9">
        <w:rPr>
          <w:b/>
          <w:color w:val="000000"/>
          <w:sz w:val="28"/>
          <w:szCs w:val="28"/>
          <w:shd w:val="clear" w:color="auto" w:fill="FFFFFF"/>
        </w:rPr>
        <w:t>Helhetlig vannforvaltning på tvers av kommunegrenser</w:t>
      </w:r>
      <w:r w:rsidRPr="009E4FF9">
        <w:rPr>
          <w:b/>
          <w:i/>
          <w:color w:val="002060"/>
          <w:sz w:val="28"/>
          <w:szCs w:val="28"/>
        </w:rPr>
        <w:t xml:space="preserve"> </w:t>
      </w:r>
    </w:p>
    <w:p w14:paraId="62D6B918" w14:textId="5B7A8BDE" w:rsidR="00760E1B" w:rsidRPr="007B056E" w:rsidRDefault="00760E1B" w:rsidP="00760E1B">
      <w:pPr>
        <w:ind w:left="1410"/>
        <w:rPr>
          <w:b/>
          <w:i/>
          <w:color w:val="002060"/>
          <w:sz w:val="28"/>
          <w:szCs w:val="28"/>
        </w:rPr>
      </w:pPr>
      <w:r w:rsidRPr="009E1674">
        <w:rPr>
          <w:b/>
          <w:i/>
          <w:color w:val="002060"/>
          <w:sz w:val="28"/>
          <w:szCs w:val="28"/>
        </w:rPr>
        <w:t xml:space="preserve">Lovise </w:t>
      </w:r>
      <w:proofErr w:type="spellStart"/>
      <w:r w:rsidRPr="009E1674">
        <w:rPr>
          <w:b/>
          <w:i/>
          <w:color w:val="002060"/>
          <w:sz w:val="28"/>
          <w:szCs w:val="28"/>
        </w:rPr>
        <w:t>Vårhus</w:t>
      </w:r>
      <w:proofErr w:type="spellEnd"/>
      <w:r w:rsidRPr="009E1674">
        <w:rPr>
          <w:b/>
          <w:i/>
          <w:color w:val="002060"/>
          <w:sz w:val="28"/>
          <w:szCs w:val="28"/>
        </w:rPr>
        <w:t xml:space="preserve"> – </w:t>
      </w:r>
      <w:r w:rsidR="00BC0B4A">
        <w:rPr>
          <w:b/>
          <w:i/>
          <w:color w:val="002060"/>
          <w:sz w:val="28"/>
          <w:szCs w:val="28"/>
        </w:rPr>
        <w:t>Vannområdekoordinator</w:t>
      </w:r>
      <w:bookmarkStart w:id="0" w:name="_GoBack"/>
      <w:bookmarkEnd w:id="0"/>
      <w:r w:rsidRPr="009E1674">
        <w:rPr>
          <w:b/>
          <w:i/>
          <w:color w:val="002060"/>
          <w:sz w:val="28"/>
          <w:szCs w:val="28"/>
        </w:rPr>
        <w:t xml:space="preserve"> Vefsn-/ </w:t>
      </w:r>
      <w:proofErr w:type="spellStart"/>
      <w:r w:rsidRPr="009E1674">
        <w:rPr>
          <w:b/>
          <w:i/>
          <w:color w:val="002060"/>
          <w:sz w:val="28"/>
          <w:szCs w:val="28"/>
        </w:rPr>
        <w:t>Leirfjorden</w:t>
      </w:r>
      <w:proofErr w:type="spellEnd"/>
      <w:r w:rsidRPr="009E1674">
        <w:rPr>
          <w:b/>
          <w:i/>
          <w:color w:val="002060"/>
          <w:sz w:val="28"/>
          <w:szCs w:val="28"/>
        </w:rPr>
        <w:t xml:space="preserve"> og Bindals-/ Velfjorden</w:t>
      </w:r>
    </w:p>
    <w:p w14:paraId="5CA90A63" w14:textId="77777777" w:rsidR="00760E1B" w:rsidRDefault="00760E1B" w:rsidP="004E54E2">
      <w:pPr>
        <w:rPr>
          <w:b/>
          <w:color w:val="000000"/>
          <w:sz w:val="28"/>
          <w:szCs w:val="28"/>
        </w:rPr>
      </w:pPr>
    </w:p>
    <w:p w14:paraId="12FFF9E3" w14:textId="49B4534E" w:rsidR="004E2859" w:rsidRPr="007B056E" w:rsidRDefault="00795B72" w:rsidP="004E54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760E1B">
        <w:rPr>
          <w:b/>
          <w:color w:val="000000"/>
          <w:sz w:val="28"/>
          <w:szCs w:val="28"/>
        </w:rPr>
        <w:t>200</w:t>
      </w:r>
      <w:r w:rsidR="00E97387">
        <w:rPr>
          <w:b/>
          <w:color w:val="000000"/>
          <w:sz w:val="28"/>
          <w:szCs w:val="28"/>
        </w:rPr>
        <w:tab/>
      </w:r>
      <w:r w:rsidR="00000BE7" w:rsidRPr="00C258B0">
        <w:rPr>
          <w:b/>
          <w:color w:val="000000"/>
          <w:sz w:val="28"/>
          <w:szCs w:val="28"/>
        </w:rPr>
        <w:t>Lunsj</w:t>
      </w:r>
      <w:r w:rsidR="004E54E2">
        <w:rPr>
          <w:b/>
          <w:color w:val="000000"/>
          <w:sz w:val="28"/>
          <w:szCs w:val="28"/>
        </w:rPr>
        <w:t xml:space="preserve"> og utstillingsvandring</w:t>
      </w:r>
    </w:p>
    <w:p w14:paraId="6E704865" w14:textId="77777777" w:rsidR="00770BF9" w:rsidRDefault="00770BF9" w:rsidP="00770BF9">
      <w:pPr>
        <w:rPr>
          <w:b/>
          <w:color w:val="000000"/>
          <w:sz w:val="28"/>
          <w:szCs w:val="28"/>
        </w:rPr>
      </w:pPr>
    </w:p>
    <w:p w14:paraId="401AF3C7" w14:textId="62A6F2F1" w:rsidR="00191149" w:rsidRPr="00B45993" w:rsidRDefault="00C14AA3" w:rsidP="00191149">
      <w:pPr>
        <w:ind w:left="1410" w:hanging="1410"/>
        <w:rPr>
          <w:b/>
          <w:color w:val="000000" w:themeColor="text1"/>
          <w:sz w:val="28"/>
          <w:szCs w:val="28"/>
        </w:rPr>
      </w:pPr>
      <w:r w:rsidRPr="00130A6B">
        <w:rPr>
          <w:b/>
          <w:color w:val="000000" w:themeColor="text1"/>
          <w:sz w:val="28"/>
          <w:szCs w:val="28"/>
        </w:rPr>
        <w:t>Kl 1</w:t>
      </w:r>
      <w:r w:rsidR="00760E1B">
        <w:rPr>
          <w:b/>
          <w:color w:val="000000" w:themeColor="text1"/>
          <w:sz w:val="28"/>
          <w:szCs w:val="28"/>
        </w:rPr>
        <w:t>315</w:t>
      </w:r>
      <w:r w:rsidRPr="00130A6B">
        <w:rPr>
          <w:b/>
          <w:color w:val="000000" w:themeColor="text1"/>
          <w:sz w:val="28"/>
          <w:szCs w:val="28"/>
        </w:rPr>
        <w:tab/>
      </w:r>
      <w:r w:rsidR="00191149" w:rsidRPr="00B45993">
        <w:rPr>
          <w:b/>
          <w:color w:val="000000" w:themeColor="text1"/>
          <w:sz w:val="28"/>
          <w:szCs w:val="28"/>
        </w:rPr>
        <w:t>Ny drikkevannsforskrift og reviderte veiledere</w:t>
      </w:r>
    </w:p>
    <w:p w14:paraId="6507003E" w14:textId="77777777" w:rsidR="00191149" w:rsidRPr="002312FA" w:rsidRDefault="00191149" w:rsidP="00191149">
      <w:pPr>
        <w:ind w:left="1410"/>
        <w:rPr>
          <w:b/>
          <w:i/>
          <w:color w:val="002060"/>
          <w:sz w:val="28"/>
          <w:szCs w:val="28"/>
        </w:rPr>
      </w:pPr>
      <w:r w:rsidRPr="002312FA">
        <w:rPr>
          <w:b/>
          <w:i/>
          <w:color w:val="002060"/>
          <w:sz w:val="28"/>
          <w:szCs w:val="28"/>
        </w:rPr>
        <w:t>Line Kristin Lillerødvann – Mattilsynet avd. Helgeland</w:t>
      </w:r>
    </w:p>
    <w:p w14:paraId="5E197E43" w14:textId="26C9FEB5" w:rsidR="00180F8C" w:rsidRPr="000B3D85" w:rsidRDefault="00180F8C" w:rsidP="00191149">
      <w:pPr>
        <w:rPr>
          <w:b/>
          <w:i/>
          <w:color w:val="002060"/>
          <w:sz w:val="28"/>
          <w:szCs w:val="28"/>
        </w:rPr>
      </w:pPr>
    </w:p>
    <w:p w14:paraId="7F91F9A7" w14:textId="58C83909" w:rsidR="000B3D85" w:rsidRDefault="00795B72" w:rsidP="00770BF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760E1B">
        <w:rPr>
          <w:b/>
          <w:color w:val="000000"/>
          <w:sz w:val="28"/>
          <w:szCs w:val="28"/>
        </w:rPr>
        <w:t>355</w:t>
      </w:r>
      <w:r>
        <w:rPr>
          <w:b/>
          <w:color w:val="000000"/>
          <w:sz w:val="28"/>
          <w:szCs w:val="28"/>
        </w:rPr>
        <w:tab/>
        <w:t>Pause/ utstillingsvandring</w:t>
      </w:r>
    </w:p>
    <w:p w14:paraId="4F0AFE5B" w14:textId="77777777" w:rsidR="00795B72" w:rsidRDefault="00795B72" w:rsidP="00770BF9">
      <w:pPr>
        <w:rPr>
          <w:b/>
          <w:color w:val="000000"/>
          <w:sz w:val="28"/>
          <w:szCs w:val="28"/>
        </w:rPr>
      </w:pPr>
    </w:p>
    <w:p w14:paraId="48DCC72E" w14:textId="7EB1CD8F" w:rsidR="00155256" w:rsidRPr="00155256" w:rsidRDefault="006C4FA0" w:rsidP="00155256">
      <w:pPr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760E1B">
        <w:rPr>
          <w:b/>
          <w:color w:val="000000"/>
          <w:sz w:val="28"/>
          <w:szCs w:val="28"/>
        </w:rPr>
        <w:t>415</w:t>
      </w:r>
      <w:r w:rsidR="00795B72">
        <w:rPr>
          <w:b/>
          <w:color w:val="000000"/>
          <w:sz w:val="28"/>
          <w:szCs w:val="28"/>
        </w:rPr>
        <w:tab/>
      </w:r>
      <w:r w:rsidR="00155256">
        <w:rPr>
          <w:b/>
          <w:color w:val="000000"/>
          <w:sz w:val="28"/>
          <w:szCs w:val="28"/>
        </w:rPr>
        <w:t>-</w:t>
      </w:r>
      <w:r w:rsidR="00155256" w:rsidRPr="00155256">
        <w:rPr>
          <w:b/>
          <w:color w:val="000000" w:themeColor="text1"/>
          <w:sz w:val="28"/>
          <w:szCs w:val="28"/>
        </w:rPr>
        <w:t>Nytt fra Norsk Vann</w:t>
      </w:r>
    </w:p>
    <w:p w14:paraId="22127041" w14:textId="0627E55B" w:rsidR="00155256" w:rsidRDefault="00155256" w:rsidP="00770BF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-Ledningsnett med fokus på rørmaterialer</w:t>
      </w:r>
    </w:p>
    <w:p w14:paraId="6FE5B67D" w14:textId="723E83A3" w:rsidR="00795B72" w:rsidRPr="007B056E" w:rsidRDefault="00795B72" w:rsidP="00795B72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7B056E">
        <w:rPr>
          <w:b/>
          <w:i/>
          <w:color w:val="002060"/>
          <w:sz w:val="28"/>
          <w:szCs w:val="28"/>
        </w:rPr>
        <w:t>Trond Andersen – Norsk Vann</w:t>
      </w:r>
    </w:p>
    <w:p w14:paraId="5D11409A" w14:textId="77543ADF" w:rsidR="00271FE7" w:rsidRDefault="00271FE7" w:rsidP="00E63C9B">
      <w:pPr>
        <w:rPr>
          <w:b/>
          <w:color w:val="000000"/>
          <w:sz w:val="28"/>
          <w:szCs w:val="28"/>
        </w:rPr>
      </w:pPr>
    </w:p>
    <w:p w14:paraId="25D077B5" w14:textId="1C3A5820" w:rsidR="00760E1B" w:rsidRDefault="00760E1B" w:rsidP="004E54E2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1500</w:t>
      </w:r>
      <w:r>
        <w:rPr>
          <w:b/>
          <w:color w:val="000000"/>
          <w:sz w:val="28"/>
          <w:szCs w:val="28"/>
        </w:rPr>
        <w:tab/>
      </w:r>
      <w:r w:rsidRPr="00795B72">
        <w:rPr>
          <w:color w:val="000000" w:themeColor="text1"/>
          <w:sz w:val="28"/>
          <w:szCs w:val="28"/>
        </w:rPr>
        <w:t>Behandling/ vedtak av HEVA’s budsjett og arbeidsplan for 2018</w:t>
      </w:r>
    </w:p>
    <w:p w14:paraId="7231A265" w14:textId="77777777" w:rsidR="00760E1B" w:rsidRDefault="00760E1B" w:rsidP="004E54E2">
      <w:pPr>
        <w:ind w:left="1410" w:hanging="1410"/>
        <w:rPr>
          <w:b/>
          <w:color w:val="000000"/>
          <w:sz w:val="28"/>
          <w:szCs w:val="28"/>
        </w:rPr>
      </w:pPr>
    </w:p>
    <w:p w14:paraId="5DE3F71B" w14:textId="59916CEB" w:rsidR="00443BB1" w:rsidRPr="001A4982" w:rsidRDefault="00CF0BA6" w:rsidP="004E54E2">
      <w:pPr>
        <w:ind w:left="1410" w:hanging="1410"/>
        <w:rPr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760E1B">
        <w:rPr>
          <w:b/>
          <w:color w:val="000000"/>
          <w:sz w:val="28"/>
          <w:szCs w:val="28"/>
        </w:rPr>
        <w:t>515</w:t>
      </w:r>
      <w:r w:rsidR="002D1BB8">
        <w:rPr>
          <w:b/>
          <w:color w:val="000000"/>
          <w:sz w:val="28"/>
          <w:szCs w:val="28"/>
        </w:rPr>
        <w:t xml:space="preserve"> - 1</w:t>
      </w:r>
      <w:r w:rsidR="00CD3ACF">
        <w:rPr>
          <w:b/>
          <w:color w:val="000000"/>
          <w:sz w:val="28"/>
          <w:szCs w:val="28"/>
        </w:rPr>
        <w:t>730</w:t>
      </w:r>
      <w:r w:rsidR="004E54E2">
        <w:rPr>
          <w:b/>
          <w:color w:val="000000"/>
          <w:sz w:val="28"/>
          <w:szCs w:val="28"/>
        </w:rPr>
        <w:tab/>
        <w:t>Utstillingsvandring, kaffe, te</w:t>
      </w:r>
    </w:p>
    <w:p w14:paraId="0D8BB7F4" w14:textId="77777777" w:rsidR="00FA142E" w:rsidRPr="00E25443" w:rsidRDefault="00FA142E" w:rsidP="00443BB1">
      <w:pPr>
        <w:rPr>
          <w:b/>
          <w:color w:val="000000"/>
          <w:sz w:val="16"/>
          <w:szCs w:val="16"/>
        </w:rPr>
      </w:pPr>
    </w:p>
    <w:p w14:paraId="1DAD5CFD" w14:textId="77777777" w:rsidR="00271FE7" w:rsidRDefault="00271FE7" w:rsidP="004E54E2">
      <w:pPr>
        <w:rPr>
          <w:b/>
          <w:color w:val="000000"/>
          <w:sz w:val="28"/>
          <w:szCs w:val="28"/>
        </w:rPr>
      </w:pPr>
    </w:p>
    <w:p w14:paraId="441CC9C2" w14:textId="15D880F3" w:rsidR="00922278" w:rsidRDefault="00922278" w:rsidP="004E54E2">
      <w:pPr>
        <w:rPr>
          <w:b/>
          <w:color w:val="000000"/>
          <w:sz w:val="28"/>
          <w:szCs w:val="28"/>
        </w:rPr>
      </w:pPr>
      <w:r w:rsidRPr="00175336">
        <w:rPr>
          <w:b/>
          <w:color w:val="000000"/>
          <w:sz w:val="28"/>
          <w:szCs w:val="28"/>
        </w:rPr>
        <w:t>Kl 1</w:t>
      </w:r>
      <w:r w:rsidR="004E54E2">
        <w:rPr>
          <w:b/>
          <w:color w:val="000000"/>
          <w:sz w:val="28"/>
          <w:szCs w:val="28"/>
        </w:rPr>
        <w:t>9</w:t>
      </w:r>
      <w:r w:rsidR="00CD0EF5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ab/>
        <w:t>Felles middag på hotellet</w:t>
      </w:r>
    </w:p>
    <w:p w14:paraId="2DD7B249" w14:textId="77777777" w:rsidR="008D64BC" w:rsidRDefault="008D64BC" w:rsidP="004E54E2">
      <w:pPr>
        <w:rPr>
          <w:color w:val="000000"/>
          <w:sz w:val="28"/>
          <w:szCs w:val="28"/>
        </w:rPr>
      </w:pPr>
    </w:p>
    <w:p w14:paraId="4808B411" w14:textId="77777777" w:rsidR="000F7325" w:rsidRPr="000F7325" w:rsidRDefault="000F7325" w:rsidP="004E54E2">
      <w:pPr>
        <w:rPr>
          <w:b/>
          <w:i/>
          <w:color w:val="FF0000"/>
          <w:sz w:val="10"/>
          <w:szCs w:val="10"/>
        </w:rPr>
      </w:pPr>
    </w:p>
    <w:p w14:paraId="61F07DE7" w14:textId="10F0D9C1" w:rsidR="00656A40" w:rsidRPr="00795B72" w:rsidRDefault="00F10779" w:rsidP="004E54E2">
      <w:pPr>
        <w:rPr>
          <w:rFonts w:ascii="Arial" w:hAnsi="Arial" w:cs="Arial"/>
          <w:color w:val="002060"/>
          <w:sz w:val="28"/>
          <w:szCs w:val="28"/>
        </w:rPr>
      </w:pPr>
      <w:r w:rsidRPr="00795B72">
        <w:rPr>
          <w:rFonts w:ascii="Arial" w:hAnsi="Arial" w:cs="Arial"/>
          <w:b/>
          <w:i/>
          <w:color w:val="FF0000"/>
          <w:sz w:val="28"/>
          <w:szCs w:val="28"/>
        </w:rPr>
        <w:t>NB!</w:t>
      </w:r>
      <w:r w:rsidRPr="00795B72">
        <w:rPr>
          <w:rFonts w:ascii="Arial" w:hAnsi="Arial" w:cs="Arial"/>
          <w:color w:val="000000"/>
          <w:sz w:val="28"/>
          <w:szCs w:val="28"/>
        </w:rPr>
        <w:t xml:space="preserve"> </w:t>
      </w:r>
      <w:r w:rsidR="00656A40" w:rsidRPr="00795B72">
        <w:rPr>
          <w:rFonts w:ascii="Arial" w:hAnsi="Arial" w:cs="Arial"/>
          <w:color w:val="000000"/>
          <w:sz w:val="28"/>
          <w:szCs w:val="28"/>
        </w:rPr>
        <w:t>Etter middagen trekker vi over i den nye konferansedelen på hotellet der VA-messen/ mingleområdet er</w:t>
      </w:r>
      <w:r w:rsidRPr="00795B72">
        <w:rPr>
          <w:rFonts w:ascii="Arial" w:hAnsi="Arial" w:cs="Arial"/>
          <w:color w:val="000000"/>
          <w:sz w:val="28"/>
          <w:szCs w:val="28"/>
        </w:rPr>
        <w:t>,</w:t>
      </w:r>
      <w:r w:rsidR="00656A40" w:rsidRPr="00795B72">
        <w:rPr>
          <w:rFonts w:ascii="Arial" w:hAnsi="Arial" w:cs="Arial"/>
          <w:color w:val="000000"/>
          <w:sz w:val="28"/>
          <w:szCs w:val="28"/>
        </w:rPr>
        <w:t xml:space="preserve"> i tillegg til bar/ servering.</w:t>
      </w:r>
    </w:p>
    <w:p w14:paraId="621AE3FA" w14:textId="77777777" w:rsidR="00827560" w:rsidRDefault="00827560" w:rsidP="00F92FFF">
      <w:pPr>
        <w:rPr>
          <w:b/>
          <w:color w:val="000080"/>
          <w:sz w:val="16"/>
          <w:szCs w:val="16"/>
        </w:rPr>
      </w:pPr>
    </w:p>
    <w:p w14:paraId="3CA8DE97" w14:textId="77777777" w:rsidR="005A7A4A" w:rsidRDefault="005A7A4A" w:rsidP="00F92FFF">
      <w:pPr>
        <w:rPr>
          <w:b/>
          <w:color w:val="000080"/>
          <w:sz w:val="16"/>
          <w:szCs w:val="16"/>
        </w:rPr>
      </w:pPr>
    </w:p>
    <w:p w14:paraId="652194DE" w14:textId="77777777" w:rsidR="007B056E" w:rsidRDefault="007B056E" w:rsidP="00F92FFF">
      <w:pPr>
        <w:rPr>
          <w:b/>
          <w:color w:val="000080"/>
          <w:sz w:val="28"/>
          <w:szCs w:val="28"/>
        </w:rPr>
      </w:pPr>
    </w:p>
    <w:p w14:paraId="2602A81C" w14:textId="45D25904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</w:t>
      </w:r>
      <w:r w:rsidR="004F2302">
        <w:rPr>
          <w:b/>
          <w:color w:val="000080"/>
          <w:sz w:val="28"/>
          <w:szCs w:val="28"/>
        </w:rPr>
        <w:t>2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4F2302">
        <w:rPr>
          <w:b/>
          <w:color w:val="000080"/>
          <w:sz w:val="28"/>
          <w:szCs w:val="28"/>
        </w:rPr>
        <w:t>oktober</w:t>
      </w:r>
    </w:p>
    <w:p w14:paraId="4EF807F2" w14:textId="77777777" w:rsidR="00B3177D" w:rsidRPr="008A5048" w:rsidRDefault="00B3177D" w:rsidP="008E35B0">
      <w:pPr>
        <w:ind w:left="1416" w:hanging="1416"/>
        <w:rPr>
          <w:b/>
          <w:color w:val="000000"/>
          <w:sz w:val="16"/>
          <w:szCs w:val="16"/>
        </w:rPr>
      </w:pPr>
    </w:p>
    <w:p w14:paraId="2F7B111D" w14:textId="77777777" w:rsidR="00191149" w:rsidRPr="009E1674" w:rsidRDefault="00F92FFF" w:rsidP="00191149">
      <w:pPr>
        <w:rPr>
          <w:b/>
          <w:sz w:val="28"/>
          <w:szCs w:val="28"/>
        </w:rPr>
      </w:pPr>
      <w:r w:rsidRPr="005B2DA5">
        <w:rPr>
          <w:b/>
          <w:color w:val="000000"/>
          <w:sz w:val="28"/>
          <w:szCs w:val="28"/>
        </w:rPr>
        <w:t xml:space="preserve">Kl </w:t>
      </w:r>
      <w:r w:rsidR="00121EDB" w:rsidRPr="005B2DA5">
        <w:rPr>
          <w:b/>
          <w:color w:val="000000"/>
          <w:sz w:val="28"/>
          <w:szCs w:val="28"/>
        </w:rPr>
        <w:t>0830</w:t>
      </w:r>
      <w:r w:rsidRPr="005B2DA5">
        <w:rPr>
          <w:b/>
          <w:color w:val="000000"/>
          <w:sz w:val="28"/>
          <w:szCs w:val="28"/>
        </w:rPr>
        <w:tab/>
      </w:r>
      <w:r w:rsidR="00191149" w:rsidRPr="009E1674">
        <w:rPr>
          <w:b/>
          <w:sz w:val="28"/>
          <w:szCs w:val="28"/>
        </w:rPr>
        <w:t>Driftsproblemer ved mekanisk filtrering</w:t>
      </w:r>
    </w:p>
    <w:p w14:paraId="1F4C5303" w14:textId="77777777" w:rsidR="00191149" w:rsidRPr="00770BF9" w:rsidRDefault="00191149" w:rsidP="00191149">
      <w:pPr>
        <w:ind w:left="708" w:firstLine="708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S</w:t>
      </w:r>
      <w:r w:rsidRPr="00770BF9">
        <w:rPr>
          <w:sz w:val="28"/>
          <w:szCs w:val="28"/>
        </w:rPr>
        <w:t xml:space="preserve">tans, slitasje, problemavfall, design-feil, </w:t>
      </w:r>
    </w:p>
    <w:p w14:paraId="4E196CE3" w14:textId="77777777" w:rsidR="00191149" w:rsidRPr="005B2DA5" w:rsidRDefault="00191149" w:rsidP="00191149">
      <w:pPr>
        <w:ind w:left="1410" w:hanging="1410"/>
        <w:rPr>
          <w:b/>
          <w:i/>
          <w:color w:val="002060"/>
          <w:sz w:val="28"/>
          <w:szCs w:val="28"/>
        </w:rPr>
      </w:pPr>
      <w:r w:rsidRPr="005B2DA5">
        <w:rPr>
          <w:b/>
          <w:i/>
          <w:color w:val="002060"/>
          <w:sz w:val="28"/>
          <w:szCs w:val="28"/>
        </w:rPr>
        <w:tab/>
        <w:t>Anniken Alsos –</w:t>
      </w:r>
      <w:r>
        <w:rPr>
          <w:b/>
          <w:i/>
          <w:color w:val="002060"/>
          <w:sz w:val="28"/>
          <w:szCs w:val="28"/>
        </w:rPr>
        <w:t xml:space="preserve"> Sobye</w:t>
      </w:r>
    </w:p>
    <w:p w14:paraId="40228703" w14:textId="77777777" w:rsidR="007C4A9C" w:rsidRPr="002D1BB8" w:rsidRDefault="007C4A9C" w:rsidP="008E35B0">
      <w:pPr>
        <w:ind w:left="1416" w:hanging="1416"/>
        <w:rPr>
          <w:b/>
          <w:color w:val="000000"/>
          <w:sz w:val="16"/>
          <w:szCs w:val="16"/>
        </w:rPr>
      </w:pPr>
    </w:p>
    <w:p w14:paraId="07A267BE" w14:textId="77777777" w:rsidR="00A66A0F" w:rsidRPr="002D1BB8" w:rsidRDefault="00A66A0F" w:rsidP="008E35B0">
      <w:pPr>
        <w:ind w:left="1416" w:hanging="1416"/>
        <w:rPr>
          <w:b/>
          <w:color w:val="000000"/>
          <w:sz w:val="16"/>
          <w:szCs w:val="16"/>
        </w:rPr>
      </w:pPr>
    </w:p>
    <w:p w14:paraId="6968F180" w14:textId="23AF67C5" w:rsidR="00180F8C" w:rsidRPr="00177762" w:rsidRDefault="00121EDB" w:rsidP="00180F8C">
      <w:pPr>
        <w:rPr>
          <w:b/>
          <w:color w:val="000000" w:themeColor="text1"/>
          <w:sz w:val="28"/>
          <w:szCs w:val="28"/>
        </w:rPr>
      </w:pPr>
      <w:r w:rsidRPr="00510043">
        <w:rPr>
          <w:b/>
          <w:color w:val="000000"/>
          <w:sz w:val="28"/>
          <w:szCs w:val="28"/>
        </w:rPr>
        <w:t>Kl 09</w:t>
      </w:r>
      <w:r w:rsidR="00760E1B">
        <w:rPr>
          <w:b/>
          <w:color w:val="000000"/>
          <w:sz w:val="28"/>
          <w:szCs w:val="28"/>
        </w:rPr>
        <w:t>05</w:t>
      </w:r>
      <w:r w:rsidR="00000BE7" w:rsidRPr="00510043">
        <w:rPr>
          <w:b/>
          <w:color w:val="000000"/>
          <w:sz w:val="28"/>
          <w:szCs w:val="28"/>
        </w:rPr>
        <w:tab/>
      </w:r>
      <w:r w:rsidR="00180F8C">
        <w:rPr>
          <w:b/>
          <w:color w:val="000000" w:themeColor="text1"/>
          <w:sz w:val="28"/>
          <w:szCs w:val="28"/>
        </w:rPr>
        <w:t>-</w:t>
      </w:r>
      <w:r w:rsidR="00180F8C" w:rsidRPr="00177762">
        <w:rPr>
          <w:b/>
          <w:color w:val="000000" w:themeColor="text1"/>
          <w:sz w:val="28"/>
          <w:szCs w:val="28"/>
        </w:rPr>
        <w:t xml:space="preserve">20 års </w:t>
      </w:r>
      <w:r w:rsidR="00180F8C">
        <w:rPr>
          <w:b/>
          <w:color w:val="000000" w:themeColor="text1"/>
          <w:sz w:val="28"/>
          <w:szCs w:val="28"/>
        </w:rPr>
        <w:t>e</w:t>
      </w:r>
      <w:r w:rsidR="00180F8C" w:rsidRPr="00177762">
        <w:rPr>
          <w:b/>
          <w:color w:val="000000" w:themeColor="text1"/>
          <w:sz w:val="28"/>
          <w:szCs w:val="28"/>
        </w:rPr>
        <w:t>rfaringer med nedgravde ventiler</w:t>
      </w:r>
    </w:p>
    <w:p w14:paraId="7A05A692" w14:textId="77777777" w:rsidR="00180F8C" w:rsidRPr="00177762" w:rsidRDefault="00180F8C" w:rsidP="00180F8C">
      <w:pPr>
        <w:ind w:left="708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Pr="00177762">
        <w:rPr>
          <w:b/>
          <w:color w:val="000000" w:themeColor="text1"/>
          <w:sz w:val="28"/>
          <w:szCs w:val="28"/>
        </w:rPr>
        <w:t>Nytt fra Combi Flex</w:t>
      </w:r>
    </w:p>
    <w:p w14:paraId="45D41E88" w14:textId="77777777" w:rsidR="00180F8C" w:rsidRPr="005B2DA5" w:rsidRDefault="00180F8C" w:rsidP="00180F8C">
      <w:pPr>
        <w:rPr>
          <w:b/>
          <w:i/>
          <w:color w:val="002060"/>
          <w:sz w:val="28"/>
          <w:szCs w:val="28"/>
        </w:rPr>
      </w:pPr>
      <w:r w:rsidRPr="005B2DA5">
        <w:rPr>
          <w:b/>
          <w:i/>
          <w:color w:val="002060"/>
          <w:sz w:val="28"/>
          <w:szCs w:val="28"/>
        </w:rPr>
        <w:tab/>
      </w:r>
      <w:r w:rsidRPr="005B2DA5">
        <w:rPr>
          <w:b/>
          <w:i/>
          <w:color w:val="002060"/>
          <w:sz w:val="28"/>
          <w:szCs w:val="28"/>
        </w:rPr>
        <w:tab/>
        <w:t>Ivar Aasen – INNVA AS</w:t>
      </w:r>
    </w:p>
    <w:p w14:paraId="29BBC672" w14:textId="77777777" w:rsidR="00180F8C" w:rsidRDefault="00180F8C" w:rsidP="000B3D85">
      <w:pPr>
        <w:rPr>
          <w:b/>
          <w:color w:val="000000"/>
          <w:sz w:val="28"/>
          <w:szCs w:val="28"/>
        </w:rPr>
      </w:pPr>
    </w:p>
    <w:p w14:paraId="68905CDC" w14:textId="60A4D5A3" w:rsidR="00E4341F" w:rsidRPr="00E4341F" w:rsidRDefault="00F92FFF" w:rsidP="004E54E2">
      <w:pPr>
        <w:pStyle w:val="Middelsskyggelegging1-uthevingsfarge21"/>
        <w:rPr>
          <w:rFonts w:ascii="Times New Roman" w:hAnsi="Times New Roman"/>
          <w:b/>
          <w:color w:val="000000"/>
          <w:sz w:val="28"/>
          <w:szCs w:val="28"/>
        </w:rPr>
      </w:pPr>
      <w:r w:rsidRPr="00E4341F">
        <w:rPr>
          <w:rFonts w:ascii="Times New Roman" w:hAnsi="Times New Roman"/>
          <w:b/>
          <w:color w:val="000000"/>
          <w:sz w:val="28"/>
          <w:szCs w:val="28"/>
        </w:rPr>
        <w:t xml:space="preserve">Kl </w:t>
      </w:r>
      <w:r w:rsidR="000A0DA6" w:rsidRPr="00E4341F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795B7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60E1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4341F">
        <w:rPr>
          <w:rFonts w:ascii="Times New Roman" w:hAnsi="Times New Roman"/>
          <w:b/>
          <w:color w:val="000000"/>
          <w:sz w:val="28"/>
          <w:szCs w:val="28"/>
        </w:rPr>
        <w:tab/>
      </w:r>
      <w:r w:rsidR="00B20D36">
        <w:rPr>
          <w:rFonts w:ascii="Times New Roman" w:hAnsi="Times New Roman"/>
          <w:b/>
          <w:color w:val="000000"/>
          <w:sz w:val="28"/>
          <w:szCs w:val="28"/>
        </w:rPr>
        <w:t>Kaffe, kaker</w:t>
      </w:r>
      <w:r w:rsidR="00103103">
        <w:rPr>
          <w:rFonts w:ascii="Times New Roman" w:hAnsi="Times New Roman"/>
          <w:b/>
          <w:color w:val="000000"/>
          <w:sz w:val="28"/>
          <w:szCs w:val="28"/>
        </w:rPr>
        <w:t>, utstillingsvandring</w:t>
      </w:r>
    </w:p>
    <w:p w14:paraId="0547499A" w14:textId="77777777" w:rsidR="00696AAA" w:rsidRPr="00E4341F" w:rsidRDefault="00696AAA" w:rsidP="00696AAA">
      <w:pPr>
        <w:ind w:left="1410" w:hanging="1410"/>
        <w:rPr>
          <w:b/>
          <w:color w:val="000000"/>
          <w:sz w:val="16"/>
          <w:szCs w:val="16"/>
        </w:rPr>
      </w:pPr>
    </w:p>
    <w:p w14:paraId="1ADF5F15" w14:textId="77777777" w:rsidR="00A66A0F" w:rsidRPr="00E4341F" w:rsidRDefault="00A66A0F" w:rsidP="00696AAA">
      <w:pPr>
        <w:ind w:left="1410" w:hanging="1410"/>
        <w:rPr>
          <w:b/>
          <w:color w:val="000000"/>
          <w:sz w:val="16"/>
          <w:szCs w:val="16"/>
        </w:rPr>
      </w:pPr>
    </w:p>
    <w:p w14:paraId="33BB108E" w14:textId="678FAFEE" w:rsidR="00496ABA" w:rsidRPr="00496ABA" w:rsidRDefault="00121EDB" w:rsidP="00496ABA">
      <w:pPr>
        <w:ind w:left="1410" w:hanging="1410"/>
        <w:rPr>
          <w:b/>
          <w:sz w:val="28"/>
          <w:szCs w:val="28"/>
        </w:rPr>
      </w:pPr>
      <w:r w:rsidRPr="00496ABA">
        <w:rPr>
          <w:b/>
          <w:color w:val="000000" w:themeColor="text1"/>
          <w:sz w:val="28"/>
          <w:szCs w:val="28"/>
        </w:rPr>
        <w:t xml:space="preserve">Kl </w:t>
      </w:r>
      <w:r w:rsidR="009E10E9" w:rsidRPr="00496ABA">
        <w:rPr>
          <w:b/>
          <w:color w:val="000000" w:themeColor="text1"/>
          <w:sz w:val="28"/>
          <w:szCs w:val="28"/>
        </w:rPr>
        <w:t>10</w:t>
      </w:r>
      <w:r w:rsidR="007B056E">
        <w:rPr>
          <w:b/>
          <w:color w:val="000000" w:themeColor="text1"/>
          <w:sz w:val="28"/>
          <w:szCs w:val="28"/>
        </w:rPr>
        <w:t>1</w:t>
      </w:r>
      <w:r w:rsidR="00760E1B">
        <w:rPr>
          <w:b/>
          <w:color w:val="000000" w:themeColor="text1"/>
          <w:sz w:val="28"/>
          <w:szCs w:val="28"/>
        </w:rPr>
        <w:t>5</w:t>
      </w:r>
      <w:r w:rsidR="00C0197A" w:rsidRPr="00496ABA">
        <w:rPr>
          <w:b/>
          <w:color w:val="000000" w:themeColor="text1"/>
          <w:sz w:val="28"/>
          <w:szCs w:val="28"/>
        </w:rPr>
        <w:tab/>
      </w:r>
      <w:r w:rsidR="00496ABA" w:rsidRPr="00496ABA">
        <w:rPr>
          <w:b/>
          <w:bCs/>
          <w:iCs/>
          <w:sz w:val="28"/>
          <w:szCs w:val="28"/>
        </w:rPr>
        <w:t xml:space="preserve">Selvregulerende kontrollventiler – muligheter og </w:t>
      </w:r>
      <w:r w:rsidR="007E539B">
        <w:rPr>
          <w:b/>
          <w:bCs/>
          <w:iCs/>
          <w:sz w:val="28"/>
          <w:szCs w:val="28"/>
        </w:rPr>
        <w:t>begrensninger</w:t>
      </w:r>
    </w:p>
    <w:p w14:paraId="16669C3D" w14:textId="589CD456" w:rsidR="00130A6B" w:rsidRPr="00180F8C" w:rsidRDefault="00180F8C" w:rsidP="00180F8C">
      <w:pPr>
        <w:pStyle w:val="Middelsskyggelegging1-uthevingsfarge21"/>
        <w:ind w:left="708" w:firstLine="708"/>
        <w:rPr>
          <w:rFonts w:ascii="Times New Roman" w:hAnsi="Times New Roman"/>
          <w:b/>
          <w:i/>
          <w:color w:val="002060"/>
          <w:sz w:val="28"/>
          <w:szCs w:val="28"/>
          <w:vertAlign w:val="superscript"/>
        </w:rPr>
      </w:pPr>
      <w:r w:rsidRPr="00180F8C">
        <w:rPr>
          <w:rFonts w:ascii="Times New Roman" w:hAnsi="Times New Roman"/>
          <w:b/>
          <w:i/>
          <w:color w:val="002060"/>
          <w:sz w:val="28"/>
          <w:szCs w:val="28"/>
        </w:rPr>
        <w:t xml:space="preserve">Ivar Tuflåt Sjømæling - </w:t>
      </w:r>
      <w:r w:rsidR="00130A6B" w:rsidRPr="00180F8C">
        <w:rPr>
          <w:rFonts w:ascii="Times New Roman" w:hAnsi="Times New Roman"/>
          <w:b/>
          <w:i/>
          <w:color w:val="002060"/>
          <w:sz w:val="28"/>
          <w:szCs w:val="28"/>
        </w:rPr>
        <w:t>Sigum Fagerberg</w:t>
      </w:r>
      <w:r w:rsidRPr="00180F8C">
        <w:rPr>
          <w:rFonts w:ascii="Times New Roman" w:hAnsi="Times New Roman"/>
          <w:b/>
          <w:i/>
          <w:color w:val="002060"/>
          <w:sz w:val="28"/>
          <w:szCs w:val="28"/>
        </w:rPr>
        <w:t xml:space="preserve"> AS</w:t>
      </w:r>
    </w:p>
    <w:p w14:paraId="3285AA19" w14:textId="77777777" w:rsidR="00130A6B" w:rsidRDefault="00130A6B" w:rsidP="000B3D85">
      <w:pPr>
        <w:rPr>
          <w:b/>
          <w:color w:val="000000" w:themeColor="text1"/>
          <w:sz w:val="28"/>
          <w:szCs w:val="28"/>
        </w:rPr>
      </w:pPr>
    </w:p>
    <w:p w14:paraId="49ECF427" w14:textId="549F21E4" w:rsidR="00EA5CBE" w:rsidRPr="007B056E" w:rsidRDefault="00656A40" w:rsidP="007B056E">
      <w:pPr>
        <w:ind w:left="1410" w:hanging="1410"/>
        <w:rPr>
          <w:b/>
          <w:color w:val="000000" w:themeColor="text1"/>
          <w:sz w:val="28"/>
          <w:szCs w:val="28"/>
        </w:rPr>
      </w:pPr>
      <w:r w:rsidRPr="007B056E">
        <w:rPr>
          <w:b/>
          <w:color w:val="000000" w:themeColor="text1"/>
          <w:sz w:val="28"/>
          <w:szCs w:val="28"/>
        </w:rPr>
        <w:t>Kl 1</w:t>
      </w:r>
      <w:r w:rsidR="00795B72" w:rsidRPr="007B056E">
        <w:rPr>
          <w:b/>
          <w:color w:val="000000" w:themeColor="text1"/>
          <w:sz w:val="28"/>
          <w:szCs w:val="28"/>
        </w:rPr>
        <w:t>05</w:t>
      </w:r>
      <w:r w:rsidR="00760E1B">
        <w:rPr>
          <w:b/>
          <w:color w:val="000000" w:themeColor="text1"/>
          <w:sz w:val="28"/>
          <w:szCs w:val="28"/>
        </w:rPr>
        <w:t>5</w:t>
      </w:r>
      <w:r w:rsidRPr="007B056E">
        <w:rPr>
          <w:b/>
          <w:color w:val="000000" w:themeColor="text1"/>
          <w:sz w:val="28"/>
          <w:szCs w:val="28"/>
        </w:rPr>
        <w:tab/>
      </w:r>
      <w:r w:rsidR="007B056E" w:rsidRPr="007B056E">
        <w:rPr>
          <w:b/>
          <w:color w:val="000000" w:themeColor="text1"/>
          <w:sz w:val="28"/>
          <w:szCs w:val="28"/>
        </w:rPr>
        <w:t>Den digitale kommune – tilsyn private anlegg, nye løsninger fra Norkart</w:t>
      </w:r>
      <w:r w:rsidR="007B056E">
        <w:rPr>
          <w:b/>
          <w:color w:val="000000" w:themeColor="text1"/>
          <w:sz w:val="28"/>
          <w:szCs w:val="28"/>
        </w:rPr>
        <w:t xml:space="preserve"> – </w:t>
      </w:r>
      <w:r w:rsidR="007B056E" w:rsidRPr="007B056E">
        <w:rPr>
          <w:b/>
          <w:i/>
          <w:color w:val="002060"/>
          <w:sz w:val="28"/>
          <w:szCs w:val="28"/>
        </w:rPr>
        <w:t xml:space="preserve">Ronny Kristiansen - </w:t>
      </w:r>
      <w:r w:rsidR="00CD3463" w:rsidRPr="007B056E">
        <w:rPr>
          <w:b/>
          <w:i/>
          <w:color w:val="002060"/>
          <w:sz w:val="28"/>
          <w:szCs w:val="28"/>
        </w:rPr>
        <w:t>Norkart</w:t>
      </w:r>
      <w:r w:rsidR="00AF7450" w:rsidRPr="007B056E">
        <w:rPr>
          <w:b/>
          <w:i/>
          <w:color w:val="002060"/>
          <w:sz w:val="28"/>
          <w:szCs w:val="28"/>
        </w:rPr>
        <w:t xml:space="preserve"> AS</w:t>
      </w:r>
    </w:p>
    <w:p w14:paraId="78131F1B" w14:textId="76917306" w:rsidR="006B3FAD" w:rsidRDefault="006B3FAD" w:rsidP="00056699">
      <w:pPr>
        <w:rPr>
          <w:b/>
          <w:i/>
          <w:color w:val="002060"/>
          <w:sz w:val="28"/>
          <w:szCs w:val="28"/>
        </w:rPr>
      </w:pPr>
    </w:p>
    <w:p w14:paraId="14DC8F03" w14:textId="5D8D1493" w:rsidR="00F92FFF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B20D36">
        <w:rPr>
          <w:b/>
          <w:color w:val="000000"/>
          <w:sz w:val="28"/>
          <w:szCs w:val="28"/>
        </w:rPr>
        <w:t>Kl 1</w:t>
      </w:r>
      <w:r w:rsidR="00760E1B">
        <w:rPr>
          <w:b/>
          <w:color w:val="000000"/>
          <w:sz w:val="28"/>
          <w:szCs w:val="28"/>
        </w:rPr>
        <w:t>140</w:t>
      </w:r>
      <w:r w:rsidRPr="00B20D36">
        <w:rPr>
          <w:b/>
          <w:color w:val="000000"/>
          <w:sz w:val="28"/>
          <w:szCs w:val="28"/>
        </w:rPr>
        <w:tab/>
      </w:r>
      <w:r w:rsidR="006D0D45" w:rsidRPr="00B20D36">
        <w:rPr>
          <w:b/>
          <w:color w:val="000000"/>
          <w:sz w:val="28"/>
          <w:szCs w:val="28"/>
        </w:rPr>
        <w:t>Avslutning</w:t>
      </w:r>
      <w:r w:rsidR="000138C4">
        <w:rPr>
          <w:b/>
          <w:color w:val="000000"/>
          <w:sz w:val="28"/>
          <w:szCs w:val="28"/>
        </w:rPr>
        <w:t xml:space="preserve"> og lunsj</w:t>
      </w:r>
    </w:p>
    <w:p w14:paraId="4B4995F7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00EE5505" w14:textId="77777777" w:rsidR="004C6656" w:rsidRPr="00121EDB" w:rsidRDefault="004C6656" w:rsidP="004C6656">
      <w:pPr>
        <w:rPr>
          <w:b/>
          <w:sz w:val="28"/>
          <w:szCs w:val="28"/>
          <w:u w:val="single"/>
        </w:rPr>
      </w:pPr>
      <w:r w:rsidRPr="00121EDB">
        <w:rPr>
          <w:b/>
          <w:sz w:val="28"/>
          <w:szCs w:val="28"/>
          <w:u w:val="single"/>
        </w:rPr>
        <w:t>Priser</w:t>
      </w:r>
      <w:r w:rsidR="00EE35FB" w:rsidRPr="00121EDB">
        <w:rPr>
          <w:b/>
          <w:sz w:val="28"/>
          <w:szCs w:val="28"/>
          <w:u w:val="single"/>
        </w:rPr>
        <w:t>:</w:t>
      </w:r>
    </w:p>
    <w:p w14:paraId="52406154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0AE2BC6C" w14:textId="09F8C757" w:rsidR="004E54E2" w:rsidRDefault="004E54E2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Tilknytningsdøgn </w:t>
      </w:r>
      <w:r w:rsidR="009718EE">
        <w:rPr>
          <w:b/>
          <w:sz w:val="28"/>
          <w:szCs w:val="28"/>
        </w:rPr>
        <w:t xml:space="preserve">rom/ frokost </w:t>
      </w:r>
      <w:r w:rsidR="00EE5A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EE5A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– 1</w:t>
      </w:r>
      <w:r w:rsidR="00EE5A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EE5A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  <w:t xml:space="preserve">kr </w:t>
      </w:r>
      <w:r w:rsidR="00875330">
        <w:rPr>
          <w:b/>
          <w:sz w:val="28"/>
          <w:szCs w:val="28"/>
        </w:rPr>
        <w:t xml:space="preserve">  9</w:t>
      </w:r>
      <w:r w:rsidR="009725E5">
        <w:rPr>
          <w:b/>
          <w:sz w:val="28"/>
          <w:szCs w:val="28"/>
        </w:rPr>
        <w:t>95,- pr. person</w:t>
      </w:r>
    </w:p>
    <w:p w14:paraId="37631F33" w14:textId="77777777" w:rsidR="00A66A0F" w:rsidRDefault="00A66A0F" w:rsidP="004C6656">
      <w:pPr>
        <w:rPr>
          <w:b/>
          <w:sz w:val="28"/>
          <w:szCs w:val="28"/>
        </w:rPr>
      </w:pPr>
    </w:p>
    <w:p w14:paraId="7F079700" w14:textId="77777777" w:rsidR="00933C2D" w:rsidRDefault="00877922" w:rsidP="00933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«Full pakke»</w:t>
      </w:r>
      <w:r w:rsidR="004E54E2">
        <w:rPr>
          <w:b/>
          <w:sz w:val="28"/>
          <w:szCs w:val="28"/>
        </w:rPr>
        <w:t xml:space="preserve"> 1</w:t>
      </w:r>
      <w:r w:rsidR="00EE5A3B">
        <w:rPr>
          <w:b/>
          <w:sz w:val="28"/>
          <w:szCs w:val="28"/>
        </w:rPr>
        <w:t>1</w:t>
      </w:r>
      <w:r w:rsidR="004E54E2">
        <w:rPr>
          <w:b/>
          <w:sz w:val="28"/>
          <w:szCs w:val="28"/>
        </w:rPr>
        <w:t>/</w:t>
      </w:r>
      <w:r w:rsidR="00EE5A3B">
        <w:rPr>
          <w:b/>
          <w:sz w:val="28"/>
          <w:szCs w:val="28"/>
        </w:rPr>
        <w:t>10</w:t>
      </w:r>
      <w:r w:rsidR="004E54E2">
        <w:rPr>
          <w:b/>
          <w:sz w:val="28"/>
          <w:szCs w:val="28"/>
        </w:rPr>
        <w:t xml:space="preserve"> – 1</w:t>
      </w:r>
      <w:r w:rsidR="00EE5A3B">
        <w:rPr>
          <w:b/>
          <w:sz w:val="28"/>
          <w:szCs w:val="28"/>
        </w:rPr>
        <w:t>2</w:t>
      </w:r>
      <w:r w:rsidR="004E54E2">
        <w:rPr>
          <w:b/>
          <w:sz w:val="28"/>
          <w:szCs w:val="28"/>
        </w:rPr>
        <w:t>/</w:t>
      </w:r>
      <w:r w:rsidR="00EE5A3B">
        <w:rPr>
          <w:b/>
          <w:sz w:val="28"/>
          <w:szCs w:val="28"/>
        </w:rPr>
        <w:t>10</w:t>
      </w:r>
      <w:r w:rsidR="004E54E2">
        <w:rPr>
          <w:b/>
          <w:sz w:val="28"/>
          <w:szCs w:val="28"/>
        </w:rPr>
        <w:t xml:space="preserve">, inkl. </w:t>
      </w:r>
      <w:r w:rsidR="00933C2D">
        <w:rPr>
          <w:b/>
          <w:sz w:val="28"/>
          <w:szCs w:val="28"/>
        </w:rPr>
        <w:t xml:space="preserve">overnatting, </w:t>
      </w:r>
    </w:p>
    <w:p w14:paraId="70B0C88F" w14:textId="64EF943A" w:rsidR="004E54E2" w:rsidRPr="00BE0997" w:rsidRDefault="009718EE" w:rsidP="00933C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4E54E2">
        <w:rPr>
          <w:b/>
          <w:sz w:val="28"/>
          <w:szCs w:val="28"/>
        </w:rPr>
        <w:t>dagpakke</w:t>
      </w:r>
      <w:r w:rsidR="0087533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="0082156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g middag</w:t>
      </w:r>
      <w:r>
        <w:rPr>
          <w:b/>
          <w:sz w:val="28"/>
          <w:szCs w:val="28"/>
        </w:rPr>
        <w:tab/>
      </w:r>
      <w:r w:rsidR="00933C2D">
        <w:rPr>
          <w:b/>
          <w:sz w:val="28"/>
          <w:szCs w:val="28"/>
        </w:rPr>
        <w:tab/>
      </w:r>
      <w:r w:rsidR="00933C2D">
        <w:rPr>
          <w:b/>
          <w:sz w:val="28"/>
          <w:szCs w:val="28"/>
        </w:rPr>
        <w:tab/>
      </w:r>
      <w:r w:rsidR="00933C2D">
        <w:rPr>
          <w:b/>
          <w:sz w:val="28"/>
          <w:szCs w:val="28"/>
        </w:rPr>
        <w:tab/>
      </w:r>
      <w:r w:rsidR="00933C2D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9725E5">
        <w:rPr>
          <w:b/>
          <w:sz w:val="28"/>
          <w:szCs w:val="28"/>
        </w:rPr>
        <w:t>2</w:t>
      </w:r>
      <w:r w:rsidR="006006EF">
        <w:rPr>
          <w:b/>
          <w:sz w:val="28"/>
          <w:szCs w:val="28"/>
        </w:rPr>
        <w:t>530</w:t>
      </w:r>
      <w:r w:rsidR="004C6656" w:rsidRPr="00BE0997">
        <w:rPr>
          <w:b/>
          <w:sz w:val="28"/>
          <w:szCs w:val="28"/>
        </w:rPr>
        <w:t>,-</w:t>
      </w:r>
      <w:r w:rsidR="004466C0" w:rsidRPr="00BE0997">
        <w:rPr>
          <w:b/>
          <w:sz w:val="28"/>
          <w:szCs w:val="28"/>
        </w:rPr>
        <w:t xml:space="preserve"> pr. pers</w:t>
      </w:r>
      <w:r w:rsidR="00407FE1">
        <w:rPr>
          <w:b/>
          <w:sz w:val="28"/>
          <w:szCs w:val="28"/>
        </w:rPr>
        <w:t>on</w:t>
      </w:r>
    </w:p>
    <w:p w14:paraId="490AF868" w14:textId="77777777" w:rsidR="00A66A0F" w:rsidRDefault="00A66A0F" w:rsidP="004C6656">
      <w:pPr>
        <w:rPr>
          <w:b/>
          <w:sz w:val="28"/>
          <w:szCs w:val="28"/>
        </w:rPr>
      </w:pPr>
    </w:p>
    <w:p w14:paraId="44E87B55" w14:textId="2F7354E0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Dagpakker:</w:t>
      </w:r>
      <w:r w:rsidR="00927A97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E470F1">
        <w:rPr>
          <w:b/>
          <w:sz w:val="28"/>
          <w:szCs w:val="28"/>
        </w:rPr>
        <w:tab/>
      </w:r>
      <w:r w:rsidR="00E470F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9725E5">
        <w:rPr>
          <w:b/>
          <w:sz w:val="28"/>
          <w:szCs w:val="28"/>
        </w:rPr>
        <w:t xml:space="preserve">  530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25D045A5" w14:textId="77777777" w:rsidR="00A66A0F" w:rsidRDefault="00A66A0F" w:rsidP="004C6656">
      <w:pPr>
        <w:rPr>
          <w:b/>
          <w:sz w:val="28"/>
          <w:szCs w:val="28"/>
        </w:rPr>
      </w:pPr>
    </w:p>
    <w:p w14:paraId="5D1207FD" w14:textId="67D7116E" w:rsidR="00F40CB7" w:rsidRPr="007B056E" w:rsidRDefault="00875330" w:rsidP="007B056E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A66A0F">
        <w:rPr>
          <w:b/>
          <w:sz w:val="28"/>
          <w:szCs w:val="28"/>
        </w:rPr>
        <w:t>iddag:</w:t>
      </w:r>
      <w:r w:rsidR="00E470F1">
        <w:rPr>
          <w:b/>
          <w:sz w:val="28"/>
          <w:szCs w:val="28"/>
        </w:rPr>
        <w:tab/>
      </w:r>
      <w:r w:rsidR="00E470F1">
        <w:rPr>
          <w:b/>
          <w:sz w:val="28"/>
          <w:szCs w:val="28"/>
        </w:rPr>
        <w:tab/>
      </w:r>
      <w:r w:rsidR="00E470F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kr   475</w:t>
      </w:r>
      <w:r w:rsidR="009725E5">
        <w:rPr>
          <w:b/>
          <w:sz w:val="28"/>
          <w:szCs w:val="28"/>
        </w:rPr>
        <w:t>, pr. person</w:t>
      </w:r>
    </w:p>
    <w:p w14:paraId="17C96AA0" w14:textId="77777777" w:rsidR="004E54E2" w:rsidRDefault="004E54E2" w:rsidP="004466C0">
      <w:pPr>
        <w:rPr>
          <w:b/>
          <w:u w:val="single"/>
        </w:rPr>
      </w:pPr>
    </w:p>
    <w:p w14:paraId="250C3D51" w14:textId="77777777" w:rsidR="004466C0" w:rsidRPr="007B056E" w:rsidRDefault="00203E5F" w:rsidP="004466C0">
      <w:pPr>
        <w:rPr>
          <w:b/>
          <w:sz w:val="28"/>
          <w:szCs w:val="28"/>
          <w:u w:val="single"/>
        </w:rPr>
      </w:pPr>
      <w:r w:rsidRPr="007B056E">
        <w:rPr>
          <w:b/>
          <w:sz w:val="28"/>
          <w:szCs w:val="28"/>
          <w:u w:val="single"/>
        </w:rPr>
        <w:t>U</w:t>
      </w:r>
      <w:r w:rsidR="004E54E2" w:rsidRPr="007B056E">
        <w:rPr>
          <w:b/>
          <w:sz w:val="28"/>
          <w:szCs w:val="28"/>
          <w:u w:val="single"/>
        </w:rPr>
        <w:t>tstilling på VA-messen</w:t>
      </w:r>
      <w:r w:rsidRPr="007B056E">
        <w:rPr>
          <w:b/>
          <w:sz w:val="28"/>
          <w:szCs w:val="28"/>
          <w:u w:val="single"/>
        </w:rPr>
        <w:t xml:space="preserve"> </w:t>
      </w:r>
      <w:r w:rsidR="005F0411" w:rsidRPr="007B056E">
        <w:rPr>
          <w:b/>
          <w:sz w:val="28"/>
          <w:szCs w:val="28"/>
          <w:u w:val="single"/>
        </w:rPr>
        <w:t xml:space="preserve">- </w:t>
      </w:r>
      <w:r w:rsidRPr="007B056E">
        <w:rPr>
          <w:b/>
          <w:sz w:val="28"/>
          <w:szCs w:val="28"/>
          <w:u w:val="single"/>
        </w:rPr>
        <w:t>invitasjon til leverandører</w:t>
      </w:r>
      <w:r w:rsidR="001D33F9" w:rsidRPr="007B056E">
        <w:rPr>
          <w:b/>
          <w:sz w:val="28"/>
          <w:szCs w:val="28"/>
          <w:u w:val="single"/>
        </w:rPr>
        <w:t>:</w:t>
      </w:r>
    </w:p>
    <w:p w14:paraId="619900F3" w14:textId="51049F81" w:rsidR="009B4E5B" w:rsidRPr="007B056E" w:rsidRDefault="00CF4CBD" w:rsidP="009B4E5B">
      <w:pPr>
        <w:rPr>
          <w:color w:val="000000"/>
          <w:sz w:val="28"/>
          <w:szCs w:val="28"/>
        </w:rPr>
      </w:pPr>
      <w:r w:rsidRPr="007B056E">
        <w:rPr>
          <w:color w:val="000000"/>
          <w:sz w:val="28"/>
          <w:szCs w:val="28"/>
        </w:rPr>
        <w:t>Det settes en øvre grense for antall utstillere og «</w:t>
      </w:r>
      <w:r w:rsidRPr="007B056E">
        <w:rPr>
          <w:i/>
          <w:color w:val="000000"/>
          <w:sz w:val="28"/>
          <w:szCs w:val="28"/>
        </w:rPr>
        <w:t>først-til-mølla</w:t>
      </w:r>
      <w:r w:rsidRPr="007B056E">
        <w:rPr>
          <w:color w:val="000000"/>
          <w:sz w:val="28"/>
          <w:szCs w:val="28"/>
        </w:rPr>
        <w:t xml:space="preserve">» prinsippet gjelder. </w:t>
      </w:r>
      <w:r w:rsidR="00780A3B" w:rsidRPr="007B056E">
        <w:rPr>
          <w:color w:val="000000"/>
          <w:sz w:val="28"/>
          <w:szCs w:val="28"/>
        </w:rPr>
        <w:t xml:space="preserve">Leverandøravgiften er på kr </w:t>
      </w:r>
      <w:r w:rsidR="00786A90" w:rsidRPr="007B056E">
        <w:rPr>
          <w:color w:val="000000"/>
          <w:sz w:val="28"/>
          <w:szCs w:val="28"/>
        </w:rPr>
        <w:t>3</w:t>
      </w:r>
      <w:r w:rsidR="00780A3B" w:rsidRPr="007B056E">
        <w:rPr>
          <w:color w:val="000000"/>
          <w:sz w:val="28"/>
          <w:szCs w:val="28"/>
        </w:rPr>
        <w:t> </w:t>
      </w:r>
      <w:r w:rsidR="00A12641" w:rsidRPr="007B056E">
        <w:rPr>
          <w:color w:val="000000"/>
          <w:sz w:val="28"/>
          <w:szCs w:val="28"/>
        </w:rPr>
        <w:t>5</w:t>
      </w:r>
      <w:r w:rsidR="00780A3B" w:rsidRPr="007B056E">
        <w:rPr>
          <w:color w:val="000000"/>
          <w:sz w:val="28"/>
          <w:szCs w:val="28"/>
        </w:rPr>
        <w:t>00,- pr. firma.</w:t>
      </w:r>
      <w:r w:rsidR="00780A3B" w:rsidRPr="007B056E">
        <w:rPr>
          <w:i/>
          <w:color w:val="000000"/>
          <w:sz w:val="28"/>
          <w:szCs w:val="28"/>
        </w:rPr>
        <w:t xml:space="preserve"> </w:t>
      </w:r>
      <w:r w:rsidR="009A5E44" w:rsidRPr="007B056E">
        <w:rPr>
          <w:color w:val="000000"/>
          <w:sz w:val="28"/>
          <w:szCs w:val="28"/>
        </w:rPr>
        <w:t>Avgiften faktureres av HEV</w:t>
      </w:r>
      <w:r w:rsidR="00780A3B" w:rsidRPr="007B056E">
        <w:rPr>
          <w:color w:val="000000"/>
          <w:sz w:val="28"/>
          <w:szCs w:val="28"/>
        </w:rPr>
        <w:t>A i etterkant av arrangementet.</w:t>
      </w:r>
      <w:r w:rsidR="00BA3CAB" w:rsidRPr="007B056E">
        <w:rPr>
          <w:color w:val="000000"/>
          <w:sz w:val="28"/>
          <w:szCs w:val="28"/>
        </w:rPr>
        <w:t xml:space="preserve"> </w:t>
      </w:r>
      <w:r w:rsidR="004C69C6" w:rsidRPr="007B056E">
        <w:rPr>
          <w:color w:val="000000"/>
          <w:sz w:val="28"/>
          <w:szCs w:val="28"/>
        </w:rPr>
        <w:t xml:space="preserve">Alle leverandører gjør selv opp med hotellet for </w:t>
      </w:r>
      <w:r w:rsidR="00121EDB" w:rsidRPr="007B056E">
        <w:rPr>
          <w:color w:val="000000"/>
          <w:sz w:val="28"/>
          <w:szCs w:val="28"/>
        </w:rPr>
        <w:t xml:space="preserve">egen </w:t>
      </w:r>
      <w:r w:rsidR="004C69C6" w:rsidRPr="007B056E">
        <w:rPr>
          <w:color w:val="000000"/>
          <w:sz w:val="28"/>
          <w:szCs w:val="28"/>
        </w:rPr>
        <w:t>overnatting</w:t>
      </w:r>
      <w:r w:rsidR="0080068B" w:rsidRPr="007B056E">
        <w:rPr>
          <w:color w:val="000000"/>
          <w:sz w:val="28"/>
          <w:szCs w:val="28"/>
        </w:rPr>
        <w:t>, d</w:t>
      </w:r>
      <w:r w:rsidR="004C69C6" w:rsidRPr="007B056E">
        <w:rPr>
          <w:color w:val="000000"/>
          <w:sz w:val="28"/>
          <w:szCs w:val="28"/>
        </w:rPr>
        <w:t>agpakker</w:t>
      </w:r>
      <w:r w:rsidR="000F7325" w:rsidRPr="007B056E">
        <w:rPr>
          <w:color w:val="000000"/>
          <w:sz w:val="28"/>
          <w:szCs w:val="28"/>
        </w:rPr>
        <w:t xml:space="preserve"> </w:t>
      </w:r>
      <w:r w:rsidR="0080068B" w:rsidRPr="007B056E">
        <w:rPr>
          <w:color w:val="000000"/>
          <w:sz w:val="28"/>
          <w:szCs w:val="28"/>
        </w:rPr>
        <w:t>og middag</w:t>
      </w:r>
      <w:r w:rsidR="004C69C6" w:rsidRPr="007B056E">
        <w:rPr>
          <w:color w:val="000000"/>
          <w:sz w:val="28"/>
          <w:szCs w:val="28"/>
        </w:rPr>
        <w:t>.</w:t>
      </w:r>
    </w:p>
    <w:p w14:paraId="45C650C7" w14:textId="77777777" w:rsidR="009B4E5B" w:rsidRPr="00CF4CBD" w:rsidRDefault="009B4E5B" w:rsidP="004C6656">
      <w:pPr>
        <w:rPr>
          <w:color w:val="000000"/>
        </w:rPr>
      </w:pPr>
    </w:p>
    <w:p w14:paraId="6415CEB6" w14:textId="77777777" w:rsidR="00A66A0F" w:rsidRDefault="00A66A0F" w:rsidP="0052322E">
      <w:pPr>
        <w:rPr>
          <w:color w:val="000000"/>
        </w:rPr>
      </w:pPr>
    </w:p>
    <w:p w14:paraId="525EF274" w14:textId="77777777" w:rsidR="00A66A0F" w:rsidRDefault="00A66A0F" w:rsidP="00A66A0F">
      <w:pPr>
        <w:rPr>
          <w:color w:val="000000"/>
          <w:sz w:val="28"/>
          <w:szCs w:val="28"/>
        </w:rPr>
      </w:pPr>
    </w:p>
    <w:p w14:paraId="289BF307" w14:textId="29548720" w:rsidR="00C81E27" w:rsidRDefault="00C81E27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2AD0A60D" w14:textId="77777777" w:rsidR="00336B0C" w:rsidRPr="00336B0C" w:rsidRDefault="00336B0C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14:paraId="1814D67C" w14:textId="005DC6B0" w:rsidR="00A66A0F" w:rsidRPr="00AB2F3F" w:rsidRDefault="00A66A0F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27509F7" w14:textId="77777777" w:rsidR="00A66A0F" w:rsidRPr="004F04FB" w:rsidRDefault="00A66A0F" w:rsidP="00A66A0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F0C4E68" w14:textId="77777777" w:rsidR="00A66A0F" w:rsidRDefault="00A66A0F" w:rsidP="00A66A0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28A10E" w14:textId="77777777" w:rsidR="00A66A0F" w:rsidRPr="00AB2F3F" w:rsidRDefault="00A66A0F" w:rsidP="00A66A0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0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3FB7758C" w14:textId="77777777" w:rsidR="00A66A0F" w:rsidRPr="00E34545" w:rsidRDefault="00A66A0F" w:rsidP="00A66A0F">
      <w:pPr>
        <w:pStyle w:val="Overskrift8"/>
        <w:rPr>
          <w:sz w:val="4"/>
          <w:szCs w:val="4"/>
        </w:rPr>
      </w:pPr>
    </w:p>
    <w:p w14:paraId="7C253F11" w14:textId="77777777" w:rsidR="00A66A0F" w:rsidRPr="00D26808" w:rsidRDefault="00A66A0F" w:rsidP="00A66A0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BF16CC2" w14:textId="77777777" w:rsidR="00A66A0F" w:rsidRPr="00D26808" w:rsidRDefault="00A66A0F" w:rsidP="00A66A0F">
      <w:pPr>
        <w:tabs>
          <w:tab w:val="left" w:pos="993"/>
        </w:tabs>
        <w:rPr>
          <w:sz w:val="16"/>
          <w:szCs w:val="16"/>
        </w:rPr>
      </w:pPr>
    </w:p>
    <w:p w14:paraId="37E61270" w14:textId="45318D5D" w:rsidR="00A66A0F" w:rsidRPr="00CA4289" w:rsidRDefault="00A66A0F" w:rsidP="00A66A0F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HEVA’s </w:t>
      </w:r>
      <w:r w:rsidR="004F2302">
        <w:rPr>
          <w:rFonts w:ascii="Bookman Old Style" w:hAnsi="Bookman Old Style"/>
          <w:b/>
          <w:i/>
          <w:color w:val="000000"/>
          <w:sz w:val="32"/>
          <w:szCs w:val="32"/>
        </w:rPr>
        <w:t>høst</w:t>
      </w:r>
      <w:r w:rsidR="00421FC8"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1</w:t>
      </w:r>
      <w:r w:rsidR="004F2302">
        <w:rPr>
          <w:rFonts w:ascii="Bookman Old Style" w:hAnsi="Bookman Old Style"/>
          <w:b/>
          <w:i/>
          <w:color w:val="000000"/>
          <w:sz w:val="32"/>
          <w:szCs w:val="32"/>
        </w:rPr>
        <w:t>1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– 1</w:t>
      </w:r>
      <w:r w:rsidR="004F2302">
        <w:rPr>
          <w:rFonts w:ascii="Bookman Old Style" w:hAnsi="Bookman Old Style" w:cs="Arial"/>
          <w:b/>
          <w:i/>
          <w:color w:val="000000"/>
          <w:sz w:val="32"/>
          <w:szCs w:val="32"/>
        </w:rPr>
        <w:t>2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. </w:t>
      </w:r>
      <w:r w:rsidR="004F2302">
        <w:rPr>
          <w:rFonts w:ascii="Bookman Old Style" w:hAnsi="Bookman Old Style" w:cs="Arial"/>
          <w:b/>
          <w:i/>
          <w:color w:val="000000"/>
          <w:sz w:val="32"/>
          <w:szCs w:val="32"/>
        </w:rPr>
        <w:t>oktober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 201</w:t>
      </w:r>
      <w:r w:rsidR="004F2302">
        <w:rPr>
          <w:rFonts w:ascii="Bookman Old Style" w:hAnsi="Bookman Old Style" w:cs="Arial"/>
          <w:b/>
          <w:i/>
          <w:color w:val="000000"/>
          <w:sz w:val="32"/>
          <w:szCs w:val="32"/>
        </w:rPr>
        <w:t>7</w:t>
      </w:r>
    </w:p>
    <w:p w14:paraId="105E22DD" w14:textId="77777777" w:rsidR="00A66A0F" w:rsidRPr="00AB2F3F" w:rsidRDefault="00A66A0F" w:rsidP="00A66A0F">
      <w:pPr>
        <w:pStyle w:val="Brdtekst"/>
        <w:rPr>
          <w:rFonts w:cs="Arial"/>
          <w:color w:val="000000"/>
          <w:sz w:val="16"/>
          <w:szCs w:val="16"/>
        </w:rPr>
      </w:pPr>
    </w:p>
    <w:p w14:paraId="066C3967" w14:textId="77777777" w:rsidR="00A66A0F" w:rsidRPr="00CA4289" w:rsidRDefault="00A66A0F" w:rsidP="00A66A0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CA4289">
        <w:rPr>
          <w:rFonts w:ascii="Arial" w:hAnsi="Arial" w:cs="Arial"/>
          <w:b/>
          <w:i/>
          <w:color w:val="000000"/>
          <w:sz w:val="32"/>
          <w:szCs w:val="32"/>
        </w:rPr>
        <w:t>Fru Haugans Hotel - Mosjøen</w:t>
      </w:r>
    </w:p>
    <w:p w14:paraId="317A03E0" w14:textId="77777777" w:rsidR="004F2302" w:rsidRDefault="004F2302" w:rsidP="004F2302">
      <w:pPr>
        <w:tabs>
          <w:tab w:val="left" w:pos="1560"/>
          <w:tab w:val="left" w:leader="underscore" w:pos="5103"/>
        </w:tabs>
        <w:rPr>
          <w:b/>
          <w:sz w:val="22"/>
        </w:rPr>
      </w:pPr>
    </w:p>
    <w:p w14:paraId="2E6BFD0C" w14:textId="71F079B5" w:rsidR="004F2302" w:rsidRPr="0098360A" w:rsidRDefault="004F2302" w:rsidP="004F230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7FD786CE" w14:textId="77777777" w:rsidR="004F2302" w:rsidRPr="00B676C0" w:rsidRDefault="004F2302" w:rsidP="004F230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A5B77B0" w14:textId="77777777" w:rsidR="004F2302" w:rsidRPr="0098360A" w:rsidRDefault="004F2302" w:rsidP="004F230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720B4F4F" w14:textId="77777777" w:rsidR="004F2302" w:rsidRPr="00B676C0" w:rsidRDefault="004F2302" w:rsidP="004F230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36EE88A1" w14:textId="77777777" w:rsidR="004F2302" w:rsidRPr="0098360A" w:rsidRDefault="004F2302" w:rsidP="004F230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77FC56EF" w14:textId="77777777" w:rsidR="004F2302" w:rsidRPr="00B676C0" w:rsidRDefault="004F2302" w:rsidP="004F230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6A015D9" w14:textId="77777777" w:rsidR="004F2302" w:rsidRPr="0098360A" w:rsidRDefault="004F2302" w:rsidP="004F2302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6672E598" w14:textId="77777777" w:rsidR="004F2302" w:rsidRPr="00B676C0" w:rsidRDefault="004F2302" w:rsidP="004F2302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0DEE829" w14:textId="77777777" w:rsidR="004F2302" w:rsidRDefault="004F2302" w:rsidP="004F2302">
      <w:pPr>
        <w:pStyle w:val="Ingenavstand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00E2D1FB" w14:textId="77777777" w:rsidR="00A66A0F" w:rsidRPr="00CA4289" w:rsidRDefault="00A66A0F" w:rsidP="00A66A0F">
      <w:pPr>
        <w:pStyle w:val="Brdtekst"/>
        <w:rPr>
          <w:b/>
          <w:sz w:val="16"/>
          <w:szCs w:val="16"/>
        </w:rPr>
      </w:pPr>
    </w:p>
    <w:p w14:paraId="06747351" w14:textId="0CEAECB6" w:rsidR="00A66A0F" w:rsidRPr="00781B06" w:rsidRDefault="00A66A0F" w:rsidP="00A66A0F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 xml:space="preserve">Påmeldingsfristen er </w:t>
      </w:r>
      <w:r w:rsidR="004F2302">
        <w:rPr>
          <w:b/>
          <w:i/>
          <w:color w:val="FF0000"/>
          <w:sz w:val="32"/>
          <w:szCs w:val="32"/>
        </w:rPr>
        <w:t>1</w:t>
      </w:r>
      <w:r w:rsidR="00E1072D">
        <w:rPr>
          <w:b/>
          <w:i/>
          <w:color w:val="FF0000"/>
          <w:sz w:val="32"/>
          <w:szCs w:val="32"/>
        </w:rPr>
        <w:t>2</w:t>
      </w:r>
      <w:r w:rsidRPr="00781B06">
        <w:rPr>
          <w:b/>
          <w:i/>
          <w:color w:val="FF0000"/>
          <w:sz w:val="32"/>
          <w:szCs w:val="32"/>
        </w:rPr>
        <w:t xml:space="preserve">. </w:t>
      </w:r>
      <w:r w:rsidR="004F2302">
        <w:rPr>
          <w:b/>
          <w:i/>
          <w:color w:val="FF0000"/>
          <w:sz w:val="32"/>
          <w:szCs w:val="32"/>
        </w:rPr>
        <w:t>september</w:t>
      </w:r>
      <w:r w:rsidRPr="00781B06">
        <w:rPr>
          <w:b/>
          <w:i/>
          <w:color w:val="FF0000"/>
          <w:sz w:val="32"/>
          <w:szCs w:val="32"/>
        </w:rPr>
        <w:t xml:space="preserve"> 201</w:t>
      </w:r>
      <w:r w:rsidR="004F2302">
        <w:rPr>
          <w:b/>
          <w:i/>
          <w:color w:val="FF0000"/>
          <w:sz w:val="32"/>
          <w:szCs w:val="32"/>
        </w:rPr>
        <w:t>7</w:t>
      </w:r>
    </w:p>
    <w:p w14:paraId="3C78A68E" w14:textId="77777777" w:rsidR="00A66A0F" w:rsidRPr="002D68C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B9A79A6" w14:textId="59846D25" w:rsidR="00A66A0F" w:rsidRPr="009A3AF8" w:rsidRDefault="00A66A0F" w:rsidP="00A66A0F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7"/>
        <w:gridCol w:w="2977"/>
        <w:gridCol w:w="425"/>
        <w:gridCol w:w="709"/>
        <w:gridCol w:w="425"/>
        <w:gridCol w:w="426"/>
        <w:gridCol w:w="460"/>
      </w:tblGrid>
      <w:tr w:rsidR="00A66A0F" w:rsidRPr="00F202D6" w14:paraId="4F1B9B31" w14:textId="77777777" w:rsidTr="00933C2D">
        <w:trPr>
          <w:cantSplit/>
          <w:trHeight w:val="2961"/>
        </w:trPr>
        <w:tc>
          <w:tcPr>
            <w:tcW w:w="3397" w:type="dxa"/>
            <w:vAlign w:val="bottom"/>
          </w:tcPr>
          <w:p w14:paraId="7039D894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76368898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5231F8A" w14:textId="5F816F10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extDirection w:val="btLr"/>
          </w:tcPr>
          <w:p w14:paraId="4F7DAF66" w14:textId="5970B8B9" w:rsidR="00A66A0F" w:rsidRPr="00460C78" w:rsidRDefault="003D28E2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«Full pakke»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 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 – 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6927FC">
              <w:rPr>
                <w:b/>
                <w:snapToGrid w:val="0"/>
                <w:color w:val="000000"/>
                <w:sz w:val="18"/>
                <w:szCs w:val="18"/>
              </w:rPr>
              <w:t>inkl overnatting,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 dagpakke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r og middag</w:t>
            </w:r>
          </w:p>
        </w:tc>
        <w:tc>
          <w:tcPr>
            <w:tcW w:w="425" w:type="dxa"/>
            <w:textDirection w:val="btLr"/>
          </w:tcPr>
          <w:p w14:paraId="23BEB3B9" w14:textId="0AF50E72" w:rsidR="00A66A0F" w:rsidRPr="00460C78" w:rsidRDefault="00A66A0F" w:rsidP="00C05D87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26" w:type="dxa"/>
            <w:textDirection w:val="btLr"/>
          </w:tcPr>
          <w:p w14:paraId="6601879D" w14:textId="0DA8BAE6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63BC6FD8" w14:textId="6E21BE3B" w:rsidR="00A66A0F" w:rsidRPr="00460C78" w:rsidRDefault="0032626A" w:rsidP="002C633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i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ddag 1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A66A0F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4F2302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 xml:space="preserve"> for ikke-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b</w:t>
            </w:r>
            <w:r w:rsidR="00A66A0F">
              <w:rPr>
                <w:b/>
                <w:snapToGrid w:val="0"/>
                <w:color w:val="000000"/>
                <w:sz w:val="18"/>
                <w:szCs w:val="18"/>
              </w:rPr>
              <w:t>oende</w:t>
            </w:r>
          </w:p>
        </w:tc>
      </w:tr>
      <w:tr w:rsidR="00A66A0F" w:rsidRPr="00DF1F18" w14:paraId="60B958E5" w14:textId="77777777" w:rsidTr="00933C2D">
        <w:trPr>
          <w:trHeight w:val="437"/>
        </w:trPr>
        <w:tc>
          <w:tcPr>
            <w:tcW w:w="3397" w:type="dxa"/>
          </w:tcPr>
          <w:p w14:paraId="711D8BF4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158EF1B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DC173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41730D4B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5D1C33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3A43E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54C071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591CA10" w14:textId="77777777" w:rsidTr="00933C2D">
        <w:trPr>
          <w:trHeight w:val="351"/>
        </w:trPr>
        <w:tc>
          <w:tcPr>
            <w:tcW w:w="3397" w:type="dxa"/>
          </w:tcPr>
          <w:p w14:paraId="41942AF9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C416DD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520CE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76A1605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F92D3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48618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7CD2945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4B45A6B7" w14:textId="77777777" w:rsidTr="00933C2D">
        <w:trPr>
          <w:trHeight w:val="351"/>
        </w:trPr>
        <w:tc>
          <w:tcPr>
            <w:tcW w:w="3397" w:type="dxa"/>
          </w:tcPr>
          <w:p w14:paraId="3501966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18F428B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CBB86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476DDD7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D547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D2C0CA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DEDEA63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FCE8CE7" w14:textId="77777777" w:rsidTr="00933C2D">
        <w:trPr>
          <w:trHeight w:val="351"/>
        </w:trPr>
        <w:tc>
          <w:tcPr>
            <w:tcW w:w="3397" w:type="dxa"/>
          </w:tcPr>
          <w:p w14:paraId="4A1990A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1CF05C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1E469E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</w:tcPr>
          <w:p w14:paraId="3A87D74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5A2A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61FAE8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8765C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2D4D4F2" w14:textId="77777777" w:rsidR="00A66A0F" w:rsidRPr="007E67A6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9FA0DBF" w14:textId="77777777" w:rsidR="00136094" w:rsidRPr="00CF4CBD" w:rsidRDefault="00A66A0F" w:rsidP="00136094">
      <w:pPr>
        <w:rPr>
          <w:color w:val="000000"/>
        </w:rPr>
      </w:pPr>
      <w:r w:rsidRPr="001F645D">
        <w:rPr>
          <w:color w:val="000000"/>
        </w:rPr>
        <w:t xml:space="preserve">Alle deltagerne gjør selv opp med hotellet for kost/ losji. </w:t>
      </w:r>
      <w:r w:rsidR="00136094" w:rsidRPr="00CF4CBD">
        <w:rPr>
          <w:color w:val="000000"/>
        </w:rPr>
        <w:t xml:space="preserve">Det er reservert hotellrom og alle påmeldinger </w:t>
      </w:r>
      <w:r w:rsidR="00136094">
        <w:rPr>
          <w:color w:val="000000"/>
        </w:rPr>
        <w:t xml:space="preserve">må </w:t>
      </w:r>
      <w:r w:rsidR="00136094" w:rsidRPr="00CF4CBD">
        <w:rPr>
          <w:color w:val="000000"/>
        </w:rPr>
        <w:t xml:space="preserve">gjøres gjennom </w:t>
      </w:r>
      <w:r w:rsidR="00136094" w:rsidRPr="00CF4CBD">
        <w:rPr>
          <w:b/>
          <w:i/>
          <w:color w:val="000000"/>
        </w:rPr>
        <w:t>HEVA</w:t>
      </w:r>
      <w:r w:rsidR="00136094">
        <w:rPr>
          <w:color w:val="000000"/>
        </w:rPr>
        <w:t>.</w:t>
      </w:r>
    </w:p>
    <w:p w14:paraId="68EE3D50" w14:textId="77777777" w:rsidR="001F645D" w:rsidRDefault="001F645D" w:rsidP="00A66A0F">
      <w:pPr>
        <w:rPr>
          <w:iCs/>
          <w:color w:val="000000"/>
        </w:rPr>
      </w:pPr>
    </w:p>
    <w:p w14:paraId="0D558CBC" w14:textId="1FD26C8A" w:rsidR="00336B0C" w:rsidRPr="00336B0C" w:rsidRDefault="00A66A0F" w:rsidP="0052322E">
      <w:pPr>
        <w:rPr>
          <w:b/>
          <w:sz w:val="22"/>
          <w:szCs w:val="22"/>
        </w:rPr>
      </w:pPr>
      <w:r w:rsidRPr="001F645D">
        <w:rPr>
          <w:iCs/>
          <w:color w:val="000000"/>
        </w:rPr>
        <w:t xml:space="preserve">Påmeldingen er bindende etter at påmeldingsfristen er gått ut. </w:t>
      </w:r>
      <w:r w:rsidRPr="001F645D">
        <w:rPr>
          <w:color w:val="000000"/>
        </w:rPr>
        <w:t xml:space="preserve">Kontaktperson er Bård Larsen, </w:t>
      </w:r>
      <w:r w:rsidR="00334B6F" w:rsidRPr="001F645D">
        <w:rPr>
          <w:color w:val="000000"/>
        </w:rPr>
        <w:t>tlf.</w:t>
      </w:r>
      <w:r w:rsidRPr="001F645D">
        <w:rPr>
          <w:color w:val="000000"/>
          <w:lang w:val="de-DE"/>
        </w:rPr>
        <w:t xml:space="preserve"> 99 16 00 33/ </w:t>
      </w:r>
      <w:hyperlink r:id="rId11" w:history="1">
        <w:r w:rsidRPr="001F645D">
          <w:rPr>
            <w:rStyle w:val="Hyperkobling"/>
            <w:lang w:val="de-DE"/>
          </w:rPr>
          <w:t>bard.larsen@heva.no</w:t>
        </w:r>
      </w:hyperlink>
      <w:r>
        <w:rPr>
          <w:b/>
          <w:sz w:val="22"/>
          <w:szCs w:val="22"/>
        </w:rPr>
        <w:t xml:space="preserve"> </w:t>
      </w:r>
    </w:p>
    <w:sectPr w:rsidR="00336B0C" w:rsidRPr="00336B0C" w:rsidSect="00E873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168A" w14:textId="77777777" w:rsidR="009F5319" w:rsidRDefault="009F5319" w:rsidP="00280EEA">
      <w:r>
        <w:separator/>
      </w:r>
    </w:p>
  </w:endnote>
  <w:endnote w:type="continuationSeparator" w:id="0">
    <w:p w14:paraId="5CFBF4AE" w14:textId="77777777" w:rsidR="009F5319" w:rsidRDefault="009F5319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1B3" w14:textId="77777777" w:rsidR="00FC72AC" w:rsidRDefault="00FC72A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317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80F81D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75F60C5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7B447EFB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1BC4" w14:textId="77777777" w:rsidR="00FC72AC" w:rsidRDefault="00FC72A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E742" w14:textId="77777777" w:rsidR="009F5319" w:rsidRDefault="009F5319" w:rsidP="00280EEA">
      <w:r>
        <w:separator/>
      </w:r>
    </w:p>
  </w:footnote>
  <w:footnote w:type="continuationSeparator" w:id="0">
    <w:p w14:paraId="2CB1CE66" w14:textId="77777777" w:rsidR="009F5319" w:rsidRDefault="009F5319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9F08" w14:textId="6F45B392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B5A5" w14:textId="6006E0BF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1D247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885619C" wp14:editId="76819E8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6446BDB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39EAA67F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2A9C" w14:textId="3D152553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8020A0"/>
    <w:multiLevelType w:val="hybridMultilevel"/>
    <w:tmpl w:val="9EF6D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8F31621"/>
    <w:multiLevelType w:val="hybridMultilevel"/>
    <w:tmpl w:val="270686B8"/>
    <w:lvl w:ilvl="0" w:tplc="2F9826B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9B0C5E"/>
    <w:multiLevelType w:val="hybridMultilevel"/>
    <w:tmpl w:val="18D4D1CA"/>
    <w:lvl w:ilvl="0" w:tplc="89E8F1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2A20D9B"/>
    <w:multiLevelType w:val="hybridMultilevel"/>
    <w:tmpl w:val="86FC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2235A"/>
    <w:multiLevelType w:val="hybridMultilevel"/>
    <w:tmpl w:val="F79CAF6C"/>
    <w:lvl w:ilvl="0" w:tplc="49AC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08244BD"/>
    <w:multiLevelType w:val="hybridMultilevel"/>
    <w:tmpl w:val="898C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670F4"/>
    <w:multiLevelType w:val="hybridMultilevel"/>
    <w:tmpl w:val="D4E019B0"/>
    <w:lvl w:ilvl="0" w:tplc="568210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9571F0C"/>
    <w:multiLevelType w:val="multilevel"/>
    <w:tmpl w:val="A1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F9F274F"/>
    <w:multiLevelType w:val="hybridMultilevel"/>
    <w:tmpl w:val="7534D3BE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D117ED6"/>
    <w:multiLevelType w:val="hybridMultilevel"/>
    <w:tmpl w:val="31A046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4204461D"/>
    <w:multiLevelType w:val="hybridMultilevel"/>
    <w:tmpl w:val="2D487AA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B1F2296"/>
    <w:multiLevelType w:val="hybridMultilevel"/>
    <w:tmpl w:val="06E8738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77D0E41"/>
    <w:multiLevelType w:val="hybridMultilevel"/>
    <w:tmpl w:val="4232E242"/>
    <w:lvl w:ilvl="0" w:tplc="6932337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EC705A"/>
    <w:multiLevelType w:val="hybridMultilevel"/>
    <w:tmpl w:val="07301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06AE9"/>
    <w:multiLevelType w:val="hybridMultilevel"/>
    <w:tmpl w:val="90C45938"/>
    <w:lvl w:ilvl="0" w:tplc="041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602528C6"/>
    <w:multiLevelType w:val="hybridMultilevel"/>
    <w:tmpl w:val="22DA71F6"/>
    <w:lvl w:ilvl="0" w:tplc="0012FD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61EF6079"/>
    <w:multiLevelType w:val="hybridMultilevel"/>
    <w:tmpl w:val="9C0280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364934"/>
    <w:multiLevelType w:val="hybridMultilevel"/>
    <w:tmpl w:val="248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A7DAD"/>
    <w:multiLevelType w:val="hybridMultilevel"/>
    <w:tmpl w:val="4B1E28CC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7767461"/>
    <w:multiLevelType w:val="hybridMultilevel"/>
    <w:tmpl w:val="3E6C3640"/>
    <w:lvl w:ilvl="0" w:tplc="2E52700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F2EE1"/>
    <w:multiLevelType w:val="hybridMultilevel"/>
    <w:tmpl w:val="B0867688"/>
    <w:lvl w:ilvl="0" w:tplc="FCF01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9E34821"/>
    <w:multiLevelType w:val="hybridMultilevel"/>
    <w:tmpl w:val="7CB2553A"/>
    <w:lvl w:ilvl="0" w:tplc="F3B611F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DF74AF"/>
    <w:multiLevelType w:val="hybridMultilevel"/>
    <w:tmpl w:val="5B9E3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22"/>
  </w:num>
  <w:num w:numId="4">
    <w:abstractNumId w:val="11"/>
  </w:num>
  <w:num w:numId="5">
    <w:abstractNumId w:val="5"/>
  </w:num>
  <w:num w:numId="6">
    <w:abstractNumId w:val="8"/>
  </w:num>
  <w:num w:numId="7">
    <w:abstractNumId w:val="36"/>
  </w:num>
  <w:num w:numId="8">
    <w:abstractNumId w:val="39"/>
  </w:num>
  <w:num w:numId="9">
    <w:abstractNumId w:val="38"/>
  </w:num>
  <w:num w:numId="10">
    <w:abstractNumId w:val="47"/>
  </w:num>
  <w:num w:numId="11">
    <w:abstractNumId w:val="46"/>
  </w:num>
  <w:num w:numId="12">
    <w:abstractNumId w:val="20"/>
  </w:num>
  <w:num w:numId="13">
    <w:abstractNumId w:val="18"/>
  </w:num>
  <w:num w:numId="14">
    <w:abstractNumId w:val="7"/>
  </w:num>
  <w:num w:numId="15">
    <w:abstractNumId w:val="43"/>
  </w:num>
  <w:num w:numId="16">
    <w:abstractNumId w:val="40"/>
  </w:num>
  <w:num w:numId="17">
    <w:abstractNumId w:val="26"/>
  </w:num>
  <w:num w:numId="18">
    <w:abstractNumId w:val="0"/>
  </w:num>
  <w:num w:numId="19">
    <w:abstractNumId w:val="3"/>
  </w:num>
  <w:num w:numId="20">
    <w:abstractNumId w:val="15"/>
  </w:num>
  <w:num w:numId="21">
    <w:abstractNumId w:val="37"/>
  </w:num>
  <w:num w:numId="22">
    <w:abstractNumId w:val="1"/>
  </w:num>
  <w:num w:numId="23">
    <w:abstractNumId w:val="17"/>
  </w:num>
  <w:num w:numId="24">
    <w:abstractNumId w:val="25"/>
  </w:num>
  <w:num w:numId="25">
    <w:abstractNumId w:val="19"/>
  </w:num>
  <w:num w:numId="26">
    <w:abstractNumId w:val="14"/>
  </w:num>
  <w:num w:numId="27">
    <w:abstractNumId w:val="21"/>
  </w:num>
  <w:num w:numId="28">
    <w:abstractNumId w:val="12"/>
  </w:num>
  <w:num w:numId="29">
    <w:abstractNumId w:val="23"/>
  </w:num>
  <w:num w:numId="30">
    <w:abstractNumId w:val="10"/>
  </w:num>
  <w:num w:numId="31">
    <w:abstractNumId w:val="27"/>
  </w:num>
  <w:num w:numId="32">
    <w:abstractNumId w:val="4"/>
  </w:num>
  <w:num w:numId="33">
    <w:abstractNumId w:val="34"/>
  </w:num>
  <w:num w:numId="34">
    <w:abstractNumId w:val="29"/>
  </w:num>
  <w:num w:numId="35">
    <w:abstractNumId w:val="41"/>
  </w:num>
  <w:num w:numId="36">
    <w:abstractNumId w:val="16"/>
  </w:num>
  <w:num w:numId="37">
    <w:abstractNumId w:val="31"/>
  </w:num>
  <w:num w:numId="38">
    <w:abstractNumId w:val="32"/>
  </w:num>
  <w:num w:numId="39">
    <w:abstractNumId w:val="9"/>
  </w:num>
  <w:num w:numId="40">
    <w:abstractNumId w:val="2"/>
  </w:num>
  <w:num w:numId="41">
    <w:abstractNumId w:val="33"/>
  </w:num>
  <w:num w:numId="42">
    <w:abstractNumId w:val="28"/>
  </w:num>
  <w:num w:numId="43">
    <w:abstractNumId w:val="24"/>
  </w:num>
  <w:num w:numId="44">
    <w:abstractNumId w:val="13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6"/>
  </w:num>
  <w:num w:numId="48">
    <w:abstractNumId w:val="4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0BE7"/>
    <w:rsid w:val="00005C43"/>
    <w:rsid w:val="00007EB5"/>
    <w:rsid w:val="00012800"/>
    <w:rsid w:val="000138C4"/>
    <w:rsid w:val="00022659"/>
    <w:rsid w:val="0002352B"/>
    <w:rsid w:val="00031D2E"/>
    <w:rsid w:val="0003440D"/>
    <w:rsid w:val="00034BB3"/>
    <w:rsid w:val="0004695E"/>
    <w:rsid w:val="00056699"/>
    <w:rsid w:val="00056C33"/>
    <w:rsid w:val="0005739B"/>
    <w:rsid w:val="00057D27"/>
    <w:rsid w:val="0006128A"/>
    <w:rsid w:val="000634A8"/>
    <w:rsid w:val="000642C6"/>
    <w:rsid w:val="00067857"/>
    <w:rsid w:val="0008348E"/>
    <w:rsid w:val="00086381"/>
    <w:rsid w:val="000900D0"/>
    <w:rsid w:val="00096475"/>
    <w:rsid w:val="000A0274"/>
    <w:rsid w:val="000A0DA6"/>
    <w:rsid w:val="000A3177"/>
    <w:rsid w:val="000B062C"/>
    <w:rsid w:val="000B3D85"/>
    <w:rsid w:val="000B5094"/>
    <w:rsid w:val="000B70ED"/>
    <w:rsid w:val="000B7469"/>
    <w:rsid w:val="000C065E"/>
    <w:rsid w:val="000C7022"/>
    <w:rsid w:val="000C77ED"/>
    <w:rsid w:val="000D0FC2"/>
    <w:rsid w:val="000D1377"/>
    <w:rsid w:val="000D18C6"/>
    <w:rsid w:val="000D5A26"/>
    <w:rsid w:val="000E47AC"/>
    <w:rsid w:val="000F04F4"/>
    <w:rsid w:val="000F1807"/>
    <w:rsid w:val="000F3F56"/>
    <w:rsid w:val="000F5338"/>
    <w:rsid w:val="000F7325"/>
    <w:rsid w:val="0010030A"/>
    <w:rsid w:val="00103103"/>
    <w:rsid w:val="001103D8"/>
    <w:rsid w:val="001110C1"/>
    <w:rsid w:val="00121EDB"/>
    <w:rsid w:val="00121F82"/>
    <w:rsid w:val="00123BB7"/>
    <w:rsid w:val="0012611B"/>
    <w:rsid w:val="00126377"/>
    <w:rsid w:val="0012793F"/>
    <w:rsid w:val="00127D6B"/>
    <w:rsid w:val="00130A6B"/>
    <w:rsid w:val="00131697"/>
    <w:rsid w:val="0013287E"/>
    <w:rsid w:val="00135C70"/>
    <w:rsid w:val="00135E7B"/>
    <w:rsid w:val="00136094"/>
    <w:rsid w:val="001360DA"/>
    <w:rsid w:val="00140DB5"/>
    <w:rsid w:val="00144D6B"/>
    <w:rsid w:val="00147899"/>
    <w:rsid w:val="001529BC"/>
    <w:rsid w:val="00155256"/>
    <w:rsid w:val="001577F4"/>
    <w:rsid w:val="00163BDB"/>
    <w:rsid w:val="00167505"/>
    <w:rsid w:val="001708C8"/>
    <w:rsid w:val="00170944"/>
    <w:rsid w:val="00171F9E"/>
    <w:rsid w:val="00175336"/>
    <w:rsid w:val="00177762"/>
    <w:rsid w:val="00180F8C"/>
    <w:rsid w:val="00185CFD"/>
    <w:rsid w:val="00186B04"/>
    <w:rsid w:val="00186E14"/>
    <w:rsid w:val="00187E96"/>
    <w:rsid w:val="00191149"/>
    <w:rsid w:val="00192C7B"/>
    <w:rsid w:val="001931E9"/>
    <w:rsid w:val="00196954"/>
    <w:rsid w:val="001A4982"/>
    <w:rsid w:val="001B1809"/>
    <w:rsid w:val="001B2EE4"/>
    <w:rsid w:val="001B40E7"/>
    <w:rsid w:val="001D1626"/>
    <w:rsid w:val="001D23D9"/>
    <w:rsid w:val="001D2478"/>
    <w:rsid w:val="001D33F9"/>
    <w:rsid w:val="001E32C0"/>
    <w:rsid w:val="001F383B"/>
    <w:rsid w:val="001F645D"/>
    <w:rsid w:val="002013B1"/>
    <w:rsid w:val="00203E5F"/>
    <w:rsid w:val="002067A2"/>
    <w:rsid w:val="00207D4C"/>
    <w:rsid w:val="002111AC"/>
    <w:rsid w:val="00226990"/>
    <w:rsid w:val="00227EC1"/>
    <w:rsid w:val="002312FA"/>
    <w:rsid w:val="0023233D"/>
    <w:rsid w:val="00233A36"/>
    <w:rsid w:val="002412DE"/>
    <w:rsid w:val="002559D1"/>
    <w:rsid w:val="00255CCC"/>
    <w:rsid w:val="00261BB5"/>
    <w:rsid w:val="00262366"/>
    <w:rsid w:val="002668F5"/>
    <w:rsid w:val="00271FE7"/>
    <w:rsid w:val="00273845"/>
    <w:rsid w:val="00274DA8"/>
    <w:rsid w:val="00280EEA"/>
    <w:rsid w:val="002941CC"/>
    <w:rsid w:val="00294EFC"/>
    <w:rsid w:val="00297558"/>
    <w:rsid w:val="002A1778"/>
    <w:rsid w:val="002A27C1"/>
    <w:rsid w:val="002A30C2"/>
    <w:rsid w:val="002A3234"/>
    <w:rsid w:val="002B3AE7"/>
    <w:rsid w:val="002B73B5"/>
    <w:rsid w:val="002B7440"/>
    <w:rsid w:val="002B7A19"/>
    <w:rsid w:val="002B7EF6"/>
    <w:rsid w:val="002C1141"/>
    <w:rsid w:val="002C5091"/>
    <w:rsid w:val="002C6331"/>
    <w:rsid w:val="002D1BB8"/>
    <w:rsid w:val="002D5701"/>
    <w:rsid w:val="002D63E4"/>
    <w:rsid w:val="002F0055"/>
    <w:rsid w:val="002F2FF5"/>
    <w:rsid w:val="002F3AAB"/>
    <w:rsid w:val="002F5687"/>
    <w:rsid w:val="002F6143"/>
    <w:rsid w:val="002F70B9"/>
    <w:rsid w:val="002F7AA6"/>
    <w:rsid w:val="00302322"/>
    <w:rsid w:val="0030247C"/>
    <w:rsid w:val="00302969"/>
    <w:rsid w:val="00306F23"/>
    <w:rsid w:val="003114DC"/>
    <w:rsid w:val="00313FCC"/>
    <w:rsid w:val="003159B5"/>
    <w:rsid w:val="003201FF"/>
    <w:rsid w:val="00322805"/>
    <w:rsid w:val="00324580"/>
    <w:rsid w:val="0032626A"/>
    <w:rsid w:val="00326327"/>
    <w:rsid w:val="003271B0"/>
    <w:rsid w:val="003275D1"/>
    <w:rsid w:val="00327FD6"/>
    <w:rsid w:val="00334B6F"/>
    <w:rsid w:val="00334ED6"/>
    <w:rsid w:val="003357EE"/>
    <w:rsid w:val="003360B5"/>
    <w:rsid w:val="00336B0C"/>
    <w:rsid w:val="00337262"/>
    <w:rsid w:val="00340495"/>
    <w:rsid w:val="00340FB0"/>
    <w:rsid w:val="003449FF"/>
    <w:rsid w:val="00357ADD"/>
    <w:rsid w:val="00360203"/>
    <w:rsid w:val="00366148"/>
    <w:rsid w:val="0037393D"/>
    <w:rsid w:val="003751E7"/>
    <w:rsid w:val="00384122"/>
    <w:rsid w:val="003907D3"/>
    <w:rsid w:val="003A1004"/>
    <w:rsid w:val="003A676B"/>
    <w:rsid w:val="003A7FF5"/>
    <w:rsid w:val="003B21E2"/>
    <w:rsid w:val="003B2B29"/>
    <w:rsid w:val="003C0F72"/>
    <w:rsid w:val="003C640E"/>
    <w:rsid w:val="003D28E2"/>
    <w:rsid w:val="003D40A3"/>
    <w:rsid w:val="003E0241"/>
    <w:rsid w:val="003E0499"/>
    <w:rsid w:val="003E06BC"/>
    <w:rsid w:val="003E21EE"/>
    <w:rsid w:val="003E39EE"/>
    <w:rsid w:val="003E4E49"/>
    <w:rsid w:val="003E72EC"/>
    <w:rsid w:val="003F15E2"/>
    <w:rsid w:val="003F5C8A"/>
    <w:rsid w:val="003F601C"/>
    <w:rsid w:val="0040157C"/>
    <w:rsid w:val="0040232C"/>
    <w:rsid w:val="00402CC9"/>
    <w:rsid w:val="0040431D"/>
    <w:rsid w:val="00407331"/>
    <w:rsid w:val="00407B18"/>
    <w:rsid w:val="00407FE1"/>
    <w:rsid w:val="0041118A"/>
    <w:rsid w:val="00415A8D"/>
    <w:rsid w:val="00421FC8"/>
    <w:rsid w:val="00422B22"/>
    <w:rsid w:val="00424BF8"/>
    <w:rsid w:val="00432D9E"/>
    <w:rsid w:val="004333CB"/>
    <w:rsid w:val="004368E8"/>
    <w:rsid w:val="00436E91"/>
    <w:rsid w:val="0044080E"/>
    <w:rsid w:val="004425C5"/>
    <w:rsid w:val="00443BB1"/>
    <w:rsid w:val="004466C0"/>
    <w:rsid w:val="00450E93"/>
    <w:rsid w:val="00451D41"/>
    <w:rsid w:val="00454EA8"/>
    <w:rsid w:val="00455F63"/>
    <w:rsid w:val="00456B7B"/>
    <w:rsid w:val="00456DE6"/>
    <w:rsid w:val="00460C78"/>
    <w:rsid w:val="00462125"/>
    <w:rsid w:val="00466852"/>
    <w:rsid w:val="004709C9"/>
    <w:rsid w:val="00476F5E"/>
    <w:rsid w:val="00477174"/>
    <w:rsid w:val="00496ABA"/>
    <w:rsid w:val="00496AD7"/>
    <w:rsid w:val="004A088E"/>
    <w:rsid w:val="004A3DFC"/>
    <w:rsid w:val="004C57C5"/>
    <w:rsid w:val="004C6656"/>
    <w:rsid w:val="004C69C6"/>
    <w:rsid w:val="004D1DFA"/>
    <w:rsid w:val="004D335B"/>
    <w:rsid w:val="004D36F5"/>
    <w:rsid w:val="004D4D7B"/>
    <w:rsid w:val="004D641D"/>
    <w:rsid w:val="004E2859"/>
    <w:rsid w:val="004E3019"/>
    <w:rsid w:val="004E4006"/>
    <w:rsid w:val="004E54E2"/>
    <w:rsid w:val="004E59CE"/>
    <w:rsid w:val="004F1BBD"/>
    <w:rsid w:val="004F2302"/>
    <w:rsid w:val="004F4068"/>
    <w:rsid w:val="004F6BE7"/>
    <w:rsid w:val="00501704"/>
    <w:rsid w:val="0050596A"/>
    <w:rsid w:val="00510043"/>
    <w:rsid w:val="00511860"/>
    <w:rsid w:val="0051512E"/>
    <w:rsid w:val="00516023"/>
    <w:rsid w:val="00516C11"/>
    <w:rsid w:val="005224FE"/>
    <w:rsid w:val="0052322E"/>
    <w:rsid w:val="005278EF"/>
    <w:rsid w:val="00535BFB"/>
    <w:rsid w:val="005439A2"/>
    <w:rsid w:val="005470EF"/>
    <w:rsid w:val="00550EE9"/>
    <w:rsid w:val="0055424D"/>
    <w:rsid w:val="00557038"/>
    <w:rsid w:val="00562675"/>
    <w:rsid w:val="00563229"/>
    <w:rsid w:val="005634EF"/>
    <w:rsid w:val="00563761"/>
    <w:rsid w:val="00564534"/>
    <w:rsid w:val="005679B1"/>
    <w:rsid w:val="005721E9"/>
    <w:rsid w:val="00577BF6"/>
    <w:rsid w:val="00582651"/>
    <w:rsid w:val="00592EF4"/>
    <w:rsid w:val="00594129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B2DA5"/>
    <w:rsid w:val="005B3F9E"/>
    <w:rsid w:val="005B6CF5"/>
    <w:rsid w:val="005C30A9"/>
    <w:rsid w:val="005C3815"/>
    <w:rsid w:val="005C5C8C"/>
    <w:rsid w:val="005C6ABC"/>
    <w:rsid w:val="005E04E4"/>
    <w:rsid w:val="005E4EDF"/>
    <w:rsid w:val="005F0411"/>
    <w:rsid w:val="005F09E4"/>
    <w:rsid w:val="005F1B9A"/>
    <w:rsid w:val="005F50F5"/>
    <w:rsid w:val="005F73E7"/>
    <w:rsid w:val="006006EF"/>
    <w:rsid w:val="00602B21"/>
    <w:rsid w:val="00604BF9"/>
    <w:rsid w:val="006138A1"/>
    <w:rsid w:val="00622E66"/>
    <w:rsid w:val="006244CB"/>
    <w:rsid w:val="0062541F"/>
    <w:rsid w:val="00625EC1"/>
    <w:rsid w:val="00630C63"/>
    <w:rsid w:val="006355C8"/>
    <w:rsid w:val="00637E36"/>
    <w:rsid w:val="00641204"/>
    <w:rsid w:val="00647A0A"/>
    <w:rsid w:val="0065439A"/>
    <w:rsid w:val="00655442"/>
    <w:rsid w:val="00655776"/>
    <w:rsid w:val="00656A40"/>
    <w:rsid w:val="00661610"/>
    <w:rsid w:val="0066280C"/>
    <w:rsid w:val="0066394A"/>
    <w:rsid w:val="00667876"/>
    <w:rsid w:val="00676248"/>
    <w:rsid w:val="006765FC"/>
    <w:rsid w:val="0068244C"/>
    <w:rsid w:val="00692797"/>
    <w:rsid w:val="006927FC"/>
    <w:rsid w:val="00696AAA"/>
    <w:rsid w:val="006A1C26"/>
    <w:rsid w:val="006A26F0"/>
    <w:rsid w:val="006A3000"/>
    <w:rsid w:val="006A5EAD"/>
    <w:rsid w:val="006B3FAD"/>
    <w:rsid w:val="006C1D65"/>
    <w:rsid w:val="006C4FA0"/>
    <w:rsid w:val="006C5AE5"/>
    <w:rsid w:val="006C5F82"/>
    <w:rsid w:val="006D0D45"/>
    <w:rsid w:val="006D7CF3"/>
    <w:rsid w:val="006E18EC"/>
    <w:rsid w:val="006E4BDD"/>
    <w:rsid w:val="006F3B4B"/>
    <w:rsid w:val="006F3D29"/>
    <w:rsid w:val="00703583"/>
    <w:rsid w:val="00704D4A"/>
    <w:rsid w:val="00706A7B"/>
    <w:rsid w:val="00706AE2"/>
    <w:rsid w:val="00710933"/>
    <w:rsid w:val="00714857"/>
    <w:rsid w:val="0071641F"/>
    <w:rsid w:val="007214C3"/>
    <w:rsid w:val="00722481"/>
    <w:rsid w:val="0072776A"/>
    <w:rsid w:val="00732E6C"/>
    <w:rsid w:val="00733E40"/>
    <w:rsid w:val="00734831"/>
    <w:rsid w:val="007403E4"/>
    <w:rsid w:val="00740453"/>
    <w:rsid w:val="00742DDE"/>
    <w:rsid w:val="00743732"/>
    <w:rsid w:val="00744618"/>
    <w:rsid w:val="00746642"/>
    <w:rsid w:val="00746F1D"/>
    <w:rsid w:val="00752B52"/>
    <w:rsid w:val="007535B2"/>
    <w:rsid w:val="007602E1"/>
    <w:rsid w:val="00760E1B"/>
    <w:rsid w:val="00764285"/>
    <w:rsid w:val="00764673"/>
    <w:rsid w:val="00770BF9"/>
    <w:rsid w:val="007774A1"/>
    <w:rsid w:val="007778A7"/>
    <w:rsid w:val="00780A3B"/>
    <w:rsid w:val="00781B06"/>
    <w:rsid w:val="00786A90"/>
    <w:rsid w:val="0078734E"/>
    <w:rsid w:val="00795B72"/>
    <w:rsid w:val="00797091"/>
    <w:rsid w:val="007A1BDE"/>
    <w:rsid w:val="007B0330"/>
    <w:rsid w:val="007B056E"/>
    <w:rsid w:val="007B4C5F"/>
    <w:rsid w:val="007C0C96"/>
    <w:rsid w:val="007C4A9C"/>
    <w:rsid w:val="007C5F71"/>
    <w:rsid w:val="007D2040"/>
    <w:rsid w:val="007D51F2"/>
    <w:rsid w:val="007D7756"/>
    <w:rsid w:val="007E1AA3"/>
    <w:rsid w:val="007E2F2C"/>
    <w:rsid w:val="007E539B"/>
    <w:rsid w:val="007E5F58"/>
    <w:rsid w:val="007E5FD1"/>
    <w:rsid w:val="007F43F3"/>
    <w:rsid w:val="008002B9"/>
    <w:rsid w:val="0080068B"/>
    <w:rsid w:val="00802569"/>
    <w:rsid w:val="00804B1C"/>
    <w:rsid w:val="00812883"/>
    <w:rsid w:val="00812C47"/>
    <w:rsid w:val="008137A0"/>
    <w:rsid w:val="008150E2"/>
    <w:rsid w:val="00815834"/>
    <w:rsid w:val="00815DC4"/>
    <w:rsid w:val="00821569"/>
    <w:rsid w:val="00821D6D"/>
    <w:rsid w:val="00823804"/>
    <w:rsid w:val="0082415C"/>
    <w:rsid w:val="00825F87"/>
    <w:rsid w:val="008274D1"/>
    <w:rsid w:val="00827560"/>
    <w:rsid w:val="008275EF"/>
    <w:rsid w:val="008277FC"/>
    <w:rsid w:val="00831310"/>
    <w:rsid w:val="008326BA"/>
    <w:rsid w:val="00835926"/>
    <w:rsid w:val="00844133"/>
    <w:rsid w:val="00847B15"/>
    <w:rsid w:val="00853AAA"/>
    <w:rsid w:val="00854D58"/>
    <w:rsid w:val="0085709D"/>
    <w:rsid w:val="00857760"/>
    <w:rsid w:val="00860708"/>
    <w:rsid w:val="00862983"/>
    <w:rsid w:val="00863A75"/>
    <w:rsid w:val="0086784A"/>
    <w:rsid w:val="008731A9"/>
    <w:rsid w:val="00874E7C"/>
    <w:rsid w:val="00875330"/>
    <w:rsid w:val="00876513"/>
    <w:rsid w:val="008766EF"/>
    <w:rsid w:val="00876B4C"/>
    <w:rsid w:val="00877922"/>
    <w:rsid w:val="008864C5"/>
    <w:rsid w:val="008A0513"/>
    <w:rsid w:val="008A0B71"/>
    <w:rsid w:val="008A16A1"/>
    <w:rsid w:val="008A246F"/>
    <w:rsid w:val="008A3B88"/>
    <w:rsid w:val="008A5048"/>
    <w:rsid w:val="008A6282"/>
    <w:rsid w:val="008A62CD"/>
    <w:rsid w:val="008A7E4F"/>
    <w:rsid w:val="008B03C8"/>
    <w:rsid w:val="008B1E80"/>
    <w:rsid w:val="008B76F9"/>
    <w:rsid w:val="008C688C"/>
    <w:rsid w:val="008C716C"/>
    <w:rsid w:val="008D0095"/>
    <w:rsid w:val="008D219B"/>
    <w:rsid w:val="008D369D"/>
    <w:rsid w:val="008D3D3A"/>
    <w:rsid w:val="008D50A6"/>
    <w:rsid w:val="008D64BC"/>
    <w:rsid w:val="008D6A38"/>
    <w:rsid w:val="008D743D"/>
    <w:rsid w:val="008E35B0"/>
    <w:rsid w:val="008E3871"/>
    <w:rsid w:val="008F47B4"/>
    <w:rsid w:val="008F7B8D"/>
    <w:rsid w:val="009018D8"/>
    <w:rsid w:val="00903C6E"/>
    <w:rsid w:val="0090611B"/>
    <w:rsid w:val="00906A28"/>
    <w:rsid w:val="00906E16"/>
    <w:rsid w:val="00910F6E"/>
    <w:rsid w:val="00912EF6"/>
    <w:rsid w:val="00921800"/>
    <w:rsid w:val="00921CCC"/>
    <w:rsid w:val="00922278"/>
    <w:rsid w:val="0092685F"/>
    <w:rsid w:val="00927A97"/>
    <w:rsid w:val="009317F5"/>
    <w:rsid w:val="009332D8"/>
    <w:rsid w:val="00933C2D"/>
    <w:rsid w:val="009354C6"/>
    <w:rsid w:val="00956351"/>
    <w:rsid w:val="00957899"/>
    <w:rsid w:val="00965248"/>
    <w:rsid w:val="00967014"/>
    <w:rsid w:val="00967291"/>
    <w:rsid w:val="009704F5"/>
    <w:rsid w:val="009718EE"/>
    <w:rsid w:val="009725E5"/>
    <w:rsid w:val="00973891"/>
    <w:rsid w:val="00981272"/>
    <w:rsid w:val="009863A7"/>
    <w:rsid w:val="0098693D"/>
    <w:rsid w:val="0099171B"/>
    <w:rsid w:val="00992269"/>
    <w:rsid w:val="009A2E14"/>
    <w:rsid w:val="009A3AF8"/>
    <w:rsid w:val="009A5E44"/>
    <w:rsid w:val="009B4E5B"/>
    <w:rsid w:val="009B69CE"/>
    <w:rsid w:val="009C27CA"/>
    <w:rsid w:val="009C32C6"/>
    <w:rsid w:val="009C75FE"/>
    <w:rsid w:val="009D2CBC"/>
    <w:rsid w:val="009D62BC"/>
    <w:rsid w:val="009D704E"/>
    <w:rsid w:val="009E10E9"/>
    <w:rsid w:val="009E1674"/>
    <w:rsid w:val="009E31F4"/>
    <w:rsid w:val="009E4FF9"/>
    <w:rsid w:val="009F17AC"/>
    <w:rsid w:val="009F1C5E"/>
    <w:rsid w:val="009F31A7"/>
    <w:rsid w:val="009F5319"/>
    <w:rsid w:val="00A0627B"/>
    <w:rsid w:val="00A12641"/>
    <w:rsid w:val="00A200A5"/>
    <w:rsid w:val="00A25A98"/>
    <w:rsid w:val="00A26056"/>
    <w:rsid w:val="00A30667"/>
    <w:rsid w:val="00A3459F"/>
    <w:rsid w:val="00A419D3"/>
    <w:rsid w:val="00A4425C"/>
    <w:rsid w:val="00A5025D"/>
    <w:rsid w:val="00A50631"/>
    <w:rsid w:val="00A569B5"/>
    <w:rsid w:val="00A66A0F"/>
    <w:rsid w:val="00A71D44"/>
    <w:rsid w:val="00A72013"/>
    <w:rsid w:val="00A8437B"/>
    <w:rsid w:val="00A85210"/>
    <w:rsid w:val="00A93438"/>
    <w:rsid w:val="00AA180A"/>
    <w:rsid w:val="00AA4D79"/>
    <w:rsid w:val="00AA644C"/>
    <w:rsid w:val="00AA65EC"/>
    <w:rsid w:val="00AA77BF"/>
    <w:rsid w:val="00AB1F33"/>
    <w:rsid w:val="00AB2107"/>
    <w:rsid w:val="00AC40B3"/>
    <w:rsid w:val="00AC5967"/>
    <w:rsid w:val="00AC5E80"/>
    <w:rsid w:val="00AD41AA"/>
    <w:rsid w:val="00AE1311"/>
    <w:rsid w:val="00AE32B4"/>
    <w:rsid w:val="00AE499F"/>
    <w:rsid w:val="00AE620D"/>
    <w:rsid w:val="00AF1843"/>
    <w:rsid w:val="00AF27DE"/>
    <w:rsid w:val="00AF71B6"/>
    <w:rsid w:val="00AF7450"/>
    <w:rsid w:val="00B00949"/>
    <w:rsid w:val="00B038BE"/>
    <w:rsid w:val="00B05188"/>
    <w:rsid w:val="00B051B1"/>
    <w:rsid w:val="00B05B62"/>
    <w:rsid w:val="00B12038"/>
    <w:rsid w:val="00B179BD"/>
    <w:rsid w:val="00B20D36"/>
    <w:rsid w:val="00B24ED5"/>
    <w:rsid w:val="00B3177D"/>
    <w:rsid w:val="00B45520"/>
    <w:rsid w:val="00B45993"/>
    <w:rsid w:val="00B50E07"/>
    <w:rsid w:val="00B53788"/>
    <w:rsid w:val="00B60280"/>
    <w:rsid w:val="00B61AC9"/>
    <w:rsid w:val="00B62228"/>
    <w:rsid w:val="00B743DD"/>
    <w:rsid w:val="00B748EE"/>
    <w:rsid w:val="00B77DAC"/>
    <w:rsid w:val="00B83931"/>
    <w:rsid w:val="00B84925"/>
    <w:rsid w:val="00B87B31"/>
    <w:rsid w:val="00B90661"/>
    <w:rsid w:val="00B95722"/>
    <w:rsid w:val="00B96FE4"/>
    <w:rsid w:val="00B9779C"/>
    <w:rsid w:val="00BA2630"/>
    <w:rsid w:val="00BA3CAB"/>
    <w:rsid w:val="00BB5D19"/>
    <w:rsid w:val="00BB7F37"/>
    <w:rsid w:val="00BC0B4A"/>
    <w:rsid w:val="00BC1A1C"/>
    <w:rsid w:val="00BC4F10"/>
    <w:rsid w:val="00BC5BB9"/>
    <w:rsid w:val="00BC7D5D"/>
    <w:rsid w:val="00BD047C"/>
    <w:rsid w:val="00BD07B4"/>
    <w:rsid w:val="00BD10FE"/>
    <w:rsid w:val="00BD669A"/>
    <w:rsid w:val="00BD7144"/>
    <w:rsid w:val="00BD7150"/>
    <w:rsid w:val="00BE0997"/>
    <w:rsid w:val="00BE64A5"/>
    <w:rsid w:val="00BE7BD1"/>
    <w:rsid w:val="00BF4A4B"/>
    <w:rsid w:val="00BF7896"/>
    <w:rsid w:val="00C0197A"/>
    <w:rsid w:val="00C04810"/>
    <w:rsid w:val="00C04A2E"/>
    <w:rsid w:val="00C04B3E"/>
    <w:rsid w:val="00C052BD"/>
    <w:rsid w:val="00C05D87"/>
    <w:rsid w:val="00C0709C"/>
    <w:rsid w:val="00C14AA3"/>
    <w:rsid w:val="00C242EE"/>
    <w:rsid w:val="00C243A9"/>
    <w:rsid w:val="00C24598"/>
    <w:rsid w:val="00C258B0"/>
    <w:rsid w:val="00C26047"/>
    <w:rsid w:val="00C4158F"/>
    <w:rsid w:val="00C462E1"/>
    <w:rsid w:val="00C72F49"/>
    <w:rsid w:val="00C7659E"/>
    <w:rsid w:val="00C81E27"/>
    <w:rsid w:val="00C97EAD"/>
    <w:rsid w:val="00CA095F"/>
    <w:rsid w:val="00CA187B"/>
    <w:rsid w:val="00CA24FD"/>
    <w:rsid w:val="00CB1CCC"/>
    <w:rsid w:val="00CC1EE9"/>
    <w:rsid w:val="00CC2D99"/>
    <w:rsid w:val="00CC42D9"/>
    <w:rsid w:val="00CD04B2"/>
    <w:rsid w:val="00CD0818"/>
    <w:rsid w:val="00CD0EF5"/>
    <w:rsid w:val="00CD186E"/>
    <w:rsid w:val="00CD3463"/>
    <w:rsid w:val="00CD3ACF"/>
    <w:rsid w:val="00CE2084"/>
    <w:rsid w:val="00CE7A73"/>
    <w:rsid w:val="00CF0360"/>
    <w:rsid w:val="00CF0BA6"/>
    <w:rsid w:val="00CF4537"/>
    <w:rsid w:val="00CF4CBD"/>
    <w:rsid w:val="00CF5D43"/>
    <w:rsid w:val="00D051BA"/>
    <w:rsid w:val="00D07606"/>
    <w:rsid w:val="00D1480B"/>
    <w:rsid w:val="00D1604F"/>
    <w:rsid w:val="00D2153B"/>
    <w:rsid w:val="00D23DF4"/>
    <w:rsid w:val="00D30DC0"/>
    <w:rsid w:val="00D31577"/>
    <w:rsid w:val="00D33C3D"/>
    <w:rsid w:val="00D34278"/>
    <w:rsid w:val="00D34504"/>
    <w:rsid w:val="00D36995"/>
    <w:rsid w:val="00D37917"/>
    <w:rsid w:val="00D42080"/>
    <w:rsid w:val="00D422BD"/>
    <w:rsid w:val="00D460BE"/>
    <w:rsid w:val="00D47DDE"/>
    <w:rsid w:val="00D50B4C"/>
    <w:rsid w:val="00D562A0"/>
    <w:rsid w:val="00D60C20"/>
    <w:rsid w:val="00D62718"/>
    <w:rsid w:val="00D662AD"/>
    <w:rsid w:val="00D75DB2"/>
    <w:rsid w:val="00D779CD"/>
    <w:rsid w:val="00D80083"/>
    <w:rsid w:val="00D844D9"/>
    <w:rsid w:val="00D851AA"/>
    <w:rsid w:val="00D86C24"/>
    <w:rsid w:val="00DA2A93"/>
    <w:rsid w:val="00DA4E62"/>
    <w:rsid w:val="00DB3AE6"/>
    <w:rsid w:val="00DB50F2"/>
    <w:rsid w:val="00DC0896"/>
    <w:rsid w:val="00DC3FA3"/>
    <w:rsid w:val="00DC6851"/>
    <w:rsid w:val="00DC766B"/>
    <w:rsid w:val="00DD395C"/>
    <w:rsid w:val="00DD5304"/>
    <w:rsid w:val="00DE15BB"/>
    <w:rsid w:val="00DE735E"/>
    <w:rsid w:val="00DF3680"/>
    <w:rsid w:val="00DF6961"/>
    <w:rsid w:val="00E06F52"/>
    <w:rsid w:val="00E1072D"/>
    <w:rsid w:val="00E25443"/>
    <w:rsid w:val="00E271ED"/>
    <w:rsid w:val="00E27732"/>
    <w:rsid w:val="00E304E1"/>
    <w:rsid w:val="00E32676"/>
    <w:rsid w:val="00E40CD1"/>
    <w:rsid w:val="00E4341F"/>
    <w:rsid w:val="00E45040"/>
    <w:rsid w:val="00E470F1"/>
    <w:rsid w:val="00E502C5"/>
    <w:rsid w:val="00E52DAC"/>
    <w:rsid w:val="00E6168D"/>
    <w:rsid w:val="00E63C9B"/>
    <w:rsid w:val="00E65F2B"/>
    <w:rsid w:val="00E66604"/>
    <w:rsid w:val="00E666C4"/>
    <w:rsid w:val="00E726FF"/>
    <w:rsid w:val="00E75BBA"/>
    <w:rsid w:val="00E804F2"/>
    <w:rsid w:val="00E87397"/>
    <w:rsid w:val="00E9540D"/>
    <w:rsid w:val="00E97387"/>
    <w:rsid w:val="00E97843"/>
    <w:rsid w:val="00E97BF3"/>
    <w:rsid w:val="00EA3F54"/>
    <w:rsid w:val="00EA5CBE"/>
    <w:rsid w:val="00EB58E8"/>
    <w:rsid w:val="00EC3B5C"/>
    <w:rsid w:val="00EC539A"/>
    <w:rsid w:val="00EC5664"/>
    <w:rsid w:val="00ED34D3"/>
    <w:rsid w:val="00ED6300"/>
    <w:rsid w:val="00ED65E3"/>
    <w:rsid w:val="00EE16F1"/>
    <w:rsid w:val="00EE35FB"/>
    <w:rsid w:val="00EE5A3B"/>
    <w:rsid w:val="00EF2CB9"/>
    <w:rsid w:val="00EF2D6B"/>
    <w:rsid w:val="00EF3884"/>
    <w:rsid w:val="00EF3DD6"/>
    <w:rsid w:val="00EF7256"/>
    <w:rsid w:val="00F05FBD"/>
    <w:rsid w:val="00F10779"/>
    <w:rsid w:val="00F2029A"/>
    <w:rsid w:val="00F30EAA"/>
    <w:rsid w:val="00F3370E"/>
    <w:rsid w:val="00F34800"/>
    <w:rsid w:val="00F4059F"/>
    <w:rsid w:val="00F40618"/>
    <w:rsid w:val="00F40CB7"/>
    <w:rsid w:val="00F425D0"/>
    <w:rsid w:val="00F51554"/>
    <w:rsid w:val="00F56B89"/>
    <w:rsid w:val="00F65062"/>
    <w:rsid w:val="00F74603"/>
    <w:rsid w:val="00F7622C"/>
    <w:rsid w:val="00F82CDA"/>
    <w:rsid w:val="00F82D31"/>
    <w:rsid w:val="00F8325F"/>
    <w:rsid w:val="00F85F84"/>
    <w:rsid w:val="00F92FFF"/>
    <w:rsid w:val="00F93831"/>
    <w:rsid w:val="00F97D06"/>
    <w:rsid w:val="00FA0CBA"/>
    <w:rsid w:val="00FA142E"/>
    <w:rsid w:val="00FA1D67"/>
    <w:rsid w:val="00FA4482"/>
    <w:rsid w:val="00FA5A74"/>
    <w:rsid w:val="00FB2CDD"/>
    <w:rsid w:val="00FB31AC"/>
    <w:rsid w:val="00FB6C7A"/>
    <w:rsid w:val="00FC72AC"/>
    <w:rsid w:val="00FD356C"/>
    <w:rsid w:val="00FD3B54"/>
    <w:rsid w:val="00FD4937"/>
    <w:rsid w:val="00FD4E61"/>
    <w:rsid w:val="00FD6573"/>
    <w:rsid w:val="00FE060D"/>
    <w:rsid w:val="00FE577F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0AA4F3"/>
  <w15:chartTrackingRefBased/>
  <w15:docId w15:val="{1A912910-1BDD-4B61-9522-0990FEE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customStyle="1" w:styleId="Fargerikskyggelegging-uthevingsfarge31">
    <w:name w:val="Fargerik skyggelegging - uthevingsfarge 31"/>
    <w:basedOn w:val="Normal"/>
    <w:uiPriority w:val="34"/>
    <w:qFormat/>
    <w:rsid w:val="009B69CE"/>
    <w:pPr>
      <w:ind w:left="720"/>
    </w:pPr>
    <w:rPr>
      <w:rFonts w:eastAsia="Calibri"/>
    </w:rPr>
  </w:style>
  <w:style w:type="paragraph" w:customStyle="1" w:styleId="Middelsrutenett21">
    <w:name w:val="Middels rutenett 21"/>
    <w:basedOn w:val="Normal"/>
    <w:uiPriority w:val="1"/>
    <w:qFormat/>
    <w:rsid w:val="00FA1D6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A1D67"/>
  </w:style>
  <w:style w:type="character" w:styleId="Utheving">
    <w:name w:val="Emphasis"/>
    <w:uiPriority w:val="20"/>
    <w:qFormat/>
    <w:rsid w:val="00FA1D67"/>
    <w:rPr>
      <w:i/>
      <w:iCs/>
    </w:rPr>
  </w:style>
  <w:style w:type="character" w:styleId="Sterk">
    <w:name w:val="Strong"/>
    <w:uiPriority w:val="22"/>
    <w:qFormat/>
    <w:rsid w:val="00D16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CBE"/>
    <w:pPr>
      <w:spacing w:before="100" w:beforeAutospacing="1" w:after="100" w:afterAutospacing="1"/>
    </w:pPr>
  </w:style>
  <w:style w:type="paragraph" w:styleId="Ingenavstand">
    <w:name w:val="No Spacing"/>
    <w:uiPriority w:val="1"/>
    <w:qFormat/>
    <w:rsid w:val="004F2302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5B2DA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rd.larsen@heva.no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va.no/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post@heva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va.no" TargetMode="External"/><Relationship Id="rId2" Type="http://schemas.openxmlformats.org/officeDocument/2006/relationships/hyperlink" Target="mailto:post@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0E7B-B3BD-1140-B4E3-363CD06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C:\Users\Bård\AppData\Roaming\Microsoft\Maler\HEVAmal mars 2012.dotx</Template>
  <TotalTime>613</TotalTime>
  <Pages>4</Pages>
  <Words>613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Links>
    <vt:vector size="42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http://www.cvent.com/events/norges-beste-drikkevann-2016-/event-summary-eb4f9ade6eee45f88873cc752bd5281d.aspx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http://www.cvent.com/events/norges-beste-drikkevann-2016-/custom-114-eb4f9ade6eee45f88873cc752bd5281d.aspx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67</cp:revision>
  <cp:lastPrinted>2017-05-31T07:40:00Z</cp:lastPrinted>
  <dcterms:created xsi:type="dcterms:W3CDTF">2017-04-06T10:25:00Z</dcterms:created>
  <dcterms:modified xsi:type="dcterms:W3CDTF">2017-06-06T10:27:00Z</dcterms:modified>
</cp:coreProperties>
</file>