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EEE0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132BECFB" w14:textId="77777777" w:rsidR="00965248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56"/>
          <w:szCs w:val="56"/>
        </w:rPr>
      </w:pPr>
    </w:p>
    <w:p w14:paraId="172F185A" w14:textId="4AB0587F" w:rsidR="00F92FFF" w:rsidRDefault="001D247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6C0906A3" wp14:editId="6BF90136">
            <wp:extent cx="4019550" cy="1333500"/>
            <wp:effectExtent l="0" t="0" r="0" b="0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ECE5" w14:textId="77777777" w:rsidR="009704F5" w:rsidRDefault="009704F5" w:rsidP="00F92FFF">
      <w:pPr>
        <w:jc w:val="center"/>
        <w:rPr>
          <w:b/>
          <w:color w:val="000080"/>
          <w:sz w:val="28"/>
          <w:szCs w:val="28"/>
        </w:rPr>
      </w:pPr>
    </w:p>
    <w:p w14:paraId="381DC982" w14:textId="77777777" w:rsidR="00000BE7" w:rsidRDefault="00000BE7" w:rsidP="00000BE7">
      <w:pPr>
        <w:ind w:left="2124" w:firstLine="708"/>
        <w:rPr>
          <w:b/>
          <w:color w:val="000080"/>
          <w:sz w:val="28"/>
          <w:szCs w:val="28"/>
        </w:rPr>
      </w:pPr>
    </w:p>
    <w:p w14:paraId="69C86288" w14:textId="77777777" w:rsidR="000A0DA6" w:rsidRP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4778E13C" w14:textId="77777777" w:rsidR="00302322" w:rsidRPr="00F93831" w:rsidRDefault="00302322" w:rsidP="000A0DA6">
      <w:pPr>
        <w:jc w:val="center"/>
        <w:rPr>
          <w:b/>
          <w:i/>
          <w:color w:val="000000"/>
        </w:rPr>
      </w:pPr>
    </w:p>
    <w:p w14:paraId="03658EDF" w14:textId="77777777" w:rsidR="00F92FFF" w:rsidRDefault="004E54E2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52322E">
        <w:rPr>
          <w:b/>
          <w:i/>
          <w:color w:val="000000"/>
          <w:sz w:val="52"/>
          <w:szCs w:val="52"/>
        </w:rPr>
        <w:t xml:space="preserve"> til</w:t>
      </w:r>
    </w:p>
    <w:p w14:paraId="6A26ACD8" w14:textId="77777777" w:rsidR="0078734E" w:rsidRP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68C1BE45" w14:textId="77777777" w:rsidR="00F92FFF" w:rsidRPr="00C258B0" w:rsidRDefault="00F93831" w:rsidP="00F92FFF">
      <w:pPr>
        <w:jc w:val="center"/>
        <w:rPr>
          <w:b/>
          <w:i/>
          <w:color w:val="002060"/>
          <w:sz w:val="72"/>
          <w:szCs w:val="72"/>
        </w:rPr>
      </w:pPr>
      <w:r w:rsidRPr="00C258B0">
        <w:rPr>
          <w:b/>
          <w:i/>
          <w:color w:val="002060"/>
          <w:sz w:val="72"/>
          <w:szCs w:val="72"/>
        </w:rPr>
        <w:t>HE</w:t>
      </w:r>
      <w:r w:rsidR="00012800" w:rsidRPr="00C258B0">
        <w:rPr>
          <w:b/>
          <w:i/>
          <w:color w:val="002060"/>
          <w:sz w:val="72"/>
          <w:szCs w:val="72"/>
        </w:rPr>
        <w:t>VA</w:t>
      </w:r>
      <w:r w:rsidR="00AE32B4" w:rsidRPr="00C258B0">
        <w:rPr>
          <w:b/>
          <w:i/>
          <w:color w:val="002060"/>
          <w:sz w:val="72"/>
          <w:szCs w:val="72"/>
        </w:rPr>
        <w:t xml:space="preserve">’s </w:t>
      </w:r>
      <w:r w:rsidR="00012800" w:rsidRPr="00C258B0">
        <w:rPr>
          <w:b/>
          <w:i/>
          <w:color w:val="002060"/>
          <w:sz w:val="72"/>
          <w:szCs w:val="72"/>
        </w:rPr>
        <w:t>-</w:t>
      </w:r>
      <w:r w:rsidR="004E54E2">
        <w:rPr>
          <w:b/>
          <w:i/>
          <w:color w:val="002060"/>
          <w:sz w:val="72"/>
          <w:szCs w:val="72"/>
        </w:rPr>
        <w:t>vinter</w:t>
      </w:r>
      <w:r w:rsidR="007214C3">
        <w:rPr>
          <w:b/>
          <w:i/>
          <w:color w:val="002060"/>
          <w:sz w:val="72"/>
          <w:szCs w:val="72"/>
        </w:rPr>
        <w:t>konferanse</w:t>
      </w:r>
      <w:r w:rsidR="00A8437B" w:rsidRPr="00C258B0">
        <w:rPr>
          <w:b/>
          <w:i/>
          <w:color w:val="002060"/>
          <w:sz w:val="72"/>
          <w:szCs w:val="72"/>
        </w:rPr>
        <w:t>!</w:t>
      </w:r>
    </w:p>
    <w:p w14:paraId="6BAD5B2B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48F755B" w14:textId="690C08E7" w:rsidR="00F93831" w:rsidRDefault="00D76461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Scandic Syv Søstre - Sandnessjøen</w:t>
      </w:r>
    </w:p>
    <w:p w14:paraId="3E962443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20F9F017" w14:textId="3C7454FB" w:rsidR="00012800" w:rsidRPr="00A8437B" w:rsidRDefault="00D76461" w:rsidP="00F92FFF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14</w:t>
      </w:r>
      <w:r w:rsidR="007778A7" w:rsidRPr="00A8437B">
        <w:rPr>
          <w:b/>
          <w:color w:val="000000"/>
          <w:sz w:val="48"/>
          <w:szCs w:val="48"/>
        </w:rPr>
        <w:t xml:space="preserve">. og </w:t>
      </w:r>
      <w:r w:rsidR="004E54E2">
        <w:rPr>
          <w:b/>
          <w:color w:val="000000"/>
          <w:sz w:val="48"/>
          <w:szCs w:val="48"/>
        </w:rPr>
        <w:t>1</w:t>
      </w:r>
      <w:r>
        <w:rPr>
          <w:b/>
          <w:color w:val="000000"/>
          <w:sz w:val="48"/>
          <w:szCs w:val="48"/>
        </w:rPr>
        <w:t>5</w:t>
      </w:r>
      <w:r w:rsidR="007778A7" w:rsidRPr="00A8437B">
        <w:rPr>
          <w:b/>
          <w:color w:val="000000"/>
          <w:sz w:val="48"/>
          <w:szCs w:val="48"/>
        </w:rPr>
        <w:t xml:space="preserve">. </w:t>
      </w:r>
      <w:r w:rsidR="004E54E2">
        <w:rPr>
          <w:b/>
          <w:color w:val="000000"/>
          <w:sz w:val="48"/>
          <w:szCs w:val="48"/>
        </w:rPr>
        <w:t>februar</w:t>
      </w:r>
      <w:r w:rsidR="007778A7" w:rsidRPr="00A8437B">
        <w:rPr>
          <w:b/>
          <w:color w:val="000000"/>
          <w:sz w:val="48"/>
          <w:szCs w:val="48"/>
        </w:rPr>
        <w:t xml:space="preserve"> 201</w:t>
      </w:r>
      <w:r>
        <w:rPr>
          <w:b/>
          <w:color w:val="000000"/>
          <w:sz w:val="48"/>
          <w:szCs w:val="48"/>
        </w:rPr>
        <w:t>8</w:t>
      </w:r>
    </w:p>
    <w:p w14:paraId="2F7C5C5A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50EFB2CC" w14:textId="77777777" w:rsidR="00F93831" w:rsidRDefault="00F93831" w:rsidP="00F92FFF">
      <w:pPr>
        <w:jc w:val="center"/>
        <w:rPr>
          <w:b/>
          <w:color w:val="000000"/>
          <w:sz w:val="6"/>
          <w:szCs w:val="6"/>
        </w:rPr>
      </w:pPr>
    </w:p>
    <w:p w14:paraId="16AB2E9A" w14:textId="77777777" w:rsidR="00965248" w:rsidRDefault="00965248" w:rsidP="00F92FFF">
      <w:pPr>
        <w:jc w:val="center"/>
        <w:rPr>
          <w:b/>
          <w:color w:val="000000"/>
          <w:sz w:val="6"/>
          <w:szCs w:val="6"/>
        </w:rPr>
      </w:pPr>
    </w:p>
    <w:p w14:paraId="40279267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92845B2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2906940F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7C6AC77B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2773B731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1D478FDF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D6712E9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64D57A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0276CF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338B2EE5" w14:textId="77777777" w:rsidR="0037393D" w:rsidRPr="00D662A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D92DCD5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062EC8D3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26AD3F94" w14:textId="65183E59" w:rsidR="00382272" w:rsidRDefault="00382272" w:rsidP="00AA4D79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>B</w:t>
      </w:r>
      <w:r w:rsidR="00236B1E">
        <w:rPr>
          <w:b/>
          <w:i/>
          <w:color w:val="002060"/>
          <w:sz w:val="44"/>
          <w:szCs w:val="44"/>
        </w:rPr>
        <w:t>rannvann</w:t>
      </w:r>
      <w:r w:rsidR="000032E6">
        <w:rPr>
          <w:b/>
          <w:i/>
          <w:color w:val="002060"/>
          <w:sz w:val="44"/>
          <w:szCs w:val="44"/>
        </w:rPr>
        <w:t>,</w:t>
      </w:r>
      <w:r>
        <w:rPr>
          <w:b/>
          <w:i/>
          <w:color w:val="002060"/>
          <w:sz w:val="44"/>
          <w:szCs w:val="44"/>
        </w:rPr>
        <w:t xml:space="preserve"> </w:t>
      </w:r>
      <w:r w:rsidR="00C91CDC">
        <w:rPr>
          <w:b/>
          <w:i/>
          <w:color w:val="002060"/>
          <w:sz w:val="44"/>
          <w:szCs w:val="44"/>
        </w:rPr>
        <w:t xml:space="preserve">VA-messe </w:t>
      </w:r>
      <w:r w:rsidR="003E0499" w:rsidRPr="009018D8">
        <w:rPr>
          <w:b/>
          <w:i/>
          <w:color w:val="002060"/>
          <w:sz w:val="44"/>
          <w:szCs w:val="44"/>
        </w:rPr>
        <w:t xml:space="preserve">og </w:t>
      </w:r>
      <w:r w:rsidR="003E0499" w:rsidRPr="004E59CE">
        <w:rPr>
          <w:b/>
          <w:i/>
          <w:color w:val="002060"/>
          <w:sz w:val="44"/>
          <w:szCs w:val="44"/>
        </w:rPr>
        <w:t>konkurransen</w:t>
      </w:r>
      <w:r w:rsidR="003E0499" w:rsidRPr="003E39EE">
        <w:rPr>
          <w:b/>
          <w:i/>
          <w:color w:val="2E74B5"/>
          <w:sz w:val="44"/>
          <w:szCs w:val="44"/>
        </w:rPr>
        <w:t xml:space="preserve"> </w:t>
      </w:r>
    </w:p>
    <w:p w14:paraId="4BDAFA6D" w14:textId="208197E7" w:rsidR="009E31F4" w:rsidRPr="009018D8" w:rsidRDefault="003E0499" w:rsidP="00AA4D79">
      <w:pPr>
        <w:jc w:val="center"/>
        <w:rPr>
          <w:b/>
          <w:i/>
          <w:color w:val="002060"/>
          <w:sz w:val="44"/>
          <w:szCs w:val="44"/>
        </w:rPr>
      </w:pPr>
      <w:r w:rsidRPr="003E39EE">
        <w:rPr>
          <w:b/>
          <w:i/>
          <w:color w:val="2E74B5"/>
          <w:sz w:val="44"/>
          <w:szCs w:val="44"/>
        </w:rPr>
        <w:t>«</w:t>
      </w:r>
      <w:r w:rsidR="002D63E4">
        <w:rPr>
          <w:b/>
          <w:i/>
          <w:color w:val="2E74B5"/>
          <w:sz w:val="44"/>
          <w:szCs w:val="44"/>
        </w:rPr>
        <w:t>Norges</w:t>
      </w:r>
      <w:r w:rsidRPr="003E39EE">
        <w:rPr>
          <w:b/>
          <w:i/>
          <w:color w:val="2E74B5"/>
          <w:sz w:val="44"/>
          <w:szCs w:val="44"/>
        </w:rPr>
        <w:t xml:space="preserve"> beste drikkevann»</w:t>
      </w:r>
      <w:r w:rsidRPr="003E39EE">
        <w:rPr>
          <w:b/>
          <w:i/>
          <w:color w:val="2F5496"/>
          <w:sz w:val="44"/>
          <w:szCs w:val="44"/>
        </w:rPr>
        <w:t xml:space="preserve"> </w:t>
      </w:r>
      <w:r w:rsidR="00AE620D" w:rsidRPr="009018D8">
        <w:rPr>
          <w:b/>
          <w:i/>
          <w:color w:val="002060"/>
          <w:sz w:val="44"/>
          <w:szCs w:val="44"/>
        </w:rPr>
        <w:t>er noe av innholdet</w:t>
      </w:r>
    </w:p>
    <w:p w14:paraId="2AC61525" w14:textId="77777777" w:rsidR="003E0499" w:rsidRPr="00B00949" w:rsidRDefault="003E0499" w:rsidP="004E54E2">
      <w:pPr>
        <w:jc w:val="center"/>
        <w:rPr>
          <w:b/>
          <w:i/>
          <w:color w:val="002060"/>
          <w:sz w:val="48"/>
          <w:szCs w:val="48"/>
        </w:rPr>
      </w:pPr>
    </w:p>
    <w:p w14:paraId="0C25F55A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30ECDC85" w14:textId="6C57DD2F" w:rsidR="00F33594" w:rsidRPr="00781B06" w:rsidRDefault="00F33594" w:rsidP="00F33594">
      <w:pPr>
        <w:pStyle w:val="Brdtekst"/>
        <w:jc w:val="center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1</w:t>
      </w:r>
      <w:r w:rsidR="00382272">
        <w:rPr>
          <w:b/>
          <w:i/>
          <w:color w:val="FF0000"/>
          <w:sz w:val="32"/>
          <w:szCs w:val="32"/>
        </w:rPr>
        <w:t>5</w:t>
      </w:r>
      <w:r w:rsidRPr="00781B06">
        <w:rPr>
          <w:b/>
          <w:i/>
          <w:color w:val="FF0000"/>
          <w:sz w:val="32"/>
          <w:szCs w:val="32"/>
        </w:rPr>
        <w:t>. januar 201</w:t>
      </w:r>
      <w:r>
        <w:rPr>
          <w:b/>
          <w:i/>
          <w:color w:val="FF0000"/>
          <w:sz w:val="32"/>
          <w:szCs w:val="32"/>
        </w:rPr>
        <w:t>8</w:t>
      </w:r>
    </w:p>
    <w:p w14:paraId="2742270F" w14:textId="77777777" w:rsidR="006E18EC" w:rsidRDefault="006E18EC" w:rsidP="00F92FFF">
      <w:pPr>
        <w:jc w:val="center"/>
        <w:rPr>
          <w:b/>
          <w:color w:val="FF0000"/>
          <w:sz w:val="28"/>
          <w:szCs w:val="28"/>
        </w:rPr>
      </w:pPr>
    </w:p>
    <w:p w14:paraId="2FE1281E" w14:textId="77777777" w:rsidR="001D33F9" w:rsidRPr="001D33F9" w:rsidRDefault="001D33F9" w:rsidP="00F92FFF">
      <w:pPr>
        <w:jc w:val="center"/>
        <w:rPr>
          <w:b/>
          <w:color w:val="FF0000"/>
          <w:sz w:val="6"/>
          <w:szCs w:val="6"/>
        </w:rPr>
      </w:pPr>
    </w:p>
    <w:p w14:paraId="2AE84616" w14:textId="77777777" w:rsidR="00E25443" w:rsidRDefault="00E25443" w:rsidP="00E06F52">
      <w:pPr>
        <w:jc w:val="center"/>
        <w:rPr>
          <w:color w:val="000000"/>
          <w:sz w:val="28"/>
          <w:szCs w:val="28"/>
        </w:rPr>
      </w:pPr>
    </w:p>
    <w:p w14:paraId="2BD594E2" w14:textId="77777777" w:rsidR="00E06F52" w:rsidRPr="002F6143" w:rsidRDefault="00E06F52" w:rsidP="00F92FFF">
      <w:pPr>
        <w:jc w:val="center"/>
        <w:rPr>
          <w:color w:val="000000"/>
          <w:sz w:val="10"/>
          <w:szCs w:val="10"/>
        </w:rPr>
      </w:pPr>
    </w:p>
    <w:p w14:paraId="3BBD623E" w14:textId="77777777" w:rsidR="008A62CD" w:rsidRPr="00EF2D6B" w:rsidRDefault="008A62CD" w:rsidP="00F92FFF">
      <w:pPr>
        <w:jc w:val="center"/>
        <w:rPr>
          <w:rFonts w:ascii="Bookman Old Style" w:hAnsi="Bookman Old Style"/>
          <w:i/>
          <w:color w:val="0070C0"/>
          <w:sz w:val="28"/>
          <w:szCs w:val="28"/>
        </w:rPr>
      </w:pPr>
    </w:p>
    <w:p w14:paraId="6B6EAA94" w14:textId="77777777" w:rsidR="000B7469" w:rsidRDefault="000B7469" w:rsidP="00F92FFF">
      <w:pPr>
        <w:jc w:val="center"/>
        <w:rPr>
          <w:color w:val="000000"/>
          <w:sz w:val="28"/>
          <w:szCs w:val="28"/>
        </w:rPr>
      </w:pPr>
    </w:p>
    <w:p w14:paraId="0F92E99A" w14:textId="77777777" w:rsidR="004E54E2" w:rsidRDefault="004E54E2" w:rsidP="00F92FFF">
      <w:pPr>
        <w:jc w:val="center"/>
        <w:rPr>
          <w:color w:val="000000"/>
          <w:sz w:val="28"/>
          <w:szCs w:val="28"/>
        </w:rPr>
      </w:pPr>
    </w:p>
    <w:p w14:paraId="2A910A4E" w14:textId="77777777" w:rsidR="0071183D" w:rsidRDefault="0071183D" w:rsidP="00F92FFF">
      <w:pPr>
        <w:jc w:val="center"/>
        <w:rPr>
          <w:color w:val="000000"/>
          <w:sz w:val="28"/>
          <w:szCs w:val="28"/>
        </w:rPr>
      </w:pPr>
    </w:p>
    <w:p w14:paraId="1B3A612C" w14:textId="1AB20B8F" w:rsidR="000F7325" w:rsidRDefault="000F7325" w:rsidP="00F92FFF">
      <w:pPr>
        <w:rPr>
          <w:b/>
          <w:color w:val="000080"/>
          <w:sz w:val="10"/>
          <w:szCs w:val="10"/>
        </w:rPr>
      </w:pPr>
    </w:p>
    <w:p w14:paraId="18F56F0D" w14:textId="57F0C7A8" w:rsidR="000F7325" w:rsidRDefault="000F7325" w:rsidP="00F92FFF">
      <w:pPr>
        <w:rPr>
          <w:b/>
          <w:color w:val="000080"/>
          <w:sz w:val="16"/>
          <w:szCs w:val="16"/>
        </w:rPr>
      </w:pPr>
    </w:p>
    <w:p w14:paraId="4B28656D" w14:textId="77777777" w:rsidR="009D24BE" w:rsidRDefault="009D24BE" w:rsidP="00F92FFF">
      <w:pPr>
        <w:rPr>
          <w:b/>
          <w:color w:val="000080"/>
          <w:sz w:val="16"/>
          <w:szCs w:val="16"/>
        </w:rPr>
      </w:pPr>
    </w:p>
    <w:p w14:paraId="6EDB110B" w14:textId="0BE22EFF" w:rsidR="00F30560" w:rsidRDefault="00F30560" w:rsidP="00F92FFF">
      <w:pPr>
        <w:rPr>
          <w:b/>
          <w:color w:val="000080"/>
          <w:sz w:val="16"/>
          <w:szCs w:val="16"/>
        </w:rPr>
      </w:pPr>
    </w:p>
    <w:p w14:paraId="7F31A8A7" w14:textId="77777777" w:rsidR="00A2421D" w:rsidRPr="000F7325" w:rsidRDefault="00A2421D" w:rsidP="00F92FFF">
      <w:pPr>
        <w:rPr>
          <w:b/>
          <w:color w:val="000080"/>
          <w:sz w:val="16"/>
          <w:szCs w:val="16"/>
        </w:rPr>
      </w:pPr>
    </w:p>
    <w:p w14:paraId="5009A5A0" w14:textId="2A3A13F0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4E54E2">
        <w:rPr>
          <w:b/>
          <w:color w:val="000080"/>
          <w:sz w:val="28"/>
          <w:szCs w:val="28"/>
        </w:rPr>
        <w:t>1</w:t>
      </w:r>
      <w:r w:rsidR="00236B1E">
        <w:rPr>
          <w:b/>
          <w:color w:val="000080"/>
          <w:sz w:val="28"/>
          <w:szCs w:val="28"/>
        </w:rPr>
        <w:t>4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4E54E2">
        <w:rPr>
          <w:b/>
          <w:color w:val="000080"/>
          <w:sz w:val="28"/>
          <w:szCs w:val="28"/>
        </w:rPr>
        <w:t>februar</w:t>
      </w:r>
      <w:r w:rsidRPr="001D33F9">
        <w:rPr>
          <w:b/>
          <w:color w:val="000080"/>
          <w:sz w:val="28"/>
          <w:szCs w:val="28"/>
        </w:rPr>
        <w:t xml:space="preserve"> 201</w:t>
      </w:r>
      <w:r w:rsidR="00236B1E">
        <w:rPr>
          <w:b/>
          <w:color w:val="000080"/>
          <w:sz w:val="28"/>
          <w:szCs w:val="28"/>
        </w:rPr>
        <w:t>8</w:t>
      </w:r>
    </w:p>
    <w:p w14:paraId="1D23DDFE" w14:textId="77777777" w:rsidR="00F92FFF" w:rsidRDefault="00F92FFF" w:rsidP="00F92FFF">
      <w:pPr>
        <w:rPr>
          <w:b/>
          <w:color w:val="000080"/>
          <w:sz w:val="10"/>
          <w:szCs w:val="10"/>
        </w:rPr>
      </w:pPr>
    </w:p>
    <w:p w14:paraId="6529B659" w14:textId="77777777" w:rsidR="00F30560" w:rsidRPr="009A4D53" w:rsidRDefault="00F30560" w:rsidP="00F92FFF">
      <w:pPr>
        <w:rPr>
          <w:b/>
          <w:color w:val="000080"/>
          <w:sz w:val="10"/>
          <w:szCs w:val="10"/>
        </w:rPr>
      </w:pPr>
    </w:p>
    <w:p w14:paraId="04081E36" w14:textId="728D6721" w:rsidR="00F92FFF" w:rsidRPr="00AE620D" w:rsidRDefault="00F92FFF" w:rsidP="00F92FFF">
      <w:pPr>
        <w:rPr>
          <w:sz w:val="28"/>
          <w:szCs w:val="28"/>
        </w:rPr>
      </w:pPr>
      <w:r w:rsidRPr="00262366">
        <w:rPr>
          <w:b/>
          <w:sz w:val="28"/>
          <w:szCs w:val="28"/>
        </w:rPr>
        <w:t>Kl 09</w:t>
      </w:r>
      <w:r w:rsidR="00563229" w:rsidRPr="00262366">
        <w:rPr>
          <w:b/>
          <w:sz w:val="28"/>
          <w:szCs w:val="28"/>
        </w:rPr>
        <w:t>0</w:t>
      </w:r>
      <w:r w:rsidR="00827560" w:rsidRPr="00262366">
        <w:rPr>
          <w:b/>
          <w:sz w:val="28"/>
          <w:szCs w:val="28"/>
        </w:rPr>
        <w:t>0</w:t>
      </w:r>
      <w:r w:rsidR="00563229" w:rsidRPr="00262366">
        <w:rPr>
          <w:b/>
          <w:sz w:val="28"/>
          <w:szCs w:val="28"/>
        </w:rPr>
        <w:t xml:space="preserve"> </w:t>
      </w:r>
      <w:r w:rsidRPr="00262366">
        <w:rPr>
          <w:b/>
          <w:sz w:val="28"/>
          <w:szCs w:val="28"/>
        </w:rPr>
        <w:t>– 10</w:t>
      </w:r>
      <w:r w:rsidR="00EF3DD6">
        <w:rPr>
          <w:b/>
          <w:sz w:val="28"/>
          <w:szCs w:val="28"/>
        </w:rPr>
        <w:t>05</w:t>
      </w:r>
      <w:r w:rsidRPr="00AE620D">
        <w:rPr>
          <w:sz w:val="28"/>
          <w:szCs w:val="28"/>
        </w:rPr>
        <w:t xml:space="preserve"> </w:t>
      </w:r>
      <w:r w:rsidRPr="00AE620D">
        <w:rPr>
          <w:sz w:val="28"/>
          <w:szCs w:val="28"/>
        </w:rPr>
        <w:tab/>
        <w:t>Registrering med kaffe/ te</w:t>
      </w:r>
      <w:r w:rsidR="0050596A" w:rsidRPr="00AE620D">
        <w:rPr>
          <w:sz w:val="28"/>
          <w:szCs w:val="28"/>
        </w:rPr>
        <w:t>/ frukt</w:t>
      </w:r>
      <w:r w:rsidR="00C84F75">
        <w:rPr>
          <w:sz w:val="28"/>
          <w:szCs w:val="28"/>
        </w:rPr>
        <w:t xml:space="preserve"> - utstillingsvandring</w:t>
      </w:r>
    </w:p>
    <w:p w14:paraId="467BB54A" w14:textId="44845394" w:rsidR="00F92FFF" w:rsidRDefault="00F92FFF" w:rsidP="00F92FFF">
      <w:pPr>
        <w:rPr>
          <w:sz w:val="16"/>
          <w:szCs w:val="16"/>
        </w:rPr>
      </w:pPr>
    </w:p>
    <w:p w14:paraId="23873460" w14:textId="77777777" w:rsidR="001C058E" w:rsidRPr="00AE620D" w:rsidRDefault="001C058E" w:rsidP="00F92FFF">
      <w:pPr>
        <w:rPr>
          <w:sz w:val="16"/>
          <w:szCs w:val="16"/>
        </w:rPr>
      </w:pPr>
    </w:p>
    <w:p w14:paraId="12E6B027" w14:textId="4C449953" w:rsidR="00692797" w:rsidRPr="00597B8A" w:rsidRDefault="00F92FFF" w:rsidP="000F04F4">
      <w:pPr>
        <w:ind w:left="1410" w:hanging="1410"/>
        <w:rPr>
          <w:color w:val="000000"/>
          <w:sz w:val="28"/>
          <w:szCs w:val="28"/>
        </w:rPr>
      </w:pPr>
      <w:r w:rsidRPr="00262366">
        <w:rPr>
          <w:b/>
          <w:color w:val="000000"/>
          <w:sz w:val="28"/>
          <w:szCs w:val="28"/>
        </w:rPr>
        <w:t>Kl 10</w:t>
      </w:r>
      <w:r w:rsidR="00EF3DD6">
        <w:rPr>
          <w:b/>
          <w:color w:val="000000"/>
          <w:sz w:val="28"/>
          <w:szCs w:val="28"/>
        </w:rPr>
        <w:t>05</w:t>
      </w:r>
      <w:r w:rsidRPr="00597B8A">
        <w:rPr>
          <w:color w:val="000000"/>
          <w:sz w:val="28"/>
          <w:szCs w:val="28"/>
        </w:rPr>
        <w:tab/>
      </w:r>
      <w:r w:rsidR="005C5C8C" w:rsidRPr="00597B8A">
        <w:rPr>
          <w:color w:val="000000"/>
          <w:sz w:val="28"/>
          <w:szCs w:val="28"/>
        </w:rPr>
        <w:t>O</w:t>
      </w:r>
      <w:r w:rsidRPr="00597B8A">
        <w:rPr>
          <w:color w:val="000000"/>
          <w:sz w:val="28"/>
          <w:szCs w:val="28"/>
        </w:rPr>
        <w:t xml:space="preserve">rientering om </w:t>
      </w:r>
      <w:r w:rsidR="005C5C8C" w:rsidRPr="00597B8A">
        <w:rPr>
          <w:color w:val="000000"/>
          <w:sz w:val="28"/>
          <w:szCs w:val="28"/>
        </w:rPr>
        <w:t>programmet</w:t>
      </w:r>
      <w:r w:rsidR="00443BB1" w:rsidRPr="00597B8A">
        <w:rPr>
          <w:color w:val="000000"/>
          <w:sz w:val="28"/>
          <w:szCs w:val="28"/>
        </w:rPr>
        <w:t xml:space="preserve"> </w:t>
      </w:r>
      <w:r w:rsidRPr="00597B8A">
        <w:rPr>
          <w:color w:val="000000"/>
          <w:sz w:val="28"/>
          <w:szCs w:val="28"/>
        </w:rPr>
        <w:t>og</w:t>
      </w:r>
      <w:r w:rsidR="000F04F4" w:rsidRPr="00597B8A">
        <w:rPr>
          <w:color w:val="000000"/>
          <w:sz w:val="28"/>
          <w:szCs w:val="28"/>
        </w:rPr>
        <w:t xml:space="preserve"> </w:t>
      </w:r>
      <w:r w:rsidRPr="00597B8A">
        <w:rPr>
          <w:color w:val="000000"/>
          <w:sz w:val="28"/>
          <w:szCs w:val="28"/>
        </w:rPr>
        <w:t xml:space="preserve">øvrig aktivitet i </w:t>
      </w:r>
      <w:r w:rsidR="00443BB1" w:rsidRPr="007F43F3">
        <w:rPr>
          <w:b/>
          <w:i/>
          <w:color w:val="000000"/>
          <w:sz w:val="28"/>
          <w:szCs w:val="28"/>
        </w:rPr>
        <w:t>HEVA</w:t>
      </w:r>
    </w:p>
    <w:p w14:paraId="37007A98" w14:textId="77777777" w:rsidR="00F92FFF" w:rsidRPr="00ED34D3" w:rsidRDefault="00F92FFF" w:rsidP="00692797">
      <w:pPr>
        <w:ind w:left="1410"/>
        <w:rPr>
          <w:b/>
          <w:sz w:val="28"/>
          <w:szCs w:val="28"/>
        </w:rPr>
      </w:pPr>
      <w:r w:rsidRPr="00ED34D3">
        <w:rPr>
          <w:b/>
          <w:i/>
          <w:color w:val="002060"/>
          <w:sz w:val="28"/>
          <w:szCs w:val="28"/>
        </w:rPr>
        <w:t>Bård Larsen - HEVA</w:t>
      </w:r>
    </w:p>
    <w:p w14:paraId="286BFC6D" w14:textId="10C30E3B" w:rsidR="005A5853" w:rsidRDefault="005A5853" w:rsidP="005A5853">
      <w:pPr>
        <w:rPr>
          <w:color w:val="000000"/>
          <w:sz w:val="16"/>
          <w:szCs w:val="16"/>
        </w:rPr>
      </w:pPr>
    </w:p>
    <w:p w14:paraId="2605B883" w14:textId="77777777" w:rsidR="001C058E" w:rsidRPr="008274D1" w:rsidRDefault="001C058E" w:rsidP="005A5853">
      <w:pPr>
        <w:rPr>
          <w:color w:val="000000"/>
          <w:sz w:val="16"/>
          <w:szCs w:val="16"/>
        </w:rPr>
      </w:pPr>
    </w:p>
    <w:p w14:paraId="41A1D670" w14:textId="77777777" w:rsidR="004C3E53" w:rsidRDefault="00F92FFF" w:rsidP="00511860">
      <w:pPr>
        <w:ind w:left="1410" w:hanging="1410"/>
        <w:rPr>
          <w:b/>
          <w:color w:val="000000"/>
          <w:sz w:val="28"/>
          <w:szCs w:val="28"/>
        </w:rPr>
      </w:pPr>
      <w:r w:rsidRPr="009D2CBC">
        <w:rPr>
          <w:b/>
          <w:color w:val="000000"/>
          <w:sz w:val="28"/>
          <w:szCs w:val="28"/>
        </w:rPr>
        <w:t xml:space="preserve">Kl </w:t>
      </w:r>
      <w:r w:rsidR="00630C63" w:rsidRPr="009D2CBC">
        <w:rPr>
          <w:b/>
          <w:color w:val="000000"/>
          <w:sz w:val="28"/>
          <w:szCs w:val="28"/>
        </w:rPr>
        <w:t>1</w:t>
      </w:r>
      <w:r w:rsidR="00E97387">
        <w:rPr>
          <w:b/>
          <w:color w:val="000000"/>
          <w:sz w:val="28"/>
          <w:szCs w:val="28"/>
        </w:rPr>
        <w:t>020</w:t>
      </w:r>
      <w:r w:rsidR="00E97387">
        <w:rPr>
          <w:b/>
          <w:color w:val="000000"/>
          <w:sz w:val="28"/>
          <w:szCs w:val="28"/>
        </w:rPr>
        <w:tab/>
        <w:t>Praktiske opplys</w:t>
      </w:r>
      <w:r w:rsidR="00511860">
        <w:rPr>
          <w:b/>
          <w:color w:val="000000"/>
          <w:sz w:val="28"/>
          <w:szCs w:val="28"/>
        </w:rPr>
        <w:t xml:space="preserve">ninger om konkurransen </w:t>
      </w:r>
    </w:p>
    <w:p w14:paraId="51BFA7F4" w14:textId="75ABE2C8" w:rsidR="00DC6851" w:rsidRDefault="00511860" w:rsidP="004C3E53">
      <w:pPr>
        <w:ind w:left="1410"/>
        <w:rPr>
          <w:b/>
          <w:i/>
          <w:color w:val="002060"/>
          <w:sz w:val="28"/>
          <w:szCs w:val="28"/>
        </w:rPr>
      </w:pPr>
      <w:r w:rsidRPr="00155F50">
        <w:rPr>
          <w:b/>
          <w:color w:val="1F4E79" w:themeColor="accent1" w:themeShade="80"/>
          <w:sz w:val="28"/>
          <w:szCs w:val="28"/>
        </w:rPr>
        <w:t>«</w:t>
      </w:r>
      <w:r w:rsidR="002D63E4" w:rsidRPr="00155F50">
        <w:rPr>
          <w:b/>
          <w:i/>
          <w:color w:val="1F4E79" w:themeColor="accent1" w:themeShade="80"/>
          <w:sz w:val="28"/>
          <w:szCs w:val="28"/>
        </w:rPr>
        <w:t>Norges</w:t>
      </w:r>
      <w:r w:rsidRPr="00155F50">
        <w:rPr>
          <w:b/>
          <w:i/>
          <w:color w:val="1F4E79" w:themeColor="accent1" w:themeShade="80"/>
          <w:sz w:val="28"/>
          <w:szCs w:val="28"/>
        </w:rPr>
        <w:t xml:space="preserve"> beste drikkevann</w:t>
      </w:r>
      <w:r w:rsidR="004C3E53" w:rsidRPr="00155F50">
        <w:rPr>
          <w:b/>
          <w:color w:val="1F4E79" w:themeColor="accent1" w:themeShade="80"/>
          <w:sz w:val="28"/>
          <w:szCs w:val="28"/>
        </w:rPr>
        <w:t xml:space="preserve">» </w:t>
      </w:r>
      <w:r w:rsidR="004C3E53">
        <w:rPr>
          <w:b/>
          <w:color w:val="4472C4" w:themeColor="accent5"/>
          <w:sz w:val="28"/>
          <w:szCs w:val="28"/>
        </w:rPr>
        <w:t>-</w:t>
      </w:r>
      <w:r w:rsidRPr="004C3E53">
        <w:rPr>
          <w:b/>
          <w:color w:val="4472C4" w:themeColor="accent5"/>
          <w:sz w:val="28"/>
          <w:szCs w:val="28"/>
        </w:rPr>
        <w:t xml:space="preserve"> </w:t>
      </w:r>
      <w:r w:rsidR="00863A75" w:rsidRPr="004C3E53">
        <w:rPr>
          <w:b/>
          <w:i/>
          <w:color w:val="4472C4" w:themeColor="accent5"/>
          <w:sz w:val="28"/>
          <w:szCs w:val="28"/>
        </w:rPr>
        <w:t xml:space="preserve"> </w:t>
      </w:r>
      <w:r w:rsidR="0051487B">
        <w:rPr>
          <w:b/>
          <w:i/>
          <w:color w:val="002060"/>
          <w:sz w:val="28"/>
          <w:szCs w:val="28"/>
        </w:rPr>
        <w:t xml:space="preserve">Einar Melheim </w:t>
      </w:r>
      <w:r w:rsidR="008B6F78">
        <w:rPr>
          <w:b/>
          <w:i/>
          <w:color w:val="002060"/>
          <w:sz w:val="28"/>
          <w:szCs w:val="28"/>
        </w:rPr>
        <w:t>– Norsk Vann</w:t>
      </w:r>
    </w:p>
    <w:p w14:paraId="409B2AFC" w14:textId="77777777" w:rsidR="00E97387" w:rsidRDefault="00E97387" w:rsidP="00906E16">
      <w:pPr>
        <w:rPr>
          <w:b/>
          <w:color w:val="000000"/>
          <w:sz w:val="16"/>
          <w:szCs w:val="16"/>
        </w:rPr>
      </w:pPr>
    </w:p>
    <w:p w14:paraId="1BCCDC3E" w14:textId="77777777" w:rsidR="00DC6851" w:rsidRPr="005C3815" w:rsidRDefault="00DC6851" w:rsidP="00906E16">
      <w:pPr>
        <w:rPr>
          <w:b/>
          <w:color w:val="000000"/>
          <w:sz w:val="16"/>
          <w:szCs w:val="16"/>
        </w:rPr>
      </w:pPr>
    </w:p>
    <w:p w14:paraId="3FF42EE7" w14:textId="11C6E72F" w:rsidR="00A2013B" w:rsidRPr="00161C86" w:rsidRDefault="00E97387" w:rsidP="0046268A">
      <w:pPr>
        <w:rPr>
          <w:b/>
          <w:color w:val="000000" w:themeColor="text1"/>
          <w:sz w:val="28"/>
          <w:szCs w:val="28"/>
        </w:rPr>
      </w:pPr>
      <w:r w:rsidRPr="00161C86">
        <w:rPr>
          <w:b/>
          <w:color w:val="000000" w:themeColor="text1"/>
          <w:sz w:val="28"/>
          <w:szCs w:val="28"/>
        </w:rPr>
        <w:t>Kl 103</w:t>
      </w:r>
      <w:r w:rsidR="00FB068C" w:rsidRPr="00161C86">
        <w:rPr>
          <w:b/>
          <w:color w:val="000000" w:themeColor="text1"/>
          <w:sz w:val="28"/>
          <w:szCs w:val="28"/>
        </w:rPr>
        <w:t>5</w:t>
      </w:r>
      <w:r w:rsidRPr="00161C86">
        <w:rPr>
          <w:b/>
          <w:color w:val="000000" w:themeColor="text1"/>
          <w:sz w:val="28"/>
          <w:szCs w:val="28"/>
        </w:rPr>
        <w:tab/>
      </w:r>
      <w:r w:rsidR="00161C86" w:rsidRPr="00161C86">
        <w:rPr>
          <w:b/>
          <w:bCs/>
          <w:color w:val="000000" w:themeColor="text1"/>
          <w:sz w:val="28"/>
          <w:szCs w:val="28"/>
        </w:rPr>
        <w:t>Vann til brannslokking og sprinkleranlegg</w:t>
      </w:r>
    </w:p>
    <w:p w14:paraId="55923F37" w14:textId="7F929B05" w:rsidR="00A2013B" w:rsidRPr="00A2013B" w:rsidRDefault="00A2013B" w:rsidP="0046268A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A2013B">
        <w:rPr>
          <w:b/>
          <w:i/>
          <w:color w:val="002060"/>
          <w:sz w:val="28"/>
          <w:szCs w:val="28"/>
        </w:rPr>
        <w:t>Einar Melheim – Norsk Vann</w:t>
      </w:r>
    </w:p>
    <w:p w14:paraId="095687ED" w14:textId="3C84E07A" w:rsidR="00E97387" w:rsidRPr="00906E16" w:rsidRDefault="00E97387" w:rsidP="00FB068C">
      <w:pPr>
        <w:ind w:left="1410" w:hanging="1410"/>
        <w:rPr>
          <w:b/>
          <w:i/>
          <w:color w:val="002060"/>
          <w:sz w:val="28"/>
          <w:szCs w:val="28"/>
        </w:rPr>
      </w:pPr>
    </w:p>
    <w:p w14:paraId="4FFCACD7" w14:textId="2C0AE9D6" w:rsidR="00A2013B" w:rsidRDefault="00D54A83" w:rsidP="00A2013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111</w:t>
      </w:r>
      <w:r w:rsidR="00161C86">
        <w:rPr>
          <w:b/>
          <w:color w:val="000000"/>
          <w:sz w:val="28"/>
          <w:szCs w:val="28"/>
        </w:rPr>
        <w:t>0</w:t>
      </w:r>
      <w:r w:rsidR="00EA2221">
        <w:rPr>
          <w:b/>
          <w:color w:val="000000"/>
          <w:sz w:val="28"/>
          <w:szCs w:val="28"/>
        </w:rPr>
        <w:tab/>
      </w:r>
      <w:r w:rsidR="00A2013B">
        <w:rPr>
          <w:b/>
          <w:color w:val="000000"/>
          <w:sz w:val="28"/>
          <w:szCs w:val="28"/>
        </w:rPr>
        <w:t>Måling av brannvannskapasitet</w:t>
      </w:r>
    </w:p>
    <w:p w14:paraId="2B7F815C" w14:textId="75339293" w:rsidR="00A2013B" w:rsidRPr="00FC4C3F" w:rsidRDefault="00A2013B" w:rsidP="00A2013B">
      <w:pPr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FC4C3F">
        <w:rPr>
          <w:b/>
          <w:i/>
          <w:color w:val="002060"/>
          <w:sz w:val="28"/>
          <w:szCs w:val="28"/>
        </w:rPr>
        <w:t>Stian Aleksandersen – Nordland Rørinspeksjon</w:t>
      </w:r>
      <w:r w:rsidR="00FC4C3F">
        <w:rPr>
          <w:b/>
          <w:i/>
          <w:color w:val="002060"/>
          <w:sz w:val="28"/>
          <w:szCs w:val="28"/>
        </w:rPr>
        <w:t xml:space="preserve"> AS</w:t>
      </w:r>
    </w:p>
    <w:p w14:paraId="69F36485" w14:textId="09E0C0CB" w:rsidR="00D54A83" w:rsidRDefault="00D54A83" w:rsidP="00443BB1">
      <w:pPr>
        <w:rPr>
          <w:b/>
          <w:color w:val="000000"/>
          <w:sz w:val="28"/>
          <w:szCs w:val="28"/>
        </w:rPr>
      </w:pPr>
    </w:p>
    <w:p w14:paraId="12F31882" w14:textId="1DCDB523" w:rsidR="00443BB1" w:rsidRPr="00C258B0" w:rsidRDefault="00E97387" w:rsidP="00443BB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161C86">
        <w:rPr>
          <w:b/>
          <w:color w:val="000000"/>
          <w:sz w:val="28"/>
          <w:szCs w:val="28"/>
        </w:rPr>
        <w:t>145</w:t>
      </w:r>
      <w:r>
        <w:rPr>
          <w:b/>
          <w:color w:val="000000"/>
          <w:sz w:val="28"/>
          <w:szCs w:val="28"/>
        </w:rPr>
        <w:tab/>
      </w:r>
      <w:r w:rsidR="00000BE7" w:rsidRPr="00C258B0">
        <w:rPr>
          <w:b/>
          <w:color w:val="000000"/>
          <w:sz w:val="28"/>
          <w:szCs w:val="28"/>
        </w:rPr>
        <w:t>Lunsj</w:t>
      </w:r>
      <w:r w:rsidR="004E54E2">
        <w:rPr>
          <w:b/>
          <w:color w:val="000000"/>
          <w:sz w:val="28"/>
          <w:szCs w:val="28"/>
        </w:rPr>
        <w:t xml:space="preserve"> og utstillingsvandring</w:t>
      </w:r>
    </w:p>
    <w:p w14:paraId="12FFF9E3" w14:textId="501C35ED" w:rsidR="004E2859" w:rsidRDefault="004E2859" w:rsidP="004E54E2">
      <w:pPr>
        <w:rPr>
          <w:b/>
          <w:color w:val="000000"/>
          <w:sz w:val="16"/>
          <w:szCs w:val="16"/>
        </w:rPr>
      </w:pPr>
    </w:p>
    <w:p w14:paraId="654D9FE9" w14:textId="77777777" w:rsidR="00A2421D" w:rsidRDefault="00A2421D" w:rsidP="004E54E2">
      <w:pPr>
        <w:rPr>
          <w:b/>
          <w:color w:val="000000"/>
          <w:sz w:val="16"/>
          <w:szCs w:val="16"/>
        </w:rPr>
      </w:pPr>
    </w:p>
    <w:p w14:paraId="43E4D0CA" w14:textId="77777777" w:rsidR="00AB437D" w:rsidRPr="005C3815" w:rsidRDefault="00AB437D" w:rsidP="004E54E2">
      <w:pPr>
        <w:rPr>
          <w:b/>
          <w:color w:val="000000"/>
          <w:sz w:val="16"/>
          <w:szCs w:val="16"/>
        </w:rPr>
      </w:pPr>
    </w:p>
    <w:p w14:paraId="012237F6" w14:textId="77777777" w:rsidR="00906E16" w:rsidRPr="00906E16" w:rsidRDefault="00000BE7" w:rsidP="00E97387">
      <w:pPr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>Kl 13</w:t>
      </w:r>
      <w:r w:rsidR="00E97387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ab/>
      </w:r>
      <w:r w:rsidR="00E97387">
        <w:rPr>
          <w:b/>
          <w:color w:val="000000"/>
          <w:sz w:val="28"/>
          <w:szCs w:val="28"/>
        </w:rPr>
        <w:t>Kåring av Helgelands beste drikkevann</w:t>
      </w:r>
      <w:r w:rsidR="00436E91">
        <w:rPr>
          <w:b/>
          <w:color w:val="000000"/>
          <w:sz w:val="28"/>
          <w:szCs w:val="28"/>
        </w:rPr>
        <w:t>!</w:t>
      </w:r>
    </w:p>
    <w:p w14:paraId="18C97837" w14:textId="77777777" w:rsidR="00906E16" w:rsidRDefault="00906E16" w:rsidP="004E54E2">
      <w:pPr>
        <w:rPr>
          <w:b/>
          <w:color w:val="000000"/>
          <w:sz w:val="16"/>
          <w:szCs w:val="16"/>
        </w:rPr>
      </w:pPr>
    </w:p>
    <w:p w14:paraId="3C2AAA47" w14:textId="77777777" w:rsidR="00AB437D" w:rsidRPr="005C3815" w:rsidRDefault="00AB437D" w:rsidP="004E54E2">
      <w:pPr>
        <w:rPr>
          <w:b/>
          <w:color w:val="000000"/>
          <w:sz w:val="16"/>
          <w:szCs w:val="16"/>
        </w:rPr>
      </w:pPr>
    </w:p>
    <w:p w14:paraId="04159107" w14:textId="006AC62B" w:rsidR="00C14AA3" w:rsidRDefault="00C14AA3" w:rsidP="00906E16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13</w:t>
      </w:r>
      <w:r w:rsidR="00D54A83">
        <w:rPr>
          <w:b/>
          <w:color w:val="000000"/>
          <w:sz w:val="28"/>
          <w:szCs w:val="28"/>
        </w:rPr>
        <w:t>4</w:t>
      </w:r>
      <w:r w:rsidR="00161C8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ab/>
      </w:r>
      <w:r w:rsidR="00B538E3">
        <w:rPr>
          <w:b/>
          <w:color w:val="000000"/>
          <w:sz w:val="28"/>
          <w:szCs w:val="28"/>
        </w:rPr>
        <w:t>En liten b</w:t>
      </w:r>
      <w:r>
        <w:rPr>
          <w:b/>
          <w:color w:val="000000"/>
          <w:sz w:val="28"/>
          <w:szCs w:val="28"/>
        </w:rPr>
        <w:t>e</w:t>
      </w:r>
      <w:r w:rsidR="00B538E3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nstrekk</w:t>
      </w:r>
    </w:p>
    <w:p w14:paraId="4A697D9D" w14:textId="77777777" w:rsidR="00C14AA3" w:rsidRDefault="00C14AA3" w:rsidP="00906E16">
      <w:pPr>
        <w:ind w:left="1410" w:hanging="1410"/>
        <w:rPr>
          <w:b/>
          <w:color w:val="000000"/>
          <w:sz w:val="28"/>
          <w:szCs w:val="28"/>
        </w:rPr>
      </w:pPr>
    </w:p>
    <w:p w14:paraId="5716D34B" w14:textId="77777777" w:rsidR="004C3E53" w:rsidRPr="00A2421D" w:rsidRDefault="00000BE7" w:rsidP="004C3E53">
      <w:pPr>
        <w:rPr>
          <w:b/>
          <w:color w:val="000000" w:themeColor="text1"/>
          <w:sz w:val="28"/>
          <w:szCs w:val="28"/>
        </w:rPr>
      </w:pPr>
      <w:r w:rsidRPr="009D2CBC">
        <w:rPr>
          <w:b/>
          <w:color w:val="000000"/>
          <w:sz w:val="28"/>
          <w:szCs w:val="28"/>
        </w:rPr>
        <w:t xml:space="preserve">Kl </w:t>
      </w:r>
      <w:r w:rsidR="005B6CF5" w:rsidRPr="009D2CBC">
        <w:rPr>
          <w:b/>
          <w:color w:val="000000"/>
          <w:sz w:val="28"/>
          <w:szCs w:val="28"/>
        </w:rPr>
        <w:t>13</w:t>
      </w:r>
      <w:r w:rsidR="00D54A83">
        <w:rPr>
          <w:b/>
          <w:color w:val="000000"/>
          <w:sz w:val="28"/>
          <w:szCs w:val="28"/>
        </w:rPr>
        <w:t>5</w:t>
      </w:r>
      <w:r w:rsidR="00A2013B">
        <w:rPr>
          <w:b/>
          <w:color w:val="000000"/>
          <w:sz w:val="28"/>
          <w:szCs w:val="28"/>
        </w:rPr>
        <w:t>5</w:t>
      </w:r>
      <w:r w:rsidR="00EA2221">
        <w:rPr>
          <w:b/>
          <w:color w:val="000000"/>
          <w:sz w:val="28"/>
          <w:szCs w:val="28"/>
        </w:rPr>
        <w:tab/>
      </w:r>
      <w:r w:rsidR="004C3E53" w:rsidRPr="00A2421D">
        <w:rPr>
          <w:b/>
          <w:color w:val="000000" w:themeColor="text1"/>
          <w:sz w:val="28"/>
          <w:szCs w:val="28"/>
        </w:rPr>
        <w:t xml:space="preserve">Xylem – om pumper for brannvann </w:t>
      </w:r>
    </w:p>
    <w:p w14:paraId="3F20F96F" w14:textId="0B2AA697" w:rsidR="004C3E53" w:rsidRDefault="004C3E53" w:rsidP="004C3E53">
      <w:pPr>
        <w:ind w:left="708" w:firstLine="708"/>
        <w:rPr>
          <w:b/>
          <w:color w:val="000000"/>
          <w:sz w:val="28"/>
          <w:szCs w:val="28"/>
        </w:rPr>
      </w:pPr>
      <w:r w:rsidRPr="00A2421D">
        <w:rPr>
          <w:b/>
          <w:i/>
          <w:color w:val="002060"/>
          <w:sz w:val="28"/>
          <w:szCs w:val="28"/>
        </w:rPr>
        <w:t xml:space="preserve">Øystein Sigurdsen </w:t>
      </w:r>
      <w:r w:rsidR="0097784A">
        <w:rPr>
          <w:b/>
          <w:i/>
          <w:color w:val="002060"/>
          <w:sz w:val="28"/>
          <w:szCs w:val="28"/>
        </w:rPr>
        <w:t>–</w:t>
      </w:r>
      <w:r w:rsidRPr="00A2421D">
        <w:rPr>
          <w:b/>
          <w:i/>
          <w:color w:val="002060"/>
          <w:sz w:val="28"/>
          <w:szCs w:val="28"/>
        </w:rPr>
        <w:t xml:space="preserve"> Xylem</w:t>
      </w:r>
      <w:r w:rsidR="0097784A">
        <w:rPr>
          <w:b/>
          <w:i/>
          <w:color w:val="002060"/>
          <w:sz w:val="28"/>
          <w:szCs w:val="28"/>
        </w:rPr>
        <w:t xml:space="preserve"> Water Solutions</w:t>
      </w:r>
    </w:p>
    <w:p w14:paraId="590D39AD" w14:textId="0AEC9D9D" w:rsidR="00815DC4" w:rsidRDefault="00815DC4" w:rsidP="00C24598">
      <w:pPr>
        <w:rPr>
          <w:color w:val="000000"/>
          <w:sz w:val="16"/>
          <w:szCs w:val="16"/>
        </w:rPr>
      </w:pPr>
    </w:p>
    <w:p w14:paraId="32673E58" w14:textId="77777777" w:rsidR="00466B21" w:rsidRPr="001D33F9" w:rsidRDefault="00466B21" w:rsidP="00C24598">
      <w:pPr>
        <w:rPr>
          <w:color w:val="000000"/>
          <w:sz w:val="16"/>
          <w:szCs w:val="16"/>
        </w:rPr>
      </w:pPr>
    </w:p>
    <w:p w14:paraId="35684EB5" w14:textId="1D391A7D" w:rsidR="004C3E53" w:rsidRPr="004C3E53" w:rsidRDefault="004E2859" w:rsidP="004C3E53">
      <w:pPr>
        <w:rPr>
          <w:b/>
          <w:color w:val="000000" w:themeColor="text1"/>
          <w:sz w:val="28"/>
          <w:szCs w:val="28"/>
        </w:rPr>
      </w:pPr>
      <w:r w:rsidRPr="00A2421D">
        <w:rPr>
          <w:b/>
          <w:color w:val="000000" w:themeColor="text1"/>
          <w:sz w:val="28"/>
          <w:szCs w:val="28"/>
        </w:rPr>
        <w:t>K</w:t>
      </w:r>
      <w:r w:rsidR="00BF4A4B" w:rsidRPr="00A2421D">
        <w:rPr>
          <w:b/>
          <w:color w:val="000000" w:themeColor="text1"/>
          <w:sz w:val="28"/>
          <w:szCs w:val="28"/>
        </w:rPr>
        <w:t>l</w:t>
      </w:r>
      <w:r w:rsidRPr="00A2421D">
        <w:rPr>
          <w:b/>
          <w:color w:val="000000" w:themeColor="text1"/>
          <w:sz w:val="28"/>
          <w:szCs w:val="28"/>
        </w:rPr>
        <w:t xml:space="preserve"> 14</w:t>
      </w:r>
      <w:r w:rsidR="00D54A83" w:rsidRPr="00A2421D">
        <w:rPr>
          <w:b/>
          <w:color w:val="000000" w:themeColor="text1"/>
          <w:sz w:val="28"/>
          <w:szCs w:val="28"/>
        </w:rPr>
        <w:t>30</w:t>
      </w:r>
      <w:r w:rsidRPr="00A2421D">
        <w:rPr>
          <w:b/>
          <w:color w:val="000000" w:themeColor="text1"/>
          <w:sz w:val="28"/>
          <w:szCs w:val="28"/>
        </w:rPr>
        <w:tab/>
      </w:r>
      <w:r w:rsidR="004C3E53">
        <w:rPr>
          <w:b/>
          <w:color w:val="000000"/>
          <w:sz w:val="28"/>
          <w:szCs w:val="28"/>
        </w:rPr>
        <w:t>Riktig dimensjonering av mekanisk renseanlegg</w:t>
      </w:r>
    </w:p>
    <w:p w14:paraId="7DA04B6E" w14:textId="77777777" w:rsidR="004C3E53" w:rsidRPr="00A54CAC" w:rsidRDefault="004C3E53" w:rsidP="004C3E53">
      <w:pPr>
        <w:rPr>
          <w:b/>
          <w:i/>
          <w:color w:val="002060"/>
          <w:sz w:val="28"/>
          <w:szCs w:val="28"/>
        </w:rPr>
      </w:pPr>
      <w:r w:rsidRPr="009D2CB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6268A">
        <w:rPr>
          <w:b/>
          <w:i/>
          <w:color w:val="002060"/>
          <w:sz w:val="28"/>
          <w:szCs w:val="28"/>
        </w:rPr>
        <w:t>Elvis Settnøy – Hydropress Huber AB, avd. Norg</w:t>
      </w:r>
      <w:r>
        <w:rPr>
          <w:b/>
          <w:i/>
          <w:color w:val="002060"/>
          <w:sz w:val="28"/>
          <w:szCs w:val="28"/>
        </w:rPr>
        <w:t>e</w:t>
      </w:r>
    </w:p>
    <w:p w14:paraId="2F323AEB" w14:textId="77777777" w:rsidR="00A2421D" w:rsidRDefault="00A2421D" w:rsidP="00A2013B">
      <w:pPr>
        <w:ind w:left="1410" w:hanging="1410"/>
        <w:rPr>
          <w:b/>
          <w:color w:val="000000"/>
          <w:sz w:val="28"/>
          <w:szCs w:val="28"/>
        </w:rPr>
      </w:pPr>
    </w:p>
    <w:p w14:paraId="5DE3F71B" w14:textId="5D84F0F1" w:rsidR="00443BB1" w:rsidRPr="001A4982" w:rsidRDefault="00F92FFF" w:rsidP="004E54E2">
      <w:pPr>
        <w:ind w:left="1410" w:hanging="1410"/>
        <w:rPr>
          <w:i/>
          <w:color w:val="002060"/>
          <w:sz w:val="28"/>
          <w:szCs w:val="28"/>
        </w:rPr>
      </w:pPr>
      <w:r w:rsidRPr="00D80083">
        <w:rPr>
          <w:b/>
          <w:color w:val="000000"/>
          <w:sz w:val="28"/>
          <w:szCs w:val="28"/>
        </w:rPr>
        <w:t>Kl 1</w:t>
      </w:r>
      <w:r w:rsidR="004E54E2">
        <w:rPr>
          <w:b/>
          <w:color w:val="000000"/>
          <w:sz w:val="28"/>
          <w:szCs w:val="28"/>
        </w:rPr>
        <w:t>5</w:t>
      </w:r>
      <w:r w:rsidR="00D54A83">
        <w:rPr>
          <w:b/>
          <w:color w:val="000000"/>
          <w:sz w:val="28"/>
          <w:szCs w:val="28"/>
        </w:rPr>
        <w:t>10</w:t>
      </w:r>
      <w:r w:rsidR="002D1BB8">
        <w:rPr>
          <w:b/>
          <w:color w:val="000000"/>
          <w:sz w:val="28"/>
          <w:szCs w:val="28"/>
        </w:rPr>
        <w:t xml:space="preserve"> - 1</w:t>
      </w:r>
      <w:r w:rsidR="00A2421D">
        <w:rPr>
          <w:b/>
          <w:color w:val="000000"/>
          <w:sz w:val="28"/>
          <w:szCs w:val="28"/>
        </w:rPr>
        <w:t>700</w:t>
      </w:r>
      <w:r w:rsidR="004E54E2">
        <w:rPr>
          <w:b/>
          <w:color w:val="000000"/>
          <w:sz w:val="28"/>
          <w:szCs w:val="28"/>
        </w:rPr>
        <w:tab/>
        <w:t>Utstillingsvandring, kaffe, te</w:t>
      </w:r>
    </w:p>
    <w:p w14:paraId="0D8BB7F4" w14:textId="02FD6E0A" w:rsidR="00FA142E" w:rsidRDefault="00FA142E" w:rsidP="00443BB1">
      <w:pPr>
        <w:rPr>
          <w:b/>
          <w:color w:val="000000"/>
          <w:sz w:val="16"/>
          <w:szCs w:val="16"/>
        </w:rPr>
      </w:pPr>
    </w:p>
    <w:p w14:paraId="4F733000" w14:textId="631EBB48" w:rsidR="00F41E62" w:rsidRDefault="00F41E62" w:rsidP="00443BB1">
      <w:pPr>
        <w:rPr>
          <w:b/>
          <w:color w:val="000000"/>
          <w:sz w:val="16"/>
          <w:szCs w:val="16"/>
        </w:rPr>
      </w:pPr>
    </w:p>
    <w:p w14:paraId="2D039997" w14:textId="77777777" w:rsidR="00A2421D" w:rsidRPr="00E25443" w:rsidRDefault="00A2421D" w:rsidP="00443BB1">
      <w:pPr>
        <w:rPr>
          <w:b/>
          <w:color w:val="000000"/>
          <w:sz w:val="16"/>
          <w:szCs w:val="16"/>
        </w:rPr>
      </w:pPr>
    </w:p>
    <w:p w14:paraId="441CC9C2" w14:textId="77777777" w:rsidR="00922278" w:rsidRDefault="00922278" w:rsidP="004E54E2">
      <w:pPr>
        <w:rPr>
          <w:color w:val="000000"/>
          <w:sz w:val="28"/>
          <w:szCs w:val="28"/>
        </w:rPr>
      </w:pPr>
      <w:r w:rsidRPr="00175336">
        <w:rPr>
          <w:b/>
          <w:color w:val="000000"/>
          <w:sz w:val="28"/>
          <w:szCs w:val="28"/>
        </w:rPr>
        <w:t>Kl 1</w:t>
      </w:r>
      <w:r w:rsidR="004E54E2">
        <w:rPr>
          <w:b/>
          <w:color w:val="000000"/>
          <w:sz w:val="28"/>
          <w:szCs w:val="28"/>
        </w:rPr>
        <w:t>9</w:t>
      </w:r>
      <w:r w:rsidR="00CD0EF5">
        <w:rPr>
          <w:b/>
          <w:color w:val="000000"/>
          <w:sz w:val="28"/>
          <w:szCs w:val="28"/>
        </w:rPr>
        <w:t>0</w:t>
      </w:r>
      <w:r w:rsidR="004E54E2">
        <w:rPr>
          <w:b/>
          <w:color w:val="000000"/>
          <w:sz w:val="28"/>
          <w:szCs w:val="28"/>
        </w:rPr>
        <w:t>0</w:t>
      </w:r>
      <w:r w:rsidR="004E54E2">
        <w:rPr>
          <w:b/>
          <w:color w:val="000000"/>
          <w:sz w:val="28"/>
          <w:szCs w:val="28"/>
        </w:rPr>
        <w:tab/>
        <w:t>Felles middag på hotellet</w:t>
      </w:r>
    </w:p>
    <w:p w14:paraId="4808B411" w14:textId="77777777" w:rsidR="000F7325" w:rsidRPr="000F7325" w:rsidRDefault="000F7325" w:rsidP="004E54E2">
      <w:pPr>
        <w:rPr>
          <w:b/>
          <w:i/>
          <w:color w:val="FF0000"/>
          <w:sz w:val="10"/>
          <w:szCs w:val="10"/>
        </w:rPr>
      </w:pPr>
    </w:p>
    <w:p w14:paraId="03521531" w14:textId="77777777" w:rsidR="00466B21" w:rsidRDefault="00466B21" w:rsidP="004E54E2">
      <w:pPr>
        <w:rPr>
          <w:b/>
          <w:i/>
          <w:color w:val="FF0000"/>
          <w:sz w:val="28"/>
          <w:szCs w:val="28"/>
        </w:rPr>
      </w:pPr>
    </w:p>
    <w:p w14:paraId="621AE3FA" w14:textId="27567D92" w:rsidR="00827560" w:rsidRDefault="00827560" w:rsidP="00F92FFF">
      <w:pPr>
        <w:rPr>
          <w:b/>
          <w:color w:val="000080"/>
          <w:sz w:val="16"/>
          <w:szCs w:val="16"/>
        </w:rPr>
      </w:pPr>
    </w:p>
    <w:p w14:paraId="3C1C14BE" w14:textId="1C549A89" w:rsidR="00F41E62" w:rsidRDefault="00F41E62" w:rsidP="00F92FFF">
      <w:pPr>
        <w:rPr>
          <w:b/>
          <w:color w:val="000080"/>
          <w:sz w:val="16"/>
          <w:szCs w:val="16"/>
        </w:rPr>
      </w:pPr>
    </w:p>
    <w:p w14:paraId="74B9479E" w14:textId="77777777" w:rsidR="00F41E62" w:rsidRDefault="00F41E62" w:rsidP="00F92FFF">
      <w:pPr>
        <w:rPr>
          <w:b/>
          <w:color w:val="000080"/>
          <w:sz w:val="16"/>
          <w:szCs w:val="16"/>
        </w:rPr>
      </w:pPr>
    </w:p>
    <w:p w14:paraId="3CA8DE97" w14:textId="77777777" w:rsidR="005A7A4A" w:rsidRDefault="005A7A4A" w:rsidP="00F92FFF">
      <w:pPr>
        <w:rPr>
          <w:b/>
          <w:color w:val="000080"/>
          <w:sz w:val="16"/>
          <w:szCs w:val="16"/>
        </w:rPr>
      </w:pPr>
    </w:p>
    <w:p w14:paraId="3570087E" w14:textId="401F5FAE" w:rsidR="005C3815" w:rsidRDefault="005C3815" w:rsidP="00F92FFF">
      <w:pPr>
        <w:rPr>
          <w:b/>
          <w:color w:val="000080"/>
          <w:sz w:val="28"/>
          <w:szCs w:val="28"/>
        </w:rPr>
      </w:pPr>
    </w:p>
    <w:p w14:paraId="697BD92C" w14:textId="77777777" w:rsidR="00FC4C3F" w:rsidRDefault="00FC4C3F" w:rsidP="00F92FFF">
      <w:pPr>
        <w:rPr>
          <w:b/>
          <w:color w:val="000080"/>
          <w:sz w:val="28"/>
          <w:szCs w:val="28"/>
        </w:rPr>
      </w:pPr>
    </w:p>
    <w:p w14:paraId="2602A81C" w14:textId="2295D793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4E54E2">
        <w:rPr>
          <w:b/>
          <w:color w:val="000080"/>
          <w:sz w:val="28"/>
          <w:szCs w:val="28"/>
        </w:rPr>
        <w:t>1</w:t>
      </w:r>
      <w:r w:rsidR="00D54A83">
        <w:rPr>
          <w:b/>
          <w:color w:val="000080"/>
          <w:sz w:val="28"/>
          <w:szCs w:val="28"/>
        </w:rPr>
        <w:t>5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4E54E2">
        <w:rPr>
          <w:b/>
          <w:color w:val="000080"/>
          <w:sz w:val="28"/>
          <w:szCs w:val="28"/>
        </w:rPr>
        <w:t>februar</w:t>
      </w:r>
      <w:r w:rsidR="00B3177D">
        <w:rPr>
          <w:b/>
          <w:color w:val="000080"/>
          <w:sz w:val="28"/>
          <w:szCs w:val="28"/>
        </w:rPr>
        <w:t xml:space="preserve"> 201</w:t>
      </w:r>
      <w:r w:rsidR="00D54A83">
        <w:rPr>
          <w:b/>
          <w:color w:val="000080"/>
          <w:sz w:val="28"/>
          <w:szCs w:val="28"/>
        </w:rPr>
        <w:t>8</w:t>
      </w:r>
    </w:p>
    <w:p w14:paraId="4EF807F2" w14:textId="77777777" w:rsidR="00B3177D" w:rsidRPr="008A5048" w:rsidRDefault="00B3177D" w:rsidP="008E35B0">
      <w:pPr>
        <w:ind w:left="1416" w:hanging="1416"/>
        <w:rPr>
          <w:b/>
          <w:color w:val="000000"/>
          <w:sz w:val="16"/>
          <w:szCs w:val="16"/>
        </w:rPr>
      </w:pPr>
    </w:p>
    <w:p w14:paraId="40228703" w14:textId="49FDF30E" w:rsidR="007C4A9C" w:rsidRPr="00FC4C3F" w:rsidRDefault="00F92FFF" w:rsidP="00D51CBB">
      <w:pPr>
        <w:ind w:left="1410" w:hanging="1410"/>
        <w:rPr>
          <w:b/>
          <w:i/>
          <w:color w:val="002060"/>
          <w:sz w:val="28"/>
          <w:szCs w:val="28"/>
        </w:rPr>
      </w:pPr>
      <w:r w:rsidRPr="00F2784D">
        <w:rPr>
          <w:b/>
          <w:color w:val="000000" w:themeColor="text1"/>
          <w:sz w:val="28"/>
          <w:szCs w:val="28"/>
        </w:rPr>
        <w:t xml:space="preserve">Kl </w:t>
      </w:r>
      <w:r w:rsidR="00121EDB" w:rsidRPr="00F2784D">
        <w:rPr>
          <w:b/>
          <w:color w:val="000000" w:themeColor="text1"/>
          <w:sz w:val="28"/>
          <w:szCs w:val="28"/>
        </w:rPr>
        <w:t>0830</w:t>
      </w:r>
      <w:r w:rsidRPr="00F2784D">
        <w:rPr>
          <w:b/>
          <w:color w:val="000000" w:themeColor="text1"/>
          <w:sz w:val="28"/>
          <w:szCs w:val="28"/>
        </w:rPr>
        <w:tab/>
      </w:r>
      <w:r w:rsidR="00F2784D" w:rsidRPr="00F2784D">
        <w:rPr>
          <w:b/>
          <w:color w:val="000000" w:themeColor="text1"/>
          <w:sz w:val="28"/>
          <w:szCs w:val="28"/>
        </w:rPr>
        <w:t>Kvalitetssikring av renseløsninger sanitært avløpsvann, spredt bebyggelse!</w:t>
      </w:r>
      <w:r w:rsidR="00F2784D">
        <w:rPr>
          <w:b/>
          <w:color w:val="000000" w:themeColor="text1"/>
          <w:sz w:val="28"/>
          <w:szCs w:val="28"/>
        </w:rPr>
        <w:t xml:space="preserve"> </w:t>
      </w:r>
      <w:r w:rsidR="00FC4C3F" w:rsidRPr="00FC4C3F">
        <w:rPr>
          <w:b/>
          <w:i/>
          <w:color w:val="002060"/>
          <w:sz w:val="28"/>
          <w:szCs w:val="28"/>
        </w:rPr>
        <w:t>Tor Lasse Nilsen – Vestfold Plastindustri AS</w:t>
      </w:r>
    </w:p>
    <w:p w14:paraId="07A267BE" w14:textId="77777777" w:rsidR="00A66A0F" w:rsidRPr="002D1BB8" w:rsidRDefault="00A66A0F" w:rsidP="008E35B0">
      <w:pPr>
        <w:ind w:left="1416" w:hanging="1416"/>
        <w:rPr>
          <w:b/>
          <w:color w:val="000000"/>
          <w:sz w:val="16"/>
          <w:szCs w:val="16"/>
        </w:rPr>
      </w:pPr>
    </w:p>
    <w:p w14:paraId="3B813624" w14:textId="559AA221" w:rsidR="00176EEB" w:rsidRPr="00176EEB" w:rsidRDefault="00121EDB" w:rsidP="00020D22">
      <w:pPr>
        <w:pStyle w:val="Middelsskyggelegging1-uthevingsfarge2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6EEB">
        <w:rPr>
          <w:rFonts w:ascii="Times New Roman" w:hAnsi="Times New Roman"/>
          <w:b/>
          <w:color w:val="000000" w:themeColor="text1"/>
          <w:sz w:val="28"/>
          <w:szCs w:val="28"/>
        </w:rPr>
        <w:t>Kl 09</w:t>
      </w:r>
      <w:r w:rsidR="00366148" w:rsidRPr="00176EE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000BE7" w:rsidRPr="00176EE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76EEB" w:rsidRPr="00176EEB">
        <w:rPr>
          <w:rFonts w:ascii="Times New Roman" w:hAnsi="Times New Roman"/>
          <w:b/>
          <w:color w:val="000000" w:themeColor="text1"/>
          <w:sz w:val="28"/>
          <w:szCs w:val="28"/>
        </w:rPr>
        <w:t>Brannløsninger fra Ulefos</w:t>
      </w:r>
    </w:p>
    <w:p w14:paraId="0C02C44F" w14:textId="627F118D" w:rsidR="00176EEB" w:rsidRPr="00176EEB" w:rsidRDefault="00176EEB" w:rsidP="00020D22">
      <w:pPr>
        <w:pStyle w:val="Middelsskyggelegging1-uthevingsfarge21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176EEB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176EEB">
        <w:rPr>
          <w:rFonts w:ascii="Times New Roman" w:hAnsi="Times New Roman"/>
          <w:b/>
          <w:i/>
          <w:color w:val="002060"/>
          <w:sz w:val="28"/>
          <w:szCs w:val="28"/>
        </w:rPr>
        <w:tab/>
        <w:t>Per Micha</w:t>
      </w:r>
      <w:r w:rsidR="00F74970">
        <w:rPr>
          <w:rFonts w:ascii="Times New Roman" w:hAnsi="Times New Roman"/>
          <w:b/>
          <w:i/>
          <w:color w:val="002060"/>
          <w:sz w:val="28"/>
          <w:szCs w:val="28"/>
        </w:rPr>
        <w:t>e</w:t>
      </w:r>
      <w:r w:rsidRPr="00176EEB">
        <w:rPr>
          <w:rFonts w:ascii="Times New Roman" w:hAnsi="Times New Roman"/>
          <w:b/>
          <w:i/>
          <w:color w:val="002060"/>
          <w:sz w:val="28"/>
          <w:szCs w:val="28"/>
        </w:rPr>
        <w:t>lsen – Ulefos AS</w:t>
      </w:r>
    </w:p>
    <w:p w14:paraId="7AF54E2B" w14:textId="23C0FADF" w:rsidR="0048194B" w:rsidRDefault="00FC4C3F" w:rsidP="00176EEB">
      <w:pPr>
        <w:pStyle w:val="Middelsskyggelegging1-uthevingsfarge21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68905CDC" w14:textId="38EEBDF3" w:rsidR="00E4341F" w:rsidRPr="00E4341F" w:rsidRDefault="00F92FFF" w:rsidP="004E54E2">
      <w:pPr>
        <w:pStyle w:val="Middelsskyggelegging1-uthevingsfarge21"/>
        <w:rPr>
          <w:rFonts w:ascii="Times New Roman" w:hAnsi="Times New Roman"/>
          <w:b/>
          <w:color w:val="000000"/>
          <w:sz w:val="28"/>
          <w:szCs w:val="28"/>
        </w:rPr>
      </w:pPr>
      <w:r w:rsidRPr="00E4341F">
        <w:rPr>
          <w:rFonts w:ascii="Times New Roman" w:hAnsi="Times New Roman"/>
          <w:b/>
          <w:color w:val="000000"/>
          <w:sz w:val="28"/>
          <w:szCs w:val="28"/>
        </w:rPr>
        <w:t>Kl</w:t>
      </w:r>
      <w:r w:rsidR="00466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0F0">
        <w:rPr>
          <w:rFonts w:ascii="Times New Roman" w:hAnsi="Times New Roman"/>
          <w:b/>
          <w:color w:val="000000"/>
          <w:sz w:val="28"/>
          <w:szCs w:val="28"/>
        </w:rPr>
        <w:t>0950</w:t>
      </w:r>
      <w:r w:rsidR="00E4341F">
        <w:rPr>
          <w:rFonts w:ascii="Times New Roman" w:hAnsi="Times New Roman"/>
          <w:b/>
          <w:color w:val="000000"/>
          <w:sz w:val="28"/>
          <w:szCs w:val="28"/>
        </w:rPr>
        <w:tab/>
      </w:r>
      <w:r w:rsidR="00B20D36">
        <w:rPr>
          <w:rFonts w:ascii="Times New Roman" w:hAnsi="Times New Roman"/>
          <w:b/>
          <w:color w:val="000000"/>
          <w:sz w:val="28"/>
          <w:szCs w:val="28"/>
        </w:rPr>
        <w:t>Kaffe, kaker</w:t>
      </w:r>
      <w:r w:rsidR="00103103">
        <w:rPr>
          <w:rFonts w:ascii="Times New Roman" w:hAnsi="Times New Roman"/>
          <w:b/>
          <w:color w:val="000000"/>
          <w:sz w:val="28"/>
          <w:szCs w:val="28"/>
        </w:rPr>
        <w:t>, utstillingsvandring</w:t>
      </w:r>
    </w:p>
    <w:p w14:paraId="0547499A" w14:textId="77777777" w:rsidR="00696AAA" w:rsidRPr="00E4341F" w:rsidRDefault="00696AAA" w:rsidP="00696AAA">
      <w:pPr>
        <w:ind w:left="1410" w:hanging="1410"/>
        <w:rPr>
          <w:b/>
          <w:color w:val="000000"/>
          <w:sz w:val="16"/>
          <w:szCs w:val="16"/>
        </w:rPr>
      </w:pPr>
    </w:p>
    <w:p w14:paraId="1ADF5F15" w14:textId="77777777" w:rsidR="00A66A0F" w:rsidRPr="00E4341F" w:rsidRDefault="00A66A0F" w:rsidP="00696AAA">
      <w:pPr>
        <w:ind w:left="1410" w:hanging="1410"/>
        <w:rPr>
          <w:b/>
          <w:color w:val="000000"/>
          <w:sz w:val="16"/>
          <w:szCs w:val="16"/>
        </w:rPr>
      </w:pPr>
    </w:p>
    <w:p w14:paraId="413A67B1" w14:textId="198F4C60" w:rsidR="00A2421D" w:rsidRPr="0049300B" w:rsidRDefault="00121EDB" w:rsidP="00A2421D">
      <w:pPr>
        <w:ind w:left="1410" w:hanging="1410"/>
        <w:rPr>
          <w:b/>
          <w:i/>
          <w:color w:val="002060"/>
          <w:sz w:val="28"/>
          <w:szCs w:val="28"/>
        </w:rPr>
      </w:pPr>
      <w:r w:rsidRPr="00A2421D">
        <w:rPr>
          <w:b/>
          <w:color w:val="000000" w:themeColor="text1"/>
          <w:sz w:val="28"/>
          <w:szCs w:val="28"/>
        </w:rPr>
        <w:t xml:space="preserve">Kl </w:t>
      </w:r>
      <w:r w:rsidR="009E10E9" w:rsidRPr="00A2421D">
        <w:rPr>
          <w:b/>
          <w:color w:val="000000" w:themeColor="text1"/>
          <w:sz w:val="28"/>
          <w:szCs w:val="28"/>
        </w:rPr>
        <w:t>10</w:t>
      </w:r>
      <w:r w:rsidR="00C150F0">
        <w:rPr>
          <w:b/>
          <w:color w:val="000000" w:themeColor="text1"/>
          <w:sz w:val="28"/>
          <w:szCs w:val="28"/>
        </w:rPr>
        <w:t>3</w:t>
      </w:r>
      <w:r w:rsidR="00103103" w:rsidRPr="00A2421D">
        <w:rPr>
          <w:b/>
          <w:color w:val="000000" w:themeColor="text1"/>
          <w:sz w:val="28"/>
          <w:szCs w:val="28"/>
        </w:rPr>
        <w:t>0</w:t>
      </w:r>
      <w:r w:rsidR="00C0197A" w:rsidRPr="00A2421D">
        <w:rPr>
          <w:b/>
          <w:color w:val="000000" w:themeColor="text1"/>
          <w:sz w:val="28"/>
          <w:szCs w:val="28"/>
        </w:rPr>
        <w:tab/>
      </w:r>
      <w:r w:rsidR="00C95D66">
        <w:rPr>
          <w:b/>
          <w:color w:val="000000" w:themeColor="text1"/>
          <w:sz w:val="28"/>
          <w:szCs w:val="28"/>
        </w:rPr>
        <w:t xml:space="preserve">Små </w:t>
      </w:r>
      <w:r w:rsidR="00A2421D" w:rsidRPr="008D1A86">
        <w:rPr>
          <w:b/>
          <w:sz w:val="28"/>
          <w:szCs w:val="28"/>
        </w:rPr>
        <w:t>turbiner i drikkevannsforsyningen</w:t>
      </w:r>
      <w:r w:rsidR="00A2421D">
        <w:rPr>
          <w:b/>
          <w:sz w:val="28"/>
          <w:szCs w:val="28"/>
        </w:rPr>
        <w:t xml:space="preserve"> - </w:t>
      </w:r>
      <w:r w:rsidR="00A2421D" w:rsidRPr="008D1A86">
        <w:rPr>
          <w:b/>
          <w:sz w:val="28"/>
          <w:szCs w:val="28"/>
        </w:rPr>
        <w:t>produser elektrisitet i kummer uten nett-tilknytning, for online målinger, ventilstyring mm.</w:t>
      </w:r>
      <w:r w:rsidR="00A2421D" w:rsidRPr="008D1A86">
        <w:rPr>
          <w:b/>
          <w:sz w:val="28"/>
          <w:szCs w:val="28"/>
        </w:rPr>
        <w:br/>
      </w:r>
      <w:r w:rsidR="00A2421D" w:rsidRPr="0049300B">
        <w:rPr>
          <w:b/>
          <w:i/>
          <w:color w:val="002060"/>
          <w:sz w:val="28"/>
          <w:szCs w:val="28"/>
        </w:rPr>
        <w:t>Roar Carlsen – Sea-Lix</w:t>
      </w:r>
    </w:p>
    <w:p w14:paraId="3E52A1C0" w14:textId="77777777" w:rsidR="00A66A0F" w:rsidRDefault="00A66A0F" w:rsidP="00696AAA">
      <w:pPr>
        <w:ind w:left="1410" w:hanging="1410"/>
        <w:rPr>
          <w:color w:val="FF0000"/>
          <w:sz w:val="16"/>
          <w:szCs w:val="16"/>
        </w:rPr>
      </w:pPr>
    </w:p>
    <w:p w14:paraId="0A9C3F39" w14:textId="77777777" w:rsidR="00607B5E" w:rsidRPr="00171F9E" w:rsidRDefault="00607B5E" w:rsidP="00696AAA">
      <w:pPr>
        <w:ind w:left="1410" w:hanging="1410"/>
        <w:rPr>
          <w:color w:val="FF0000"/>
          <w:sz w:val="16"/>
          <w:szCs w:val="16"/>
        </w:rPr>
      </w:pPr>
    </w:p>
    <w:p w14:paraId="3A126427" w14:textId="5F96C8AD" w:rsidR="00176EEB" w:rsidRPr="004F299F" w:rsidRDefault="00656A40" w:rsidP="00176EEB">
      <w:pPr>
        <w:pStyle w:val="Middelsskyggelegging1-uthevingsfarge2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hAnsi="Times New Roman"/>
          <w:b/>
          <w:color w:val="000000" w:themeColor="text1"/>
          <w:sz w:val="28"/>
          <w:szCs w:val="28"/>
        </w:rPr>
        <w:t>Kl 1</w:t>
      </w:r>
      <w:r w:rsidR="001F645D" w:rsidRPr="004F299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150F0" w:rsidRPr="004F299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C2F81" w:rsidRPr="004F299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4F299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23455" w:rsidRPr="004F29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F299F" w:rsidRPr="004F29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Powel Water – Nyheter i </w:t>
      </w:r>
      <w:r w:rsidR="009833DB">
        <w:rPr>
          <w:rFonts w:ascii="Times New Roman" w:hAnsi="Times New Roman"/>
          <w:b/>
          <w:color w:val="000000" w:themeColor="text1"/>
          <w:sz w:val="28"/>
          <w:szCs w:val="28"/>
        </w:rPr>
        <w:t>Gemini Portal og Private anlegg</w:t>
      </w:r>
    </w:p>
    <w:p w14:paraId="144DF849" w14:textId="21585048" w:rsidR="00923455" w:rsidRDefault="00176EEB" w:rsidP="00176EEB">
      <w:pPr>
        <w:ind w:left="702" w:firstLine="708"/>
        <w:rPr>
          <w:b/>
          <w:color w:val="FF0000"/>
          <w:sz w:val="28"/>
          <w:szCs w:val="28"/>
        </w:rPr>
      </w:pPr>
      <w:r w:rsidRPr="00FC4C3F">
        <w:rPr>
          <w:b/>
          <w:i/>
          <w:color w:val="002060"/>
          <w:sz w:val="28"/>
          <w:szCs w:val="28"/>
        </w:rPr>
        <w:t>Anders Klungervik Berdal – Powel AS</w:t>
      </w:r>
    </w:p>
    <w:p w14:paraId="49ECF427" w14:textId="3395E364" w:rsidR="00EA5CBE" w:rsidRDefault="00EA5CBE" w:rsidP="00923455">
      <w:pPr>
        <w:ind w:left="702" w:firstLine="708"/>
        <w:rPr>
          <w:b/>
          <w:color w:val="FF0000"/>
          <w:sz w:val="28"/>
          <w:szCs w:val="28"/>
        </w:rPr>
      </w:pPr>
    </w:p>
    <w:p w14:paraId="27322E5F" w14:textId="79511D88" w:rsidR="00607B5E" w:rsidRPr="00923455" w:rsidRDefault="002F52A2" w:rsidP="0005669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14:paraId="14DC8F03" w14:textId="429440DC" w:rsidR="00F92FFF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B20D36">
        <w:rPr>
          <w:b/>
          <w:color w:val="000000"/>
          <w:sz w:val="28"/>
          <w:szCs w:val="28"/>
        </w:rPr>
        <w:t xml:space="preserve">Kl </w:t>
      </w:r>
      <w:r w:rsidR="009C2F81">
        <w:rPr>
          <w:b/>
          <w:color w:val="000000"/>
          <w:sz w:val="28"/>
          <w:szCs w:val="28"/>
        </w:rPr>
        <w:t>1</w:t>
      </w:r>
      <w:r w:rsidR="00C150F0">
        <w:rPr>
          <w:b/>
          <w:color w:val="000000"/>
          <w:sz w:val="28"/>
          <w:szCs w:val="28"/>
        </w:rPr>
        <w:t>150</w:t>
      </w:r>
      <w:r w:rsidRPr="00B20D36">
        <w:rPr>
          <w:b/>
          <w:color w:val="000000"/>
          <w:sz w:val="28"/>
          <w:szCs w:val="28"/>
        </w:rPr>
        <w:tab/>
      </w:r>
      <w:r w:rsidR="006D0D45" w:rsidRPr="00B20D36">
        <w:rPr>
          <w:b/>
          <w:color w:val="000000"/>
          <w:sz w:val="28"/>
          <w:szCs w:val="28"/>
        </w:rPr>
        <w:t>Avslutning, lunsj og vel hjem!</w:t>
      </w:r>
    </w:p>
    <w:p w14:paraId="6C672028" w14:textId="77777777" w:rsidR="001F645D" w:rsidRPr="00B20D36" w:rsidRDefault="001F645D" w:rsidP="00F92FFF">
      <w:pPr>
        <w:ind w:left="1410" w:hanging="1410"/>
        <w:rPr>
          <w:b/>
          <w:color w:val="000000"/>
          <w:sz w:val="28"/>
          <w:szCs w:val="28"/>
        </w:rPr>
      </w:pPr>
    </w:p>
    <w:p w14:paraId="4B4995F7" w14:textId="77777777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610B133F" w14:textId="77777777" w:rsidR="00A66A0F" w:rsidRDefault="00A66A0F" w:rsidP="004C6656">
      <w:pPr>
        <w:rPr>
          <w:b/>
          <w:sz w:val="28"/>
          <w:szCs w:val="28"/>
          <w:u w:val="single"/>
        </w:rPr>
      </w:pPr>
    </w:p>
    <w:p w14:paraId="00EE5505" w14:textId="77777777" w:rsidR="004C6656" w:rsidRPr="00121EDB" w:rsidRDefault="004C6656" w:rsidP="004C6656">
      <w:pPr>
        <w:rPr>
          <w:b/>
          <w:sz w:val="28"/>
          <w:szCs w:val="28"/>
          <w:u w:val="single"/>
        </w:rPr>
      </w:pPr>
      <w:r w:rsidRPr="00121EDB">
        <w:rPr>
          <w:b/>
          <w:sz w:val="28"/>
          <w:szCs w:val="28"/>
          <w:u w:val="single"/>
        </w:rPr>
        <w:t>Priser</w:t>
      </w:r>
      <w:r w:rsidR="00EE35FB" w:rsidRPr="00121EDB">
        <w:rPr>
          <w:b/>
          <w:sz w:val="28"/>
          <w:szCs w:val="28"/>
          <w:u w:val="single"/>
        </w:rPr>
        <w:t>:</w:t>
      </w:r>
    </w:p>
    <w:p w14:paraId="52406154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0AE2BC6C" w14:textId="6D2D6DA9" w:rsidR="004E54E2" w:rsidRDefault="004E54E2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Tilknytningsdøgn 1</w:t>
      </w:r>
      <w:r w:rsidR="00020D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 – 1</w:t>
      </w:r>
      <w:r w:rsidR="00020D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kr </w:t>
      </w:r>
      <w:r w:rsidR="009725E5">
        <w:rPr>
          <w:b/>
          <w:sz w:val="28"/>
          <w:szCs w:val="28"/>
        </w:rPr>
        <w:t>10</w:t>
      </w:r>
      <w:r w:rsidR="00113B23">
        <w:rPr>
          <w:b/>
          <w:sz w:val="28"/>
          <w:szCs w:val="28"/>
        </w:rPr>
        <w:t>58</w:t>
      </w:r>
      <w:r w:rsidR="009725E5">
        <w:rPr>
          <w:b/>
          <w:sz w:val="28"/>
          <w:szCs w:val="28"/>
        </w:rPr>
        <w:t>,- pr. person</w:t>
      </w:r>
    </w:p>
    <w:p w14:paraId="37631F33" w14:textId="77777777" w:rsidR="00A66A0F" w:rsidRDefault="00A66A0F" w:rsidP="004C6656">
      <w:pPr>
        <w:rPr>
          <w:b/>
          <w:sz w:val="28"/>
          <w:szCs w:val="28"/>
        </w:rPr>
      </w:pPr>
    </w:p>
    <w:p w14:paraId="70B0C88F" w14:textId="5480F131" w:rsidR="004E54E2" w:rsidRPr="00BE0997" w:rsidRDefault="004E54E2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Helpensjon 1</w:t>
      </w:r>
      <w:r w:rsidR="00D532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 – 1</w:t>
      </w:r>
      <w:r w:rsidR="00D532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/2, inkl. </w:t>
      </w:r>
      <w:r w:rsidR="00F94E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dagpakke</w:t>
      </w:r>
      <w:r w:rsidR="00F94E34">
        <w:rPr>
          <w:b/>
          <w:sz w:val="28"/>
          <w:szCs w:val="28"/>
        </w:rPr>
        <w:t>r</w:t>
      </w:r>
      <w:r w:rsidR="004C6656" w:rsidRPr="00BE0997">
        <w:rPr>
          <w:b/>
          <w:sz w:val="28"/>
          <w:szCs w:val="28"/>
        </w:rPr>
        <w:t xml:space="preserve"> </w:t>
      </w:r>
      <w:r w:rsidR="00CF2A61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9725E5">
        <w:rPr>
          <w:b/>
          <w:sz w:val="28"/>
          <w:szCs w:val="28"/>
        </w:rPr>
        <w:t>2</w:t>
      </w:r>
      <w:r w:rsidR="00F94E34">
        <w:rPr>
          <w:b/>
          <w:sz w:val="28"/>
          <w:szCs w:val="28"/>
        </w:rPr>
        <w:t>584</w:t>
      </w:r>
      <w:r w:rsidR="004C6656" w:rsidRPr="00BE0997">
        <w:rPr>
          <w:b/>
          <w:sz w:val="28"/>
          <w:szCs w:val="28"/>
        </w:rPr>
        <w:t>,-</w:t>
      </w:r>
      <w:r w:rsidR="004466C0" w:rsidRPr="00BE0997">
        <w:rPr>
          <w:b/>
          <w:sz w:val="28"/>
          <w:szCs w:val="28"/>
        </w:rPr>
        <w:t xml:space="preserve"> pr. pers</w:t>
      </w:r>
      <w:r w:rsidR="00407FE1">
        <w:rPr>
          <w:b/>
          <w:sz w:val="28"/>
          <w:szCs w:val="28"/>
        </w:rPr>
        <w:t>on</w:t>
      </w:r>
    </w:p>
    <w:p w14:paraId="490AF868" w14:textId="77777777" w:rsidR="00A66A0F" w:rsidRDefault="00A66A0F" w:rsidP="004C6656">
      <w:pPr>
        <w:rPr>
          <w:b/>
          <w:sz w:val="28"/>
          <w:szCs w:val="28"/>
        </w:rPr>
      </w:pPr>
    </w:p>
    <w:p w14:paraId="44E87B55" w14:textId="2EEE2767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</w:t>
      </w:r>
      <w:r w:rsidR="00086381">
        <w:rPr>
          <w:b/>
          <w:sz w:val="28"/>
          <w:szCs w:val="28"/>
        </w:rPr>
        <w:t xml:space="preserve"> for ikke-boende</w:t>
      </w:r>
      <w:r>
        <w:rPr>
          <w:b/>
          <w:sz w:val="28"/>
          <w:szCs w:val="28"/>
        </w:rPr>
        <w:t>:</w:t>
      </w:r>
      <w:r w:rsidR="00927A97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9725E5">
        <w:rPr>
          <w:b/>
          <w:sz w:val="28"/>
          <w:szCs w:val="28"/>
        </w:rPr>
        <w:t xml:space="preserve">  5</w:t>
      </w:r>
      <w:r w:rsidR="00F94E34">
        <w:rPr>
          <w:b/>
          <w:sz w:val="28"/>
          <w:szCs w:val="28"/>
        </w:rPr>
        <w:t>95</w:t>
      </w:r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25D045A5" w14:textId="77777777" w:rsidR="00A66A0F" w:rsidRDefault="00A66A0F" w:rsidP="004C6656">
      <w:pPr>
        <w:rPr>
          <w:b/>
          <w:sz w:val="28"/>
          <w:szCs w:val="28"/>
        </w:rPr>
      </w:pPr>
    </w:p>
    <w:p w14:paraId="420C95A5" w14:textId="4D168569" w:rsidR="00A66A0F" w:rsidRPr="00BE0997" w:rsidRDefault="008F4B7B" w:rsidP="004C6656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A66A0F">
        <w:rPr>
          <w:b/>
          <w:sz w:val="28"/>
          <w:szCs w:val="28"/>
        </w:rPr>
        <w:t>iddag</w:t>
      </w:r>
      <w:r w:rsidR="00086381">
        <w:rPr>
          <w:b/>
          <w:sz w:val="28"/>
          <w:szCs w:val="28"/>
        </w:rPr>
        <w:t xml:space="preserve"> for ikke-boende</w:t>
      </w:r>
      <w:r w:rsidR="00A66A0F">
        <w:rPr>
          <w:b/>
          <w:sz w:val="28"/>
          <w:szCs w:val="28"/>
        </w:rPr>
        <w:t>:</w:t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9725E5">
        <w:rPr>
          <w:b/>
          <w:sz w:val="28"/>
          <w:szCs w:val="28"/>
        </w:rPr>
        <w:t xml:space="preserve">kr   </w:t>
      </w:r>
      <w:r w:rsidR="00CF2A61">
        <w:rPr>
          <w:b/>
          <w:sz w:val="28"/>
          <w:szCs w:val="28"/>
        </w:rPr>
        <w:t>425</w:t>
      </w:r>
      <w:r w:rsidR="009725E5">
        <w:rPr>
          <w:b/>
          <w:sz w:val="28"/>
          <w:szCs w:val="28"/>
        </w:rPr>
        <w:t>, pr. person</w:t>
      </w:r>
    </w:p>
    <w:p w14:paraId="77D5B873" w14:textId="77777777" w:rsidR="000D5A26" w:rsidRPr="000D5A26" w:rsidRDefault="000D5A26" w:rsidP="004C6656">
      <w:pPr>
        <w:pStyle w:val="Middelsskyggelegging1-uthevingsfarge21"/>
        <w:rPr>
          <w:rFonts w:ascii="Times New Roman" w:hAnsi="Times New Roman"/>
          <w:color w:val="000000"/>
          <w:sz w:val="6"/>
          <w:szCs w:val="6"/>
        </w:rPr>
      </w:pPr>
    </w:p>
    <w:p w14:paraId="5D1207FD" w14:textId="77777777" w:rsidR="00F40CB7" w:rsidRPr="00B3177D" w:rsidRDefault="00F40CB7" w:rsidP="004C6656">
      <w:pPr>
        <w:pStyle w:val="Middelsskyggelegging1-uthevingsfarge21"/>
        <w:rPr>
          <w:rFonts w:ascii="Times New Roman" w:hAnsi="Times New Roman"/>
          <w:b/>
          <w:color w:val="FF0000"/>
          <w:sz w:val="4"/>
          <w:szCs w:val="4"/>
        </w:rPr>
      </w:pPr>
    </w:p>
    <w:p w14:paraId="17C96AA0" w14:textId="77777777" w:rsidR="004E54E2" w:rsidRDefault="004E54E2" w:rsidP="004466C0">
      <w:pPr>
        <w:rPr>
          <w:b/>
          <w:u w:val="single"/>
        </w:rPr>
      </w:pPr>
    </w:p>
    <w:p w14:paraId="250C3D51" w14:textId="77777777" w:rsidR="004466C0" w:rsidRPr="00CF4CBD" w:rsidRDefault="00203E5F" w:rsidP="004466C0">
      <w:pPr>
        <w:rPr>
          <w:b/>
          <w:u w:val="single"/>
        </w:rPr>
      </w:pPr>
      <w:r>
        <w:rPr>
          <w:b/>
          <w:u w:val="single"/>
        </w:rPr>
        <w:t>U</w:t>
      </w:r>
      <w:r w:rsidR="004E54E2" w:rsidRPr="00CF4CBD">
        <w:rPr>
          <w:b/>
          <w:u w:val="single"/>
        </w:rPr>
        <w:t>tstilling på VA-messen</w:t>
      </w:r>
      <w:r>
        <w:rPr>
          <w:b/>
          <w:u w:val="single"/>
        </w:rPr>
        <w:t xml:space="preserve"> </w:t>
      </w:r>
      <w:r w:rsidR="005F0411">
        <w:rPr>
          <w:b/>
          <w:u w:val="single"/>
        </w:rPr>
        <w:t xml:space="preserve">- </w:t>
      </w:r>
      <w:r>
        <w:rPr>
          <w:b/>
          <w:u w:val="single"/>
        </w:rPr>
        <w:t>invitasjon til leverandører</w:t>
      </w:r>
      <w:r w:rsidR="001D33F9" w:rsidRPr="00CF4CBD">
        <w:rPr>
          <w:b/>
          <w:u w:val="single"/>
        </w:rPr>
        <w:t>:</w:t>
      </w:r>
    </w:p>
    <w:p w14:paraId="619900F3" w14:textId="6A17893A" w:rsidR="009B4E5B" w:rsidRPr="00CF4CBD" w:rsidRDefault="00CF4CBD" w:rsidP="009B4E5B">
      <w:pPr>
        <w:rPr>
          <w:color w:val="000000"/>
        </w:rPr>
      </w:pPr>
      <w:r w:rsidRPr="00CF4CBD">
        <w:rPr>
          <w:color w:val="000000"/>
        </w:rPr>
        <w:t xml:space="preserve">Det </w:t>
      </w:r>
      <w:r w:rsidR="00955187">
        <w:rPr>
          <w:color w:val="000000"/>
        </w:rPr>
        <w:t xml:space="preserve">er dessverre </w:t>
      </w:r>
      <w:r w:rsidR="002B2361">
        <w:rPr>
          <w:color w:val="000000"/>
        </w:rPr>
        <w:t>begrenset</w:t>
      </w:r>
      <w:r w:rsidR="00955187">
        <w:rPr>
          <w:color w:val="000000"/>
        </w:rPr>
        <w:t xml:space="preserve"> plass til utstillere, så vi </w:t>
      </w:r>
      <w:r w:rsidR="00D250EB">
        <w:rPr>
          <w:color w:val="000000"/>
        </w:rPr>
        <w:t xml:space="preserve">må </w:t>
      </w:r>
      <w:r w:rsidR="00955187">
        <w:rPr>
          <w:color w:val="000000"/>
        </w:rPr>
        <w:t>sette</w:t>
      </w:r>
      <w:r w:rsidRPr="00CF4CBD">
        <w:rPr>
          <w:color w:val="000000"/>
        </w:rPr>
        <w:t xml:space="preserve"> en øvre grense for antall utstillere og «</w:t>
      </w:r>
      <w:r w:rsidRPr="00CF4CBD">
        <w:rPr>
          <w:i/>
          <w:color w:val="000000"/>
        </w:rPr>
        <w:t>først-til-mølla</w:t>
      </w:r>
      <w:r w:rsidRPr="00CF4CBD">
        <w:rPr>
          <w:color w:val="000000"/>
        </w:rPr>
        <w:t xml:space="preserve">» prinsippet gjelder. </w:t>
      </w:r>
      <w:r w:rsidR="00780A3B" w:rsidRPr="00CF4CBD">
        <w:rPr>
          <w:color w:val="000000"/>
        </w:rPr>
        <w:t xml:space="preserve">Leverandøravgiften er på kr </w:t>
      </w:r>
      <w:r w:rsidR="00786A90" w:rsidRPr="00CF4CBD">
        <w:rPr>
          <w:color w:val="000000"/>
        </w:rPr>
        <w:t>3</w:t>
      </w:r>
      <w:r w:rsidR="00780A3B" w:rsidRPr="00CF4CBD">
        <w:rPr>
          <w:color w:val="000000"/>
        </w:rPr>
        <w:t> </w:t>
      </w:r>
      <w:r w:rsidR="00A12641" w:rsidRPr="00CF4CBD">
        <w:rPr>
          <w:color w:val="000000"/>
        </w:rPr>
        <w:t>5</w:t>
      </w:r>
      <w:r w:rsidR="00780A3B" w:rsidRPr="00CF4CBD">
        <w:rPr>
          <w:color w:val="000000"/>
        </w:rPr>
        <w:t>00,- pr. firma.</w:t>
      </w:r>
      <w:r w:rsidR="00780A3B" w:rsidRPr="00CF4CBD">
        <w:rPr>
          <w:i/>
          <w:color w:val="000000"/>
        </w:rPr>
        <w:t xml:space="preserve"> </w:t>
      </w:r>
      <w:r w:rsidR="009A5E44" w:rsidRPr="00CF4CBD">
        <w:rPr>
          <w:color w:val="000000"/>
        </w:rPr>
        <w:t>Avgiften faktureres av HEV</w:t>
      </w:r>
      <w:r w:rsidR="00780A3B" w:rsidRPr="00CF4CBD">
        <w:rPr>
          <w:color w:val="000000"/>
        </w:rPr>
        <w:t>A i etterkant av arrangementet.</w:t>
      </w:r>
      <w:r w:rsidR="00BA3CAB" w:rsidRPr="00CF4CBD">
        <w:rPr>
          <w:color w:val="000000"/>
        </w:rPr>
        <w:t xml:space="preserve"> </w:t>
      </w:r>
      <w:r w:rsidR="004C69C6" w:rsidRPr="00CF4CBD">
        <w:rPr>
          <w:color w:val="000000"/>
        </w:rPr>
        <w:t xml:space="preserve">Alle leverandører gjør selv opp med hotellet for </w:t>
      </w:r>
      <w:r w:rsidR="00121EDB" w:rsidRPr="00CF4CBD">
        <w:rPr>
          <w:color w:val="000000"/>
        </w:rPr>
        <w:t xml:space="preserve">egen </w:t>
      </w:r>
      <w:r w:rsidR="004C69C6" w:rsidRPr="00CF4CBD">
        <w:rPr>
          <w:color w:val="000000"/>
        </w:rPr>
        <w:t>overnatting</w:t>
      </w:r>
      <w:r w:rsidR="0080068B" w:rsidRPr="00CF4CBD">
        <w:rPr>
          <w:color w:val="000000"/>
        </w:rPr>
        <w:t>, d</w:t>
      </w:r>
      <w:r w:rsidR="004C69C6" w:rsidRPr="00CF4CBD">
        <w:rPr>
          <w:color w:val="000000"/>
        </w:rPr>
        <w:t>agpakker</w:t>
      </w:r>
      <w:r w:rsidR="000F7325">
        <w:rPr>
          <w:color w:val="000000"/>
        </w:rPr>
        <w:t xml:space="preserve"> </w:t>
      </w:r>
      <w:r w:rsidR="0080068B" w:rsidRPr="00CF4CBD">
        <w:rPr>
          <w:color w:val="000000"/>
        </w:rPr>
        <w:t>og middag</w:t>
      </w:r>
      <w:r w:rsidR="004C69C6" w:rsidRPr="00CF4CBD">
        <w:rPr>
          <w:color w:val="000000"/>
        </w:rPr>
        <w:t>.</w:t>
      </w:r>
    </w:p>
    <w:p w14:paraId="45C650C7" w14:textId="77777777" w:rsidR="009B4E5B" w:rsidRPr="00CF4CBD" w:rsidRDefault="009B4E5B" w:rsidP="004C6656">
      <w:pPr>
        <w:rPr>
          <w:color w:val="000000"/>
        </w:rPr>
      </w:pPr>
    </w:p>
    <w:p w14:paraId="6415CEB6" w14:textId="77777777" w:rsidR="00A66A0F" w:rsidRDefault="00A66A0F" w:rsidP="0052322E">
      <w:pPr>
        <w:rPr>
          <w:color w:val="000000"/>
        </w:rPr>
      </w:pPr>
    </w:p>
    <w:p w14:paraId="33A815F4" w14:textId="77777777" w:rsidR="00CF4CBD" w:rsidRDefault="00CF4CBD" w:rsidP="0052322E">
      <w:pPr>
        <w:rPr>
          <w:color w:val="000000"/>
        </w:rPr>
      </w:pPr>
    </w:p>
    <w:p w14:paraId="45D537F7" w14:textId="5C4E373B" w:rsidR="00D1604F" w:rsidRPr="001C058E" w:rsidRDefault="001C058E" w:rsidP="001C058E">
      <w:pPr>
        <w:jc w:val="center"/>
        <w:rPr>
          <w:b/>
          <w:color w:val="000000"/>
          <w:sz w:val="44"/>
          <w:szCs w:val="44"/>
        </w:rPr>
      </w:pPr>
      <w:r w:rsidRPr="001C058E">
        <w:rPr>
          <w:b/>
          <w:color w:val="000000"/>
          <w:sz w:val="44"/>
          <w:szCs w:val="44"/>
        </w:rPr>
        <w:t>Norges beste drikkevann 2019</w:t>
      </w:r>
    </w:p>
    <w:p w14:paraId="1FD0E948" w14:textId="5C9E08C3" w:rsidR="00D1604F" w:rsidRDefault="00D1604F" w:rsidP="00D1604F">
      <w:pPr>
        <w:rPr>
          <w:i/>
          <w:iCs/>
          <w:color w:val="000000"/>
          <w:sz w:val="21"/>
          <w:szCs w:val="21"/>
        </w:rPr>
      </w:pPr>
    </w:p>
    <w:p w14:paraId="35C303AC" w14:textId="03B056D8" w:rsidR="00044B63" w:rsidRDefault="004B6826" w:rsidP="001C058E">
      <w:pPr>
        <w:jc w:val="center"/>
        <w:rPr>
          <w:i/>
          <w:iCs/>
          <w:color w:val="000000"/>
          <w:sz w:val="21"/>
          <w:szCs w:val="21"/>
        </w:rPr>
      </w:pPr>
      <w:r w:rsidRPr="00911199">
        <w:rPr>
          <w:noProof/>
          <w:color w:val="000000"/>
          <w:sz w:val="28"/>
          <w:szCs w:val="28"/>
        </w:rPr>
        <w:drawing>
          <wp:inline distT="0" distB="0" distL="0" distR="0" wp14:anchorId="38ADBAB9" wp14:editId="6EC2CE47">
            <wp:extent cx="4012991" cy="2790825"/>
            <wp:effectExtent l="0" t="0" r="6985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873" cy="281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85F" w14:textId="1E5DFEF1" w:rsidR="00044B63" w:rsidRDefault="00607B5E" w:rsidP="003D436B">
      <w:pPr>
        <w:jc w:val="center"/>
        <w:rPr>
          <w:i/>
          <w:iCs/>
          <w:color w:val="000000"/>
          <w:sz w:val="21"/>
          <w:szCs w:val="21"/>
        </w:rPr>
      </w:pPr>
      <w:r w:rsidRPr="00AA3400">
        <w:rPr>
          <w:noProof/>
          <w:color w:val="000000"/>
          <w:sz w:val="28"/>
          <w:szCs w:val="28"/>
        </w:rPr>
        <w:drawing>
          <wp:inline distT="0" distB="0" distL="0" distR="0" wp14:anchorId="170A299D" wp14:editId="5BCC6BDD">
            <wp:extent cx="1977200" cy="864235"/>
            <wp:effectExtent l="0" t="0" r="4445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90" cy="86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826" w:rsidRPr="004F60F2"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308AB8D4" wp14:editId="54E15A62">
            <wp:extent cx="1574892" cy="840690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92" cy="8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3ED09" w14:textId="53292CDD" w:rsidR="00044B63" w:rsidRDefault="00044B63" w:rsidP="00D1604F">
      <w:pPr>
        <w:rPr>
          <w:i/>
          <w:iCs/>
          <w:color w:val="000000"/>
          <w:sz w:val="21"/>
          <w:szCs w:val="21"/>
        </w:rPr>
      </w:pPr>
    </w:p>
    <w:p w14:paraId="2C922DDF" w14:textId="0B79C3A6" w:rsidR="00D1604F" w:rsidRDefault="00D1604F" w:rsidP="00D1604F">
      <w:pPr>
        <w:rPr>
          <w:rStyle w:val="Sterk"/>
          <w:i/>
          <w:iCs/>
          <w:color w:val="2B2C2C"/>
          <w:sz w:val="36"/>
          <w:szCs w:val="36"/>
        </w:rPr>
      </w:pPr>
      <w:r w:rsidRPr="00D1604F">
        <w:rPr>
          <w:rStyle w:val="Sterk"/>
          <w:i/>
          <w:iCs/>
          <w:color w:val="2B2C2C"/>
          <w:sz w:val="36"/>
          <w:szCs w:val="36"/>
        </w:rPr>
        <w:t>Drikkevannskonkurransen Helgelands beste drikkevann</w:t>
      </w:r>
    </w:p>
    <w:p w14:paraId="59537DBC" w14:textId="77777777" w:rsidR="001C784D" w:rsidRPr="00D1604F" w:rsidRDefault="001C784D" w:rsidP="00D1604F">
      <w:pPr>
        <w:rPr>
          <w:rStyle w:val="Sterk"/>
          <w:i/>
          <w:iCs/>
          <w:color w:val="2B2C2C"/>
          <w:sz w:val="36"/>
          <w:szCs w:val="36"/>
        </w:rPr>
      </w:pPr>
    </w:p>
    <w:p w14:paraId="674ADA3C" w14:textId="71D7DAE2" w:rsidR="00F61A2D" w:rsidRPr="004C3E53" w:rsidRDefault="001C784D" w:rsidP="001C784D">
      <w:pPr>
        <w:rPr>
          <w:color w:val="000000"/>
          <w:sz w:val="32"/>
          <w:szCs w:val="32"/>
        </w:rPr>
      </w:pPr>
      <w:r w:rsidRPr="004C3E53">
        <w:rPr>
          <w:b/>
          <w:bCs/>
          <w:color w:val="000000"/>
          <w:sz w:val="32"/>
          <w:szCs w:val="32"/>
        </w:rPr>
        <w:t xml:space="preserve">Arrangeres på </w:t>
      </w:r>
      <w:r w:rsidR="00AD25F2" w:rsidRPr="004C3E53">
        <w:rPr>
          <w:color w:val="000000"/>
          <w:sz w:val="32"/>
          <w:szCs w:val="32"/>
        </w:rPr>
        <w:t xml:space="preserve">HEVA’s vinterkonferanse 14. – 15. februar 2018 </w:t>
      </w:r>
    </w:p>
    <w:p w14:paraId="705B3980" w14:textId="77777777" w:rsidR="001C058E" w:rsidRPr="004C3E53" w:rsidRDefault="001C058E" w:rsidP="001C784D">
      <w:pPr>
        <w:rPr>
          <w:b/>
          <w:bCs/>
          <w:color w:val="000000"/>
          <w:sz w:val="32"/>
          <w:szCs w:val="32"/>
        </w:rPr>
      </w:pPr>
    </w:p>
    <w:p w14:paraId="3DA30B23" w14:textId="42707C3E" w:rsidR="00F61A2D" w:rsidRPr="004C3E53" w:rsidRDefault="00AD25F2" w:rsidP="001C784D">
      <w:pPr>
        <w:rPr>
          <w:color w:val="000000"/>
          <w:sz w:val="32"/>
          <w:szCs w:val="32"/>
        </w:rPr>
      </w:pPr>
      <w:r w:rsidRPr="004C3E53">
        <w:rPr>
          <w:b/>
          <w:bCs/>
          <w:color w:val="000000"/>
          <w:sz w:val="32"/>
          <w:szCs w:val="32"/>
        </w:rPr>
        <w:t xml:space="preserve">2 klasser: </w:t>
      </w:r>
      <w:r w:rsidRPr="004C3E53">
        <w:rPr>
          <w:color w:val="000000"/>
          <w:sz w:val="32"/>
          <w:szCs w:val="32"/>
        </w:rPr>
        <w:t>Grunnvann og overflatevann</w:t>
      </w:r>
    </w:p>
    <w:p w14:paraId="5413A58E" w14:textId="77777777" w:rsidR="001C058E" w:rsidRPr="004C3E53" w:rsidRDefault="001C058E" w:rsidP="001C784D">
      <w:pPr>
        <w:rPr>
          <w:b/>
          <w:bCs/>
          <w:color w:val="000000"/>
          <w:sz w:val="32"/>
          <w:szCs w:val="32"/>
        </w:rPr>
      </w:pPr>
    </w:p>
    <w:p w14:paraId="7954293C" w14:textId="412D85AD" w:rsidR="001C784D" w:rsidRPr="004C3E53" w:rsidRDefault="00AD25F2" w:rsidP="001C784D">
      <w:pPr>
        <w:rPr>
          <w:color w:val="000000"/>
          <w:sz w:val="32"/>
          <w:szCs w:val="32"/>
        </w:rPr>
      </w:pPr>
      <w:r w:rsidRPr="004C3E53">
        <w:rPr>
          <w:b/>
          <w:bCs/>
          <w:color w:val="000000"/>
          <w:sz w:val="32"/>
          <w:szCs w:val="32"/>
        </w:rPr>
        <w:t xml:space="preserve">Krav: </w:t>
      </w:r>
      <w:r w:rsidRPr="004C3E53">
        <w:rPr>
          <w:color w:val="000000"/>
          <w:sz w:val="32"/>
          <w:szCs w:val="32"/>
        </w:rPr>
        <w:t>På Mattilsynets liste over godkjente vannverk og forsyne</w:t>
      </w:r>
      <w:r w:rsidR="009C2F81" w:rsidRPr="004C3E53">
        <w:rPr>
          <w:color w:val="000000"/>
          <w:sz w:val="32"/>
          <w:szCs w:val="32"/>
        </w:rPr>
        <w:t>r</w:t>
      </w:r>
      <w:r w:rsidRPr="004C3E53">
        <w:rPr>
          <w:color w:val="000000"/>
          <w:sz w:val="32"/>
          <w:szCs w:val="32"/>
        </w:rPr>
        <w:t xml:space="preserve"> </w:t>
      </w:r>
      <w:r w:rsidR="001C784D" w:rsidRPr="004C3E53">
        <w:rPr>
          <w:color w:val="000000"/>
          <w:sz w:val="32"/>
          <w:szCs w:val="32"/>
        </w:rPr>
        <w:t xml:space="preserve">over  </w:t>
      </w:r>
    </w:p>
    <w:p w14:paraId="32EF014D" w14:textId="58A1ED12" w:rsidR="00F61A2D" w:rsidRPr="004C3E53" w:rsidRDefault="001C784D" w:rsidP="001C784D">
      <w:pPr>
        <w:ind w:firstLine="708"/>
        <w:rPr>
          <w:color w:val="000000"/>
          <w:sz w:val="32"/>
          <w:szCs w:val="32"/>
        </w:rPr>
      </w:pPr>
      <w:r w:rsidRPr="004C3E53">
        <w:rPr>
          <w:color w:val="000000"/>
          <w:sz w:val="32"/>
          <w:szCs w:val="32"/>
        </w:rPr>
        <w:t xml:space="preserve">  </w:t>
      </w:r>
      <w:r w:rsidR="00750154" w:rsidRPr="004C3E53">
        <w:rPr>
          <w:color w:val="000000"/>
          <w:sz w:val="32"/>
          <w:szCs w:val="32"/>
        </w:rPr>
        <w:t>300 Pe</w:t>
      </w:r>
      <w:r w:rsidR="00AD25F2" w:rsidRPr="004C3E53">
        <w:rPr>
          <w:color w:val="000000"/>
          <w:sz w:val="32"/>
          <w:szCs w:val="32"/>
        </w:rPr>
        <w:t xml:space="preserve">. </w:t>
      </w:r>
    </w:p>
    <w:p w14:paraId="2C593ACE" w14:textId="77777777" w:rsidR="001C784D" w:rsidRDefault="001C784D" w:rsidP="001C784D">
      <w:pPr>
        <w:ind w:left="720"/>
        <w:rPr>
          <w:color w:val="000000"/>
          <w:sz w:val="32"/>
          <w:szCs w:val="32"/>
        </w:rPr>
      </w:pPr>
    </w:p>
    <w:p w14:paraId="1611BAAC" w14:textId="3AFD8EBA" w:rsidR="00F61A2D" w:rsidRPr="001C784D" w:rsidRDefault="00AD25F2" w:rsidP="001C784D">
      <w:pPr>
        <w:rPr>
          <w:color w:val="000000"/>
          <w:sz w:val="32"/>
          <w:szCs w:val="32"/>
        </w:rPr>
      </w:pPr>
      <w:r w:rsidRPr="001C784D">
        <w:rPr>
          <w:color w:val="000000"/>
          <w:sz w:val="32"/>
          <w:szCs w:val="32"/>
        </w:rPr>
        <w:t>Konkurransen arrangeres for å sette fokus på den viktige jobben som gjøres i vannverkene 24/7!</w:t>
      </w:r>
    </w:p>
    <w:p w14:paraId="6E47AB61" w14:textId="54DE9546" w:rsidR="001C784D" w:rsidRDefault="001C784D" w:rsidP="001C784D">
      <w:pPr>
        <w:rPr>
          <w:b/>
          <w:bCs/>
          <w:color w:val="000000"/>
          <w:sz w:val="32"/>
          <w:szCs w:val="32"/>
        </w:rPr>
      </w:pPr>
    </w:p>
    <w:p w14:paraId="7EF69F1F" w14:textId="71C17F48" w:rsidR="00D1604F" w:rsidRPr="004C3E53" w:rsidRDefault="001C784D" w:rsidP="001C784D">
      <w:pPr>
        <w:rPr>
          <w:b/>
          <w:color w:val="000000"/>
          <w:sz w:val="32"/>
          <w:szCs w:val="32"/>
        </w:rPr>
      </w:pPr>
      <w:r w:rsidRPr="004C3E53">
        <w:rPr>
          <w:b/>
          <w:bCs/>
          <w:color w:val="000000"/>
          <w:sz w:val="32"/>
          <w:szCs w:val="32"/>
        </w:rPr>
        <w:t xml:space="preserve">Påmelding: </w:t>
      </w:r>
      <w:r w:rsidR="00AD25F2" w:rsidRPr="004C3E53">
        <w:rPr>
          <w:b/>
          <w:bCs/>
          <w:color w:val="002060"/>
          <w:sz w:val="32"/>
          <w:szCs w:val="32"/>
        </w:rPr>
        <w:t>www.</w:t>
      </w:r>
      <w:r w:rsidRPr="004C3E53">
        <w:rPr>
          <w:b/>
          <w:color w:val="002060"/>
          <w:sz w:val="32"/>
          <w:szCs w:val="32"/>
        </w:rPr>
        <w:t>kommunalteknikk.no</w:t>
      </w:r>
      <w:r w:rsidR="00AD25F2" w:rsidRPr="004C3E53">
        <w:rPr>
          <w:b/>
          <w:color w:val="002060"/>
          <w:sz w:val="32"/>
          <w:szCs w:val="32"/>
        </w:rPr>
        <w:t xml:space="preserve"> </w:t>
      </w:r>
      <w:r w:rsidR="00AD25F2" w:rsidRPr="004C3E53">
        <w:rPr>
          <w:b/>
          <w:color w:val="000000"/>
          <w:sz w:val="32"/>
          <w:szCs w:val="32"/>
        </w:rPr>
        <w:t>eller</w:t>
      </w:r>
      <w:r w:rsidRPr="004C3E53">
        <w:rPr>
          <w:b/>
          <w:color w:val="000000"/>
          <w:sz w:val="32"/>
          <w:szCs w:val="32"/>
        </w:rPr>
        <w:t xml:space="preserve"> </w:t>
      </w:r>
      <w:r w:rsidR="00AD25F2" w:rsidRPr="004C3E53">
        <w:rPr>
          <w:b/>
          <w:color w:val="002060"/>
          <w:sz w:val="32"/>
          <w:szCs w:val="32"/>
        </w:rPr>
        <w:t>www.</w:t>
      </w:r>
      <w:r w:rsidRPr="004C3E53">
        <w:rPr>
          <w:b/>
          <w:color w:val="002060"/>
          <w:sz w:val="32"/>
          <w:szCs w:val="32"/>
        </w:rPr>
        <w:t>norskvann.no</w:t>
      </w:r>
    </w:p>
    <w:p w14:paraId="59671B82" w14:textId="77777777" w:rsidR="002F52A2" w:rsidRDefault="002F52A2" w:rsidP="00750154">
      <w:pPr>
        <w:tabs>
          <w:tab w:val="left" w:pos="993"/>
        </w:tabs>
        <w:rPr>
          <w:rFonts w:ascii="Times" w:hAnsi="Times" w:cs="Times"/>
          <w:color w:val="000000"/>
        </w:rPr>
      </w:pPr>
    </w:p>
    <w:p w14:paraId="52806CB2" w14:textId="77777777" w:rsidR="00906AAE" w:rsidRDefault="00906AAE" w:rsidP="00750154">
      <w:pPr>
        <w:tabs>
          <w:tab w:val="left" w:pos="993"/>
        </w:tabs>
        <w:rPr>
          <w:rFonts w:ascii="Times" w:hAnsi="Times" w:cs="Times"/>
          <w:color w:val="000000"/>
        </w:rPr>
      </w:pPr>
    </w:p>
    <w:p w14:paraId="13160B83" w14:textId="4FC46E37" w:rsidR="00E45E19" w:rsidRDefault="00E45E19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14:paraId="3DC514B7" w14:textId="4CB87710" w:rsidR="00E45E19" w:rsidRDefault="00E45E19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14:paraId="5BBC7EB2" w14:textId="6955635B" w:rsidR="00E45E19" w:rsidRDefault="00E45E19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14:paraId="0BD17B18" w14:textId="77777777" w:rsidR="00E45E19" w:rsidRPr="00E45E19" w:rsidRDefault="00E45E19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14:paraId="1814D67C" w14:textId="52013333" w:rsidR="00A66A0F" w:rsidRPr="00AB2F3F" w:rsidRDefault="00A66A0F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727509F7" w14:textId="77777777" w:rsidR="00A66A0F" w:rsidRPr="004F04FB" w:rsidRDefault="00A66A0F" w:rsidP="00A66A0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F0C4E68" w14:textId="77777777" w:rsidR="00A66A0F" w:rsidRDefault="00A66A0F" w:rsidP="00A66A0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628A10E" w14:textId="77777777" w:rsidR="00A66A0F" w:rsidRPr="00AB2F3F" w:rsidRDefault="00A66A0F" w:rsidP="00A66A0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3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3FB7758C" w14:textId="77777777" w:rsidR="00A66A0F" w:rsidRPr="00E34545" w:rsidRDefault="00A66A0F" w:rsidP="00A66A0F">
      <w:pPr>
        <w:pStyle w:val="Overskrift8"/>
        <w:rPr>
          <w:sz w:val="4"/>
          <w:szCs w:val="4"/>
        </w:rPr>
      </w:pPr>
    </w:p>
    <w:p w14:paraId="7C253F11" w14:textId="77777777" w:rsidR="00A66A0F" w:rsidRPr="00D26808" w:rsidRDefault="00A66A0F" w:rsidP="00A66A0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BF16CC2" w14:textId="77777777" w:rsidR="00A66A0F" w:rsidRPr="00D26808" w:rsidRDefault="00A66A0F" w:rsidP="00A66A0F">
      <w:pPr>
        <w:tabs>
          <w:tab w:val="left" w:pos="993"/>
        </w:tabs>
        <w:rPr>
          <w:sz w:val="16"/>
          <w:szCs w:val="16"/>
        </w:rPr>
      </w:pPr>
    </w:p>
    <w:p w14:paraId="37E61270" w14:textId="082E8019" w:rsidR="00A66A0F" w:rsidRPr="00CA4289" w:rsidRDefault="00A66A0F" w:rsidP="00A66A0F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>HEVA’s vinter</w:t>
      </w:r>
      <w:r w:rsidR="00421FC8">
        <w:rPr>
          <w:rFonts w:ascii="Bookman Old Style" w:hAnsi="Bookman Old Style"/>
          <w:b/>
          <w:i/>
          <w:color w:val="000000"/>
          <w:sz w:val="32"/>
          <w:szCs w:val="32"/>
        </w:rPr>
        <w:t>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1</w:t>
      </w:r>
      <w:r w:rsidR="00062E7A">
        <w:rPr>
          <w:rFonts w:ascii="Bookman Old Style" w:hAnsi="Bookman Old Style"/>
          <w:b/>
          <w:i/>
          <w:color w:val="000000"/>
          <w:sz w:val="32"/>
          <w:szCs w:val="32"/>
        </w:rPr>
        <w:t>4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– 1</w:t>
      </w:r>
      <w:r w:rsidR="00062E7A">
        <w:rPr>
          <w:rFonts w:ascii="Bookman Old Style" w:hAnsi="Bookman Old Style" w:cs="Arial"/>
          <w:b/>
          <w:i/>
          <w:color w:val="000000"/>
          <w:sz w:val="32"/>
          <w:szCs w:val="32"/>
        </w:rPr>
        <w:t>5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februar 201</w:t>
      </w:r>
      <w:r w:rsidR="00062E7A">
        <w:rPr>
          <w:rFonts w:ascii="Bookman Old Style" w:hAnsi="Bookman Old Style" w:cs="Arial"/>
          <w:b/>
          <w:i/>
          <w:color w:val="000000"/>
          <w:sz w:val="32"/>
          <w:szCs w:val="32"/>
        </w:rPr>
        <w:t>8</w:t>
      </w:r>
    </w:p>
    <w:p w14:paraId="105E22DD" w14:textId="77777777" w:rsidR="00A66A0F" w:rsidRPr="00AB2F3F" w:rsidRDefault="00A66A0F" w:rsidP="00A66A0F">
      <w:pPr>
        <w:pStyle w:val="Brdtekst"/>
        <w:rPr>
          <w:rFonts w:cs="Arial"/>
          <w:color w:val="000000"/>
          <w:sz w:val="16"/>
          <w:szCs w:val="16"/>
        </w:rPr>
      </w:pPr>
    </w:p>
    <w:p w14:paraId="066C3967" w14:textId="5107C391" w:rsidR="00A66A0F" w:rsidRPr="00CA4289" w:rsidRDefault="00062E7A" w:rsidP="00A66A0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Scandic Syv Søstre - Sandnessjøen</w:t>
      </w:r>
    </w:p>
    <w:p w14:paraId="0AF88BA2" w14:textId="77777777" w:rsidR="00E45E19" w:rsidRDefault="00E45E19" w:rsidP="00E45E19">
      <w:pPr>
        <w:tabs>
          <w:tab w:val="left" w:pos="1560"/>
          <w:tab w:val="left" w:leader="underscore" w:pos="5103"/>
        </w:tabs>
        <w:rPr>
          <w:b/>
          <w:sz w:val="22"/>
        </w:rPr>
      </w:pPr>
      <w:r>
        <w:rPr>
          <w:b/>
          <w:sz w:val="22"/>
        </w:rPr>
        <w:t xml:space="preserve">Kommune/firma:                                                                                            </w:t>
      </w:r>
    </w:p>
    <w:p w14:paraId="7C117E59" w14:textId="77777777" w:rsidR="00E45E19" w:rsidRDefault="00E45E19" w:rsidP="00E45E1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6290B84" w14:textId="77777777" w:rsidR="00E45E19" w:rsidRDefault="00E45E19" w:rsidP="00E45E19">
      <w:pPr>
        <w:tabs>
          <w:tab w:val="left" w:pos="1560"/>
          <w:tab w:val="left" w:leader="underscore" w:pos="5103"/>
        </w:tabs>
        <w:rPr>
          <w:b/>
          <w:sz w:val="22"/>
        </w:rPr>
      </w:pPr>
      <w:r>
        <w:rPr>
          <w:b/>
          <w:sz w:val="22"/>
        </w:rPr>
        <w:t xml:space="preserve">Postadresse:                                                                       </w:t>
      </w:r>
      <w:r>
        <w:rPr>
          <w:b/>
          <w:sz w:val="22"/>
        </w:rPr>
        <w:tab/>
      </w:r>
    </w:p>
    <w:p w14:paraId="2FABA6F0" w14:textId="77777777" w:rsidR="00E45E19" w:rsidRDefault="00E45E19" w:rsidP="00E45E1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73012D0" w14:textId="77777777" w:rsidR="00E45E19" w:rsidRDefault="00E45E19" w:rsidP="00E45E19">
      <w:pPr>
        <w:tabs>
          <w:tab w:val="left" w:pos="1560"/>
          <w:tab w:val="left" w:leader="underscore" w:pos="5103"/>
        </w:tabs>
        <w:rPr>
          <w:b/>
          <w:sz w:val="22"/>
        </w:rPr>
      </w:pPr>
      <w:r>
        <w:rPr>
          <w:b/>
          <w:sz w:val="22"/>
        </w:rPr>
        <w:t xml:space="preserve">Kontaktperson:                                                                    </w:t>
      </w:r>
      <w:r>
        <w:rPr>
          <w:b/>
          <w:sz w:val="22"/>
        </w:rPr>
        <w:tab/>
      </w:r>
    </w:p>
    <w:p w14:paraId="3A4E964C" w14:textId="77777777" w:rsidR="00E45E19" w:rsidRDefault="00E45E19" w:rsidP="00E45E1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3E8A830" w14:textId="77777777" w:rsidR="00E45E19" w:rsidRDefault="00E45E19" w:rsidP="00E45E19">
      <w:pPr>
        <w:tabs>
          <w:tab w:val="left" w:pos="1560"/>
          <w:tab w:val="left" w:leader="underscore" w:pos="5103"/>
        </w:tabs>
        <w:rPr>
          <w:b/>
          <w:sz w:val="22"/>
        </w:rPr>
      </w:pPr>
      <w:r>
        <w:rPr>
          <w:b/>
          <w:sz w:val="22"/>
        </w:rPr>
        <w:t xml:space="preserve">Telefon:                                                                                </w:t>
      </w:r>
      <w:r>
        <w:rPr>
          <w:b/>
          <w:sz w:val="22"/>
        </w:rPr>
        <w:tab/>
      </w:r>
    </w:p>
    <w:p w14:paraId="3F893DB0" w14:textId="77777777" w:rsidR="00E45E19" w:rsidRDefault="00E45E19" w:rsidP="00E45E1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F105358" w14:textId="77777777" w:rsidR="00E45E19" w:rsidRDefault="00E45E19" w:rsidP="00E45E19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E-post:                  </w:t>
      </w:r>
    </w:p>
    <w:p w14:paraId="189E2815" w14:textId="77777777" w:rsidR="001F645D" w:rsidRPr="00E45E19" w:rsidRDefault="001F645D" w:rsidP="00A66A0F">
      <w:pPr>
        <w:pStyle w:val="Brdtekst"/>
        <w:rPr>
          <w:b/>
          <w:i/>
          <w:color w:val="FF0000"/>
          <w:sz w:val="10"/>
          <w:szCs w:val="10"/>
        </w:rPr>
      </w:pPr>
    </w:p>
    <w:p w14:paraId="06747351" w14:textId="10312290" w:rsidR="00A66A0F" w:rsidRPr="00781B06" w:rsidRDefault="00A66A0F" w:rsidP="00A66A0F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 xml:space="preserve">Påmeldingsfristen er </w:t>
      </w:r>
      <w:r w:rsidR="00251415">
        <w:rPr>
          <w:b/>
          <w:i/>
          <w:color w:val="FF0000"/>
          <w:sz w:val="32"/>
          <w:szCs w:val="32"/>
        </w:rPr>
        <w:t>1</w:t>
      </w:r>
      <w:r w:rsidR="00382272">
        <w:rPr>
          <w:b/>
          <w:i/>
          <w:color w:val="FF0000"/>
          <w:sz w:val="32"/>
          <w:szCs w:val="32"/>
        </w:rPr>
        <w:t>5</w:t>
      </w:r>
      <w:r w:rsidRPr="00781B06">
        <w:rPr>
          <w:b/>
          <w:i/>
          <w:color w:val="FF0000"/>
          <w:sz w:val="32"/>
          <w:szCs w:val="32"/>
        </w:rPr>
        <w:t>. januar 201</w:t>
      </w:r>
      <w:r w:rsidR="00251415">
        <w:rPr>
          <w:b/>
          <w:i/>
          <w:color w:val="FF0000"/>
          <w:sz w:val="32"/>
          <w:szCs w:val="32"/>
        </w:rPr>
        <w:t>8</w:t>
      </w:r>
    </w:p>
    <w:p w14:paraId="7B9A79A6" w14:textId="77777777" w:rsidR="00A66A0F" w:rsidRPr="009A3AF8" w:rsidRDefault="00A66A0F" w:rsidP="00A66A0F">
      <w:pPr>
        <w:pStyle w:val="Middelsskyggelegging1-uthevingsfarge21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425"/>
        <w:gridCol w:w="532"/>
        <w:gridCol w:w="318"/>
        <w:gridCol w:w="426"/>
        <w:gridCol w:w="425"/>
      </w:tblGrid>
      <w:tr w:rsidR="00A66A0F" w:rsidRPr="00F202D6" w14:paraId="4F1B9B31" w14:textId="77777777" w:rsidTr="00F41E62">
        <w:trPr>
          <w:cantSplit/>
          <w:trHeight w:val="2961"/>
        </w:trPr>
        <w:tc>
          <w:tcPr>
            <w:tcW w:w="3574" w:type="dxa"/>
            <w:vAlign w:val="bottom"/>
          </w:tcPr>
          <w:p w14:paraId="7039D894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3119" w:type="dxa"/>
            <w:vAlign w:val="bottom"/>
          </w:tcPr>
          <w:p w14:paraId="76368898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25231F8A" w14:textId="309CA9F6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1</w:t>
            </w:r>
            <w:r w:rsidR="00251415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532BC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extDirection w:val="btLr"/>
          </w:tcPr>
          <w:p w14:paraId="4F7DAF66" w14:textId="36033531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Helpensjon 1</w:t>
            </w:r>
            <w:r w:rsidR="00D532BC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/2 – 1</w:t>
            </w:r>
            <w:r w:rsidR="00D532BC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/2 inkludert 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 xml:space="preserve">   </w:t>
            </w:r>
            <w:r w:rsidR="00F94E34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dagpakke</w:t>
            </w:r>
          </w:p>
        </w:tc>
        <w:tc>
          <w:tcPr>
            <w:tcW w:w="318" w:type="dxa"/>
            <w:textDirection w:val="btLr"/>
          </w:tcPr>
          <w:p w14:paraId="23BEB3B9" w14:textId="452F46E9" w:rsidR="00A66A0F" w:rsidRPr="00460C78" w:rsidRDefault="00A66A0F" w:rsidP="00C05D87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532BC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6" w:type="dxa"/>
            <w:textDirection w:val="btLr"/>
          </w:tcPr>
          <w:p w14:paraId="6601879D" w14:textId="041B9F35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532BC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5" w:type="dxa"/>
            <w:textDirection w:val="btLr"/>
          </w:tcPr>
          <w:p w14:paraId="63BC6FD8" w14:textId="1E0D3A48" w:rsidR="00A66A0F" w:rsidRPr="00460C78" w:rsidRDefault="008F4B7B" w:rsidP="002C633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i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ddag 1</w:t>
            </w:r>
            <w:r w:rsidR="00D532BC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 w:rsidR="00A66A0F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2 for ikke-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b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oende</w:t>
            </w:r>
          </w:p>
        </w:tc>
      </w:tr>
      <w:tr w:rsidR="00A66A0F" w:rsidRPr="00DF1F18" w14:paraId="60B958E5" w14:textId="77777777" w:rsidTr="00F41E62">
        <w:trPr>
          <w:trHeight w:val="437"/>
        </w:trPr>
        <w:tc>
          <w:tcPr>
            <w:tcW w:w="3574" w:type="dxa"/>
          </w:tcPr>
          <w:p w14:paraId="711D8BF4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158EF1B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DC173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41730D4B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75D1C33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B3A43E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54C071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591CA10" w14:textId="77777777" w:rsidTr="00F41E62">
        <w:trPr>
          <w:trHeight w:val="351"/>
        </w:trPr>
        <w:tc>
          <w:tcPr>
            <w:tcW w:w="3574" w:type="dxa"/>
          </w:tcPr>
          <w:p w14:paraId="41942AF9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6C416DD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520CE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76A1605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27F92D3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D48618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CD2945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4B45A6B7" w14:textId="77777777" w:rsidTr="00F41E62">
        <w:trPr>
          <w:trHeight w:val="351"/>
        </w:trPr>
        <w:tc>
          <w:tcPr>
            <w:tcW w:w="3574" w:type="dxa"/>
          </w:tcPr>
          <w:p w14:paraId="3501966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18F428B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CBB86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476DDD7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5CD547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D2C0CA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DEDEA63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FCE8CE7" w14:textId="77777777" w:rsidTr="00F41E62">
        <w:trPr>
          <w:trHeight w:val="351"/>
        </w:trPr>
        <w:tc>
          <w:tcPr>
            <w:tcW w:w="3574" w:type="dxa"/>
          </w:tcPr>
          <w:p w14:paraId="4A1990A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51CF05C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1E469E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</w:tcPr>
          <w:p w14:paraId="3A87D74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</w:tcPr>
          <w:p w14:paraId="085A2A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61FAE8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765C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3E53" w:rsidRPr="00DF1F18" w14:paraId="71735F14" w14:textId="77777777" w:rsidTr="00F41E62">
        <w:trPr>
          <w:trHeight w:val="333"/>
        </w:trPr>
        <w:tc>
          <w:tcPr>
            <w:tcW w:w="3574" w:type="dxa"/>
          </w:tcPr>
          <w:p w14:paraId="52B05759" w14:textId="77777777" w:rsidR="004C3E53" w:rsidRPr="00DF1F18" w:rsidRDefault="004C3E53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213CAF2" w14:textId="77777777" w:rsidR="004C3E53" w:rsidRPr="00DF1F18" w:rsidRDefault="004C3E53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90B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B5F50C1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62A9A2D9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0D95B84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D989405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C3E53" w:rsidRPr="00DF1F18" w14:paraId="1C8DF9BC" w14:textId="77777777" w:rsidTr="00F41E62">
        <w:trPr>
          <w:trHeight w:val="333"/>
        </w:trPr>
        <w:tc>
          <w:tcPr>
            <w:tcW w:w="3574" w:type="dxa"/>
          </w:tcPr>
          <w:p w14:paraId="0F928D63" w14:textId="77777777" w:rsidR="004C3E53" w:rsidRPr="00DF1F18" w:rsidRDefault="004C3E53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446D421" w14:textId="77777777" w:rsidR="004C3E53" w:rsidRPr="00DF1F18" w:rsidRDefault="004C3E53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C34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5F2942CB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4CF43FA9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513B0F09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1BCA189" w14:textId="77777777" w:rsidR="004C3E53" w:rsidRPr="00DF1F18" w:rsidRDefault="004C3E53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5601EC58" w14:textId="77777777" w:rsidTr="00F41E62">
        <w:trPr>
          <w:trHeight w:val="333"/>
        </w:trPr>
        <w:tc>
          <w:tcPr>
            <w:tcW w:w="3574" w:type="dxa"/>
          </w:tcPr>
          <w:p w14:paraId="72003FE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EA04D6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D3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8884888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6F53372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679059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BD8C4C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2D4D4F2" w14:textId="77777777" w:rsidR="00A66A0F" w:rsidRPr="007E67A6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A3D28A9" w14:textId="08C06813" w:rsidR="001F645D" w:rsidRPr="004C3E53" w:rsidRDefault="00A66A0F" w:rsidP="004C3E53">
      <w:pPr>
        <w:rPr>
          <w:color w:val="000000"/>
          <w:lang w:val="de-DE"/>
        </w:rPr>
      </w:pPr>
      <w:r w:rsidRPr="001F645D">
        <w:rPr>
          <w:color w:val="000000"/>
        </w:rPr>
        <w:t xml:space="preserve">Alle deltagerne gjør selv opp med hotellet for kost/ losji. </w:t>
      </w:r>
      <w:r w:rsidR="00136094" w:rsidRPr="00CF4CBD">
        <w:rPr>
          <w:color w:val="000000"/>
        </w:rPr>
        <w:t xml:space="preserve">Det er reservert hotellrom og alle påmeldinger </w:t>
      </w:r>
      <w:r w:rsidR="00136094">
        <w:rPr>
          <w:color w:val="000000"/>
        </w:rPr>
        <w:t xml:space="preserve">må </w:t>
      </w:r>
      <w:r w:rsidR="00136094" w:rsidRPr="00CF4CBD">
        <w:rPr>
          <w:color w:val="000000"/>
        </w:rPr>
        <w:t xml:space="preserve">gjøres gjennom </w:t>
      </w:r>
      <w:r w:rsidR="00136094" w:rsidRPr="00CF4CBD">
        <w:rPr>
          <w:b/>
          <w:i/>
          <w:color w:val="000000"/>
        </w:rPr>
        <w:t>HEVA</w:t>
      </w:r>
      <w:r w:rsidR="00136094">
        <w:rPr>
          <w:color w:val="000000"/>
        </w:rPr>
        <w:t>.</w:t>
      </w:r>
      <w:r w:rsidR="004C3E53">
        <w:rPr>
          <w:color w:val="000000"/>
        </w:rPr>
        <w:t xml:space="preserve"> </w:t>
      </w:r>
      <w:r w:rsidRPr="001F645D">
        <w:rPr>
          <w:iCs/>
          <w:color w:val="000000"/>
        </w:rPr>
        <w:t xml:space="preserve">Påmeldingen er bindende etter at påmeldingsfristen er gått ut. </w:t>
      </w:r>
      <w:bookmarkStart w:id="0" w:name="_GoBack"/>
      <w:bookmarkEnd w:id="0"/>
      <w:r w:rsidRPr="001F645D">
        <w:rPr>
          <w:color w:val="000000"/>
        </w:rPr>
        <w:t xml:space="preserve">Kontaktperson er Bård Larsen, </w:t>
      </w:r>
      <w:r w:rsidR="00334B6F" w:rsidRPr="001F645D">
        <w:rPr>
          <w:color w:val="000000"/>
        </w:rPr>
        <w:t>tlf.</w:t>
      </w:r>
      <w:r w:rsidRPr="001F645D">
        <w:rPr>
          <w:color w:val="000000"/>
          <w:lang w:val="de-DE"/>
        </w:rPr>
        <w:t xml:space="preserve"> 99 16 00 33/ </w:t>
      </w:r>
      <w:hyperlink r:id="rId14" w:history="1">
        <w:r w:rsidRPr="001F645D">
          <w:rPr>
            <w:rStyle w:val="Hyperkobling"/>
            <w:lang w:val="de-DE"/>
          </w:rPr>
          <w:t>bard.larsen@heva.no</w:t>
        </w:r>
      </w:hyperlink>
    </w:p>
    <w:sectPr w:rsidR="001F645D" w:rsidRPr="004C3E53" w:rsidSect="00E873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6816" w14:textId="77777777" w:rsidR="00EE7558" w:rsidRDefault="00EE7558" w:rsidP="00280EEA">
      <w:r>
        <w:separator/>
      </w:r>
    </w:p>
  </w:endnote>
  <w:endnote w:type="continuationSeparator" w:id="0">
    <w:p w14:paraId="6C1E2099" w14:textId="77777777" w:rsidR="00EE7558" w:rsidRDefault="00EE7558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61B3" w14:textId="77777777" w:rsidR="00FC72AC" w:rsidRDefault="00FC72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317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80F81D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75F60C5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7B447EFB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1BC4" w14:textId="77777777" w:rsidR="00FC72AC" w:rsidRDefault="00FC72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0D68" w14:textId="77777777" w:rsidR="00EE7558" w:rsidRDefault="00EE7558" w:rsidP="00280EEA">
      <w:r>
        <w:separator/>
      </w:r>
    </w:p>
  </w:footnote>
  <w:footnote w:type="continuationSeparator" w:id="0">
    <w:p w14:paraId="7C1C5C4A" w14:textId="77777777" w:rsidR="00EE7558" w:rsidRDefault="00EE7558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9F08" w14:textId="5B545681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B5A5" w14:textId="4D878880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1D247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885619C" wp14:editId="76819E8B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6446BDB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39EAA67F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2A9C" w14:textId="5916D0C7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58020A0"/>
    <w:multiLevelType w:val="hybridMultilevel"/>
    <w:tmpl w:val="9EF6D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F31621"/>
    <w:multiLevelType w:val="hybridMultilevel"/>
    <w:tmpl w:val="270686B8"/>
    <w:lvl w:ilvl="0" w:tplc="2F9826B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2A20D9B"/>
    <w:multiLevelType w:val="hybridMultilevel"/>
    <w:tmpl w:val="86FC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235A"/>
    <w:multiLevelType w:val="hybridMultilevel"/>
    <w:tmpl w:val="F79CAF6C"/>
    <w:lvl w:ilvl="0" w:tplc="49AC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08244BD"/>
    <w:multiLevelType w:val="hybridMultilevel"/>
    <w:tmpl w:val="898C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0F4"/>
    <w:multiLevelType w:val="hybridMultilevel"/>
    <w:tmpl w:val="D4E019B0"/>
    <w:lvl w:ilvl="0" w:tplc="568210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9571F0C"/>
    <w:multiLevelType w:val="multilevel"/>
    <w:tmpl w:val="A1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F9F274F"/>
    <w:multiLevelType w:val="hybridMultilevel"/>
    <w:tmpl w:val="7534D3BE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D117ED6"/>
    <w:multiLevelType w:val="hybridMultilevel"/>
    <w:tmpl w:val="31A046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04461D"/>
    <w:multiLevelType w:val="hybridMultilevel"/>
    <w:tmpl w:val="2D487AA4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B1F2296"/>
    <w:multiLevelType w:val="hybridMultilevel"/>
    <w:tmpl w:val="06E8738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77D0E41"/>
    <w:multiLevelType w:val="hybridMultilevel"/>
    <w:tmpl w:val="4232E242"/>
    <w:lvl w:ilvl="0" w:tplc="6932337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EC705A"/>
    <w:multiLevelType w:val="hybridMultilevel"/>
    <w:tmpl w:val="07301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6AE9"/>
    <w:multiLevelType w:val="hybridMultilevel"/>
    <w:tmpl w:val="90C45938"/>
    <w:lvl w:ilvl="0" w:tplc="041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02528C6"/>
    <w:multiLevelType w:val="hybridMultilevel"/>
    <w:tmpl w:val="22DA71F6"/>
    <w:lvl w:ilvl="0" w:tplc="0012FDB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1EF6079"/>
    <w:multiLevelType w:val="hybridMultilevel"/>
    <w:tmpl w:val="9C0280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364934"/>
    <w:multiLevelType w:val="hybridMultilevel"/>
    <w:tmpl w:val="248C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A7DAD"/>
    <w:multiLevelType w:val="hybridMultilevel"/>
    <w:tmpl w:val="4B1E28CC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F2EE1"/>
    <w:multiLevelType w:val="hybridMultilevel"/>
    <w:tmpl w:val="B0867688"/>
    <w:lvl w:ilvl="0" w:tplc="FCF01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7D211FE"/>
    <w:multiLevelType w:val="hybridMultilevel"/>
    <w:tmpl w:val="F8C67502"/>
    <w:lvl w:ilvl="0" w:tplc="26F02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4F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C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0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4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E7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0E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21"/>
  </w:num>
  <w:num w:numId="4">
    <w:abstractNumId w:val="10"/>
  </w:num>
  <w:num w:numId="5">
    <w:abstractNumId w:val="5"/>
  </w:num>
  <w:num w:numId="6">
    <w:abstractNumId w:val="7"/>
  </w:num>
  <w:num w:numId="7">
    <w:abstractNumId w:val="34"/>
  </w:num>
  <w:num w:numId="8">
    <w:abstractNumId w:val="37"/>
  </w:num>
  <w:num w:numId="9">
    <w:abstractNumId w:val="36"/>
  </w:num>
  <w:num w:numId="10">
    <w:abstractNumId w:val="44"/>
  </w:num>
  <w:num w:numId="11">
    <w:abstractNumId w:val="43"/>
  </w:num>
  <w:num w:numId="12">
    <w:abstractNumId w:val="19"/>
  </w:num>
  <w:num w:numId="13">
    <w:abstractNumId w:val="17"/>
  </w:num>
  <w:num w:numId="14">
    <w:abstractNumId w:val="6"/>
  </w:num>
  <w:num w:numId="15">
    <w:abstractNumId w:val="41"/>
  </w:num>
  <w:num w:numId="16">
    <w:abstractNumId w:val="38"/>
  </w:num>
  <w:num w:numId="17">
    <w:abstractNumId w:val="25"/>
  </w:num>
  <w:num w:numId="18">
    <w:abstractNumId w:val="0"/>
  </w:num>
  <w:num w:numId="19">
    <w:abstractNumId w:val="3"/>
  </w:num>
  <w:num w:numId="20">
    <w:abstractNumId w:val="14"/>
  </w:num>
  <w:num w:numId="21">
    <w:abstractNumId w:val="35"/>
  </w:num>
  <w:num w:numId="22">
    <w:abstractNumId w:val="1"/>
  </w:num>
  <w:num w:numId="23">
    <w:abstractNumId w:val="16"/>
  </w:num>
  <w:num w:numId="24">
    <w:abstractNumId w:val="24"/>
  </w:num>
  <w:num w:numId="25">
    <w:abstractNumId w:val="18"/>
  </w:num>
  <w:num w:numId="26">
    <w:abstractNumId w:val="13"/>
  </w:num>
  <w:num w:numId="27">
    <w:abstractNumId w:val="20"/>
  </w:num>
  <w:num w:numId="28">
    <w:abstractNumId w:val="11"/>
  </w:num>
  <w:num w:numId="29">
    <w:abstractNumId w:val="22"/>
  </w:num>
  <w:num w:numId="30">
    <w:abstractNumId w:val="9"/>
  </w:num>
  <w:num w:numId="31">
    <w:abstractNumId w:val="26"/>
  </w:num>
  <w:num w:numId="32">
    <w:abstractNumId w:val="4"/>
  </w:num>
  <w:num w:numId="33">
    <w:abstractNumId w:val="33"/>
  </w:num>
  <w:num w:numId="34">
    <w:abstractNumId w:val="28"/>
  </w:num>
  <w:num w:numId="35">
    <w:abstractNumId w:val="39"/>
  </w:num>
  <w:num w:numId="36">
    <w:abstractNumId w:val="15"/>
  </w:num>
  <w:num w:numId="37">
    <w:abstractNumId w:val="30"/>
  </w:num>
  <w:num w:numId="38">
    <w:abstractNumId w:val="31"/>
  </w:num>
  <w:num w:numId="39">
    <w:abstractNumId w:val="8"/>
  </w:num>
  <w:num w:numId="40">
    <w:abstractNumId w:val="2"/>
  </w:num>
  <w:num w:numId="41">
    <w:abstractNumId w:val="32"/>
  </w:num>
  <w:num w:numId="42">
    <w:abstractNumId w:val="27"/>
  </w:num>
  <w:num w:numId="43">
    <w:abstractNumId w:val="23"/>
  </w:num>
  <w:num w:numId="44">
    <w:abstractNumId w:val="1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03"/>
    <w:rsid w:val="00000BE7"/>
    <w:rsid w:val="000032E6"/>
    <w:rsid w:val="00005C43"/>
    <w:rsid w:val="00007EB5"/>
    <w:rsid w:val="00012800"/>
    <w:rsid w:val="00020D22"/>
    <w:rsid w:val="00022659"/>
    <w:rsid w:val="0002352B"/>
    <w:rsid w:val="00027036"/>
    <w:rsid w:val="00031D2E"/>
    <w:rsid w:val="0003440D"/>
    <w:rsid w:val="00034BB3"/>
    <w:rsid w:val="00044B63"/>
    <w:rsid w:val="0004695E"/>
    <w:rsid w:val="00056699"/>
    <w:rsid w:val="00056C33"/>
    <w:rsid w:val="0005739B"/>
    <w:rsid w:val="00057D27"/>
    <w:rsid w:val="0006128A"/>
    <w:rsid w:val="00062E7A"/>
    <w:rsid w:val="000634A8"/>
    <w:rsid w:val="000642C6"/>
    <w:rsid w:val="00067857"/>
    <w:rsid w:val="0008348E"/>
    <w:rsid w:val="00086381"/>
    <w:rsid w:val="000900D0"/>
    <w:rsid w:val="000922A5"/>
    <w:rsid w:val="00096475"/>
    <w:rsid w:val="000A0274"/>
    <w:rsid w:val="000A0DA6"/>
    <w:rsid w:val="000B062C"/>
    <w:rsid w:val="000B5094"/>
    <w:rsid w:val="000B70ED"/>
    <w:rsid w:val="000B7469"/>
    <w:rsid w:val="000C065E"/>
    <w:rsid w:val="000C7022"/>
    <w:rsid w:val="000C77ED"/>
    <w:rsid w:val="000D0FC2"/>
    <w:rsid w:val="000D1377"/>
    <w:rsid w:val="000D18C6"/>
    <w:rsid w:val="000D5A26"/>
    <w:rsid w:val="000E47AC"/>
    <w:rsid w:val="000F04F4"/>
    <w:rsid w:val="000F1807"/>
    <w:rsid w:val="000F5338"/>
    <w:rsid w:val="000F7325"/>
    <w:rsid w:val="0010030A"/>
    <w:rsid w:val="00103103"/>
    <w:rsid w:val="001103D8"/>
    <w:rsid w:val="001110C1"/>
    <w:rsid w:val="00113B23"/>
    <w:rsid w:val="00121EDB"/>
    <w:rsid w:val="00121F82"/>
    <w:rsid w:val="00123BB7"/>
    <w:rsid w:val="00124D7B"/>
    <w:rsid w:val="0012611B"/>
    <w:rsid w:val="00126377"/>
    <w:rsid w:val="0012793F"/>
    <w:rsid w:val="00127D6B"/>
    <w:rsid w:val="00131697"/>
    <w:rsid w:val="00135C70"/>
    <w:rsid w:val="00135E7B"/>
    <w:rsid w:val="00136094"/>
    <w:rsid w:val="001360DA"/>
    <w:rsid w:val="00140DB5"/>
    <w:rsid w:val="00144D6B"/>
    <w:rsid w:val="00147899"/>
    <w:rsid w:val="001529BC"/>
    <w:rsid w:val="00155F50"/>
    <w:rsid w:val="001577F4"/>
    <w:rsid w:val="00161C86"/>
    <w:rsid w:val="00167505"/>
    <w:rsid w:val="001708C8"/>
    <w:rsid w:val="00171F9E"/>
    <w:rsid w:val="00175336"/>
    <w:rsid w:val="00176EEB"/>
    <w:rsid w:val="00185CFD"/>
    <w:rsid w:val="00186B04"/>
    <w:rsid w:val="00186E14"/>
    <w:rsid w:val="00187E96"/>
    <w:rsid w:val="001931E9"/>
    <w:rsid w:val="00196954"/>
    <w:rsid w:val="001A4982"/>
    <w:rsid w:val="001B1809"/>
    <w:rsid w:val="001B2EE4"/>
    <w:rsid w:val="001B40E7"/>
    <w:rsid w:val="001C058E"/>
    <w:rsid w:val="001C784D"/>
    <w:rsid w:val="001D1626"/>
    <w:rsid w:val="001D23D9"/>
    <w:rsid w:val="001D2478"/>
    <w:rsid w:val="001D33F9"/>
    <w:rsid w:val="001E32C0"/>
    <w:rsid w:val="001F383B"/>
    <w:rsid w:val="001F645D"/>
    <w:rsid w:val="002013B1"/>
    <w:rsid w:val="00203E5F"/>
    <w:rsid w:val="002067A2"/>
    <w:rsid w:val="00207D4C"/>
    <w:rsid w:val="002111AC"/>
    <w:rsid w:val="00226990"/>
    <w:rsid w:val="00227EC1"/>
    <w:rsid w:val="0023233D"/>
    <w:rsid w:val="00233A36"/>
    <w:rsid w:val="00236B1E"/>
    <w:rsid w:val="002412DE"/>
    <w:rsid w:val="00251415"/>
    <w:rsid w:val="002559D1"/>
    <w:rsid w:val="00255CCC"/>
    <w:rsid w:val="00261BB5"/>
    <w:rsid w:val="00262366"/>
    <w:rsid w:val="002668F5"/>
    <w:rsid w:val="00273845"/>
    <w:rsid w:val="00274DA8"/>
    <w:rsid w:val="00280EEA"/>
    <w:rsid w:val="002941CC"/>
    <w:rsid w:val="00294EFC"/>
    <w:rsid w:val="00297558"/>
    <w:rsid w:val="002A1778"/>
    <w:rsid w:val="002A27C1"/>
    <w:rsid w:val="002A30C2"/>
    <w:rsid w:val="002A3234"/>
    <w:rsid w:val="002B2361"/>
    <w:rsid w:val="002B3AE7"/>
    <w:rsid w:val="002B73B5"/>
    <w:rsid w:val="002B7440"/>
    <w:rsid w:val="002B7A19"/>
    <w:rsid w:val="002B7EF6"/>
    <w:rsid w:val="002C1141"/>
    <w:rsid w:val="002C5091"/>
    <w:rsid w:val="002C6331"/>
    <w:rsid w:val="002D1BB8"/>
    <w:rsid w:val="002D5701"/>
    <w:rsid w:val="002D63E4"/>
    <w:rsid w:val="002F0055"/>
    <w:rsid w:val="002F2FF5"/>
    <w:rsid w:val="002F3AAB"/>
    <w:rsid w:val="002F52A2"/>
    <w:rsid w:val="002F5687"/>
    <w:rsid w:val="002F6143"/>
    <w:rsid w:val="002F70B9"/>
    <w:rsid w:val="002F7AA6"/>
    <w:rsid w:val="00302322"/>
    <w:rsid w:val="0030247C"/>
    <w:rsid w:val="00302969"/>
    <w:rsid w:val="00306F23"/>
    <w:rsid w:val="003114DC"/>
    <w:rsid w:val="00313423"/>
    <w:rsid w:val="00313FCC"/>
    <w:rsid w:val="003159B5"/>
    <w:rsid w:val="003201FF"/>
    <w:rsid w:val="00322805"/>
    <w:rsid w:val="00324580"/>
    <w:rsid w:val="00326327"/>
    <w:rsid w:val="003275D1"/>
    <w:rsid w:val="00327FD6"/>
    <w:rsid w:val="00334B6F"/>
    <w:rsid w:val="00334ED6"/>
    <w:rsid w:val="003357EE"/>
    <w:rsid w:val="003360B5"/>
    <w:rsid w:val="00337262"/>
    <w:rsid w:val="00340495"/>
    <w:rsid w:val="00340FB0"/>
    <w:rsid w:val="003449FF"/>
    <w:rsid w:val="00357ADD"/>
    <w:rsid w:val="00360203"/>
    <w:rsid w:val="00366148"/>
    <w:rsid w:val="0037393D"/>
    <w:rsid w:val="003751E7"/>
    <w:rsid w:val="00382272"/>
    <w:rsid w:val="00384122"/>
    <w:rsid w:val="00385DC0"/>
    <w:rsid w:val="003907D3"/>
    <w:rsid w:val="00393EA1"/>
    <w:rsid w:val="003A1004"/>
    <w:rsid w:val="003A676B"/>
    <w:rsid w:val="003A7FF5"/>
    <w:rsid w:val="003B21E2"/>
    <w:rsid w:val="003B2B29"/>
    <w:rsid w:val="003C0F72"/>
    <w:rsid w:val="003C640E"/>
    <w:rsid w:val="003D40A3"/>
    <w:rsid w:val="003D436B"/>
    <w:rsid w:val="003E0241"/>
    <w:rsid w:val="003E0499"/>
    <w:rsid w:val="003E06BC"/>
    <w:rsid w:val="003E21EE"/>
    <w:rsid w:val="003E39EE"/>
    <w:rsid w:val="003E4E49"/>
    <w:rsid w:val="003E72EC"/>
    <w:rsid w:val="003F15E2"/>
    <w:rsid w:val="003F5C8A"/>
    <w:rsid w:val="0040157C"/>
    <w:rsid w:val="0040232C"/>
    <w:rsid w:val="00402CC9"/>
    <w:rsid w:val="0040431D"/>
    <w:rsid w:val="00407331"/>
    <w:rsid w:val="00407FE1"/>
    <w:rsid w:val="0041118A"/>
    <w:rsid w:val="00415A8D"/>
    <w:rsid w:val="00421FC8"/>
    <w:rsid w:val="00422B22"/>
    <w:rsid w:val="00424BF8"/>
    <w:rsid w:val="00432D9E"/>
    <w:rsid w:val="004333CB"/>
    <w:rsid w:val="004368E8"/>
    <w:rsid w:val="00436E91"/>
    <w:rsid w:val="0044080E"/>
    <w:rsid w:val="00443BB1"/>
    <w:rsid w:val="004466C0"/>
    <w:rsid w:val="00450E93"/>
    <w:rsid w:val="00451D41"/>
    <w:rsid w:val="00454EA8"/>
    <w:rsid w:val="00455F63"/>
    <w:rsid w:val="00456B7B"/>
    <w:rsid w:val="00456DE6"/>
    <w:rsid w:val="00460C78"/>
    <w:rsid w:val="00462125"/>
    <w:rsid w:val="0046268A"/>
    <w:rsid w:val="00466852"/>
    <w:rsid w:val="00466B21"/>
    <w:rsid w:val="004709C9"/>
    <w:rsid w:val="00476F5E"/>
    <w:rsid w:val="00477174"/>
    <w:rsid w:val="0048194B"/>
    <w:rsid w:val="0049300B"/>
    <w:rsid w:val="00496AD7"/>
    <w:rsid w:val="004A088E"/>
    <w:rsid w:val="004A3DFC"/>
    <w:rsid w:val="004B6826"/>
    <w:rsid w:val="004C3E53"/>
    <w:rsid w:val="004C57C5"/>
    <w:rsid w:val="004C6656"/>
    <w:rsid w:val="004C69C6"/>
    <w:rsid w:val="004D1DFA"/>
    <w:rsid w:val="004D335B"/>
    <w:rsid w:val="004D36F5"/>
    <w:rsid w:val="004D4D7B"/>
    <w:rsid w:val="004D641D"/>
    <w:rsid w:val="004E2859"/>
    <w:rsid w:val="004E3019"/>
    <w:rsid w:val="004E4006"/>
    <w:rsid w:val="004E54E2"/>
    <w:rsid w:val="004E59CE"/>
    <w:rsid w:val="004F1BBD"/>
    <w:rsid w:val="004F299F"/>
    <w:rsid w:val="004F4068"/>
    <w:rsid w:val="004F60F2"/>
    <w:rsid w:val="004F6BE7"/>
    <w:rsid w:val="00501704"/>
    <w:rsid w:val="0050596A"/>
    <w:rsid w:val="00511860"/>
    <w:rsid w:val="0051487B"/>
    <w:rsid w:val="0051512E"/>
    <w:rsid w:val="00516023"/>
    <w:rsid w:val="00516C11"/>
    <w:rsid w:val="005224FE"/>
    <w:rsid w:val="0052322E"/>
    <w:rsid w:val="005278EF"/>
    <w:rsid w:val="00535BFB"/>
    <w:rsid w:val="005439A2"/>
    <w:rsid w:val="005470EF"/>
    <w:rsid w:val="0055424D"/>
    <w:rsid w:val="00557038"/>
    <w:rsid w:val="00560147"/>
    <w:rsid w:val="00562675"/>
    <w:rsid w:val="00563229"/>
    <w:rsid w:val="005634EF"/>
    <w:rsid w:val="00563761"/>
    <w:rsid w:val="00564534"/>
    <w:rsid w:val="005679B1"/>
    <w:rsid w:val="005721E9"/>
    <w:rsid w:val="00577BF6"/>
    <w:rsid w:val="00582651"/>
    <w:rsid w:val="00592EF4"/>
    <w:rsid w:val="00594129"/>
    <w:rsid w:val="00595D69"/>
    <w:rsid w:val="00597281"/>
    <w:rsid w:val="0059793E"/>
    <w:rsid w:val="00597B8A"/>
    <w:rsid w:val="005A07E7"/>
    <w:rsid w:val="005A1E88"/>
    <w:rsid w:val="005A5853"/>
    <w:rsid w:val="005A6EBD"/>
    <w:rsid w:val="005A7A4A"/>
    <w:rsid w:val="005B3F9E"/>
    <w:rsid w:val="005B6CF5"/>
    <w:rsid w:val="005C30A9"/>
    <w:rsid w:val="005C3815"/>
    <w:rsid w:val="005C5C8C"/>
    <w:rsid w:val="005C6ABC"/>
    <w:rsid w:val="005E04E4"/>
    <w:rsid w:val="005E4EDF"/>
    <w:rsid w:val="005F0411"/>
    <w:rsid w:val="005F09E4"/>
    <w:rsid w:val="005F1B9A"/>
    <w:rsid w:val="005F50F5"/>
    <w:rsid w:val="00602B21"/>
    <w:rsid w:val="00603F41"/>
    <w:rsid w:val="00604BF9"/>
    <w:rsid w:val="00607B5E"/>
    <w:rsid w:val="006138A1"/>
    <w:rsid w:val="00622E66"/>
    <w:rsid w:val="00623427"/>
    <w:rsid w:val="006244CB"/>
    <w:rsid w:val="0062541F"/>
    <w:rsid w:val="00625EC1"/>
    <w:rsid w:val="00630C63"/>
    <w:rsid w:val="006355C8"/>
    <w:rsid w:val="00637E36"/>
    <w:rsid w:val="00641204"/>
    <w:rsid w:val="0065439A"/>
    <w:rsid w:val="00655442"/>
    <w:rsid w:val="00655776"/>
    <w:rsid w:val="00656A40"/>
    <w:rsid w:val="00661610"/>
    <w:rsid w:val="0066280C"/>
    <w:rsid w:val="0066394A"/>
    <w:rsid w:val="00667876"/>
    <w:rsid w:val="00676248"/>
    <w:rsid w:val="006765FC"/>
    <w:rsid w:val="0068244C"/>
    <w:rsid w:val="00692797"/>
    <w:rsid w:val="00696AAA"/>
    <w:rsid w:val="006A1C26"/>
    <w:rsid w:val="006A26F0"/>
    <w:rsid w:val="006A3000"/>
    <w:rsid w:val="006A5EAD"/>
    <w:rsid w:val="006B3FAD"/>
    <w:rsid w:val="006C1D65"/>
    <w:rsid w:val="006C5AE5"/>
    <w:rsid w:val="006C5F82"/>
    <w:rsid w:val="006D0D45"/>
    <w:rsid w:val="006D7CF3"/>
    <w:rsid w:val="006E18EC"/>
    <w:rsid w:val="006E4BDD"/>
    <w:rsid w:val="006F3B4B"/>
    <w:rsid w:val="006F3D29"/>
    <w:rsid w:val="00700CC7"/>
    <w:rsid w:val="00703583"/>
    <w:rsid w:val="00704D4A"/>
    <w:rsid w:val="00706A7B"/>
    <w:rsid w:val="00706AE2"/>
    <w:rsid w:val="00710933"/>
    <w:rsid w:val="0071183D"/>
    <w:rsid w:val="00714857"/>
    <w:rsid w:val="0071641F"/>
    <w:rsid w:val="007214C3"/>
    <w:rsid w:val="00722481"/>
    <w:rsid w:val="00725992"/>
    <w:rsid w:val="0072776A"/>
    <w:rsid w:val="00732E6C"/>
    <w:rsid w:val="00733E40"/>
    <w:rsid w:val="00734831"/>
    <w:rsid w:val="007403E4"/>
    <w:rsid w:val="00740453"/>
    <w:rsid w:val="00742DDE"/>
    <w:rsid w:val="00743732"/>
    <w:rsid w:val="00746642"/>
    <w:rsid w:val="00746F1D"/>
    <w:rsid w:val="00750154"/>
    <w:rsid w:val="00752B52"/>
    <w:rsid w:val="007535B2"/>
    <w:rsid w:val="007602E1"/>
    <w:rsid w:val="00764285"/>
    <w:rsid w:val="00764673"/>
    <w:rsid w:val="007774A1"/>
    <w:rsid w:val="007778A7"/>
    <w:rsid w:val="00780A3B"/>
    <w:rsid w:val="00781B06"/>
    <w:rsid w:val="00786A90"/>
    <w:rsid w:val="0078734E"/>
    <w:rsid w:val="00797091"/>
    <w:rsid w:val="007A406B"/>
    <w:rsid w:val="007B0330"/>
    <w:rsid w:val="007B4C5F"/>
    <w:rsid w:val="007C0C96"/>
    <w:rsid w:val="007C4A9C"/>
    <w:rsid w:val="007C5F71"/>
    <w:rsid w:val="007D2040"/>
    <w:rsid w:val="007D51F2"/>
    <w:rsid w:val="007D7756"/>
    <w:rsid w:val="007E1AA3"/>
    <w:rsid w:val="007E2F2C"/>
    <w:rsid w:val="007E5F58"/>
    <w:rsid w:val="007E5FD1"/>
    <w:rsid w:val="007F43F3"/>
    <w:rsid w:val="008002B9"/>
    <w:rsid w:val="0080068B"/>
    <w:rsid w:val="00802569"/>
    <w:rsid w:val="00804B1C"/>
    <w:rsid w:val="00812C47"/>
    <w:rsid w:val="008137A0"/>
    <w:rsid w:val="008150E2"/>
    <w:rsid w:val="00815834"/>
    <w:rsid w:val="00815DC4"/>
    <w:rsid w:val="00821D6D"/>
    <w:rsid w:val="00823804"/>
    <w:rsid w:val="0082415C"/>
    <w:rsid w:val="00825F87"/>
    <w:rsid w:val="008274D1"/>
    <w:rsid w:val="00827560"/>
    <w:rsid w:val="008275EF"/>
    <w:rsid w:val="008277FC"/>
    <w:rsid w:val="00831310"/>
    <w:rsid w:val="008326BA"/>
    <w:rsid w:val="00835926"/>
    <w:rsid w:val="00844133"/>
    <w:rsid w:val="00847B15"/>
    <w:rsid w:val="00853AAA"/>
    <w:rsid w:val="00854D58"/>
    <w:rsid w:val="0085709D"/>
    <w:rsid w:val="00857760"/>
    <w:rsid w:val="00860708"/>
    <w:rsid w:val="00862983"/>
    <w:rsid w:val="00863A75"/>
    <w:rsid w:val="0086784A"/>
    <w:rsid w:val="008731A9"/>
    <w:rsid w:val="00874E7C"/>
    <w:rsid w:val="00876513"/>
    <w:rsid w:val="008766EF"/>
    <w:rsid w:val="00876B4C"/>
    <w:rsid w:val="008864C5"/>
    <w:rsid w:val="008A0513"/>
    <w:rsid w:val="008A0B71"/>
    <w:rsid w:val="008A16A1"/>
    <w:rsid w:val="008A246F"/>
    <w:rsid w:val="008A3B88"/>
    <w:rsid w:val="008A5048"/>
    <w:rsid w:val="008A6282"/>
    <w:rsid w:val="008A62CD"/>
    <w:rsid w:val="008A7E4F"/>
    <w:rsid w:val="008B03C8"/>
    <w:rsid w:val="008B1E80"/>
    <w:rsid w:val="008B6F78"/>
    <w:rsid w:val="008B76F9"/>
    <w:rsid w:val="008C688C"/>
    <w:rsid w:val="008C716C"/>
    <w:rsid w:val="008D0095"/>
    <w:rsid w:val="008D1A86"/>
    <w:rsid w:val="008D219B"/>
    <w:rsid w:val="008D369D"/>
    <w:rsid w:val="008D50A6"/>
    <w:rsid w:val="008D6A38"/>
    <w:rsid w:val="008D743D"/>
    <w:rsid w:val="008E35B0"/>
    <w:rsid w:val="008E3871"/>
    <w:rsid w:val="008F47B4"/>
    <w:rsid w:val="008F4B7B"/>
    <w:rsid w:val="008F7B6A"/>
    <w:rsid w:val="008F7B8D"/>
    <w:rsid w:val="009018D8"/>
    <w:rsid w:val="00903C6E"/>
    <w:rsid w:val="0090611B"/>
    <w:rsid w:val="00906A28"/>
    <w:rsid w:val="00906AAE"/>
    <w:rsid w:val="00906E16"/>
    <w:rsid w:val="00910F6E"/>
    <w:rsid w:val="00911199"/>
    <w:rsid w:val="00921800"/>
    <w:rsid w:val="00921CCC"/>
    <w:rsid w:val="00922278"/>
    <w:rsid w:val="00923455"/>
    <w:rsid w:val="0092685F"/>
    <w:rsid w:val="00927A97"/>
    <w:rsid w:val="00927C7F"/>
    <w:rsid w:val="009317F5"/>
    <w:rsid w:val="009332D8"/>
    <w:rsid w:val="009340F7"/>
    <w:rsid w:val="0095161B"/>
    <w:rsid w:val="00955187"/>
    <w:rsid w:val="00956351"/>
    <w:rsid w:val="00957899"/>
    <w:rsid w:val="00965248"/>
    <w:rsid w:val="00967014"/>
    <w:rsid w:val="00967291"/>
    <w:rsid w:val="009704F5"/>
    <w:rsid w:val="009725E5"/>
    <w:rsid w:val="00973891"/>
    <w:rsid w:val="0097784A"/>
    <w:rsid w:val="00981272"/>
    <w:rsid w:val="009833DB"/>
    <w:rsid w:val="009863A7"/>
    <w:rsid w:val="0098693D"/>
    <w:rsid w:val="00990820"/>
    <w:rsid w:val="0099171B"/>
    <w:rsid w:val="00992269"/>
    <w:rsid w:val="009A3AF8"/>
    <w:rsid w:val="009A5E44"/>
    <w:rsid w:val="009B4E5B"/>
    <w:rsid w:val="009B69CE"/>
    <w:rsid w:val="009C27CA"/>
    <w:rsid w:val="009C2F81"/>
    <w:rsid w:val="009C32C6"/>
    <w:rsid w:val="009C75FE"/>
    <w:rsid w:val="009D24BE"/>
    <w:rsid w:val="009D2CBC"/>
    <w:rsid w:val="009D62BC"/>
    <w:rsid w:val="009D704E"/>
    <w:rsid w:val="009E10E9"/>
    <w:rsid w:val="009E31F4"/>
    <w:rsid w:val="009F17AC"/>
    <w:rsid w:val="009F1C5E"/>
    <w:rsid w:val="009F31A7"/>
    <w:rsid w:val="009F5319"/>
    <w:rsid w:val="00A0627B"/>
    <w:rsid w:val="00A12641"/>
    <w:rsid w:val="00A200A5"/>
    <w:rsid w:val="00A2013B"/>
    <w:rsid w:val="00A2421D"/>
    <w:rsid w:val="00A25A98"/>
    <w:rsid w:val="00A26056"/>
    <w:rsid w:val="00A30667"/>
    <w:rsid w:val="00A3459F"/>
    <w:rsid w:val="00A419D3"/>
    <w:rsid w:val="00A4425C"/>
    <w:rsid w:val="00A5025D"/>
    <w:rsid w:val="00A50631"/>
    <w:rsid w:val="00A54CAC"/>
    <w:rsid w:val="00A55DCE"/>
    <w:rsid w:val="00A569B5"/>
    <w:rsid w:val="00A66A0F"/>
    <w:rsid w:val="00A71D44"/>
    <w:rsid w:val="00A72013"/>
    <w:rsid w:val="00A8437B"/>
    <w:rsid w:val="00A85210"/>
    <w:rsid w:val="00A93438"/>
    <w:rsid w:val="00AA180A"/>
    <w:rsid w:val="00AA3400"/>
    <w:rsid w:val="00AA4D79"/>
    <w:rsid w:val="00AA644C"/>
    <w:rsid w:val="00AA65EC"/>
    <w:rsid w:val="00AA77BF"/>
    <w:rsid w:val="00AB2107"/>
    <w:rsid w:val="00AB437D"/>
    <w:rsid w:val="00AC40B3"/>
    <w:rsid w:val="00AC5967"/>
    <w:rsid w:val="00AC5E80"/>
    <w:rsid w:val="00AD25F2"/>
    <w:rsid w:val="00AD41AA"/>
    <w:rsid w:val="00AE1311"/>
    <w:rsid w:val="00AE32B4"/>
    <w:rsid w:val="00AE499F"/>
    <w:rsid w:val="00AE620D"/>
    <w:rsid w:val="00AF1843"/>
    <w:rsid w:val="00AF27DE"/>
    <w:rsid w:val="00AF71B6"/>
    <w:rsid w:val="00B00949"/>
    <w:rsid w:val="00B038BE"/>
    <w:rsid w:val="00B05188"/>
    <w:rsid w:val="00B051B1"/>
    <w:rsid w:val="00B05B62"/>
    <w:rsid w:val="00B12038"/>
    <w:rsid w:val="00B20D36"/>
    <w:rsid w:val="00B24ED5"/>
    <w:rsid w:val="00B3177D"/>
    <w:rsid w:val="00B32386"/>
    <w:rsid w:val="00B45520"/>
    <w:rsid w:val="00B50E07"/>
    <w:rsid w:val="00B53788"/>
    <w:rsid w:val="00B538E3"/>
    <w:rsid w:val="00B60280"/>
    <w:rsid w:val="00B61AC9"/>
    <w:rsid w:val="00B62228"/>
    <w:rsid w:val="00B748EE"/>
    <w:rsid w:val="00B77DAC"/>
    <w:rsid w:val="00B84925"/>
    <w:rsid w:val="00B87B31"/>
    <w:rsid w:val="00B90661"/>
    <w:rsid w:val="00B95722"/>
    <w:rsid w:val="00B96FE4"/>
    <w:rsid w:val="00B9779C"/>
    <w:rsid w:val="00BA2630"/>
    <w:rsid w:val="00BA3CAB"/>
    <w:rsid w:val="00BB5D19"/>
    <w:rsid w:val="00BB7F37"/>
    <w:rsid w:val="00BC1A1C"/>
    <w:rsid w:val="00BC4F10"/>
    <w:rsid w:val="00BC7D5D"/>
    <w:rsid w:val="00BD047C"/>
    <w:rsid w:val="00BD07B4"/>
    <w:rsid w:val="00BD10FE"/>
    <w:rsid w:val="00BD643E"/>
    <w:rsid w:val="00BD669A"/>
    <w:rsid w:val="00BD7144"/>
    <w:rsid w:val="00BD7150"/>
    <w:rsid w:val="00BE0997"/>
    <w:rsid w:val="00BE64A5"/>
    <w:rsid w:val="00BE7BD1"/>
    <w:rsid w:val="00BF4A4B"/>
    <w:rsid w:val="00BF7896"/>
    <w:rsid w:val="00C0197A"/>
    <w:rsid w:val="00C04810"/>
    <w:rsid w:val="00C04A2E"/>
    <w:rsid w:val="00C04B3E"/>
    <w:rsid w:val="00C052BD"/>
    <w:rsid w:val="00C05D87"/>
    <w:rsid w:val="00C0709C"/>
    <w:rsid w:val="00C14AA3"/>
    <w:rsid w:val="00C150F0"/>
    <w:rsid w:val="00C242EE"/>
    <w:rsid w:val="00C243A9"/>
    <w:rsid w:val="00C24598"/>
    <w:rsid w:val="00C258B0"/>
    <w:rsid w:val="00C26047"/>
    <w:rsid w:val="00C4158F"/>
    <w:rsid w:val="00C462E1"/>
    <w:rsid w:val="00C5371D"/>
    <w:rsid w:val="00C72F49"/>
    <w:rsid w:val="00C7659E"/>
    <w:rsid w:val="00C84F75"/>
    <w:rsid w:val="00C91CDC"/>
    <w:rsid w:val="00C95D66"/>
    <w:rsid w:val="00C97EAD"/>
    <w:rsid w:val="00CA095F"/>
    <w:rsid w:val="00CA187B"/>
    <w:rsid w:val="00CA24FD"/>
    <w:rsid w:val="00CB1CCC"/>
    <w:rsid w:val="00CC1EE9"/>
    <w:rsid w:val="00CC2D99"/>
    <w:rsid w:val="00CC42D9"/>
    <w:rsid w:val="00CD04B2"/>
    <w:rsid w:val="00CD0818"/>
    <w:rsid w:val="00CD0EF5"/>
    <w:rsid w:val="00CD186E"/>
    <w:rsid w:val="00CE2084"/>
    <w:rsid w:val="00CE29C5"/>
    <w:rsid w:val="00CE7A73"/>
    <w:rsid w:val="00CF0360"/>
    <w:rsid w:val="00CF2A61"/>
    <w:rsid w:val="00CF4537"/>
    <w:rsid w:val="00CF4CBD"/>
    <w:rsid w:val="00CF5D43"/>
    <w:rsid w:val="00D051BA"/>
    <w:rsid w:val="00D07606"/>
    <w:rsid w:val="00D1480B"/>
    <w:rsid w:val="00D1604F"/>
    <w:rsid w:val="00D2153B"/>
    <w:rsid w:val="00D23DF4"/>
    <w:rsid w:val="00D250EB"/>
    <w:rsid w:val="00D30DC0"/>
    <w:rsid w:val="00D31577"/>
    <w:rsid w:val="00D34278"/>
    <w:rsid w:val="00D34504"/>
    <w:rsid w:val="00D36995"/>
    <w:rsid w:val="00D37917"/>
    <w:rsid w:val="00D42080"/>
    <w:rsid w:val="00D422BD"/>
    <w:rsid w:val="00D460BE"/>
    <w:rsid w:val="00D47DDE"/>
    <w:rsid w:val="00D50B4C"/>
    <w:rsid w:val="00D51CBB"/>
    <w:rsid w:val="00D532BC"/>
    <w:rsid w:val="00D54A83"/>
    <w:rsid w:val="00D562A0"/>
    <w:rsid w:val="00D60C20"/>
    <w:rsid w:val="00D62718"/>
    <w:rsid w:val="00D662AD"/>
    <w:rsid w:val="00D75DB2"/>
    <w:rsid w:val="00D76461"/>
    <w:rsid w:val="00D76CA0"/>
    <w:rsid w:val="00D779CD"/>
    <w:rsid w:val="00D80083"/>
    <w:rsid w:val="00D844D9"/>
    <w:rsid w:val="00D851AA"/>
    <w:rsid w:val="00D86C24"/>
    <w:rsid w:val="00DA2A93"/>
    <w:rsid w:val="00DA4E62"/>
    <w:rsid w:val="00DB3AE6"/>
    <w:rsid w:val="00DB50F2"/>
    <w:rsid w:val="00DC0896"/>
    <w:rsid w:val="00DC3FA3"/>
    <w:rsid w:val="00DC6851"/>
    <w:rsid w:val="00DC766B"/>
    <w:rsid w:val="00DD395C"/>
    <w:rsid w:val="00DD5304"/>
    <w:rsid w:val="00DE15BB"/>
    <w:rsid w:val="00DE2271"/>
    <w:rsid w:val="00DE579F"/>
    <w:rsid w:val="00DE735E"/>
    <w:rsid w:val="00DF3680"/>
    <w:rsid w:val="00DF6961"/>
    <w:rsid w:val="00E06F52"/>
    <w:rsid w:val="00E25443"/>
    <w:rsid w:val="00E271ED"/>
    <w:rsid w:val="00E27732"/>
    <w:rsid w:val="00E304E1"/>
    <w:rsid w:val="00E32676"/>
    <w:rsid w:val="00E40CD1"/>
    <w:rsid w:val="00E4341F"/>
    <w:rsid w:val="00E45040"/>
    <w:rsid w:val="00E45E19"/>
    <w:rsid w:val="00E502C5"/>
    <w:rsid w:val="00E52DAC"/>
    <w:rsid w:val="00E6168D"/>
    <w:rsid w:val="00E65F2B"/>
    <w:rsid w:val="00E66604"/>
    <w:rsid w:val="00E666C4"/>
    <w:rsid w:val="00E726FF"/>
    <w:rsid w:val="00E75BBA"/>
    <w:rsid w:val="00E804F2"/>
    <w:rsid w:val="00E87397"/>
    <w:rsid w:val="00E9540D"/>
    <w:rsid w:val="00E97387"/>
    <w:rsid w:val="00E97843"/>
    <w:rsid w:val="00E97BF3"/>
    <w:rsid w:val="00EA2221"/>
    <w:rsid w:val="00EA3F54"/>
    <w:rsid w:val="00EA5CBE"/>
    <w:rsid w:val="00EB58E8"/>
    <w:rsid w:val="00EC3B5C"/>
    <w:rsid w:val="00EC539A"/>
    <w:rsid w:val="00EC5664"/>
    <w:rsid w:val="00ED34D3"/>
    <w:rsid w:val="00ED6300"/>
    <w:rsid w:val="00ED65E3"/>
    <w:rsid w:val="00EE16F1"/>
    <w:rsid w:val="00EE35FB"/>
    <w:rsid w:val="00EE7558"/>
    <w:rsid w:val="00EF2CB9"/>
    <w:rsid w:val="00EF2D6B"/>
    <w:rsid w:val="00EF3884"/>
    <w:rsid w:val="00EF3DD6"/>
    <w:rsid w:val="00EF7256"/>
    <w:rsid w:val="00F05FBD"/>
    <w:rsid w:val="00F10779"/>
    <w:rsid w:val="00F2029A"/>
    <w:rsid w:val="00F2784D"/>
    <w:rsid w:val="00F30560"/>
    <w:rsid w:val="00F30EAA"/>
    <w:rsid w:val="00F33594"/>
    <w:rsid w:val="00F3370E"/>
    <w:rsid w:val="00F4059F"/>
    <w:rsid w:val="00F40618"/>
    <w:rsid w:val="00F40CB7"/>
    <w:rsid w:val="00F41E62"/>
    <w:rsid w:val="00F425D0"/>
    <w:rsid w:val="00F51554"/>
    <w:rsid w:val="00F56B89"/>
    <w:rsid w:val="00F61A2D"/>
    <w:rsid w:val="00F65062"/>
    <w:rsid w:val="00F74603"/>
    <w:rsid w:val="00F74970"/>
    <w:rsid w:val="00F7622C"/>
    <w:rsid w:val="00F82CDA"/>
    <w:rsid w:val="00F82D31"/>
    <w:rsid w:val="00F8325F"/>
    <w:rsid w:val="00F85F84"/>
    <w:rsid w:val="00F92FFF"/>
    <w:rsid w:val="00F93831"/>
    <w:rsid w:val="00F94E34"/>
    <w:rsid w:val="00F97D06"/>
    <w:rsid w:val="00FA0CBA"/>
    <w:rsid w:val="00FA142E"/>
    <w:rsid w:val="00FA1D67"/>
    <w:rsid w:val="00FA4482"/>
    <w:rsid w:val="00FA5A74"/>
    <w:rsid w:val="00FA7D91"/>
    <w:rsid w:val="00FB068C"/>
    <w:rsid w:val="00FB2CDD"/>
    <w:rsid w:val="00FB31AC"/>
    <w:rsid w:val="00FB6C7A"/>
    <w:rsid w:val="00FC4C3F"/>
    <w:rsid w:val="00FC72AC"/>
    <w:rsid w:val="00FD356C"/>
    <w:rsid w:val="00FD3B54"/>
    <w:rsid w:val="00FD4937"/>
    <w:rsid w:val="00FD4E61"/>
    <w:rsid w:val="00FD6573"/>
    <w:rsid w:val="00FE060D"/>
    <w:rsid w:val="00FE577F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AA4F3"/>
  <w15:chartTrackingRefBased/>
  <w15:docId w15:val="{1A912910-1BDD-4B61-9522-0990FEE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customStyle="1" w:styleId="Middelsskyggelegging1-uthevingsfarge21">
    <w:name w:val="Middels skyggelegging 1 - uthevingsfarge 21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customStyle="1" w:styleId="Fargerikskyggelegging-uthevingsfarge31">
    <w:name w:val="Fargerik skyggelegging - uthevingsfarge 31"/>
    <w:basedOn w:val="Normal"/>
    <w:uiPriority w:val="34"/>
    <w:qFormat/>
    <w:rsid w:val="009B69CE"/>
    <w:pPr>
      <w:ind w:left="720"/>
    </w:pPr>
    <w:rPr>
      <w:rFonts w:eastAsia="Calibri"/>
    </w:rPr>
  </w:style>
  <w:style w:type="paragraph" w:customStyle="1" w:styleId="Middelsrutenett21">
    <w:name w:val="Middels rutenett 21"/>
    <w:basedOn w:val="Normal"/>
    <w:uiPriority w:val="1"/>
    <w:qFormat/>
    <w:rsid w:val="00FA1D67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A1D67"/>
  </w:style>
  <w:style w:type="character" w:styleId="Utheving">
    <w:name w:val="Emphasis"/>
    <w:uiPriority w:val="20"/>
    <w:qFormat/>
    <w:rsid w:val="00FA1D67"/>
    <w:rPr>
      <w:i/>
      <w:iCs/>
    </w:rPr>
  </w:style>
  <w:style w:type="character" w:styleId="Sterk">
    <w:name w:val="Strong"/>
    <w:uiPriority w:val="22"/>
    <w:qFormat/>
    <w:rsid w:val="00D16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CBE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E45E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yperlink" Target="mailto:post@heva.n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ard.larsen@heva.n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29C2-396E-40C5-BD25-103CB97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325</TotalTime>
  <Pages>5</Pages>
  <Words>652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Links>
    <vt:vector size="42" baseType="variant"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http://www.cvent.com/events/norges-beste-drikkevann-2016-/event-summary-eb4f9ade6eee45f88873cc752bd5281d.aspx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http://www.cvent.com/events/norges-beste-drikkevann-2016-/custom-114-eb4f9ade6eee45f88873cc752bd5281d.aspx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57</cp:revision>
  <cp:lastPrinted>2017-10-31T09:06:00Z</cp:lastPrinted>
  <dcterms:created xsi:type="dcterms:W3CDTF">2017-09-18T07:08:00Z</dcterms:created>
  <dcterms:modified xsi:type="dcterms:W3CDTF">2017-11-02T08:36:00Z</dcterms:modified>
</cp:coreProperties>
</file>